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34ED" w14:textId="3513CFC2" w:rsidR="004B53B9" w:rsidRPr="007D00CD" w:rsidRDefault="007D00CD">
      <w:pPr>
        <w:rPr>
          <w:rFonts w:ascii="Abadi" w:hAnsi="Abadi"/>
          <w:b/>
          <w:sz w:val="22"/>
          <w:szCs w:val="22"/>
        </w:rPr>
      </w:pPr>
      <w:r w:rsidRPr="007D00CD">
        <w:rPr>
          <w:rFonts w:ascii="Abadi" w:hAnsi="Abadi"/>
          <w:b/>
          <w:sz w:val="22"/>
          <w:szCs w:val="22"/>
        </w:rPr>
        <w:t>Teacher:</w:t>
      </w:r>
      <w:r w:rsidR="004B53B9" w:rsidRPr="007D00CD">
        <w:rPr>
          <w:rFonts w:ascii="Abadi" w:hAnsi="Abadi"/>
          <w:b/>
          <w:sz w:val="22"/>
          <w:szCs w:val="22"/>
        </w:rPr>
        <w:t xml:space="preserve">  _______________________</w:t>
      </w:r>
      <w:r w:rsidRPr="007D00CD">
        <w:rPr>
          <w:rFonts w:ascii="Abadi" w:hAnsi="Abadi"/>
          <w:b/>
          <w:sz w:val="22"/>
          <w:szCs w:val="22"/>
        </w:rPr>
        <w:t>_ Unit</w:t>
      </w:r>
      <w:r w:rsidR="00C70B81" w:rsidRPr="007D00CD">
        <w:rPr>
          <w:rFonts w:ascii="Abadi" w:hAnsi="Abadi"/>
          <w:b/>
          <w:sz w:val="22"/>
          <w:szCs w:val="22"/>
        </w:rPr>
        <w:t>: _______________________</w:t>
      </w:r>
      <w:r w:rsidR="004B53B9" w:rsidRPr="007D00CD">
        <w:rPr>
          <w:rFonts w:ascii="Abadi" w:hAnsi="Abadi"/>
          <w:b/>
          <w:sz w:val="22"/>
          <w:szCs w:val="22"/>
        </w:rPr>
        <w:t>Class:  ___________________</w:t>
      </w:r>
    </w:p>
    <w:p w14:paraId="75A32430" w14:textId="77777777" w:rsidR="003001B6" w:rsidRPr="007D00CD" w:rsidRDefault="003001B6">
      <w:pPr>
        <w:rPr>
          <w:rFonts w:ascii="Abadi" w:hAnsi="Abadi"/>
          <w:b/>
          <w:sz w:val="22"/>
          <w:szCs w:val="22"/>
        </w:rPr>
      </w:pPr>
    </w:p>
    <w:p w14:paraId="0EB03934" w14:textId="77777777" w:rsidR="004B53B9" w:rsidRPr="007D00CD" w:rsidRDefault="004B53B9">
      <w:pPr>
        <w:rPr>
          <w:rFonts w:ascii="Abadi" w:hAnsi="Abadi"/>
          <w:b/>
          <w:sz w:val="22"/>
          <w:szCs w:val="22"/>
        </w:rPr>
      </w:pPr>
      <w:r w:rsidRPr="007D00CD">
        <w:rPr>
          <w:rFonts w:ascii="Abadi" w:hAnsi="Abadi"/>
          <w:b/>
          <w:sz w:val="22"/>
          <w:szCs w:val="22"/>
        </w:rPr>
        <w:t>Date of lesson:  ______________________</w:t>
      </w:r>
    </w:p>
    <w:p w14:paraId="198F4BCC" w14:textId="77777777" w:rsidR="004564D1" w:rsidRPr="007D00CD" w:rsidRDefault="004564D1">
      <w:pPr>
        <w:rPr>
          <w:rFonts w:ascii="Abadi" w:hAnsi="Abadi"/>
          <w:b/>
          <w:sz w:val="22"/>
          <w:szCs w:val="22"/>
        </w:rPr>
      </w:pPr>
    </w:p>
    <w:p w14:paraId="295B84A9" w14:textId="77777777" w:rsidR="004B53B9" w:rsidRPr="007D00CD" w:rsidRDefault="004B53B9">
      <w:pPr>
        <w:rPr>
          <w:rFonts w:ascii="Abadi" w:hAnsi="Abad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8100"/>
      </w:tblGrid>
      <w:tr w:rsidR="00170657" w:rsidRPr="007D00CD" w14:paraId="462C1C27" w14:textId="77777777">
        <w:tc>
          <w:tcPr>
            <w:tcW w:w="2628" w:type="dxa"/>
          </w:tcPr>
          <w:p w14:paraId="36FD2009" w14:textId="77777777" w:rsidR="00170657" w:rsidRPr="007D00CD" w:rsidRDefault="00170657" w:rsidP="00170657">
            <w:pPr>
              <w:jc w:val="right"/>
              <w:rPr>
                <w:rFonts w:ascii="Abadi" w:hAnsi="Abadi"/>
                <w:sz w:val="22"/>
                <w:szCs w:val="22"/>
              </w:rPr>
            </w:pPr>
            <w:r w:rsidRPr="007D00CD">
              <w:rPr>
                <w:rFonts w:ascii="Abadi" w:hAnsi="Abadi"/>
                <w:b/>
                <w:sz w:val="22"/>
                <w:szCs w:val="22"/>
                <w:u w:val="single"/>
              </w:rPr>
              <w:t>ESSENTIAL QUESTION</w:t>
            </w:r>
            <w:r w:rsidRPr="007D00CD">
              <w:rPr>
                <w:rFonts w:ascii="Abadi" w:hAnsi="Abadi"/>
                <w:sz w:val="22"/>
                <w:szCs w:val="22"/>
              </w:rPr>
              <w:t>:</w:t>
            </w:r>
          </w:p>
          <w:p w14:paraId="27C2CE8A" w14:textId="77777777" w:rsidR="003F35D0" w:rsidRPr="007D00CD" w:rsidRDefault="003F35D0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777A52BB" w14:textId="77777777" w:rsidR="000E51D6" w:rsidRPr="007D00CD" w:rsidRDefault="00890E29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What is the MOST important concepts or skills</w:t>
            </w:r>
            <w:r w:rsidR="00D34F44" w:rsidRPr="007D00CD">
              <w:rPr>
                <w:rFonts w:ascii="Abadi" w:hAnsi="Abadi"/>
                <w:sz w:val="16"/>
                <w:szCs w:val="16"/>
              </w:rPr>
              <w:t>?</w:t>
            </w:r>
          </w:p>
          <w:p w14:paraId="2AC4BE88" w14:textId="77777777" w:rsidR="000E51D6" w:rsidRPr="007D00CD" w:rsidRDefault="000E51D6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58CE1EC7" w14:textId="77777777" w:rsidR="00170657" w:rsidRPr="007D00CD" w:rsidRDefault="003F35D0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With key questions if necessary.</w:t>
            </w:r>
          </w:p>
        </w:tc>
        <w:tc>
          <w:tcPr>
            <w:tcW w:w="8100" w:type="dxa"/>
          </w:tcPr>
          <w:p w14:paraId="767F9B0C" w14:textId="77777777" w:rsidR="00170657" w:rsidRPr="007D00CD" w:rsidRDefault="00170657">
            <w:pPr>
              <w:rPr>
                <w:rFonts w:ascii="Abadi" w:hAnsi="Abadi"/>
                <w:sz w:val="18"/>
                <w:szCs w:val="18"/>
              </w:rPr>
            </w:pPr>
          </w:p>
          <w:p w14:paraId="186C04A3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  <w:p w14:paraId="02FA9CA3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  <w:p w14:paraId="6357CE43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  <w:p w14:paraId="3A90D143" w14:textId="77777777" w:rsidR="00C70B81" w:rsidRPr="007D00CD" w:rsidRDefault="00C70B81">
            <w:pPr>
              <w:rPr>
                <w:rFonts w:ascii="Abadi" w:hAnsi="Abadi"/>
                <w:sz w:val="18"/>
                <w:szCs w:val="18"/>
              </w:rPr>
            </w:pPr>
          </w:p>
          <w:p w14:paraId="60B8B78D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  <w:p w14:paraId="29668F9D" w14:textId="77777777" w:rsidR="003001B6" w:rsidRPr="007D00CD" w:rsidRDefault="003001B6">
            <w:pPr>
              <w:rPr>
                <w:rFonts w:ascii="Abadi" w:hAnsi="Abadi"/>
                <w:sz w:val="18"/>
                <w:szCs w:val="18"/>
              </w:rPr>
            </w:pPr>
          </w:p>
          <w:p w14:paraId="5EA04962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170657" w:rsidRPr="007D00CD" w14:paraId="602441E1" w14:textId="77777777">
        <w:trPr>
          <w:trHeight w:val="1322"/>
        </w:trPr>
        <w:tc>
          <w:tcPr>
            <w:tcW w:w="2628" w:type="dxa"/>
          </w:tcPr>
          <w:p w14:paraId="2540DF0F" w14:textId="77777777" w:rsidR="00170657" w:rsidRPr="007D00CD" w:rsidRDefault="00996E8B" w:rsidP="00170657">
            <w:pPr>
              <w:jc w:val="right"/>
              <w:rPr>
                <w:rFonts w:ascii="Abadi" w:hAnsi="Abadi"/>
                <w:sz w:val="22"/>
                <w:szCs w:val="22"/>
              </w:rPr>
            </w:pPr>
            <w:r w:rsidRPr="007D00CD">
              <w:rPr>
                <w:rFonts w:ascii="Abadi" w:hAnsi="Abadi"/>
                <w:b/>
                <w:sz w:val="22"/>
                <w:szCs w:val="22"/>
                <w:u w:val="single"/>
              </w:rPr>
              <w:t>Activating Strategy</w:t>
            </w:r>
            <w:r w:rsidR="00170657" w:rsidRPr="007D00CD">
              <w:rPr>
                <w:rFonts w:ascii="Abadi" w:hAnsi="Abadi"/>
                <w:sz w:val="22"/>
                <w:szCs w:val="22"/>
              </w:rPr>
              <w:t>:</w:t>
            </w:r>
          </w:p>
          <w:p w14:paraId="44BA0296" w14:textId="77777777" w:rsidR="000E51D6" w:rsidRPr="007D00CD" w:rsidRDefault="000E51D6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2F0220EA" w14:textId="77777777" w:rsidR="000E51D6" w:rsidRPr="007D00CD" w:rsidRDefault="000E51D6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How will you activate your lesson or link to prior knowledge?</w:t>
            </w:r>
          </w:p>
          <w:p w14:paraId="7FB58479" w14:textId="77777777" w:rsidR="003F35D0" w:rsidRPr="007D00CD" w:rsidRDefault="003F35D0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71A8237E" w14:textId="2DE2DC66" w:rsidR="00890E29" w:rsidRPr="007D00CD" w:rsidRDefault="003F35D0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 xml:space="preserve">(Examples: KWL, work maps, </w:t>
            </w:r>
            <w:r w:rsidR="007D00CD" w:rsidRPr="007D00CD">
              <w:rPr>
                <w:rFonts w:ascii="Abadi" w:hAnsi="Abadi"/>
                <w:sz w:val="16"/>
                <w:szCs w:val="16"/>
              </w:rPr>
              <w:t>Word splash</w:t>
            </w:r>
            <w:r w:rsidRPr="007D00CD">
              <w:rPr>
                <w:rFonts w:ascii="Abadi" w:hAnsi="Abadi"/>
                <w:sz w:val="16"/>
                <w:szCs w:val="16"/>
              </w:rPr>
              <w:t>, etc.)</w:t>
            </w:r>
          </w:p>
          <w:p w14:paraId="5A669D9F" w14:textId="77777777" w:rsidR="000E51D6" w:rsidRPr="007D00CD" w:rsidRDefault="000E51D6" w:rsidP="00170657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2DB9B88D" w14:textId="77777777" w:rsidR="00890E29" w:rsidRPr="007D00CD" w:rsidRDefault="000E51D6" w:rsidP="000E51D6">
            <w:pPr>
              <w:jc w:val="center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b/>
                <w:sz w:val="16"/>
                <w:szCs w:val="16"/>
              </w:rPr>
              <w:t>AND/OR</w:t>
            </w:r>
          </w:p>
        </w:tc>
        <w:tc>
          <w:tcPr>
            <w:tcW w:w="8100" w:type="dxa"/>
          </w:tcPr>
          <w:p w14:paraId="48E9C041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  <w:p w14:paraId="4A815EF2" w14:textId="77777777" w:rsidR="00C70B81" w:rsidRPr="007D00CD" w:rsidRDefault="00C70B81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170657" w:rsidRPr="007D00CD" w14:paraId="105B89FE" w14:textId="77777777">
        <w:tc>
          <w:tcPr>
            <w:tcW w:w="2628" w:type="dxa"/>
          </w:tcPr>
          <w:p w14:paraId="6A003804" w14:textId="77777777" w:rsidR="000E51D6" w:rsidRPr="007D00CD" w:rsidRDefault="000E51D6" w:rsidP="000E51D6">
            <w:pPr>
              <w:jc w:val="right"/>
              <w:rPr>
                <w:rFonts w:ascii="Abadi" w:hAnsi="Abadi"/>
                <w:sz w:val="22"/>
                <w:szCs w:val="22"/>
              </w:rPr>
            </w:pPr>
            <w:r w:rsidRPr="007D00CD">
              <w:rPr>
                <w:rFonts w:ascii="Abadi" w:hAnsi="Abadi"/>
                <w:b/>
                <w:sz w:val="22"/>
                <w:szCs w:val="22"/>
                <w:u w:val="single"/>
              </w:rPr>
              <w:t>ACCELERATION STRATEGIES</w:t>
            </w:r>
            <w:r w:rsidRPr="007D00CD">
              <w:rPr>
                <w:rFonts w:ascii="Abadi" w:hAnsi="Abadi"/>
                <w:sz w:val="22"/>
                <w:szCs w:val="22"/>
              </w:rPr>
              <w:t>:</w:t>
            </w:r>
          </w:p>
          <w:p w14:paraId="2571E525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1D70814E" w14:textId="77777777" w:rsidR="00170657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(Focus on content maps and key vocabulary for next lessons)</w:t>
            </w:r>
          </w:p>
          <w:p w14:paraId="001D3E0B" w14:textId="77777777" w:rsidR="000E51D6" w:rsidRPr="007D00CD" w:rsidRDefault="000E51D6" w:rsidP="000E51D6">
            <w:pPr>
              <w:jc w:val="right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8100" w:type="dxa"/>
          </w:tcPr>
          <w:p w14:paraId="7CE1E204" w14:textId="77777777" w:rsidR="00170657" w:rsidRPr="007D00CD" w:rsidRDefault="00170657">
            <w:pPr>
              <w:rPr>
                <w:rFonts w:ascii="Abadi" w:hAnsi="Abadi"/>
                <w:sz w:val="18"/>
                <w:szCs w:val="18"/>
              </w:rPr>
            </w:pPr>
          </w:p>
          <w:p w14:paraId="00A8B23D" w14:textId="77777777" w:rsidR="003001B6" w:rsidRPr="007D00CD" w:rsidRDefault="003001B6">
            <w:pPr>
              <w:rPr>
                <w:rFonts w:ascii="Abadi" w:hAnsi="Abadi"/>
                <w:sz w:val="18"/>
                <w:szCs w:val="18"/>
              </w:rPr>
            </w:pPr>
          </w:p>
          <w:p w14:paraId="62CA768B" w14:textId="77777777" w:rsidR="003001B6" w:rsidRPr="007D00CD" w:rsidRDefault="003001B6">
            <w:pPr>
              <w:rPr>
                <w:rFonts w:ascii="Abadi" w:hAnsi="Abadi"/>
                <w:sz w:val="18"/>
                <w:szCs w:val="18"/>
              </w:rPr>
            </w:pPr>
          </w:p>
          <w:p w14:paraId="0C32AF08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  <w:p w14:paraId="0F718081" w14:textId="77777777" w:rsidR="00FD15B1" w:rsidRPr="007D00CD" w:rsidRDefault="00FD15B1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0E51D6" w:rsidRPr="007D00CD" w14:paraId="26368EFB" w14:textId="77777777">
        <w:tc>
          <w:tcPr>
            <w:tcW w:w="2628" w:type="dxa"/>
          </w:tcPr>
          <w:p w14:paraId="22C9806F" w14:textId="77777777" w:rsidR="000E51D6" w:rsidRPr="007D00CD" w:rsidRDefault="000E51D6" w:rsidP="000E51D6">
            <w:pPr>
              <w:jc w:val="right"/>
              <w:rPr>
                <w:rFonts w:ascii="Abadi" w:hAnsi="Abadi"/>
                <w:sz w:val="22"/>
                <w:szCs w:val="22"/>
              </w:rPr>
            </w:pPr>
            <w:r w:rsidRPr="007D00CD">
              <w:rPr>
                <w:rFonts w:ascii="Abadi" w:hAnsi="Abadi"/>
                <w:b/>
                <w:sz w:val="22"/>
                <w:szCs w:val="22"/>
                <w:u w:val="single"/>
              </w:rPr>
              <w:t>TEACHING STRATEGIES</w:t>
            </w:r>
            <w:r w:rsidRPr="007D00CD">
              <w:rPr>
                <w:rFonts w:ascii="Abadi" w:hAnsi="Abadi"/>
                <w:sz w:val="22"/>
                <w:szCs w:val="22"/>
              </w:rPr>
              <w:t>:</w:t>
            </w:r>
          </w:p>
          <w:p w14:paraId="2750EDC7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66BEC1C2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What instructional strategies will you use in your lesson?</w:t>
            </w:r>
          </w:p>
          <w:p w14:paraId="3F1C20D8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(Examples: graphic organizer, distributed guided practice, distributed summarizing, collaborative pairs)</w:t>
            </w:r>
          </w:p>
          <w:p w14:paraId="3524D17E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8100" w:type="dxa"/>
          </w:tcPr>
          <w:p w14:paraId="60858C23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7E5E11D9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79DFAAB0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14A421B1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77AD5199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4F2053AA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0E51D6" w:rsidRPr="007D00CD" w14:paraId="76612AF7" w14:textId="77777777">
        <w:tc>
          <w:tcPr>
            <w:tcW w:w="2628" w:type="dxa"/>
          </w:tcPr>
          <w:p w14:paraId="1617EE15" w14:textId="77777777" w:rsidR="000E51D6" w:rsidRPr="007D00CD" w:rsidRDefault="000E51D6" w:rsidP="000E51D6">
            <w:pPr>
              <w:jc w:val="right"/>
              <w:rPr>
                <w:rFonts w:ascii="Abadi" w:hAnsi="Abadi"/>
                <w:sz w:val="22"/>
                <w:szCs w:val="22"/>
              </w:rPr>
            </w:pPr>
            <w:r w:rsidRPr="007D00CD">
              <w:rPr>
                <w:rFonts w:ascii="Abadi" w:hAnsi="Abadi"/>
                <w:b/>
                <w:sz w:val="22"/>
                <w:szCs w:val="22"/>
                <w:u w:val="single"/>
              </w:rPr>
              <w:t>SUMMARIZING STRATEGIES</w:t>
            </w:r>
            <w:r w:rsidRPr="007D00CD">
              <w:rPr>
                <w:rFonts w:ascii="Abadi" w:hAnsi="Abadi"/>
                <w:sz w:val="22"/>
                <w:szCs w:val="22"/>
              </w:rPr>
              <w:t xml:space="preserve">:  </w:t>
            </w:r>
          </w:p>
          <w:p w14:paraId="2F154644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  <w:p w14:paraId="5E355FBD" w14:textId="77777777" w:rsidR="000E51D6" w:rsidRPr="007D00CD" w:rsidRDefault="000E51D6" w:rsidP="000E51D6">
            <w:pPr>
              <w:jc w:val="right"/>
              <w:rPr>
                <w:rFonts w:ascii="Abadi" w:hAnsi="Abadi"/>
                <w:sz w:val="22"/>
                <w:szCs w:val="22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How will students summarize what they are learning during the lesson and at the end?</w:t>
            </w:r>
          </w:p>
          <w:p w14:paraId="40A6C8FA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(Examples: Ticket out the Door, 3-2-1, etc.  Answer the EQ)</w:t>
            </w:r>
          </w:p>
          <w:p w14:paraId="5978E733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8100" w:type="dxa"/>
          </w:tcPr>
          <w:p w14:paraId="0E4A7B34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5A652E0A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76A41FA7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115F4AB3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0FC1606A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089C7C82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</w:tc>
      </w:tr>
      <w:tr w:rsidR="000E51D6" w:rsidRPr="007D00CD" w14:paraId="7DADA88A" w14:textId="77777777">
        <w:tc>
          <w:tcPr>
            <w:tcW w:w="2628" w:type="dxa"/>
          </w:tcPr>
          <w:p w14:paraId="08BA3839" w14:textId="77777777" w:rsidR="000E51D6" w:rsidRPr="007D00CD" w:rsidRDefault="000E51D6" w:rsidP="000E51D6">
            <w:pPr>
              <w:jc w:val="right"/>
              <w:rPr>
                <w:rFonts w:ascii="Abadi" w:hAnsi="Abadi"/>
                <w:b/>
                <w:sz w:val="22"/>
                <w:szCs w:val="22"/>
                <w:u w:val="single"/>
              </w:rPr>
            </w:pPr>
            <w:r w:rsidRPr="007D00CD">
              <w:rPr>
                <w:rFonts w:ascii="Abadi" w:hAnsi="Abadi"/>
                <w:b/>
                <w:sz w:val="22"/>
                <w:szCs w:val="22"/>
                <w:u w:val="single"/>
              </w:rPr>
              <w:t>RE-TEACHING FOCUS AND STRATEGY</w:t>
            </w:r>
          </w:p>
          <w:p w14:paraId="6B0BAB29" w14:textId="77777777" w:rsidR="000E51D6" w:rsidRPr="007D00CD" w:rsidRDefault="000E51D6" w:rsidP="000E51D6">
            <w:pPr>
              <w:jc w:val="right"/>
              <w:rPr>
                <w:rFonts w:ascii="Abadi" w:hAnsi="Abadi"/>
                <w:sz w:val="16"/>
                <w:szCs w:val="16"/>
              </w:rPr>
            </w:pPr>
            <w:r w:rsidRPr="007D00CD">
              <w:rPr>
                <w:rFonts w:ascii="Abadi" w:hAnsi="Abadi"/>
                <w:sz w:val="16"/>
                <w:szCs w:val="16"/>
              </w:rPr>
              <w:t>(if necessary)</w:t>
            </w:r>
          </w:p>
        </w:tc>
        <w:tc>
          <w:tcPr>
            <w:tcW w:w="8100" w:type="dxa"/>
          </w:tcPr>
          <w:p w14:paraId="39B23689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04E2FC51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12F65B0A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100F372C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32C450BA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  <w:p w14:paraId="3059BCD3" w14:textId="77777777" w:rsidR="000E51D6" w:rsidRPr="007D00CD" w:rsidRDefault="000E51D6" w:rsidP="000E51D6">
            <w:pPr>
              <w:rPr>
                <w:rFonts w:ascii="Abadi" w:hAnsi="Abadi"/>
                <w:sz w:val="18"/>
                <w:szCs w:val="18"/>
              </w:rPr>
            </w:pPr>
          </w:p>
        </w:tc>
      </w:tr>
    </w:tbl>
    <w:p w14:paraId="0A27B7B0" w14:textId="77777777" w:rsidR="004B53B9" w:rsidRPr="007D00CD" w:rsidRDefault="004B53B9">
      <w:pPr>
        <w:rPr>
          <w:rFonts w:ascii="Abadi" w:hAnsi="Abadi"/>
          <w:sz w:val="22"/>
          <w:szCs w:val="22"/>
        </w:rPr>
      </w:pPr>
    </w:p>
    <w:sectPr w:rsidR="004B53B9" w:rsidRPr="007D00CD" w:rsidSect="004B53B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D6"/>
    <w:rsid w:val="000763D6"/>
    <w:rsid w:val="000E51D6"/>
    <w:rsid w:val="001247E2"/>
    <w:rsid w:val="00170657"/>
    <w:rsid w:val="001B5E82"/>
    <w:rsid w:val="002035FC"/>
    <w:rsid w:val="003001B6"/>
    <w:rsid w:val="003704D8"/>
    <w:rsid w:val="003862C9"/>
    <w:rsid w:val="003C1B12"/>
    <w:rsid w:val="003D2945"/>
    <w:rsid w:val="003F35D0"/>
    <w:rsid w:val="004564D1"/>
    <w:rsid w:val="004B53B9"/>
    <w:rsid w:val="00595696"/>
    <w:rsid w:val="00652C10"/>
    <w:rsid w:val="00796E07"/>
    <w:rsid w:val="007D00CD"/>
    <w:rsid w:val="00890E29"/>
    <w:rsid w:val="008A2ED1"/>
    <w:rsid w:val="00910B7D"/>
    <w:rsid w:val="00940AE4"/>
    <w:rsid w:val="00996E8B"/>
    <w:rsid w:val="009C67F9"/>
    <w:rsid w:val="00BB56DA"/>
    <w:rsid w:val="00BF654C"/>
    <w:rsid w:val="00C70B81"/>
    <w:rsid w:val="00D34F44"/>
    <w:rsid w:val="00D84971"/>
    <w:rsid w:val="00F348E5"/>
    <w:rsid w:val="00FD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0864D"/>
  <w15:docId w15:val="{B0BE4ADC-598D-4BB5-BD2B-59D5162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4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6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3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iu\Downloads\EATS_L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EATS_LF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Learning-Focused Strategies</vt:lpstr>
    </vt:vector>
  </TitlesOfParts>
  <Company>GCSD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Learning-Focused Strategies</dc:title>
  <dc:creator>HLiu</dc:creator>
  <cp:lastModifiedBy>Jseph121</cp:lastModifiedBy>
  <cp:revision>4</cp:revision>
  <cp:lastPrinted>2012-03-24T15:59:00Z</cp:lastPrinted>
  <dcterms:created xsi:type="dcterms:W3CDTF">2016-08-04T07:31:00Z</dcterms:created>
  <dcterms:modified xsi:type="dcterms:W3CDTF">2021-03-15T06:56:00Z</dcterms:modified>
</cp:coreProperties>
</file>