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B77" w:rsidRDefault="00CA162E">
      <w:pPr>
        <w:rPr>
          <w:rFonts w:ascii="Century Gothic" w:eastAsia="Times New Roman" w:hAnsi="Century Gothic" w:cs="Times New Roman"/>
          <w:b/>
          <w:bCs/>
          <w:color w:val="1A4A5E"/>
          <w:sz w:val="44"/>
          <w:szCs w:val="44"/>
        </w:rPr>
      </w:pPr>
      <w:r>
        <w:rPr>
          <w:rFonts w:ascii="Century Gothic" w:eastAsia="Times New Roman" w:hAnsi="Century Gothic" w:cs="Times New Roman"/>
          <w:b/>
          <w:bCs/>
          <w:color w:val="1A4A5E"/>
          <w:sz w:val="14"/>
          <w:szCs w:val="44"/>
        </w:rPr>
        <w:br/>
      </w:r>
      <w:r>
        <w:rPr>
          <w:rFonts w:ascii="Century Gothic" w:eastAsia="Times New Roman" w:hAnsi="Century Gothic" w:cs="Times New Roman"/>
          <w:b/>
          <w:bCs/>
          <w:noProof/>
          <w:color w:val="1A4A5E"/>
          <w:sz w:val="44"/>
          <w:szCs w:val="44"/>
          <w:lang w:val="pt-BR" w:eastAsia="pt-BR"/>
        </w:rPr>
        <w:drawing>
          <wp:inline distT="0" distB="0" distL="0" distR="0" wp14:anchorId="61DB1C99" wp14:editId="2DE50E06">
            <wp:extent cx="1847850" cy="458470"/>
            <wp:effectExtent l="0" t="0" r="0" b="0"/>
            <wp:docPr id="3" name="Imag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artsheet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770" cy="584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Times New Roman" w:hAnsi="Century Gothic" w:cs="Times New Roman"/>
          <w:b/>
          <w:bCs/>
          <w:color w:val="1A4A5E"/>
          <w:sz w:val="14"/>
          <w:szCs w:val="44"/>
        </w:rPr>
        <w:br/>
      </w:r>
      <w:r>
        <w:rPr>
          <w:rFonts w:ascii="Century Gothic" w:eastAsia="Times New Roman" w:hAnsi="Century Gothic" w:cs="Times New Roman"/>
          <w:b/>
          <w:bCs/>
          <w:color w:val="1A4A5E"/>
          <w:sz w:val="14"/>
          <w:szCs w:val="44"/>
        </w:rPr>
        <w:br/>
      </w:r>
      <w:r>
        <w:rPr>
          <w:rFonts w:ascii="Century Gothic" w:eastAsia="Times New Roman" w:hAnsi="Century Gothic" w:cs="Times New Roman"/>
          <w:b/>
          <w:bCs/>
          <w:color w:val="1A4A5E"/>
          <w:sz w:val="14"/>
          <w:szCs w:val="44"/>
        </w:rPr>
        <w:br/>
      </w:r>
      <w:r>
        <w:rPr>
          <w:rFonts w:ascii="Century Gothic" w:eastAsia="Times New Roman" w:hAnsi="Century Gothic" w:cs="Times New Roman"/>
          <w:b/>
          <w:bCs/>
          <w:color w:val="1A4A5E"/>
          <w:sz w:val="44"/>
          <w:szCs w:val="44"/>
        </w:rPr>
        <w:t>A</w:t>
      </w:r>
      <w:r w:rsidRPr="00551B77">
        <w:rPr>
          <w:rFonts w:ascii="Century Gothic" w:eastAsia="Times New Roman" w:hAnsi="Century Gothic" w:cs="Times New Roman"/>
          <w:b/>
          <w:bCs/>
          <w:color w:val="1A4A5E"/>
          <w:sz w:val="44"/>
          <w:szCs w:val="44"/>
        </w:rPr>
        <w:t>DVERTISING</w:t>
      </w:r>
      <w:r w:rsidRPr="00CA162E">
        <w:rPr>
          <w:rFonts w:ascii="Arial" w:eastAsia="Times New Roman" w:hAnsi="Arial" w:cs="Times New Roman"/>
          <w:b/>
          <w:bCs/>
          <w:noProof/>
          <w:color w:val="2F5496" w:themeColor="accent5" w:themeShade="BF"/>
          <w:sz w:val="48"/>
          <w:szCs w:val="48"/>
          <w:lang w:val="fr-FR" w:eastAsia="fr-FR"/>
        </w:rPr>
        <w:t xml:space="preserve"> </w:t>
      </w:r>
      <w:r w:rsidRPr="00CA162E">
        <w:rPr>
          <w:rFonts w:ascii="Arial" w:eastAsia="Times New Roman" w:hAnsi="Arial" w:cs="Times New Roman"/>
          <w:b/>
          <w:bCs/>
          <w:noProof/>
          <w:color w:val="2F5496" w:themeColor="accent5" w:themeShade="BF"/>
          <w:sz w:val="48"/>
          <w:szCs w:val="48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859800" wp14:editId="6A251189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4495800" cy="295275"/>
                <wp:effectExtent l="0" t="0" r="0" b="9525"/>
                <wp:wrapSquare wrapText="bothSides"/>
                <wp:docPr id="2" name="Zone de texte 2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9527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62E" w:rsidRPr="00842BB5" w:rsidRDefault="00842BB5" w:rsidP="00CA162E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CA162E" w:rsidRPr="00842BB5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</w:rPr>
                                <w:t>Click here to explore additional templates and resources for free in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5980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href="http://www.smartsheet.com/try-it?trp=8618&amp;utm_source=integrated+content&amp;utm_campaign=/free-creative-brief-templates&amp;utm_medium=advertising+creative+brief+doc&amp;lx=GUYVhl-129hoy5iecZYpnF2F3tjZfBYMXSEruozjq1E&amp;lpa=advertising+creative+brief+doc" style="position:absolute;margin-left:0;margin-top:11.85pt;width:354pt;height:2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" o:button="t" fillcolor="#70ad47" stroked="f">
                <v:fill o:detectmouseclick="t"/>
                <v:textbox>
                  <w:txbxContent>
                    <w:p w:rsidR="00CA162E" w:rsidRPr="00842BB5" w:rsidRDefault="00842BB5" w:rsidP="00CA162E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hyperlink r:id="rId9" w:history="1">
                        <w:r w:rsidR="00CA162E" w:rsidRPr="00842BB5">
                          <w:rPr>
                            <w:rStyle w:val="Hyperlink"/>
                            <w:b/>
                            <w:color w:val="FFFFFF" w:themeColor="background1"/>
                            <w:sz w:val="28"/>
                            <w:szCs w:val="28"/>
                            <w:u w:val="none"/>
                          </w:rPr>
                          <w:t>Click here to explore additional templates and resources for free in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1B77" w:rsidRPr="00551B77">
        <w:rPr>
          <w:rFonts w:ascii="Century Gothic" w:eastAsia="Times New Roman" w:hAnsi="Century Gothic" w:cs="Times New Roman"/>
          <w:b/>
          <w:bCs/>
          <w:color w:val="1A4A5E"/>
          <w:sz w:val="44"/>
          <w:szCs w:val="44"/>
        </w:rPr>
        <w:t xml:space="preserve"> CREATIVE BRIEF</w:t>
      </w:r>
      <w:r w:rsidR="00BC17E0">
        <w:rPr>
          <w:rFonts w:ascii="Century Gothic" w:eastAsia="Times New Roman" w:hAnsi="Century Gothic" w:cs="Times New Roman"/>
          <w:b/>
          <w:bCs/>
          <w:color w:val="1A4A5E"/>
          <w:sz w:val="44"/>
          <w:szCs w:val="44"/>
        </w:rPr>
        <w:tab/>
      </w:r>
      <w:r w:rsidR="00BC17E0">
        <w:rPr>
          <w:rFonts w:ascii="Century Gothic" w:eastAsia="Times New Roman" w:hAnsi="Century Gothic" w:cs="Times New Roman"/>
          <w:b/>
          <w:bCs/>
          <w:color w:val="1A4A5E"/>
          <w:sz w:val="44"/>
          <w:szCs w:val="44"/>
        </w:rPr>
        <w:tab/>
      </w:r>
      <w:r w:rsidR="00BC17E0">
        <w:rPr>
          <w:rFonts w:ascii="Century Gothic" w:eastAsia="Times New Roman" w:hAnsi="Century Gothic" w:cs="Times New Roman"/>
          <w:b/>
          <w:bCs/>
          <w:color w:val="1A4A5E"/>
          <w:sz w:val="44"/>
          <w:szCs w:val="44"/>
        </w:rPr>
        <w:tab/>
      </w:r>
    </w:p>
    <w:p w:rsidR="00BC17E0" w:rsidRDefault="00BC17E0"/>
    <w:tbl>
      <w:tblPr>
        <w:tblW w:w="216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  <w:gridCol w:w="5400"/>
        <w:gridCol w:w="5400"/>
      </w:tblGrid>
      <w:tr w:rsidR="00551B77" w:rsidRPr="00551B77" w:rsidTr="00551B77">
        <w:trPr>
          <w:gridAfter w:val="2"/>
          <w:wAfter w:w="10800" w:type="dxa"/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1A4A5E"/>
            <w:noWrap/>
            <w:vAlign w:val="center"/>
            <w:hideMark/>
          </w:tcPr>
          <w:p w:rsidR="00551B77" w:rsidRPr="00551B77" w:rsidRDefault="00551B77" w:rsidP="00551B7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551B77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CLIENT</w:t>
            </w:r>
          </w:p>
        </w:tc>
      </w:tr>
      <w:tr w:rsidR="00551B77" w:rsidRPr="00551B77" w:rsidTr="00551B77">
        <w:trPr>
          <w:gridAfter w:val="2"/>
          <w:wAfter w:w="10800" w:type="dxa"/>
          <w:trHeight w:val="485"/>
        </w:trPr>
        <w:tc>
          <w:tcPr>
            <w:tcW w:w="3240" w:type="dxa"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000000" w:fill="A9D6E7"/>
            <w:vAlign w:val="center"/>
            <w:hideMark/>
          </w:tcPr>
          <w:p w:rsidR="00551B77" w:rsidRPr="00551B77" w:rsidRDefault="00551B77" w:rsidP="00551B77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  <w:t>PROJECT NAME</w:t>
            </w:r>
          </w:p>
        </w:tc>
        <w:tc>
          <w:tcPr>
            <w:tcW w:w="7560" w:type="dxa"/>
            <w:gridSpan w:val="2"/>
            <w:tcBorders>
              <w:top w:val="single" w:sz="4" w:space="0" w:color="A6A6A6"/>
              <w:left w:val="nil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51B77" w:rsidRPr="00551B77" w:rsidTr="00551B77">
        <w:trPr>
          <w:gridAfter w:val="2"/>
          <w:wAfter w:w="10800" w:type="dxa"/>
          <w:trHeight w:val="48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D3EBF3"/>
            <w:vAlign w:val="center"/>
            <w:hideMark/>
          </w:tcPr>
          <w:p w:rsidR="00551B77" w:rsidRPr="00551B77" w:rsidRDefault="00551B77" w:rsidP="00551B77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  <w:t>CLIENT NAME</w:t>
            </w:r>
          </w:p>
        </w:tc>
        <w:tc>
          <w:tcPr>
            <w:tcW w:w="756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51B77" w:rsidRPr="00551B77" w:rsidTr="00551B77">
        <w:trPr>
          <w:gridAfter w:val="2"/>
          <w:wAfter w:w="10800" w:type="dxa"/>
          <w:trHeight w:val="48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A9D6E7"/>
            <w:vAlign w:val="center"/>
            <w:hideMark/>
          </w:tcPr>
          <w:p w:rsidR="00551B77" w:rsidRPr="00551B77" w:rsidRDefault="00551B77" w:rsidP="00551B77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  <w:t>BRAND</w:t>
            </w:r>
          </w:p>
        </w:tc>
        <w:tc>
          <w:tcPr>
            <w:tcW w:w="75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51B77" w:rsidRPr="00551B77" w:rsidTr="00551B77">
        <w:trPr>
          <w:gridAfter w:val="2"/>
          <w:wAfter w:w="10800" w:type="dxa"/>
          <w:trHeight w:val="480"/>
        </w:trPr>
        <w:tc>
          <w:tcPr>
            <w:tcW w:w="3240" w:type="dxa"/>
            <w:tcBorders>
              <w:top w:val="nil"/>
              <w:left w:val="single" w:sz="4" w:space="0" w:color="A6A6A6"/>
              <w:bottom w:val="double" w:sz="6" w:space="0" w:color="A6A6A6"/>
              <w:right w:val="nil"/>
            </w:tcBorders>
            <w:shd w:val="clear" w:color="000000" w:fill="D3EBF3"/>
            <w:vAlign w:val="center"/>
            <w:hideMark/>
          </w:tcPr>
          <w:p w:rsidR="00551B77" w:rsidRPr="00551B77" w:rsidRDefault="00551B77" w:rsidP="00551B77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  <w:t>PRODUCT</w:t>
            </w:r>
          </w:p>
        </w:tc>
        <w:tc>
          <w:tcPr>
            <w:tcW w:w="7560" w:type="dxa"/>
            <w:gridSpan w:val="2"/>
            <w:tcBorders>
              <w:top w:val="single" w:sz="4" w:space="0" w:color="A6A6A6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51B77" w:rsidRPr="00551B77" w:rsidTr="00551B77">
        <w:trPr>
          <w:gridAfter w:val="2"/>
          <w:wAfter w:w="10800" w:type="dxa"/>
          <w:trHeight w:val="360"/>
        </w:trPr>
        <w:tc>
          <w:tcPr>
            <w:tcW w:w="3240" w:type="dxa"/>
            <w:vMerge w:val="restart"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000000" w:fill="A9D6E7"/>
            <w:vAlign w:val="center"/>
            <w:hideMark/>
          </w:tcPr>
          <w:p w:rsidR="00551B77" w:rsidRPr="00551B77" w:rsidRDefault="00551B77" w:rsidP="00551B77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  <w:t>CONTACT INFO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9D6E7"/>
            <w:vAlign w:val="center"/>
            <w:hideMark/>
          </w:tcPr>
          <w:p w:rsidR="00551B77" w:rsidRPr="00551B77" w:rsidRDefault="00551B77" w:rsidP="00551B77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1A4A5E"/>
                <w:sz w:val="18"/>
                <w:szCs w:val="18"/>
              </w:rPr>
            </w:pPr>
            <w:r w:rsidRPr="00551B77">
              <w:rPr>
                <w:rFonts w:ascii="Century Gothic" w:eastAsia="Times New Roman" w:hAnsi="Century Gothic" w:cs="Times New Roman"/>
                <w:b/>
                <w:bCs/>
                <w:color w:val="1A4A5E"/>
                <w:sz w:val="18"/>
                <w:szCs w:val="18"/>
              </w:rPr>
              <w:t>NAME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Century Gothic" w:eastAsia="Times New Roman" w:hAnsi="Century Gothic" w:cs="Times New Roman"/>
                <w:color w:val="1A4A5E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color w:val="1A4A5E"/>
                <w:sz w:val="20"/>
                <w:szCs w:val="20"/>
              </w:rPr>
              <w:t> </w:t>
            </w:r>
          </w:p>
        </w:tc>
      </w:tr>
      <w:tr w:rsidR="00551B77" w:rsidRPr="00551B77" w:rsidTr="00551B77">
        <w:trPr>
          <w:gridAfter w:val="2"/>
          <w:wAfter w:w="10800" w:type="dxa"/>
          <w:trHeight w:val="360"/>
        </w:trPr>
        <w:tc>
          <w:tcPr>
            <w:tcW w:w="324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551B77" w:rsidRPr="00551B77" w:rsidRDefault="00551B77" w:rsidP="00551B77">
            <w:pPr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9D6E7"/>
            <w:vAlign w:val="center"/>
            <w:hideMark/>
          </w:tcPr>
          <w:p w:rsidR="00551B77" w:rsidRPr="00551B77" w:rsidRDefault="00551B77" w:rsidP="00551B77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1A4A5E"/>
                <w:sz w:val="18"/>
                <w:szCs w:val="18"/>
              </w:rPr>
            </w:pPr>
            <w:r w:rsidRPr="00551B77">
              <w:rPr>
                <w:rFonts w:ascii="Century Gothic" w:eastAsia="Times New Roman" w:hAnsi="Century Gothic" w:cs="Times New Roman"/>
                <w:b/>
                <w:bCs/>
                <w:color w:val="1A4A5E"/>
                <w:sz w:val="18"/>
                <w:szCs w:val="18"/>
              </w:rPr>
              <w:t>PHONE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Century Gothic" w:eastAsia="Times New Roman" w:hAnsi="Century Gothic" w:cs="Times New Roman"/>
                <w:color w:val="1A4A5E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color w:val="1A4A5E"/>
                <w:sz w:val="20"/>
                <w:szCs w:val="20"/>
              </w:rPr>
              <w:t> </w:t>
            </w:r>
          </w:p>
        </w:tc>
      </w:tr>
      <w:tr w:rsidR="00551B77" w:rsidRPr="00551B77" w:rsidTr="00551B77">
        <w:trPr>
          <w:gridAfter w:val="2"/>
          <w:wAfter w:w="10800" w:type="dxa"/>
          <w:trHeight w:val="360"/>
        </w:trPr>
        <w:tc>
          <w:tcPr>
            <w:tcW w:w="324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551B77" w:rsidRPr="00551B77" w:rsidRDefault="00551B77" w:rsidP="00551B77">
            <w:pPr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9D6E7"/>
            <w:vAlign w:val="center"/>
            <w:hideMark/>
          </w:tcPr>
          <w:p w:rsidR="00551B77" w:rsidRPr="00551B77" w:rsidRDefault="00551B77" w:rsidP="00551B77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1A4A5E"/>
                <w:sz w:val="18"/>
                <w:szCs w:val="18"/>
              </w:rPr>
            </w:pPr>
            <w:r w:rsidRPr="00551B77">
              <w:rPr>
                <w:rFonts w:ascii="Century Gothic" w:eastAsia="Times New Roman" w:hAnsi="Century Gothic" w:cs="Times New Roman"/>
                <w:b/>
                <w:bCs/>
                <w:color w:val="1A4A5E"/>
                <w:sz w:val="18"/>
                <w:szCs w:val="18"/>
              </w:rPr>
              <w:t>EMAIL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Century Gothic" w:eastAsia="Times New Roman" w:hAnsi="Century Gothic" w:cs="Times New Roman"/>
                <w:color w:val="1A4A5E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color w:val="1A4A5E"/>
                <w:sz w:val="20"/>
                <w:szCs w:val="20"/>
              </w:rPr>
              <w:t> </w:t>
            </w:r>
          </w:p>
        </w:tc>
      </w:tr>
      <w:tr w:rsidR="00551B77" w:rsidRPr="00551B77" w:rsidTr="00551B77">
        <w:trPr>
          <w:gridAfter w:val="2"/>
          <w:wAfter w:w="10800" w:type="dxa"/>
          <w:trHeight w:val="360"/>
        </w:trPr>
        <w:tc>
          <w:tcPr>
            <w:tcW w:w="324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551B77" w:rsidRPr="00551B77" w:rsidRDefault="00551B77" w:rsidP="00551B77">
            <w:pPr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000000" w:fill="A9D6E7"/>
            <w:vAlign w:val="center"/>
            <w:hideMark/>
          </w:tcPr>
          <w:p w:rsidR="00551B77" w:rsidRPr="00551B77" w:rsidRDefault="00551B77" w:rsidP="00551B77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1A4A5E"/>
                <w:sz w:val="18"/>
                <w:szCs w:val="18"/>
              </w:rPr>
            </w:pPr>
            <w:r w:rsidRPr="00551B77">
              <w:rPr>
                <w:rFonts w:ascii="Century Gothic" w:eastAsia="Times New Roman" w:hAnsi="Century Gothic" w:cs="Times New Roman"/>
                <w:b/>
                <w:bCs/>
                <w:color w:val="1A4A5E"/>
                <w:sz w:val="18"/>
                <w:szCs w:val="18"/>
              </w:rPr>
              <w:t>MAILING ADDRESS</w:t>
            </w:r>
          </w:p>
        </w:tc>
        <w:tc>
          <w:tcPr>
            <w:tcW w:w="5400" w:type="dxa"/>
            <w:vMerge w:val="restart"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Century Gothic" w:eastAsia="Times New Roman" w:hAnsi="Century Gothic" w:cs="Times New Roman"/>
                <w:color w:val="1A4A5E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color w:val="1A4A5E"/>
                <w:sz w:val="20"/>
                <w:szCs w:val="20"/>
              </w:rPr>
              <w:t> </w:t>
            </w:r>
          </w:p>
        </w:tc>
      </w:tr>
      <w:tr w:rsidR="00551B77" w:rsidRPr="00551B77" w:rsidTr="00551B77">
        <w:trPr>
          <w:gridAfter w:val="2"/>
          <w:wAfter w:w="10800" w:type="dxa"/>
          <w:trHeight w:val="360"/>
        </w:trPr>
        <w:tc>
          <w:tcPr>
            <w:tcW w:w="324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551B77" w:rsidRPr="00551B77" w:rsidRDefault="00551B77" w:rsidP="00551B77">
            <w:pPr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551B77" w:rsidRPr="00551B77" w:rsidRDefault="00551B77" w:rsidP="00551B77">
            <w:pPr>
              <w:rPr>
                <w:rFonts w:ascii="Century Gothic" w:eastAsia="Times New Roman" w:hAnsi="Century Gothic" w:cs="Times New Roman"/>
                <w:b/>
                <w:bCs/>
                <w:color w:val="1A4A5E"/>
                <w:sz w:val="18"/>
                <w:szCs w:val="18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551B77" w:rsidRPr="00551B77" w:rsidRDefault="00551B77" w:rsidP="00551B77">
            <w:pPr>
              <w:rPr>
                <w:rFonts w:ascii="Century Gothic" w:eastAsia="Times New Roman" w:hAnsi="Century Gothic" w:cs="Times New Roman"/>
                <w:color w:val="1A4A5E"/>
                <w:sz w:val="20"/>
                <w:szCs w:val="20"/>
              </w:rPr>
            </w:pPr>
          </w:p>
        </w:tc>
      </w:tr>
      <w:tr w:rsidR="00551B77" w:rsidRPr="00551B77" w:rsidTr="00551B77">
        <w:trPr>
          <w:gridAfter w:val="2"/>
          <w:wAfter w:w="10800" w:type="dxa"/>
          <w:trHeight w:val="360"/>
        </w:trPr>
        <w:tc>
          <w:tcPr>
            <w:tcW w:w="324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551B77" w:rsidRPr="00551B77" w:rsidRDefault="00551B77" w:rsidP="00551B77">
            <w:pPr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551B77" w:rsidRPr="00551B77" w:rsidRDefault="00551B77" w:rsidP="00551B77">
            <w:pPr>
              <w:rPr>
                <w:rFonts w:ascii="Century Gothic" w:eastAsia="Times New Roman" w:hAnsi="Century Gothic" w:cs="Times New Roman"/>
                <w:b/>
                <w:bCs/>
                <w:color w:val="1A4A5E"/>
                <w:sz w:val="18"/>
                <w:szCs w:val="18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551B77" w:rsidRPr="00551B77" w:rsidRDefault="00551B77" w:rsidP="00551B77">
            <w:pPr>
              <w:rPr>
                <w:rFonts w:ascii="Century Gothic" w:eastAsia="Times New Roman" w:hAnsi="Century Gothic" w:cs="Times New Roman"/>
                <w:color w:val="1A4A5E"/>
                <w:sz w:val="20"/>
                <w:szCs w:val="20"/>
              </w:rPr>
            </w:pPr>
          </w:p>
        </w:tc>
      </w:tr>
      <w:tr w:rsidR="00551B77" w:rsidRPr="00551B77" w:rsidTr="00551B77">
        <w:trPr>
          <w:gridAfter w:val="2"/>
          <w:wAfter w:w="10800" w:type="dxa"/>
          <w:trHeight w:val="480"/>
        </w:trPr>
        <w:tc>
          <w:tcPr>
            <w:tcW w:w="5400" w:type="dxa"/>
            <w:gridSpan w:val="2"/>
            <w:tcBorders>
              <w:top w:val="double" w:sz="6" w:space="0" w:color="A6A6A6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  <w:t xml:space="preserve">DATE:  </w:t>
            </w:r>
          </w:p>
        </w:tc>
        <w:tc>
          <w:tcPr>
            <w:tcW w:w="5400" w:type="dxa"/>
            <w:tcBorders>
              <w:top w:val="nil"/>
              <w:left w:val="nil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 xml:space="preserve">AUTHOR:  </w:t>
            </w:r>
          </w:p>
        </w:tc>
      </w:tr>
      <w:tr w:rsidR="00551B77" w:rsidRPr="00551B77" w:rsidTr="00551B77">
        <w:trPr>
          <w:gridAfter w:val="2"/>
          <w:wAfter w:w="10800" w:type="dxa"/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1B77" w:rsidRPr="00551B77" w:rsidTr="00551B77">
        <w:trPr>
          <w:gridAfter w:val="2"/>
          <w:wAfter w:w="10800" w:type="dxa"/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66066"/>
            <w:noWrap/>
            <w:vAlign w:val="center"/>
            <w:hideMark/>
          </w:tcPr>
          <w:p w:rsidR="00551B77" w:rsidRPr="00551B77" w:rsidRDefault="00551B77" w:rsidP="00551B7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551B77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PROJECT</w:t>
            </w:r>
          </w:p>
        </w:tc>
      </w:tr>
      <w:tr w:rsidR="00551B77" w:rsidRPr="00551B77" w:rsidTr="00551B77">
        <w:trPr>
          <w:gridAfter w:val="2"/>
          <w:wAfter w:w="10800" w:type="dxa"/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BE1E6"/>
            <w:vAlign w:val="center"/>
            <w:hideMark/>
          </w:tcPr>
          <w:p w:rsidR="00551B77" w:rsidRPr="00551B77" w:rsidRDefault="00551B77" w:rsidP="00551B7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noProof/>
                <w:color w:val="266066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b/>
                <w:bCs/>
                <w:noProof/>
                <w:color w:val="266066"/>
                <w:sz w:val="20"/>
                <w:szCs w:val="20"/>
              </w:rPr>
              <w:t xml:space="preserve">PURPOSE  |  </w:t>
            </w:r>
            <w:r w:rsidRPr="00551B77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266066"/>
                <w:sz w:val="16"/>
                <w:szCs w:val="16"/>
              </w:rPr>
              <w:t>why?</w:t>
            </w:r>
          </w:p>
        </w:tc>
      </w:tr>
      <w:tr w:rsidR="00551B77" w:rsidRPr="00551B77" w:rsidTr="00551B77">
        <w:trPr>
          <w:gridAfter w:val="2"/>
          <w:wAfter w:w="10800" w:type="dxa"/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1B77" w:rsidRPr="00551B77" w:rsidTr="00551B77">
        <w:trPr>
          <w:gridAfter w:val="2"/>
          <w:wAfter w:w="10800" w:type="dxa"/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F0F2"/>
            <w:vAlign w:val="center"/>
            <w:hideMark/>
          </w:tcPr>
          <w:p w:rsidR="00551B77" w:rsidRPr="00551B77" w:rsidRDefault="00551B77" w:rsidP="00551B7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noProof/>
                <w:color w:val="266066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b/>
                <w:bCs/>
                <w:noProof/>
                <w:color w:val="266066"/>
                <w:sz w:val="20"/>
                <w:szCs w:val="20"/>
              </w:rPr>
              <w:t xml:space="preserve">OPPORTUNITY  |  </w:t>
            </w:r>
            <w:r w:rsidRPr="00551B77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266066"/>
                <w:sz w:val="16"/>
                <w:szCs w:val="16"/>
              </w:rPr>
              <w:t>ultimate impact?</w:t>
            </w:r>
          </w:p>
        </w:tc>
      </w:tr>
      <w:tr w:rsidR="00551B77" w:rsidRPr="00551B77" w:rsidTr="00551B77">
        <w:trPr>
          <w:gridAfter w:val="2"/>
          <w:wAfter w:w="10800" w:type="dxa"/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1B77" w:rsidRPr="00551B77" w:rsidTr="00551B77">
        <w:trPr>
          <w:gridAfter w:val="2"/>
          <w:wAfter w:w="10800" w:type="dxa"/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1B77" w:rsidRPr="00551B77" w:rsidTr="00551B77">
        <w:trPr>
          <w:gridAfter w:val="2"/>
          <w:wAfter w:w="10800" w:type="dxa"/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57"/>
            <w:noWrap/>
            <w:vAlign w:val="center"/>
            <w:hideMark/>
          </w:tcPr>
          <w:p w:rsidR="00551B77" w:rsidRPr="00551B77" w:rsidRDefault="00551B77" w:rsidP="00551B7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551B77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ELEMENTS</w:t>
            </w:r>
          </w:p>
        </w:tc>
      </w:tr>
      <w:tr w:rsidR="00551B77" w:rsidRPr="00551B77" w:rsidTr="00551B77">
        <w:trPr>
          <w:gridAfter w:val="2"/>
          <w:wAfter w:w="10800" w:type="dxa"/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7E4DC"/>
            <w:vAlign w:val="center"/>
            <w:hideMark/>
          </w:tcPr>
          <w:p w:rsidR="00551B77" w:rsidRPr="00551B77" w:rsidRDefault="00BC17E0" w:rsidP="00551B7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16857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16857"/>
                <w:sz w:val="16"/>
                <w:szCs w:val="16"/>
              </w:rPr>
              <w:t>W</w:t>
            </w:r>
            <w:r w:rsidR="00551B77" w:rsidRPr="00551B7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16857"/>
                <w:sz w:val="16"/>
                <w:szCs w:val="16"/>
              </w:rPr>
              <w:t>hat are the fundamental components of the project?</w:t>
            </w:r>
          </w:p>
        </w:tc>
      </w:tr>
      <w:tr w:rsidR="00551B77" w:rsidRPr="00551B77" w:rsidTr="00551B77">
        <w:trPr>
          <w:gridAfter w:val="2"/>
          <w:wAfter w:w="10800" w:type="dxa"/>
          <w:trHeight w:val="360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1B77" w:rsidRPr="00551B77" w:rsidTr="00551B77">
        <w:trPr>
          <w:gridAfter w:val="2"/>
          <w:wAfter w:w="10800" w:type="dxa"/>
          <w:trHeight w:val="360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1B77" w:rsidRPr="00551B77" w:rsidTr="00551B77">
        <w:trPr>
          <w:gridAfter w:val="2"/>
          <w:wAfter w:w="10800" w:type="dxa"/>
          <w:trHeight w:val="360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1B77" w:rsidRPr="00551B77" w:rsidTr="00551B77">
        <w:trPr>
          <w:gridAfter w:val="2"/>
          <w:wAfter w:w="10800" w:type="dxa"/>
          <w:trHeight w:val="360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1B77" w:rsidRPr="00551B77" w:rsidTr="00551B77">
        <w:trPr>
          <w:gridAfter w:val="2"/>
          <w:wAfter w:w="10800" w:type="dxa"/>
          <w:trHeight w:val="360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1B77" w:rsidRPr="00551B77" w:rsidTr="00551B77">
        <w:trPr>
          <w:gridAfter w:val="2"/>
          <w:wAfter w:w="10800" w:type="dxa"/>
          <w:trHeight w:val="360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1B77" w:rsidRPr="00551B77" w:rsidTr="00551B77">
        <w:trPr>
          <w:gridAfter w:val="2"/>
          <w:wAfter w:w="10800" w:type="dxa"/>
          <w:trHeight w:val="360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1B77" w:rsidRPr="00551B77" w:rsidTr="00551B77">
        <w:trPr>
          <w:gridAfter w:val="2"/>
          <w:wAfter w:w="10800" w:type="dxa"/>
          <w:trHeight w:val="360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1B77" w:rsidRPr="00551B77" w:rsidTr="00551B77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551B77" w:rsidRDefault="00551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1B77" w:rsidRDefault="00551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1B77" w:rsidRPr="00551B77" w:rsidRDefault="00551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551B77" w:rsidRPr="00551B77" w:rsidRDefault="00551B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1B77" w:rsidRPr="00551B77" w:rsidTr="00551B77">
        <w:trPr>
          <w:gridAfter w:val="2"/>
          <w:wAfter w:w="10800" w:type="dxa"/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D4647"/>
            <w:noWrap/>
            <w:vAlign w:val="center"/>
            <w:hideMark/>
          </w:tcPr>
          <w:p w:rsidR="00551B77" w:rsidRPr="00551B77" w:rsidRDefault="00551B77" w:rsidP="00551B7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551B77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OBJECTIVE</w:t>
            </w:r>
          </w:p>
        </w:tc>
      </w:tr>
      <w:tr w:rsidR="00551B77" w:rsidRPr="00551B77" w:rsidTr="00551B77">
        <w:trPr>
          <w:gridAfter w:val="2"/>
          <w:wAfter w:w="10800" w:type="dxa"/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9D0D1"/>
            <w:vAlign w:val="center"/>
            <w:hideMark/>
          </w:tcPr>
          <w:p w:rsidR="00551B77" w:rsidRPr="00551B77" w:rsidRDefault="00BC17E0" w:rsidP="00551B7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D4647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D4647"/>
                <w:sz w:val="16"/>
                <w:szCs w:val="16"/>
              </w:rPr>
              <w:t>W</w:t>
            </w:r>
            <w:r w:rsidR="00551B77" w:rsidRPr="00551B7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D4647"/>
                <w:sz w:val="16"/>
                <w:szCs w:val="16"/>
              </w:rPr>
              <w:t>hat does the project work to achieve?</w:t>
            </w:r>
          </w:p>
        </w:tc>
      </w:tr>
      <w:tr w:rsidR="00551B77" w:rsidRPr="00551B77" w:rsidTr="00551B77">
        <w:trPr>
          <w:gridAfter w:val="2"/>
          <w:wAfter w:w="10800" w:type="dxa"/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1B77" w:rsidRPr="00551B77" w:rsidTr="00551B77">
        <w:trPr>
          <w:gridAfter w:val="2"/>
          <w:wAfter w:w="10800" w:type="dxa"/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1B77" w:rsidRPr="00551B77" w:rsidTr="00551B77">
        <w:trPr>
          <w:gridAfter w:val="2"/>
          <w:wAfter w:w="10800" w:type="dxa"/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A5A63"/>
            <w:noWrap/>
            <w:vAlign w:val="center"/>
            <w:hideMark/>
          </w:tcPr>
          <w:p w:rsidR="00551B77" w:rsidRPr="00551B77" w:rsidRDefault="00551B77" w:rsidP="00551B7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551B77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TARGET AUDIENCE</w:t>
            </w:r>
          </w:p>
        </w:tc>
      </w:tr>
      <w:tr w:rsidR="00551B77" w:rsidRPr="00551B77" w:rsidTr="00551B77">
        <w:trPr>
          <w:gridAfter w:val="2"/>
          <w:wAfter w:w="10800" w:type="dxa"/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:rsidR="00551B77" w:rsidRPr="00551B77" w:rsidRDefault="00551B77" w:rsidP="00551B7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A5A63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b/>
                <w:bCs/>
                <w:noProof/>
                <w:color w:val="3A5A63"/>
                <w:sz w:val="20"/>
                <w:szCs w:val="20"/>
              </w:rPr>
              <w:t xml:space="preserve">PROJECT TARGET  |  </w:t>
            </w:r>
            <w:r w:rsidRPr="00551B77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3A5A63"/>
                <w:sz w:val="16"/>
                <w:szCs w:val="16"/>
              </w:rPr>
              <w:t>who</w:t>
            </w:r>
            <w:r w:rsidRPr="00551B7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A5A63"/>
                <w:sz w:val="16"/>
                <w:szCs w:val="16"/>
              </w:rPr>
              <w:t xml:space="preserve"> are we trying to reach?</w:t>
            </w:r>
          </w:p>
        </w:tc>
      </w:tr>
      <w:tr w:rsidR="00551B77" w:rsidRPr="00551B77" w:rsidTr="00551B77">
        <w:trPr>
          <w:gridAfter w:val="2"/>
          <w:wAfter w:w="10800" w:type="dxa"/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1B77" w:rsidRPr="00551B77" w:rsidTr="00551B77">
        <w:trPr>
          <w:gridAfter w:val="2"/>
          <w:wAfter w:w="10800" w:type="dxa"/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:rsidR="00551B77" w:rsidRPr="00551B77" w:rsidRDefault="00551B77" w:rsidP="00551B7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A5A63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b/>
                <w:bCs/>
                <w:noProof/>
                <w:color w:val="3A5A63"/>
                <w:sz w:val="20"/>
                <w:szCs w:val="20"/>
              </w:rPr>
              <w:t xml:space="preserve">BRAND TARGET  |  </w:t>
            </w:r>
            <w:r w:rsidRPr="00551B77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3A5A63"/>
                <w:sz w:val="16"/>
                <w:szCs w:val="16"/>
              </w:rPr>
              <w:t>who does the</w:t>
            </w:r>
            <w:r w:rsidRPr="00551B7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A5A63"/>
                <w:sz w:val="16"/>
                <w:szCs w:val="16"/>
              </w:rPr>
              <w:t xml:space="preserve"> brand speak to?</w:t>
            </w:r>
          </w:p>
        </w:tc>
      </w:tr>
      <w:tr w:rsidR="00551B77" w:rsidRPr="00551B77" w:rsidTr="00551B77">
        <w:trPr>
          <w:gridAfter w:val="2"/>
          <w:wAfter w:w="10800" w:type="dxa"/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1B77" w:rsidRPr="00551B77" w:rsidTr="00551B77">
        <w:trPr>
          <w:gridAfter w:val="2"/>
          <w:wAfter w:w="10800" w:type="dxa"/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1B77" w:rsidRPr="00551B77" w:rsidTr="00551B77">
        <w:trPr>
          <w:gridAfter w:val="2"/>
          <w:wAfter w:w="10800" w:type="dxa"/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134162"/>
            <w:noWrap/>
            <w:vAlign w:val="center"/>
            <w:hideMark/>
          </w:tcPr>
          <w:p w:rsidR="00551B77" w:rsidRPr="00551B77" w:rsidRDefault="00551B77" w:rsidP="00551B7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551B77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ATTITUDE</w:t>
            </w:r>
          </w:p>
        </w:tc>
      </w:tr>
      <w:tr w:rsidR="00551B77" w:rsidRPr="00551B77" w:rsidTr="00551B77">
        <w:trPr>
          <w:gridAfter w:val="2"/>
          <w:wAfter w:w="10800" w:type="dxa"/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A3CDED"/>
            <w:vAlign w:val="center"/>
            <w:hideMark/>
          </w:tcPr>
          <w:p w:rsidR="00551B77" w:rsidRPr="00551B77" w:rsidRDefault="00BC17E0" w:rsidP="00BC17E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34162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/>
                <w:color w:val="3A5A63"/>
                <w:sz w:val="20"/>
                <w:szCs w:val="20"/>
              </w:rPr>
              <w:t xml:space="preserve">PROJECT TONE  | 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134162"/>
                <w:sz w:val="16"/>
                <w:szCs w:val="16"/>
              </w:rPr>
              <w:t xml:space="preserve">what </w:t>
            </w:r>
            <w:r w:rsidR="00551B77" w:rsidRPr="00551B7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134162"/>
                <w:sz w:val="16"/>
                <w:szCs w:val="16"/>
              </w:rPr>
              <w:t>traits are we trying convey?</w:t>
            </w:r>
          </w:p>
        </w:tc>
      </w:tr>
      <w:tr w:rsidR="00551B77" w:rsidRPr="00551B77" w:rsidTr="00551B77">
        <w:trPr>
          <w:gridAfter w:val="2"/>
          <w:wAfter w:w="10800" w:type="dxa"/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1B77" w:rsidRPr="00551B77" w:rsidTr="00551B77">
        <w:trPr>
          <w:gridAfter w:val="2"/>
          <w:wAfter w:w="10800" w:type="dxa"/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A3CDED"/>
            <w:vAlign w:val="center"/>
            <w:hideMark/>
          </w:tcPr>
          <w:p w:rsidR="00551B77" w:rsidRPr="00551B77" w:rsidRDefault="00551B77" w:rsidP="00551B7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34162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b/>
                <w:bCs/>
                <w:color w:val="134162"/>
                <w:sz w:val="20"/>
                <w:szCs w:val="20"/>
              </w:rPr>
              <w:t xml:space="preserve">BRAND </w:t>
            </w:r>
            <w:r w:rsidRPr="00551B77">
              <w:rPr>
                <w:rFonts w:ascii="Century Gothic" w:eastAsia="Times New Roman" w:hAnsi="Century Gothic" w:cs="Times New Roman"/>
                <w:b/>
                <w:bCs/>
                <w:noProof/>
                <w:color w:val="134162"/>
                <w:sz w:val="20"/>
                <w:szCs w:val="20"/>
              </w:rPr>
              <w:t xml:space="preserve">PERSONALITY  |  </w:t>
            </w:r>
            <w:r w:rsidRPr="00551B77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134162"/>
                <w:sz w:val="16"/>
                <w:szCs w:val="16"/>
              </w:rPr>
              <w:t>what</w:t>
            </w:r>
            <w:r w:rsidRPr="00551B7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134162"/>
                <w:sz w:val="16"/>
                <w:szCs w:val="16"/>
              </w:rPr>
              <w:t xml:space="preserve"> characteristics define the brand?</w:t>
            </w:r>
          </w:p>
        </w:tc>
      </w:tr>
      <w:tr w:rsidR="00551B77" w:rsidRPr="00551B77" w:rsidTr="00551B77">
        <w:trPr>
          <w:gridAfter w:val="2"/>
          <w:wAfter w:w="10800" w:type="dxa"/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1B77" w:rsidRPr="00551B77" w:rsidTr="00551B77">
        <w:trPr>
          <w:gridAfter w:val="2"/>
          <w:wAfter w:w="10800" w:type="dxa"/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1B77" w:rsidRPr="00551B77" w:rsidTr="00551B77">
        <w:trPr>
          <w:gridAfter w:val="2"/>
          <w:wAfter w:w="10800" w:type="dxa"/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66066"/>
            <w:noWrap/>
            <w:vAlign w:val="center"/>
            <w:hideMark/>
          </w:tcPr>
          <w:p w:rsidR="00551B77" w:rsidRPr="00551B77" w:rsidRDefault="00551B77" w:rsidP="00551B7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551B77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MESSAGE</w:t>
            </w:r>
          </w:p>
        </w:tc>
      </w:tr>
      <w:tr w:rsidR="00551B77" w:rsidRPr="00551B77" w:rsidTr="00551B77">
        <w:trPr>
          <w:gridAfter w:val="2"/>
          <w:wAfter w:w="10800" w:type="dxa"/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BE1E6"/>
            <w:vAlign w:val="center"/>
            <w:hideMark/>
          </w:tcPr>
          <w:p w:rsidR="00551B77" w:rsidRPr="00551B77" w:rsidRDefault="00551B77" w:rsidP="00551B7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66066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b/>
                <w:bCs/>
                <w:color w:val="266066"/>
                <w:sz w:val="20"/>
                <w:szCs w:val="20"/>
              </w:rPr>
              <w:t xml:space="preserve">THE </w:t>
            </w:r>
            <w:r w:rsidRPr="00551B77">
              <w:rPr>
                <w:rFonts w:ascii="Century Gothic" w:eastAsia="Times New Roman" w:hAnsi="Century Gothic" w:cs="Times New Roman"/>
                <w:b/>
                <w:bCs/>
                <w:noProof/>
                <w:color w:val="266066"/>
                <w:sz w:val="20"/>
                <w:szCs w:val="20"/>
              </w:rPr>
              <w:t xml:space="preserve">TAKEAWAY  |  </w:t>
            </w:r>
            <w:r w:rsidRPr="00551B77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266066"/>
                <w:sz w:val="16"/>
                <w:szCs w:val="16"/>
              </w:rPr>
              <w:t>what is</w:t>
            </w:r>
            <w:r w:rsidRPr="00551B7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66066"/>
                <w:sz w:val="16"/>
                <w:szCs w:val="16"/>
              </w:rPr>
              <w:t xml:space="preserve"> the key idea to be remembered?</w:t>
            </w:r>
          </w:p>
        </w:tc>
      </w:tr>
      <w:tr w:rsidR="00551B77" w:rsidRPr="00551B77" w:rsidTr="00551B77">
        <w:trPr>
          <w:gridAfter w:val="2"/>
          <w:wAfter w:w="10800" w:type="dxa"/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1B77" w:rsidRPr="00551B77" w:rsidTr="00551B77">
        <w:trPr>
          <w:gridAfter w:val="2"/>
          <w:wAfter w:w="10800" w:type="dxa"/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F0F2"/>
            <w:vAlign w:val="center"/>
            <w:hideMark/>
          </w:tcPr>
          <w:p w:rsidR="00551B77" w:rsidRPr="00551B77" w:rsidRDefault="00551B77" w:rsidP="00551B7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66066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b/>
                <w:bCs/>
                <w:color w:val="266066"/>
                <w:sz w:val="20"/>
                <w:szCs w:val="20"/>
              </w:rPr>
              <w:t xml:space="preserve">TAG LINE  |  </w:t>
            </w:r>
            <w:r w:rsidRPr="00551B7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66066"/>
                <w:sz w:val="16"/>
                <w:szCs w:val="16"/>
              </w:rPr>
              <w:t>prepared copy, key words, or theme</w:t>
            </w:r>
          </w:p>
        </w:tc>
      </w:tr>
      <w:tr w:rsidR="00551B77" w:rsidRPr="00551B77" w:rsidTr="00551B77">
        <w:trPr>
          <w:gridAfter w:val="2"/>
          <w:wAfter w:w="10800" w:type="dxa"/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551B77" w:rsidRPr="00551B77" w:rsidTr="00551B77">
        <w:trPr>
          <w:gridAfter w:val="2"/>
          <w:wAfter w:w="10800" w:type="dxa"/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1B77" w:rsidRPr="00551B77" w:rsidTr="00551B77">
        <w:trPr>
          <w:gridAfter w:val="2"/>
          <w:wAfter w:w="10800" w:type="dxa"/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57"/>
            <w:noWrap/>
            <w:vAlign w:val="center"/>
            <w:hideMark/>
          </w:tcPr>
          <w:p w:rsidR="00551B77" w:rsidRPr="00551B77" w:rsidRDefault="00551B77" w:rsidP="00551B7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551B77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FURTHERMORE</w:t>
            </w:r>
          </w:p>
        </w:tc>
      </w:tr>
      <w:tr w:rsidR="00551B77" w:rsidRPr="00551B77" w:rsidTr="00551B77">
        <w:trPr>
          <w:gridAfter w:val="2"/>
          <w:wAfter w:w="10800" w:type="dxa"/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7E4DC"/>
            <w:vAlign w:val="center"/>
            <w:hideMark/>
          </w:tcPr>
          <w:p w:rsidR="00551B77" w:rsidRPr="00551B77" w:rsidRDefault="00551B77" w:rsidP="00551B7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16857"/>
                <w:sz w:val="16"/>
                <w:szCs w:val="16"/>
              </w:rPr>
            </w:pPr>
            <w:r w:rsidRPr="00551B7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16857"/>
                <w:sz w:val="16"/>
                <w:szCs w:val="16"/>
              </w:rPr>
              <w:t>include any additional critical information</w:t>
            </w:r>
          </w:p>
        </w:tc>
      </w:tr>
      <w:tr w:rsidR="00551B77" w:rsidRPr="00551B77" w:rsidTr="00551B77">
        <w:trPr>
          <w:gridAfter w:val="2"/>
          <w:wAfter w:w="10800" w:type="dxa"/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1B77" w:rsidRPr="00551B77" w:rsidTr="00551B77">
        <w:trPr>
          <w:gridAfter w:val="2"/>
          <w:wAfter w:w="10800" w:type="dxa"/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1B77" w:rsidRPr="00551B77" w:rsidTr="00551B77">
        <w:trPr>
          <w:gridAfter w:val="2"/>
          <w:wAfter w:w="10800" w:type="dxa"/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D4647"/>
            <w:noWrap/>
            <w:vAlign w:val="center"/>
            <w:hideMark/>
          </w:tcPr>
          <w:p w:rsidR="00551B77" w:rsidRPr="00551B77" w:rsidRDefault="00551B77" w:rsidP="00551B7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551B77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COMMENTS AND APPROVAL</w:t>
            </w:r>
          </w:p>
        </w:tc>
      </w:tr>
      <w:tr w:rsidR="00551B77" w:rsidRPr="00551B77" w:rsidTr="00551B77">
        <w:trPr>
          <w:gridAfter w:val="2"/>
          <w:wAfter w:w="10800" w:type="dxa"/>
          <w:trHeight w:val="36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9D0D1"/>
            <w:vAlign w:val="center"/>
            <w:hideMark/>
          </w:tcPr>
          <w:p w:rsidR="00551B77" w:rsidRPr="00551B77" w:rsidRDefault="00551B77" w:rsidP="00551B7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D4647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b/>
                <w:bCs/>
                <w:color w:val="3D4647"/>
                <w:sz w:val="20"/>
                <w:szCs w:val="20"/>
              </w:rPr>
              <w:t>CLIENT CONTACT NAME &amp; TITLE</w:t>
            </w:r>
          </w:p>
        </w:tc>
      </w:tr>
      <w:tr w:rsidR="00551B77" w:rsidRPr="00551B77" w:rsidTr="00551B77">
        <w:trPr>
          <w:gridAfter w:val="2"/>
          <w:wAfter w:w="10800" w:type="dxa"/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1B77" w:rsidRPr="00551B77" w:rsidTr="00551B77">
        <w:trPr>
          <w:gridAfter w:val="2"/>
          <w:wAfter w:w="10800" w:type="dxa"/>
          <w:trHeight w:val="36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E3E8E8"/>
            <w:vAlign w:val="center"/>
            <w:hideMark/>
          </w:tcPr>
          <w:p w:rsidR="00551B77" w:rsidRPr="00551B77" w:rsidRDefault="00551B77" w:rsidP="00551B7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D4647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b/>
                <w:bCs/>
                <w:color w:val="3D4647"/>
                <w:sz w:val="20"/>
                <w:szCs w:val="20"/>
              </w:rPr>
              <w:t>COMMENTS</w:t>
            </w:r>
          </w:p>
        </w:tc>
      </w:tr>
      <w:tr w:rsidR="00551B77" w:rsidRPr="00551B77" w:rsidTr="00551B77">
        <w:trPr>
          <w:gridAfter w:val="2"/>
          <w:wAfter w:w="10800" w:type="dxa"/>
          <w:trHeight w:val="28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1B77" w:rsidRPr="00551B77" w:rsidTr="00551B77">
        <w:trPr>
          <w:gridAfter w:val="2"/>
          <w:wAfter w:w="10800" w:type="dxa"/>
          <w:trHeight w:val="360"/>
        </w:trPr>
        <w:tc>
          <w:tcPr>
            <w:tcW w:w="32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C9D0D1"/>
            <w:vAlign w:val="center"/>
            <w:hideMark/>
          </w:tcPr>
          <w:p w:rsidR="00551B77" w:rsidRPr="00551B77" w:rsidRDefault="00551B77" w:rsidP="00551B77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3D4647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b/>
                <w:bCs/>
                <w:color w:val="3D4647"/>
                <w:sz w:val="20"/>
                <w:szCs w:val="20"/>
              </w:rPr>
              <w:t>DATE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C9D0D1"/>
            <w:vAlign w:val="center"/>
            <w:hideMark/>
          </w:tcPr>
          <w:p w:rsidR="00551B77" w:rsidRPr="00551B77" w:rsidRDefault="00551B77" w:rsidP="00551B77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3D4647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b/>
                <w:bCs/>
                <w:color w:val="3D4647"/>
                <w:sz w:val="20"/>
                <w:szCs w:val="20"/>
              </w:rPr>
              <w:t>SIGNATURE</w:t>
            </w:r>
          </w:p>
        </w:tc>
      </w:tr>
      <w:tr w:rsidR="00551B77" w:rsidRPr="00551B77" w:rsidTr="00DB06F3">
        <w:trPr>
          <w:gridAfter w:val="2"/>
          <w:wAfter w:w="10800" w:type="dxa"/>
          <w:trHeight w:val="720"/>
        </w:trPr>
        <w:tc>
          <w:tcPr>
            <w:tcW w:w="3240" w:type="dxa"/>
            <w:tcBorders>
              <w:top w:val="single" w:sz="4" w:space="0" w:color="A6A6A6"/>
              <w:left w:val="single" w:sz="4" w:space="0" w:color="A6A6A6"/>
              <w:bottom w:val="single" w:sz="4" w:space="0" w:color="A5A5A5" w:themeColor="accent3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0" w:type="dxa"/>
            <w:gridSpan w:val="2"/>
            <w:tcBorders>
              <w:top w:val="single" w:sz="4" w:space="0" w:color="A6A6A6"/>
              <w:left w:val="nil"/>
              <w:bottom w:val="single" w:sz="4" w:space="0" w:color="A5A5A5" w:themeColor="accent3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51B77" w:rsidRPr="00551B77" w:rsidRDefault="00551B77" w:rsidP="00551B7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551B7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06F3" w:rsidRPr="00551B77" w:rsidTr="00DB06F3">
        <w:trPr>
          <w:gridAfter w:val="2"/>
          <w:wAfter w:w="10800" w:type="dxa"/>
          <w:trHeight w:val="593"/>
        </w:trPr>
        <w:tc>
          <w:tcPr>
            <w:tcW w:w="10800" w:type="dxa"/>
            <w:gridSpan w:val="3"/>
            <w:tcBorders>
              <w:top w:val="single" w:sz="4" w:space="0" w:color="A5A5A5" w:themeColor="accent3"/>
            </w:tcBorders>
            <w:shd w:val="clear" w:color="auto" w:fill="auto"/>
            <w:vAlign w:val="center"/>
          </w:tcPr>
          <w:p w:rsidR="00DB06F3" w:rsidRPr="00551B77" w:rsidRDefault="00DB06F3" w:rsidP="00551B7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DF1BE9" w:rsidRPr="00551B77" w:rsidTr="00DB06F3">
        <w:trPr>
          <w:gridAfter w:val="2"/>
          <w:wAfter w:w="10800" w:type="dxa"/>
          <w:trHeight w:val="1349"/>
        </w:trPr>
        <w:tc>
          <w:tcPr>
            <w:tcW w:w="10800" w:type="dxa"/>
            <w:gridSpan w:val="3"/>
            <w:shd w:val="clear" w:color="auto" w:fill="60C8AA"/>
            <w:vAlign w:val="center"/>
          </w:tcPr>
          <w:p w:rsidR="00DF1BE9" w:rsidRPr="00CA162E" w:rsidRDefault="00842BB5" w:rsidP="00CA162E">
            <w:pPr>
              <w:ind w:firstLineChars="100" w:firstLine="320"/>
              <w:jc w:val="center"/>
              <w:rPr>
                <w:rFonts w:ascii="Century Gothic" w:eastAsia="Times New Roman" w:hAnsi="Century Gothic" w:cs="Times New Roman"/>
                <w:noProof/>
                <w:color w:val="000000"/>
                <w:sz w:val="32"/>
                <w:szCs w:val="32"/>
              </w:rPr>
            </w:pPr>
            <w:hyperlink r:id="rId10" w:history="1">
              <w:r w:rsidR="00DF1BE9" w:rsidRPr="00842BB5">
                <w:rPr>
                  <w:rStyle w:val="Hyperlink"/>
                  <w:rFonts w:ascii="Century Gothic" w:eastAsia="Times New Roman" w:hAnsi="Century Gothic" w:cs="Times New Roman"/>
                  <w:noProof/>
                  <w:color w:val="002060"/>
                  <w:sz w:val="32"/>
                  <w:szCs w:val="32"/>
                </w:rPr>
                <w:t>Or, Click Here to Create a</w:t>
              </w:r>
              <w:r w:rsidR="00CA162E" w:rsidRPr="00842BB5">
                <w:rPr>
                  <w:rStyle w:val="Hyperlink"/>
                  <w:rFonts w:ascii="Century Gothic" w:eastAsia="Times New Roman" w:hAnsi="Century Gothic" w:cs="Times New Roman"/>
                  <w:noProof/>
                  <w:color w:val="002060"/>
                  <w:sz w:val="32"/>
                  <w:szCs w:val="32"/>
                </w:rPr>
                <w:t xml:space="preserve"> Collaborativ</w:t>
              </w:r>
              <w:r w:rsidR="00DF1BE9" w:rsidRPr="00842BB5">
                <w:rPr>
                  <w:rStyle w:val="Hyperlink"/>
                  <w:rFonts w:ascii="Century Gothic" w:eastAsia="Times New Roman" w:hAnsi="Century Gothic" w:cs="Times New Roman"/>
                  <w:noProof/>
                  <w:color w:val="002060"/>
                  <w:sz w:val="32"/>
                  <w:szCs w:val="32"/>
                </w:rPr>
                <w:t>Advertising Creative Brief in Smartsheet</w:t>
              </w:r>
            </w:hyperlink>
          </w:p>
        </w:tc>
      </w:tr>
    </w:tbl>
    <w:p w:rsidR="00EC7D2C" w:rsidRPr="00551B77" w:rsidRDefault="00924C11" w:rsidP="00551B77">
      <w:bookmarkStart w:id="0" w:name="_GoBack"/>
      <w:bookmarkEnd w:id="0"/>
    </w:p>
    <w:sectPr w:rsidR="00EC7D2C" w:rsidRPr="00551B77" w:rsidSect="005D3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C11" w:rsidRDefault="00924C11" w:rsidP="00551B77">
      <w:r>
        <w:separator/>
      </w:r>
    </w:p>
  </w:endnote>
  <w:endnote w:type="continuationSeparator" w:id="0">
    <w:p w:rsidR="00924C11" w:rsidRDefault="00924C11" w:rsidP="0055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C11" w:rsidRDefault="00924C11" w:rsidP="00551B77">
      <w:r>
        <w:separator/>
      </w:r>
    </w:p>
  </w:footnote>
  <w:footnote w:type="continuationSeparator" w:id="0">
    <w:p w:rsidR="00924C11" w:rsidRDefault="00924C11" w:rsidP="00551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ED"/>
    <w:rsid w:val="000535ED"/>
    <w:rsid w:val="000F0CF4"/>
    <w:rsid w:val="002D1BBD"/>
    <w:rsid w:val="00373F7C"/>
    <w:rsid w:val="00471C74"/>
    <w:rsid w:val="004937B7"/>
    <w:rsid w:val="00551B77"/>
    <w:rsid w:val="005D3360"/>
    <w:rsid w:val="0063150A"/>
    <w:rsid w:val="00842BB5"/>
    <w:rsid w:val="008D10B1"/>
    <w:rsid w:val="00924C11"/>
    <w:rsid w:val="00942BC5"/>
    <w:rsid w:val="00B97978"/>
    <w:rsid w:val="00BC17E0"/>
    <w:rsid w:val="00C14529"/>
    <w:rsid w:val="00CA162E"/>
    <w:rsid w:val="00DB06F3"/>
    <w:rsid w:val="00DF1BE9"/>
    <w:rsid w:val="00E24F5D"/>
    <w:rsid w:val="00E4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7F29EA-DCA4-4D34-9668-857E465D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1B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sheet.com/try-it?trp=8618&amp;utm_source=integrated+content&amp;utm_campaign=/free-creative-brief-templates&amp;utm_medium=advertising+creative+brief+doc&amp;lx=GUYVhl-129hoy5iecZYpnF2F3tjZfBYMXSEruozjq1E&amp;lpa=advertising+creative+brief+do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artsheet.com/try-it?trp=8618&amp;utm_source=integrated+content&amp;utm_campaign=/free-creative-brief-templates&amp;utm_medium=advertising+creative+brief+doc&amp;lx=GUYVhl-129hoy5iecZYpnF2F3tjZfBYMXSEruozjq1E&amp;lpa=advertising+creative+brief+do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smartsheet.com/try-it?trp=8618&amp;utm_source=integrated+content&amp;utm_campaign=/free-creative-brief-templates&amp;utm_medium=advertising+creative+brief+doc&amp;lx=GUYVhl-129hoy5iecZYpnF2F3tjZfBYMXSEruozjq1E&amp;lpa=advertising+creative+brief+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martsheet.com/try-it?trp=8618&amp;utm_source=integrated+content&amp;utm_campaign=/free-creative-brief-templates&amp;utm_medium=advertising+creative+brief+doc&amp;lx=GUYVhl-129hoy5iecZYpnF2F3tjZfBYMXSEruozjq1E&amp;lpa=advertising+creative+brief+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KETING\Demand%20Gen\Create%20Brief%20Templates\Word%20&amp;%20Excel%20templates\AdvertisingCreativeBrie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AdvertisingCreativeBrief</Template>
  <TotalTime>0</TotalTime>
  <Pages>3</Pages>
  <Words>203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Ploue-Smith</dc:creator>
  <cp:keywords/>
  <dc:description/>
  <cp:lastModifiedBy>Mariana Sankiewicz</cp:lastModifiedBy>
  <cp:revision>2</cp:revision>
  <dcterms:created xsi:type="dcterms:W3CDTF">2016-10-07T16:34:00Z</dcterms:created>
  <dcterms:modified xsi:type="dcterms:W3CDTF">2016-10-07T16:34:00Z</dcterms:modified>
</cp:coreProperties>
</file>