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28" w:rsidRPr="002F57F4" w:rsidRDefault="00843DE5">
      <w:pPr>
        <w:pStyle w:val="Title"/>
        <w:rPr>
          <w:rFonts w:ascii="Abadi MT Std" w:hAnsi="Abadi MT Std"/>
          <w:sz w:val="28"/>
          <w:szCs w:val="28"/>
        </w:rPr>
      </w:pPr>
      <w:r w:rsidRPr="002F57F4">
        <w:rPr>
          <w:rFonts w:ascii="Abadi MT Std" w:hAnsi="Abadi MT Std"/>
          <w:sz w:val="28"/>
          <w:szCs w:val="28"/>
        </w:rPr>
        <w:t>Let’s Make a Meal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2520"/>
        <w:gridCol w:w="2610"/>
        <w:gridCol w:w="2520"/>
        <w:gridCol w:w="360"/>
        <w:gridCol w:w="5390"/>
      </w:tblGrid>
      <w:tr w:rsidR="005B3B28" w:rsidRPr="002F57F4">
        <w:tc>
          <w:tcPr>
            <w:tcW w:w="990" w:type="dxa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</w:tcPr>
          <w:p w:rsidR="005B3B28" w:rsidRPr="002F57F4" w:rsidRDefault="00843DE5">
            <w:pPr>
              <w:pStyle w:val="Heading1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Breakfast</w:t>
            </w:r>
          </w:p>
        </w:tc>
        <w:tc>
          <w:tcPr>
            <w:tcW w:w="2610" w:type="dxa"/>
          </w:tcPr>
          <w:p w:rsidR="005B3B28" w:rsidRPr="002F57F4" w:rsidRDefault="00843DE5">
            <w:pPr>
              <w:pStyle w:val="Heading1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Lunch</w:t>
            </w:r>
          </w:p>
        </w:tc>
        <w:tc>
          <w:tcPr>
            <w:tcW w:w="2520" w:type="dxa"/>
          </w:tcPr>
          <w:p w:rsidR="005B3B28" w:rsidRPr="002F57F4" w:rsidRDefault="00843DE5">
            <w:pPr>
              <w:pStyle w:val="Heading1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Dinner</w:t>
            </w:r>
          </w:p>
        </w:tc>
        <w:tc>
          <w:tcPr>
            <w:tcW w:w="360" w:type="dxa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F19D20" w:themeFill="accent2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left w:val="single" w:sz="18" w:space="0" w:color="FFFFFF" w:themeColor="background1"/>
            </w:tcBorders>
            <w:shd w:val="clear" w:color="auto" w:fill="1B9A77" w:themeFill="accent5"/>
            <w:vAlign w:val="center"/>
          </w:tcPr>
          <w:p w:rsidR="005B3B28" w:rsidRPr="002F57F4" w:rsidRDefault="00843DE5">
            <w:pPr>
              <w:pStyle w:val="Heading2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This Week’s Snacks</w:t>
            </w: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F19D20" w:themeFill="accent2"/>
          </w:tcPr>
          <w:p w:rsidR="005B3B28" w:rsidRPr="002F57F4" w:rsidRDefault="00843DE5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M</w:t>
            </w: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19D20" w:themeFill="accent2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8BC144" w:themeFill="accent3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8BC144" w:themeFill="accent3"/>
          </w:tcPr>
          <w:p w:rsidR="005B3B28" w:rsidRPr="002F57F4" w:rsidRDefault="00843DE5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T</w:t>
            </w: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BC144" w:themeFill="accent3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38AFCD" w:themeFill="accent1"/>
            <w:vAlign w:val="center"/>
          </w:tcPr>
          <w:p w:rsidR="005B3B28" w:rsidRPr="002F57F4" w:rsidRDefault="00843DE5">
            <w:pPr>
              <w:pStyle w:val="Heading2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Shopping List</w:t>
            </w:r>
          </w:p>
        </w:tc>
      </w:tr>
      <w:tr w:rsidR="005B3B28" w:rsidRPr="002F57F4">
        <w:tc>
          <w:tcPr>
            <w:tcW w:w="9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1B70AB" w:themeFill="accent4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1B70AB" w:themeFill="accent4"/>
          </w:tcPr>
          <w:p w:rsidR="005B3B28" w:rsidRPr="002F57F4" w:rsidRDefault="00843DE5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W</w:t>
            </w: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B70AB" w:themeFill="accent4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1B9A77" w:themeFill="accent5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1B9A77" w:themeFill="accent5"/>
          </w:tcPr>
          <w:p w:rsidR="005B3B28" w:rsidRPr="002F57F4" w:rsidRDefault="00843DE5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T</w:t>
            </w: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B9A77" w:themeFill="accent5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38AFCD" w:themeFill="accent1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38AFCD" w:themeFill="accent1"/>
          </w:tcPr>
          <w:p w:rsidR="005B3B28" w:rsidRPr="002F57F4" w:rsidRDefault="00843DE5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F</w:t>
            </w: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38AFCD" w:themeFill="accent1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B54B26" w:themeFill="accent6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B54B26" w:themeFill="accent6"/>
          </w:tcPr>
          <w:p w:rsidR="005B3B28" w:rsidRPr="002F57F4" w:rsidRDefault="00843DE5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S</w:t>
            </w: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54B26" w:themeFill="accent6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38AFCD" w:themeFill="accent1"/>
            <w:vAlign w:val="center"/>
          </w:tcPr>
          <w:p w:rsidR="005B3B28" w:rsidRPr="002F57F4" w:rsidRDefault="00843DE5">
            <w:pPr>
              <w:pStyle w:val="Heading2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Family Suggestions</w:t>
            </w:r>
          </w:p>
        </w:tc>
      </w:tr>
      <w:tr w:rsidR="005B3B28" w:rsidRPr="002F57F4">
        <w:tc>
          <w:tcPr>
            <w:tcW w:w="99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1A5868" w:themeFill="accent1" w:themeFillShade="80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1A5868" w:themeFill="accent1" w:themeFillShade="80"/>
          </w:tcPr>
          <w:p w:rsidR="005B3B28" w:rsidRPr="002F57F4" w:rsidRDefault="00843DE5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  <w:r w:rsidRPr="002F57F4">
              <w:rPr>
                <w:rFonts w:ascii="Abadi MT Std" w:hAnsi="Abadi MT Std"/>
                <w:sz w:val="28"/>
                <w:szCs w:val="28"/>
              </w:rPr>
              <w:t>S</w:t>
            </w: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5B3B28" w:rsidRPr="002F57F4">
        <w:tc>
          <w:tcPr>
            <w:tcW w:w="990" w:type="dxa"/>
            <w:tcBorders>
              <w:right w:val="single" w:sz="18" w:space="0" w:color="FFFFFF" w:themeColor="background1"/>
            </w:tcBorders>
            <w:shd w:val="clear" w:color="auto" w:fill="1A5868" w:themeFill="accent1" w:themeFillShade="80"/>
          </w:tcPr>
          <w:p w:rsidR="005B3B28" w:rsidRPr="002F57F4" w:rsidRDefault="005B3B28">
            <w:pPr>
              <w:pStyle w:val="Heading3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1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DE1" w:themeFill="background2"/>
            <w:vAlign w:val="center"/>
          </w:tcPr>
          <w:p w:rsidR="005B3B28" w:rsidRPr="002F57F4" w:rsidRDefault="005B3B2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5B3B28" w:rsidRPr="002F57F4" w:rsidRDefault="005B3B28">
      <w:pPr>
        <w:pStyle w:val="NoSpacing"/>
        <w:rPr>
          <w:rFonts w:ascii="Abadi MT Std" w:hAnsi="Abadi MT Std"/>
          <w:sz w:val="28"/>
          <w:szCs w:val="28"/>
        </w:rPr>
      </w:pPr>
    </w:p>
    <w:sectPr w:rsidR="005B3B28" w:rsidRPr="002F57F4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90" w:rsidRDefault="00E62690" w:rsidP="007256C9">
      <w:r>
        <w:separator/>
      </w:r>
    </w:p>
  </w:endnote>
  <w:endnote w:type="continuationSeparator" w:id="0">
    <w:p w:rsidR="00E62690" w:rsidRDefault="00E62690" w:rsidP="0072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90" w:rsidRDefault="00E62690" w:rsidP="007256C9">
      <w:r>
        <w:separator/>
      </w:r>
    </w:p>
  </w:footnote>
  <w:footnote w:type="continuationSeparator" w:id="0">
    <w:p w:rsidR="00E62690" w:rsidRDefault="00E62690" w:rsidP="0072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4"/>
    <w:rsid w:val="002F57F4"/>
    <w:rsid w:val="005B3B28"/>
    <w:rsid w:val="007256C9"/>
    <w:rsid w:val="007F1C9A"/>
    <w:rsid w:val="00843DE5"/>
    <w:rsid w:val="00D9398D"/>
    <w:rsid w:val="00E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43F29"/>
  <w15:chartTrackingRefBased/>
  <w15:docId w15:val="{F539907A-3358-4FF7-8BE6-EE63B59D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80"/>
      <w:jc w:val="center"/>
      <w:outlineLvl w:val="0"/>
    </w:pPr>
    <w:rPr>
      <w:rFonts w:asciiTheme="majorHAnsi" w:eastAsiaTheme="majorEastAsia" w:hAnsiTheme="majorHAnsi" w:cstheme="majorBidi"/>
      <w:caps/>
      <w:color w:val="1A5868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aps/>
      <w:color w:val="FFFFFF" w:themeColor="background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FFFFFF" w:themeColor="background1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7849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after="160"/>
      <w:contextualSpacing/>
    </w:pPr>
    <w:rPr>
      <w:rFonts w:asciiTheme="majorHAnsi" w:eastAsiaTheme="majorEastAsia" w:hAnsiTheme="majorHAnsi" w:cstheme="majorBidi"/>
      <w:color w:val="38AFCD" w:themeColor="accent1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38AFCD" w:themeColor="accent1"/>
      <w:spacing w:val="-10"/>
      <w:kern w:val="28"/>
      <w:sz w:val="64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1A5868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FFFFFF" w:themeColor="background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FFFFFF" w:themeColor="background1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27849C" w:themeColor="accent1" w:themeShade="B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5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6C9"/>
  </w:style>
  <w:style w:type="paragraph" w:styleId="Footer">
    <w:name w:val="footer"/>
    <w:basedOn w:val="Normal"/>
    <w:link w:val="FooterChar"/>
    <w:uiPriority w:val="99"/>
    <w:unhideWhenUsed/>
    <w:rsid w:val="00725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40-Weekly%20Meal%20Planner\1-templates.office.com\Meal%20Planner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9DDE1"/>
      </a:lt2>
      <a:accent1>
        <a:srgbClr val="38AFCD"/>
      </a:accent1>
      <a:accent2>
        <a:srgbClr val="F19D20"/>
      </a:accent2>
      <a:accent3>
        <a:srgbClr val="8BC144"/>
      </a:accent3>
      <a:accent4>
        <a:srgbClr val="1B70AB"/>
      </a:accent4>
      <a:accent5>
        <a:srgbClr val="1B9A77"/>
      </a:accent5>
      <a:accent6>
        <a:srgbClr val="B54B26"/>
      </a:accent6>
      <a:hlink>
        <a:srgbClr val="0563C1"/>
      </a:hlink>
      <a:folHlink>
        <a:srgbClr val="954F72"/>
      </a:folHlink>
    </a:clrScheme>
    <a:fontScheme name="Custom 1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Meal Planner Template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cp:keywords/>
  <dc:description/>
  <cp:lastModifiedBy>Javairia Maqsood</cp:lastModifiedBy>
  <cp:revision>1</cp:revision>
  <dcterms:created xsi:type="dcterms:W3CDTF">2020-02-29T18:14:00Z</dcterms:created>
  <dcterms:modified xsi:type="dcterms:W3CDTF">2020-02-29T18:15:00Z</dcterms:modified>
</cp:coreProperties>
</file>