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2"/>
        <w:tblpPr w:leftFromText="180" w:rightFromText="180" w:vertAnchor="text" w:horzAnchor="margin" w:tblpY="703"/>
        <w:tblW w:w="0" w:type="auto"/>
        <w:tblLook w:val="04A0" w:firstRow="1" w:lastRow="0" w:firstColumn="1" w:lastColumn="0" w:noHBand="0" w:noVBand="1"/>
      </w:tblPr>
      <w:tblGrid>
        <w:gridCol w:w="1165"/>
        <w:gridCol w:w="9995"/>
      </w:tblGrid>
      <w:tr w:rsidR="00653A99" w:rsidRPr="003D1CE5" w:rsidTr="003D1CE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165" w:type="dxa"/>
          </w:tcPr>
          <w:p w:rsidR="00653A99" w:rsidRPr="003D1CE5" w:rsidRDefault="00653A99" w:rsidP="00FB5945">
            <w:pPr>
              <w:jc w:val="right"/>
              <w:rPr>
                <w:rFonts w:ascii="Abadi MT Condensed" w:hAnsi="Abadi MT Condensed"/>
                <w:b w:val="0"/>
              </w:rPr>
            </w:pPr>
            <w:r w:rsidRPr="003D1CE5">
              <w:rPr>
                <w:rFonts w:ascii="Abadi MT Condensed" w:hAnsi="Abadi MT Condensed"/>
              </w:rPr>
              <w:t>DATE</w:t>
            </w:r>
          </w:p>
        </w:tc>
        <w:tc>
          <w:tcPr>
            <w:tcW w:w="9995" w:type="dxa"/>
          </w:tcPr>
          <w:p w:rsidR="00653A99" w:rsidRPr="003D1CE5" w:rsidRDefault="00653A99" w:rsidP="00FB5945">
            <w:pPr>
              <w:cnfStyle w:val="100000000000" w:firstRow="1" w:lastRow="0" w:firstColumn="0" w:lastColumn="0" w:oddVBand="0" w:evenVBand="0" w:oddHBand="0" w:evenHBand="0" w:firstRowFirstColumn="0" w:firstRowLastColumn="0" w:lastRowFirstColumn="0" w:lastRowLastColumn="0"/>
              <w:rPr>
                <w:rFonts w:ascii="Abadi MT Condensed" w:hAnsi="Abadi MT Condensed"/>
                <w:color w:val="000000"/>
              </w:rPr>
            </w:pPr>
          </w:p>
        </w:tc>
      </w:tr>
      <w:tr w:rsidR="00653A99" w:rsidRPr="003D1CE5" w:rsidTr="003D1CE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165" w:type="dxa"/>
          </w:tcPr>
          <w:p w:rsidR="00653A99" w:rsidRPr="003D1CE5" w:rsidRDefault="00653A99" w:rsidP="00FB5945">
            <w:pPr>
              <w:jc w:val="right"/>
              <w:rPr>
                <w:rFonts w:ascii="Abadi MT Condensed" w:hAnsi="Abadi MT Condensed"/>
                <w:b w:val="0"/>
              </w:rPr>
            </w:pPr>
            <w:r w:rsidRPr="003D1CE5">
              <w:rPr>
                <w:rFonts w:ascii="Abadi MT Condensed" w:hAnsi="Abadi MT Condensed"/>
              </w:rPr>
              <w:t>TIME</w:t>
            </w:r>
          </w:p>
        </w:tc>
        <w:tc>
          <w:tcPr>
            <w:tcW w:w="9995" w:type="dxa"/>
          </w:tcPr>
          <w:p w:rsidR="00653A99" w:rsidRPr="003D1CE5" w:rsidRDefault="00653A99" w:rsidP="00FB5945">
            <w:pPr>
              <w:cnfStyle w:val="000000100000" w:firstRow="0" w:lastRow="0" w:firstColumn="0" w:lastColumn="0" w:oddVBand="0" w:evenVBand="0" w:oddHBand="1" w:evenHBand="0" w:firstRowFirstColumn="0" w:firstRowLastColumn="0" w:lastRowFirstColumn="0" w:lastRowLastColumn="0"/>
              <w:rPr>
                <w:rFonts w:ascii="Abadi MT Condensed" w:hAnsi="Abadi MT Condensed"/>
                <w:color w:val="000000"/>
              </w:rPr>
            </w:pPr>
          </w:p>
        </w:tc>
      </w:tr>
      <w:tr w:rsidR="00653A99" w:rsidRPr="003D1CE5" w:rsidTr="003D1CE5">
        <w:trPr>
          <w:trHeight w:val="386"/>
        </w:trPr>
        <w:tc>
          <w:tcPr>
            <w:cnfStyle w:val="001000000000" w:firstRow="0" w:lastRow="0" w:firstColumn="1" w:lastColumn="0" w:oddVBand="0" w:evenVBand="0" w:oddHBand="0" w:evenHBand="0" w:firstRowFirstColumn="0" w:firstRowLastColumn="0" w:lastRowFirstColumn="0" w:lastRowLastColumn="0"/>
            <w:tcW w:w="1165" w:type="dxa"/>
          </w:tcPr>
          <w:p w:rsidR="00653A99" w:rsidRPr="003D1CE5" w:rsidRDefault="00653A99" w:rsidP="00FB5945">
            <w:pPr>
              <w:jc w:val="right"/>
              <w:rPr>
                <w:rFonts w:ascii="Abadi MT Condensed" w:hAnsi="Abadi MT Condensed"/>
                <w:b w:val="0"/>
              </w:rPr>
            </w:pPr>
            <w:r w:rsidRPr="003D1CE5">
              <w:rPr>
                <w:rFonts w:ascii="Abadi MT Condensed" w:hAnsi="Abadi MT Condensed"/>
              </w:rPr>
              <w:t>LOCATION</w:t>
            </w:r>
          </w:p>
        </w:tc>
        <w:tc>
          <w:tcPr>
            <w:tcW w:w="9995" w:type="dxa"/>
          </w:tcPr>
          <w:p w:rsidR="00653A99" w:rsidRPr="003D1CE5" w:rsidRDefault="00653A99" w:rsidP="00FB5945">
            <w:pPr>
              <w:cnfStyle w:val="000000000000" w:firstRow="0" w:lastRow="0" w:firstColumn="0" w:lastColumn="0" w:oddVBand="0" w:evenVBand="0" w:oddHBand="0" w:evenHBand="0" w:firstRowFirstColumn="0" w:firstRowLastColumn="0" w:lastRowFirstColumn="0" w:lastRowLastColumn="0"/>
              <w:rPr>
                <w:rFonts w:ascii="Abadi MT Condensed" w:hAnsi="Abadi MT Condensed"/>
                <w:color w:val="000000"/>
              </w:rPr>
            </w:pPr>
          </w:p>
        </w:tc>
      </w:tr>
    </w:tbl>
    <w:p w:rsidR="00652163" w:rsidRPr="003D1CE5" w:rsidRDefault="003D029E" w:rsidP="00FB5945">
      <w:pPr>
        <w:spacing w:line="360" w:lineRule="auto"/>
        <w:rPr>
          <w:rFonts w:ascii="Abadi MT Condensed" w:hAnsi="Abadi MT Condensed"/>
          <w:b/>
          <w:color w:val="C45911" w:themeColor="accent2" w:themeShade="BF"/>
          <w:sz w:val="36"/>
          <w:szCs w:val="36"/>
        </w:rPr>
      </w:pPr>
      <w:bookmarkStart w:id="0" w:name="_GoBack"/>
      <w:r w:rsidRPr="003D1CE5">
        <w:rPr>
          <w:rFonts w:ascii="Abadi MT Condensed" w:hAnsi="Abadi MT Condensed"/>
          <w:b/>
          <w:color w:val="C45911" w:themeColor="accent2" w:themeShade="BF"/>
          <w:sz w:val="36"/>
          <w:szCs w:val="36"/>
        </w:rPr>
        <w:t>MEETING MINUTES</w:t>
      </w:r>
      <w:r w:rsidR="00FB5945" w:rsidRPr="003D1CE5">
        <w:rPr>
          <w:rFonts w:ascii="Abadi MT Condensed" w:hAnsi="Abadi MT Condensed"/>
          <w:b/>
          <w:color w:val="C45911" w:themeColor="accent2" w:themeShade="BF"/>
          <w:sz w:val="36"/>
          <w:szCs w:val="36"/>
        </w:rPr>
        <w:t xml:space="preserve"> AND ITINERARY</w:t>
      </w:r>
      <w:r w:rsidR="00E60E33" w:rsidRPr="003D1CE5">
        <w:rPr>
          <w:rFonts w:ascii="Abadi MT Condensed" w:hAnsi="Abadi MT Condensed"/>
          <w:b/>
          <w:color w:val="C45911" w:themeColor="accent2" w:themeShade="BF"/>
          <w:sz w:val="36"/>
          <w:szCs w:val="36"/>
        </w:rPr>
        <w:t xml:space="preserve"> </w:t>
      </w:r>
    </w:p>
    <w:bookmarkEnd w:id="0"/>
    <w:p w:rsidR="005F3074" w:rsidRPr="003D1CE5" w:rsidRDefault="005F3074" w:rsidP="003D029E">
      <w:pPr>
        <w:tabs>
          <w:tab w:val="right" w:pos="7920"/>
          <w:tab w:val="left" w:pos="8280"/>
        </w:tabs>
        <w:spacing w:line="360" w:lineRule="auto"/>
        <w:jc w:val="right"/>
        <w:rPr>
          <w:rFonts w:ascii="Abadi MT Condensed" w:hAnsi="Abadi MT Condensed"/>
          <w:b/>
          <w:color w:val="4472C4"/>
        </w:rPr>
      </w:pPr>
    </w:p>
    <w:p w:rsidR="004966B3" w:rsidRPr="003D1CE5" w:rsidRDefault="00C0292E" w:rsidP="005532CA">
      <w:pPr>
        <w:spacing w:line="360" w:lineRule="auto"/>
        <w:rPr>
          <w:rFonts w:ascii="Abadi MT Condensed" w:hAnsi="Abadi MT Condensed"/>
          <w:b/>
          <w:color w:val="C45911" w:themeColor="accent2" w:themeShade="BF"/>
        </w:rPr>
      </w:pPr>
      <w:r w:rsidRPr="003D1CE5">
        <w:rPr>
          <w:rFonts w:ascii="Abadi MT Condensed" w:hAnsi="Abadi MT Condensed"/>
          <w:b/>
          <w:color w:val="C45911" w:themeColor="accent2" w:themeShade="BF"/>
        </w:rPr>
        <w:t>Call to Order</w:t>
      </w:r>
    </w:p>
    <w:p w:rsidR="004966B3" w:rsidRPr="003D1CE5" w:rsidRDefault="004966B3" w:rsidP="00FB5945">
      <w:pPr>
        <w:pStyle w:val="ListParagraph"/>
        <w:numPr>
          <w:ilvl w:val="0"/>
          <w:numId w:val="5"/>
        </w:numPr>
        <w:spacing w:line="360" w:lineRule="auto"/>
        <w:rPr>
          <w:rFonts w:ascii="Abadi MT Condensed" w:hAnsi="Abadi MT Condensed"/>
          <w:b/>
          <w:color w:val="C45911" w:themeColor="accent2" w:themeShade="BF"/>
        </w:rPr>
      </w:pPr>
      <w:r w:rsidRPr="003D1CE5">
        <w:rPr>
          <w:rFonts w:ascii="Abadi MT Condensed" w:hAnsi="Abadi MT Condensed"/>
          <w:b/>
          <w:color w:val="C45911" w:themeColor="accent2" w:themeShade="BF"/>
        </w:rPr>
        <w:t>Team Name / Organization</w:t>
      </w:r>
    </w:p>
    <w:p w:rsidR="005532CA" w:rsidRPr="003D1CE5" w:rsidRDefault="005532CA" w:rsidP="00FB5945">
      <w:pPr>
        <w:pStyle w:val="ListParagraph"/>
        <w:numPr>
          <w:ilvl w:val="0"/>
          <w:numId w:val="5"/>
        </w:numPr>
        <w:spacing w:line="360" w:lineRule="auto"/>
        <w:rPr>
          <w:rFonts w:ascii="Abadi MT Condensed" w:hAnsi="Abadi MT Condensed"/>
          <w:b/>
          <w:color w:val="C45911" w:themeColor="accent2" w:themeShade="BF"/>
        </w:rPr>
      </w:pPr>
      <w:r w:rsidRPr="003D1CE5">
        <w:rPr>
          <w:rFonts w:ascii="Abadi MT Condensed" w:hAnsi="Abadi MT Condensed"/>
          <w:b/>
          <w:color w:val="C45911" w:themeColor="accent2" w:themeShade="BF"/>
        </w:rPr>
        <w:t>Meeting to Discuss</w:t>
      </w:r>
    </w:p>
    <w:p w:rsidR="005532CA" w:rsidRPr="003D1CE5" w:rsidRDefault="00653A99" w:rsidP="00FB5945">
      <w:pPr>
        <w:pStyle w:val="ListParagraph"/>
        <w:numPr>
          <w:ilvl w:val="1"/>
          <w:numId w:val="5"/>
        </w:numPr>
        <w:spacing w:line="360" w:lineRule="auto"/>
        <w:rPr>
          <w:rFonts w:ascii="Abadi MT Condensed" w:hAnsi="Abadi MT Condensed"/>
          <w:color w:val="4472C4"/>
        </w:rPr>
      </w:pPr>
      <w:r w:rsidRPr="003D1CE5">
        <w:rPr>
          <w:rFonts w:ascii="Abadi MT Condensed" w:hAnsi="Abadi MT Condensed"/>
          <w:color w:val="000000"/>
        </w:rPr>
        <w:t>Remarks</w:t>
      </w:r>
    </w:p>
    <w:p w:rsidR="004966B3" w:rsidRPr="003D1CE5" w:rsidRDefault="004966B3" w:rsidP="00FB5945">
      <w:pPr>
        <w:pStyle w:val="ListParagraph"/>
        <w:numPr>
          <w:ilvl w:val="0"/>
          <w:numId w:val="5"/>
        </w:numPr>
        <w:spacing w:line="360" w:lineRule="auto"/>
        <w:rPr>
          <w:rFonts w:ascii="Abadi MT Condensed" w:hAnsi="Abadi MT Condensed"/>
          <w:b/>
          <w:color w:val="C45911" w:themeColor="accent2" w:themeShade="BF"/>
        </w:rPr>
      </w:pPr>
      <w:r w:rsidRPr="003D1CE5">
        <w:rPr>
          <w:rFonts w:ascii="Abadi MT Condensed" w:hAnsi="Abadi MT Condensed"/>
          <w:b/>
          <w:color w:val="C45911" w:themeColor="accent2" w:themeShade="BF"/>
        </w:rPr>
        <w:t>Attendee Names</w:t>
      </w:r>
    </w:p>
    <w:p w:rsidR="004966B3" w:rsidRPr="003D1CE5" w:rsidRDefault="00653A99" w:rsidP="00FB5945">
      <w:pPr>
        <w:pStyle w:val="ListParagraph"/>
        <w:numPr>
          <w:ilvl w:val="1"/>
          <w:numId w:val="5"/>
        </w:numPr>
        <w:spacing w:line="360" w:lineRule="auto"/>
        <w:rPr>
          <w:rFonts w:ascii="Abadi MT Condensed" w:hAnsi="Abadi MT Condensed"/>
          <w:color w:val="4472C4"/>
        </w:rPr>
      </w:pPr>
      <w:r w:rsidRPr="003D1CE5">
        <w:rPr>
          <w:rFonts w:ascii="Abadi MT Condensed" w:hAnsi="Abadi MT Condensed"/>
          <w:color w:val="000000"/>
        </w:rPr>
        <w:t>Names</w:t>
      </w:r>
    </w:p>
    <w:p w:rsidR="004966B3" w:rsidRPr="003D1CE5" w:rsidRDefault="004966B3" w:rsidP="00FB5945">
      <w:pPr>
        <w:pStyle w:val="ListParagraph"/>
        <w:numPr>
          <w:ilvl w:val="0"/>
          <w:numId w:val="5"/>
        </w:numPr>
        <w:spacing w:line="360" w:lineRule="auto"/>
        <w:rPr>
          <w:rFonts w:ascii="Abadi MT Condensed" w:hAnsi="Abadi MT Condensed"/>
          <w:b/>
          <w:color w:val="C45911" w:themeColor="accent2" w:themeShade="BF"/>
        </w:rPr>
      </w:pPr>
      <w:r w:rsidRPr="003D1CE5">
        <w:rPr>
          <w:rFonts w:ascii="Abadi MT Condensed" w:hAnsi="Abadi MT Condensed"/>
          <w:b/>
          <w:color w:val="C45911" w:themeColor="accent2" w:themeShade="BF"/>
        </w:rPr>
        <w:t>Attendees Not Present</w:t>
      </w:r>
    </w:p>
    <w:p w:rsidR="004966B3" w:rsidRPr="003D1CE5" w:rsidRDefault="00653A99" w:rsidP="00FB5945">
      <w:pPr>
        <w:pStyle w:val="ListParagraph"/>
        <w:numPr>
          <w:ilvl w:val="1"/>
          <w:numId w:val="5"/>
        </w:numPr>
        <w:spacing w:line="360" w:lineRule="auto"/>
        <w:rPr>
          <w:rFonts w:ascii="Abadi MT Condensed" w:hAnsi="Abadi MT Condensed"/>
          <w:color w:val="4472C4"/>
        </w:rPr>
      </w:pPr>
      <w:r w:rsidRPr="003D1CE5">
        <w:rPr>
          <w:rFonts w:ascii="Abadi MT Condensed" w:hAnsi="Abadi MT Condensed"/>
          <w:color w:val="000000"/>
        </w:rPr>
        <w:t>Names</w:t>
      </w:r>
    </w:p>
    <w:p w:rsidR="00C0292E" w:rsidRPr="003D1CE5" w:rsidRDefault="00C0292E" w:rsidP="005532CA">
      <w:pPr>
        <w:spacing w:line="360" w:lineRule="auto"/>
        <w:rPr>
          <w:rFonts w:ascii="Abadi MT Condensed" w:hAnsi="Abadi MT Condensed"/>
          <w:color w:val="44546A" w:themeColor="text2"/>
        </w:rPr>
      </w:pPr>
    </w:p>
    <w:p w:rsidR="00C0292E" w:rsidRPr="003D1CE5" w:rsidRDefault="00C0292E" w:rsidP="005532CA">
      <w:pPr>
        <w:spacing w:line="360" w:lineRule="auto"/>
        <w:rPr>
          <w:rFonts w:ascii="Abadi MT Condensed" w:hAnsi="Abadi MT Condensed"/>
          <w:b/>
          <w:color w:val="4472C4"/>
        </w:rPr>
      </w:pPr>
      <w:r w:rsidRPr="003D1CE5">
        <w:rPr>
          <w:rFonts w:ascii="Abadi MT Condensed" w:hAnsi="Abadi MT Condensed"/>
          <w:b/>
          <w:color w:val="C45911" w:themeColor="accent2" w:themeShade="BF"/>
        </w:rPr>
        <w:t>Approval of Previous Minutes</w:t>
      </w:r>
      <w:r w:rsidRPr="003D1CE5">
        <w:rPr>
          <w:rFonts w:ascii="Abadi MT Condensed" w:hAnsi="Abadi MT Condensed"/>
          <w:b/>
          <w:color w:val="C45911" w:themeColor="accent2" w:themeShade="BF"/>
        </w:rPr>
        <w:br/>
      </w:r>
      <w:r w:rsidRPr="003D1CE5">
        <w:rPr>
          <w:rFonts w:ascii="Abadi MT Condensed" w:hAnsi="Abadi MT Condensed"/>
          <w:color w:val="000000"/>
        </w:rPr>
        <w:t>Remarks</w:t>
      </w:r>
      <w:r w:rsidRPr="003D1CE5">
        <w:rPr>
          <w:rFonts w:ascii="Abadi MT Condensed" w:hAnsi="Abadi MT Condensed"/>
          <w:color w:val="000000"/>
        </w:rPr>
        <w:br/>
      </w:r>
    </w:p>
    <w:p w:rsidR="00C0292E" w:rsidRPr="003D1CE5" w:rsidRDefault="004966B3" w:rsidP="005532CA">
      <w:pPr>
        <w:spacing w:line="360" w:lineRule="auto"/>
        <w:rPr>
          <w:rFonts w:ascii="Abadi MT Condensed" w:hAnsi="Abadi MT Condensed"/>
          <w:b/>
          <w:color w:val="4472C4"/>
        </w:rPr>
      </w:pPr>
      <w:r w:rsidRPr="003D1CE5">
        <w:rPr>
          <w:rFonts w:ascii="Abadi MT Condensed" w:hAnsi="Abadi MT Condensed"/>
          <w:b/>
          <w:color w:val="C45911" w:themeColor="accent2" w:themeShade="BF"/>
        </w:rPr>
        <w:t>Reports</w:t>
      </w:r>
      <w:r w:rsidR="00C0292E" w:rsidRPr="003D1CE5">
        <w:rPr>
          <w:rFonts w:ascii="Abadi MT Condensed" w:hAnsi="Abadi MT Condensed"/>
          <w:b/>
          <w:color w:val="4472C4"/>
        </w:rPr>
        <w:br/>
      </w:r>
      <w:r w:rsidR="00C0292E" w:rsidRPr="003D1CE5">
        <w:rPr>
          <w:rFonts w:ascii="Abadi MT Condensed" w:hAnsi="Abadi MT Condensed"/>
          <w:color w:val="000000"/>
        </w:rPr>
        <w:t>Remarks</w:t>
      </w:r>
      <w:r w:rsidR="00C0292E" w:rsidRPr="003D1CE5">
        <w:rPr>
          <w:rFonts w:ascii="Abadi MT Condensed" w:hAnsi="Abadi MT Condensed"/>
          <w:color w:val="000000"/>
        </w:rPr>
        <w:br/>
      </w:r>
    </w:p>
    <w:p w:rsidR="00C0292E" w:rsidRPr="003D1CE5" w:rsidRDefault="004966B3" w:rsidP="005532CA">
      <w:pPr>
        <w:spacing w:line="360" w:lineRule="auto"/>
        <w:rPr>
          <w:rFonts w:ascii="Abadi MT Condensed" w:hAnsi="Abadi MT Condensed"/>
          <w:b/>
          <w:color w:val="4472C4"/>
        </w:rPr>
      </w:pPr>
      <w:r w:rsidRPr="003D1CE5">
        <w:rPr>
          <w:rFonts w:ascii="Abadi MT Condensed" w:hAnsi="Abadi MT Condensed"/>
          <w:b/>
          <w:color w:val="C45911" w:themeColor="accent2" w:themeShade="BF"/>
        </w:rPr>
        <w:t>Unfinished Business</w:t>
      </w:r>
      <w:r w:rsidR="00C0292E" w:rsidRPr="003D1CE5">
        <w:rPr>
          <w:rFonts w:ascii="Abadi MT Condensed" w:hAnsi="Abadi MT Condensed"/>
          <w:b/>
          <w:color w:val="4472C4"/>
        </w:rPr>
        <w:br/>
      </w:r>
      <w:r w:rsidR="00C0292E" w:rsidRPr="003D1CE5">
        <w:rPr>
          <w:rFonts w:ascii="Abadi MT Condensed" w:hAnsi="Abadi MT Condensed"/>
          <w:color w:val="000000"/>
        </w:rPr>
        <w:t>Remarks</w:t>
      </w:r>
      <w:r w:rsidR="00C0292E" w:rsidRPr="003D1CE5">
        <w:rPr>
          <w:rFonts w:ascii="Abadi MT Condensed" w:hAnsi="Abadi MT Condensed"/>
          <w:color w:val="000000"/>
        </w:rPr>
        <w:br/>
      </w:r>
    </w:p>
    <w:p w:rsidR="00C0292E" w:rsidRPr="003D1CE5" w:rsidRDefault="004966B3" w:rsidP="005532CA">
      <w:pPr>
        <w:spacing w:line="360" w:lineRule="auto"/>
        <w:rPr>
          <w:rFonts w:ascii="Abadi MT Condensed" w:hAnsi="Abadi MT Condensed"/>
          <w:b/>
          <w:color w:val="4472C4"/>
        </w:rPr>
      </w:pPr>
      <w:r w:rsidRPr="003D1CE5">
        <w:rPr>
          <w:rFonts w:ascii="Abadi MT Condensed" w:hAnsi="Abadi MT Condensed"/>
          <w:b/>
          <w:color w:val="C45911" w:themeColor="accent2" w:themeShade="BF"/>
        </w:rPr>
        <w:t>Motions</w:t>
      </w:r>
      <w:r w:rsidR="00C0292E" w:rsidRPr="003D1CE5">
        <w:rPr>
          <w:rFonts w:ascii="Abadi MT Condensed" w:hAnsi="Abadi MT Condensed"/>
          <w:b/>
          <w:color w:val="4472C4"/>
        </w:rPr>
        <w:br/>
      </w:r>
      <w:r w:rsidR="00C0292E" w:rsidRPr="003D1CE5">
        <w:rPr>
          <w:rFonts w:ascii="Abadi MT Condensed" w:hAnsi="Abadi MT Condensed"/>
          <w:color w:val="000000"/>
        </w:rPr>
        <w:t>Remarks</w:t>
      </w:r>
      <w:r w:rsidR="00C0292E" w:rsidRPr="003D1CE5">
        <w:rPr>
          <w:rFonts w:ascii="Abadi MT Condensed" w:hAnsi="Abadi MT Condensed"/>
          <w:color w:val="000000"/>
        </w:rPr>
        <w:br/>
      </w:r>
    </w:p>
    <w:p w:rsidR="00C0292E" w:rsidRPr="003D1CE5" w:rsidRDefault="004966B3" w:rsidP="005532CA">
      <w:pPr>
        <w:spacing w:line="360" w:lineRule="auto"/>
        <w:rPr>
          <w:rFonts w:ascii="Abadi MT Condensed" w:hAnsi="Abadi MT Condensed"/>
          <w:b/>
          <w:color w:val="4472C4"/>
        </w:rPr>
      </w:pPr>
      <w:r w:rsidRPr="003D1CE5">
        <w:rPr>
          <w:rFonts w:ascii="Abadi MT Condensed" w:hAnsi="Abadi MT Condensed"/>
          <w:b/>
          <w:color w:val="C45911" w:themeColor="accent2" w:themeShade="BF"/>
        </w:rPr>
        <w:t>New Business</w:t>
      </w:r>
      <w:r w:rsidR="00C0292E" w:rsidRPr="003D1CE5">
        <w:rPr>
          <w:rFonts w:ascii="Abadi MT Condensed" w:hAnsi="Abadi MT Condensed"/>
          <w:b/>
          <w:color w:val="4472C4"/>
        </w:rPr>
        <w:br/>
      </w:r>
      <w:r w:rsidR="00C0292E" w:rsidRPr="003D1CE5">
        <w:rPr>
          <w:rFonts w:ascii="Abadi MT Condensed" w:hAnsi="Abadi MT Condensed"/>
          <w:color w:val="000000"/>
        </w:rPr>
        <w:t>Remarks</w:t>
      </w:r>
      <w:r w:rsidR="00C0292E" w:rsidRPr="003D1CE5">
        <w:rPr>
          <w:rFonts w:ascii="Abadi MT Condensed" w:hAnsi="Abadi MT Condensed"/>
          <w:color w:val="000000"/>
        </w:rPr>
        <w:br/>
      </w:r>
    </w:p>
    <w:p w:rsidR="005532CA" w:rsidRPr="003D1CE5" w:rsidRDefault="005532CA" w:rsidP="005532CA">
      <w:pPr>
        <w:spacing w:line="360" w:lineRule="auto"/>
        <w:rPr>
          <w:rFonts w:ascii="Abadi MT Condensed" w:hAnsi="Abadi MT Condensed"/>
          <w:b/>
          <w:color w:val="4472C4"/>
        </w:rPr>
      </w:pPr>
      <w:r w:rsidRPr="003D1CE5">
        <w:rPr>
          <w:rFonts w:ascii="Abadi MT Condensed" w:hAnsi="Abadi MT Condensed"/>
          <w:b/>
          <w:color w:val="C45911" w:themeColor="accent2" w:themeShade="BF"/>
        </w:rPr>
        <w:t>Announcements</w:t>
      </w:r>
      <w:r w:rsidR="00C0292E" w:rsidRPr="003D1CE5">
        <w:rPr>
          <w:rFonts w:ascii="Abadi MT Condensed" w:hAnsi="Abadi MT Condensed"/>
          <w:b/>
          <w:color w:val="4472C4"/>
        </w:rPr>
        <w:br/>
      </w:r>
      <w:r w:rsidR="00C0292E" w:rsidRPr="003D1CE5">
        <w:rPr>
          <w:rFonts w:ascii="Abadi MT Condensed" w:hAnsi="Abadi MT Condensed"/>
          <w:color w:val="000000"/>
        </w:rPr>
        <w:t>Remarks</w:t>
      </w:r>
      <w:r w:rsidR="00C0292E" w:rsidRPr="003D1CE5">
        <w:rPr>
          <w:rFonts w:ascii="Abadi MT Condensed" w:hAnsi="Abadi MT Condensed"/>
          <w:color w:val="000000"/>
        </w:rPr>
        <w:br/>
      </w:r>
    </w:p>
    <w:p w:rsidR="005532CA" w:rsidRPr="003D1CE5" w:rsidRDefault="005532CA" w:rsidP="005532CA">
      <w:pPr>
        <w:spacing w:line="360" w:lineRule="auto"/>
        <w:rPr>
          <w:rFonts w:ascii="Abadi MT Condensed" w:hAnsi="Abadi MT Condensed"/>
          <w:b/>
          <w:color w:val="4472C4"/>
        </w:rPr>
      </w:pPr>
      <w:r w:rsidRPr="003D1CE5">
        <w:rPr>
          <w:rFonts w:ascii="Abadi MT Condensed" w:hAnsi="Abadi MT Condensed"/>
          <w:b/>
          <w:color w:val="C45911" w:themeColor="accent2" w:themeShade="BF"/>
        </w:rPr>
        <w:t>Other Business</w:t>
      </w:r>
      <w:r w:rsidRPr="003D1CE5">
        <w:rPr>
          <w:rFonts w:ascii="Abadi MT Condensed" w:hAnsi="Abadi MT Condensed"/>
          <w:b/>
          <w:color w:val="222A35" w:themeColor="text2" w:themeShade="80"/>
        </w:rPr>
        <w:br/>
      </w:r>
      <w:r w:rsidRPr="003D1CE5">
        <w:rPr>
          <w:rFonts w:ascii="Abadi MT Condensed" w:hAnsi="Abadi MT Condensed"/>
          <w:color w:val="000000"/>
        </w:rPr>
        <w:t>Remarks</w:t>
      </w:r>
      <w:r w:rsidRPr="003D1CE5">
        <w:rPr>
          <w:rFonts w:ascii="Abadi MT Condensed" w:hAnsi="Abadi MT Condensed"/>
          <w:color w:val="000000"/>
        </w:rPr>
        <w:br/>
      </w:r>
    </w:p>
    <w:p w:rsidR="003D1CE5" w:rsidRDefault="003D1CE5" w:rsidP="005532CA">
      <w:pPr>
        <w:spacing w:line="360" w:lineRule="auto"/>
        <w:rPr>
          <w:rFonts w:ascii="Abadi MT Condensed" w:hAnsi="Abadi MT Condensed"/>
          <w:b/>
          <w:color w:val="C45911" w:themeColor="accent2" w:themeShade="BF"/>
        </w:rPr>
      </w:pPr>
    </w:p>
    <w:p w:rsidR="00C0292E" w:rsidRPr="003D1CE5" w:rsidRDefault="004966B3" w:rsidP="005532CA">
      <w:pPr>
        <w:spacing w:line="360" w:lineRule="auto"/>
        <w:rPr>
          <w:rFonts w:ascii="Abadi MT Condensed" w:hAnsi="Abadi MT Condensed"/>
          <w:b/>
          <w:color w:val="C45911" w:themeColor="accent2" w:themeShade="BF"/>
        </w:rPr>
      </w:pPr>
      <w:r w:rsidRPr="003D1CE5">
        <w:rPr>
          <w:rFonts w:ascii="Abadi MT Condensed" w:hAnsi="Abadi MT Condensed"/>
          <w:b/>
          <w:color w:val="C45911" w:themeColor="accent2" w:themeShade="BF"/>
        </w:rPr>
        <w:t>Adjournment</w:t>
      </w:r>
      <w:r w:rsidR="00C0292E" w:rsidRPr="003D1CE5">
        <w:rPr>
          <w:rFonts w:ascii="Abadi MT Condensed" w:hAnsi="Abadi MT Condensed"/>
          <w:b/>
          <w:color w:val="4472C4"/>
        </w:rPr>
        <w:br/>
      </w:r>
      <w:r w:rsidR="00C0292E" w:rsidRPr="003D1CE5">
        <w:rPr>
          <w:rFonts w:ascii="Abadi MT Condensed" w:hAnsi="Abadi MT Condensed"/>
          <w:color w:val="000000"/>
        </w:rPr>
        <w:t>Remarks</w:t>
      </w:r>
      <w:r w:rsidR="00C0292E" w:rsidRPr="003D1CE5">
        <w:rPr>
          <w:rFonts w:ascii="Abadi MT Condensed" w:hAnsi="Abadi MT Condensed"/>
          <w:color w:val="000000"/>
        </w:rPr>
        <w:br/>
      </w:r>
    </w:p>
    <w:tbl>
      <w:tblPr>
        <w:tblW w:w="0" w:type="auto"/>
        <w:tblInd w:w="-90" w:type="dxa"/>
        <w:tblLook w:val="04A0" w:firstRow="1" w:lastRow="0" w:firstColumn="1" w:lastColumn="0" w:noHBand="0" w:noVBand="1"/>
      </w:tblPr>
      <w:tblGrid>
        <w:gridCol w:w="2250"/>
        <w:gridCol w:w="8630"/>
      </w:tblGrid>
      <w:tr w:rsidR="003D1CE5" w:rsidRPr="003D1CE5" w:rsidTr="00934FC3">
        <w:trPr>
          <w:trHeight w:hRule="exact" w:val="603"/>
        </w:trPr>
        <w:tc>
          <w:tcPr>
            <w:tcW w:w="2250" w:type="dxa"/>
            <w:shd w:val="clear" w:color="auto" w:fill="auto"/>
            <w:vAlign w:val="center"/>
          </w:tcPr>
          <w:p w:rsidR="00EE639C" w:rsidRPr="003D1CE5" w:rsidRDefault="004966B3" w:rsidP="00934FC3">
            <w:pPr>
              <w:ind w:left="-173"/>
              <w:jc w:val="right"/>
              <w:rPr>
                <w:rFonts w:ascii="Abadi MT Condensed" w:hAnsi="Abadi MT Condensed"/>
                <w:b/>
                <w:color w:val="C45911" w:themeColor="accent2" w:themeShade="BF"/>
              </w:rPr>
            </w:pPr>
            <w:r w:rsidRPr="003D1CE5">
              <w:rPr>
                <w:rFonts w:ascii="Abadi MT Condensed" w:hAnsi="Abadi MT Condensed"/>
                <w:b/>
                <w:color w:val="C45911" w:themeColor="accent2" w:themeShade="BF"/>
              </w:rPr>
              <w:t>SECRETARY</w:t>
            </w:r>
            <w:r w:rsidR="00EE639C" w:rsidRPr="003D1CE5">
              <w:rPr>
                <w:rFonts w:ascii="Abadi MT Condensed" w:hAnsi="Abadi MT Condensed"/>
                <w:b/>
                <w:color w:val="C45911" w:themeColor="accent2" w:themeShade="BF"/>
              </w:rPr>
              <w:t xml:space="preserve"> APPROVAL</w:t>
            </w:r>
            <w:r w:rsidR="00EE639C" w:rsidRPr="003D1CE5">
              <w:rPr>
                <w:rFonts w:ascii="Abadi MT Condensed" w:hAnsi="Abadi MT Condensed"/>
                <w:b/>
                <w:color w:val="C45911" w:themeColor="accent2" w:themeShade="BF"/>
              </w:rPr>
              <w:br/>
            </w:r>
            <w:r w:rsidR="00EE639C" w:rsidRPr="003D1CE5">
              <w:rPr>
                <w:rFonts w:ascii="Abadi MT Condensed" w:hAnsi="Abadi MT Condensed"/>
                <w:color w:val="C45911" w:themeColor="accent2" w:themeShade="BF"/>
              </w:rPr>
              <w:t>(Signature &amp; Date)</w:t>
            </w:r>
          </w:p>
        </w:tc>
        <w:tc>
          <w:tcPr>
            <w:tcW w:w="8630" w:type="dxa"/>
            <w:tcBorders>
              <w:bottom w:val="single" w:sz="4" w:space="0" w:color="BFBFBF" w:themeColor="background1" w:themeShade="BF"/>
            </w:tcBorders>
            <w:shd w:val="clear" w:color="auto" w:fill="auto"/>
            <w:vAlign w:val="center"/>
          </w:tcPr>
          <w:p w:rsidR="00EE639C" w:rsidRPr="003D1CE5" w:rsidRDefault="00EE639C" w:rsidP="00934FC3">
            <w:pPr>
              <w:spacing w:line="360" w:lineRule="auto"/>
              <w:rPr>
                <w:rFonts w:ascii="Abadi MT Condensed" w:hAnsi="Abadi MT Condensed"/>
                <w:color w:val="C45911" w:themeColor="accent2" w:themeShade="BF"/>
              </w:rPr>
            </w:pPr>
          </w:p>
        </w:tc>
      </w:tr>
    </w:tbl>
    <w:p w:rsidR="00CE0152" w:rsidRPr="003D1CE5" w:rsidRDefault="00CE0152" w:rsidP="00C0292E">
      <w:pPr>
        <w:spacing w:line="360" w:lineRule="auto"/>
        <w:rPr>
          <w:rFonts w:ascii="Abadi MT Condensed" w:hAnsi="Abadi MT Condensed"/>
          <w:b/>
          <w:caps/>
          <w:color w:val="4472C4"/>
        </w:rPr>
      </w:pPr>
    </w:p>
    <w:p w:rsidR="00CE0152" w:rsidRPr="003D1CE5" w:rsidRDefault="00CE0152">
      <w:pPr>
        <w:rPr>
          <w:rFonts w:ascii="Abadi MT Condensed" w:hAnsi="Abadi MT Condensed"/>
          <w:b/>
          <w:caps/>
          <w:color w:val="4472C4"/>
        </w:rPr>
      </w:pPr>
      <w:r w:rsidRPr="003D1CE5">
        <w:rPr>
          <w:rFonts w:ascii="Abadi MT Condensed" w:hAnsi="Abadi MT Condensed"/>
          <w:b/>
          <w:caps/>
          <w:color w:val="4472C4"/>
        </w:rPr>
        <w:br w:type="page"/>
      </w:r>
    </w:p>
    <w:p w:rsidR="00CE0152" w:rsidRPr="003D1CE5" w:rsidRDefault="00CE0152" w:rsidP="00CE0152">
      <w:pPr>
        <w:pStyle w:val="Header"/>
        <w:rPr>
          <w:rFonts w:ascii="Abadi MT Condensed" w:hAnsi="Abadi MT Condensed" w:cs="Arial"/>
          <w:b/>
          <w:noProof/>
          <w:color w:val="A6A6A6" w:themeColor="background1" w:themeShade="A6"/>
          <w:sz w:val="24"/>
          <w:szCs w:val="24"/>
        </w:rPr>
      </w:pPr>
    </w:p>
    <w:p w:rsidR="00CE0152" w:rsidRPr="003D1CE5" w:rsidRDefault="00CE0152" w:rsidP="00CE0152">
      <w:pPr>
        <w:pStyle w:val="Header"/>
        <w:rPr>
          <w:rFonts w:ascii="Abadi MT Condensed" w:hAnsi="Abadi MT Condensed" w:cs="Arial"/>
          <w:b/>
          <w:noProof/>
          <w:color w:val="A6A6A6" w:themeColor="background1" w:themeShade="A6"/>
          <w:sz w:val="24"/>
          <w:szCs w:val="24"/>
        </w:rPr>
      </w:pPr>
    </w:p>
    <w:tbl>
      <w:tblPr>
        <w:tblStyle w:val="TableGrid"/>
        <w:tblW w:w="1072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3"/>
      </w:tblGrid>
      <w:tr w:rsidR="00CE0152" w:rsidRPr="003D1CE5" w:rsidTr="00EA68A6">
        <w:trPr>
          <w:trHeight w:val="2624"/>
        </w:trPr>
        <w:tc>
          <w:tcPr>
            <w:tcW w:w="10723" w:type="dxa"/>
          </w:tcPr>
          <w:p w:rsidR="00CE0152" w:rsidRPr="003D1CE5" w:rsidRDefault="00CE0152" w:rsidP="00EA68A6">
            <w:pPr>
              <w:jc w:val="center"/>
              <w:rPr>
                <w:rFonts w:ascii="Abadi MT Condensed" w:hAnsi="Abadi MT Condensed" w:cs="Arial"/>
                <w:b/>
              </w:rPr>
            </w:pPr>
            <w:r w:rsidRPr="003D1CE5">
              <w:rPr>
                <w:rFonts w:ascii="Abadi MT Condensed" w:hAnsi="Abadi MT Condensed" w:cs="Arial"/>
                <w:b/>
              </w:rPr>
              <w:t>DISCLAIMER</w:t>
            </w:r>
          </w:p>
          <w:p w:rsidR="00CE0152" w:rsidRPr="003D1CE5" w:rsidRDefault="00CE0152" w:rsidP="00EA68A6">
            <w:pPr>
              <w:rPr>
                <w:rFonts w:ascii="Abadi MT Condensed" w:hAnsi="Abadi MT Condensed" w:cs="Arial"/>
              </w:rPr>
            </w:pPr>
          </w:p>
          <w:p w:rsidR="00CE0152" w:rsidRPr="003D1CE5" w:rsidRDefault="00CE0152" w:rsidP="00EA68A6">
            <w:pPr>
              <w:rPr>
                <w:rFonts w:ascii="Abadi MT Condensed" w:hAnsi="Abadi MT Condensed" w:cs="Arial"/>
              </w:rPr>
            </w:pPr>
            <w:r w:rsidRPr="003D1CE5">
              <w:rPr>
                <w:rFonts w:ascii="Abadi MT Condensed" w:hAnsi="Abadi MT Condensed" w:cs="Arial"/>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CE0152" w:rsidRPr="003D1CE5" w:rsidRDefault="00CE0152" w:rsidP="00CE0152">
      <w:pPr>
        <w:rPr>
          <w:rFonts w:ascii="Abadi MT Condensed" w:hAnsi="Abadi MT Condensed"/>
        </w:rPr>
      </w:pPr>
    </w:p>
    <w:p w:rsidR="00CE0152" w:rsidRPr="003D1CE5" w:rsidRDefault="00CE0152" w:rsidP="00CE0152">
      <w:pPr>
        <w:rPr>
          <w:rFonts w:ascii="Abadi MT Condensed" w:hAnsi="Abadi MT Condensed"/>
        </w:rPr>
      </w:pPr>
    </w:p>
    <w:p w:rsidR="00CE0152" w:rsidRPr="003D1CE5" w:rsidRDefault="00CE0152" w:rsidP="00CE0152">
      <w:pPr>
        <w:rPr>
          <w:rFonts w:ascii="Abadi MT Condensed" w:hAnsi="Abadi MT Condensed"/>
        </w:rPr>
      </w:pPr>
    </w:p>
    <w:p w:rsidR="00CE0152" w:rsidRPr="003D1CE5" w:rsidRDefault="00CE0152" w:rsidP="00CE0152">
      <w:pPr>
        <w:tabs>
          <w:tab w:val="left" w:pos="1732"/>
        </w:tabs>
        <w:rPr>
          <w:rFonts w:ascii="Abadi MT Condensed" w:hAnsi="Abadi MT Condensed"/>
        </w:rPr>
      </w:pPr>
      <w:r w:rsidRPr="003D1CE5">
        <w:rPr>
          <w:rFonts w:ascii="Abadi MT Condensed" w:hAnsi="Abadi MT Condensed"/>
        </w:rPr>
        <w:tab/>
      </w:r>
    </w:p>
    <w:p w:rsidR="00CE0152" w:rsidRPr="003D1CE5" w:rsidRDefault="00CE0152" w:rsidP="00CE0152">
      <w:pPr>
        <w:rPr>
          <w:rFonts w:ascii="Abadi MT Condensed" w:hAnsi="Abadi MT Condensed"/>
        </w:rPr>
      </w:pPr>
    </w:p>
    <w:p w:rsidR="00EE639C" w:rsidRPr="003D1CE5" w:rsidRDefault="00EE639C" w:rsidP="00C0292E">
      <w:pPr>
        <w:spacing w:line="360" w:lineRule="auto"/>
        <w:rPr>
          <w:rFonts w:ascii="Abadi MT Condensed" w:hAnsi="Abadi MT Condensed"/>
          <w:b/>
          <w:caps/>
          <w:color w:val="4472C4"/>
        </w:rPr>
      </w:pPr>
    </w:p>
    <w:sectPr w:rsidR="00EE639C" w:rsidRPr="003D1CE5" w:rsidSect="00FB5945">
      <w:pgSz w:w="12240" w:h="15840"/>
      <w:pgMar w:top="360"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FB" w:rsidRDefault="00BF76FB" w:rsidP="00E60E33">
      <w:r>
        <w:separator/>
      </w:r>
    </w:p>
  </w:endnote>
  <w:endnote w:type="continuationSeparator" w:id="0">
    <w:p w:rsidR="00BF76FB" w:rsidRDefault="00BF76FB" w:rsidP="00E6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FB" w:rsidRDefault="00BF76FB" w:rsidP="00E60E33">
      <w:r>
        <w:separator/>
      </w:r>
    </w:p>
  </w:footnote>
  <w:footnote w:type="continuationSeparator" w:id="0">
    <w:p w:rsidR="00BF76FB" w:rsidRDefault="00BF76FB" w:rsidP="00E60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41749"/>
    <w:multiLevelType w:val="hybridMultilevel"/>
    <w:tmpl w:val="016CE610"/>
    <w:lvl w:ilvl="0" w:tplc="2FFE70E2">
      <w:start w:val="1"/>
      <w:numFmt w:val="bullet"/>
      <w:lvlText w:val=""/>
      <w:lvlJc w:val="left"/>
      <w:pPr>
        <w:ind w:left="720" w:hanging="360"/>
      </w:pPr>
      <w:rPr>
        <w:rFonts w:ascii="Wingdings" w:hAnsi="Wingdings" w:hint="default"/>
        <w:color w:val="C45911" w:themeColor="accent2" w:themeShade="BF"/>
      </w:rPr>
    </w:lvl>
    <w:lvl w:ilvl="1" w:tplc="8C7AA0EC">
      <w:start w:val="1"/>
      <w:numFmt w:val="bullet"/>
      <w:lvlText w:val="o"/>
      <w:lvlJc w:val="left"/>
      <w:pPr>
        <w:ind w:left="1440" w:hanging="360"/>
      </w:pPr>
      <w:rPr>
        <w:rFonts w:ascii="Courier New" w:hAnsi="Courier New" w:cs="Courier New" w:hint="default"/>
        <w:color w:val="4472C4"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0AF"/>
    <w:multiLevelType w:val="hybridMultilevel"/>
    <w:tmpl w:val="69DA6D62"/>
    <w:lvl w:ilvl="0" w:tplc="DE7490C2">
      <w:start w:val="1"/>
      <w:numFmt w:val="bullet"/>
      <w:lvlText w:val=""/>
      <w:lvlJc w:val="left"/>
      <w:pPr>
        <w:ind w:left="630" w:hanging="360"/>
      </w:pPr>
      <w:rPr>
        <w:rFonts w:ascii="Symbol" w:hAnsi="Symbol" w:hint="default"/>
        <w:color w:val="C45911"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E5"/>
    <w:rsid w:val="000816D3"/>
    <w:rsid w:val="003003C9"/>
    <w:rsid w:val="003D029E"/>
    <w:rsid w:val="003D1CE5"/>
    <w:rsid w:val="004057C4"/>
    <w:rsid w:val="00471C74"/>
    <w:rsid w:val="004937B7"/>
    <w:rsid w:val="004966B3"/>
    <w:rsid w:val="00505D91"/>
    <w:rsid w:val="005532CA"/>
    <w:rsid w:val="005D26BD"/>
    <w:rsid w:val="005F3074"/>
    <w:rsid w:val="006317B6"/>
    <w:rsid w:val="00652163"/>
    <w:rsid w:val="00653A99"/>
    <w:rsid w:val="00934FC3"/>
    <w:rsid w:val="00B73A42"/>
    <w:rsid w:val="00B8354F"/>
    <w:rsid w:val="00BF76FB"/>
    <w:rsid w:val="00C0292E"/>
    <w:rsid w:val="00C16EE4"/>
    <w:rsid w:val="00CE0152"/>
    <w:rsid w:val="00D21A81"/>
    <w:rsid w:val="00E60E33"/>
    <w:rsid w:val="00E82B17"/>
    <w:rsid w:val="00EE4DFF"/>
    <w:rsid w:val="00EE639C"/>
    <w:rsid w:val="00FB59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39924"/>
  <w15:chartTrackingRefBased/>
  <w15:docId w15:val="{C95BFBCA-41C6-4FC4-BD3C-E6B71C86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character" w:styleId="Hyperlink">
    <w:name w:val="Hyperlink"/>
    <w:basedOn w:val="DefaultParagraphFont"/>
    <w:uiPriority w:val="99"/>
    <w:unhideWhenUsed/>
    <w:rsid w:val="00E82B17"/>
    <w:rPr>
      <w:color w:val="0563C1" w:themeColor="hyperlink"/>
      <w:u w:val="single"/>
    </w:rPr>
  </w:style>
  <w:style w:type="paragraph" w:styleId="Header">
    <w:name w:val="header"/>
    <w:basedOn w:val="Normal"/>
    <w:link w:val="HeaderChar"/>
    <w:uiPriority w:val="99"/>
    <w:rsid w:val="00CE0152"/>
    <w:pPr>
      <w:tabs>
        <w:tab w:val="center" w:pos="4320"/>
        <w:tab w:val="right" w:pos="8640"/>
      </w:tabs>
      <w:overflowPunct w:val="0"/>
      <w:autoSpaceDE w:val="0"/>
      <w:autoSpaceDN w:val="0"/>
      <w:adjustRightInd w:val="0"/>
      <w:textAlignment w:val="baseline"/>
    </w:pPr>
    <w:rPr>
      <w:rFonts w:ascii="Times New Roman" w:eastAsia="Times New Roman" w:hAnsi="Times New Roman"/>
      <w:sz w:val="22"/>
      <w:szCs w:val="20"/>
    </w:rPr>
  </w:style>
  <w:style w:type="character" w:customStyle="1" w:styleId="HeaderChar">
    <w:name w:val="Header Char"/>
    <w:basedOn w:val="DefaultParagraphFont"/>
    <w:link w:val="Header"/>
    <w:uiPriority w:val="99"/>
    <w:rsid w:val="00CE0152"/>
    <w:rPr>
      <w:rFonts w:ascii="Times New Roman" w:eastAsia="Times New Roman" w:hAnsi="Times New Roman"/>
      <w:sz w:val="22"/>
    </w:rPr>
  </w:style>
  <w:style w:type="table" w:styleId="GridTable5Dark-Accent2">
    <w:name w:val="Grid Table 5 Dark Accent 2"/>
    <w:basedOn w:val="TableNormal"/>
    <w:uiPriority w:val="50"/>
    <w:rsid w:val="003D1C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1-2021\24.%20Itinerary%20Templates%20(Travel,%20Vacation,%20Trip,%20Flight)\2nd\3.%20Meeting%20and%20Event%20Itinerary%20Templates\Meeting%20Minutes%20and%20Itiner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0F878E-F727-4F4B-90D4-21218EC8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and Itinerary</Template>
  <TotalTime>2</TotalTime>
  <Pages>3</Pages>
  <Words>140</Words>
  <Characters>804</Characters>
  <Application>Microsoft Office Word</Application>
  <DocSecurity>0</DocSecurity>
  <Lines>6</Lines>
  <Paragraphs>1</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2021-01-14T06:21:00Z</dcterms:created>
  <dcterms:modified xsi:type="dcterms:W3CDTF">2021-01-14T06:23:00Z</dcterms:modified>
</cp:coreProperties>
</file>