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BB" w:rsidRPr="002816A6" w:rsidRDefault="004D42BB" w:rsidP="004D42BB">
      <w:pPr>
        <w:pStyle w:val="Heading1"/>
        <w:rPr>
          <w:rFonts w:ascii="Abadi MT Condensed" w:hAnsi="Abadi MT Condensed"/>
          <w:b/>
          <w:szCs w:val="32"/>
        </w:rPr>
      </w:pPr>
      <w:r w:rsidRPr="002816A6">
        <w:rPr>
          <w:rFonts w:ascii="Abadi MT Condensed" w:hAnsi="Abadi MT Condensed"/>
          <w:b/>
          <w:szCs w:val="32"/>
        </w:rPr>
        <w:t>MEETING MINUTES</w:t>
      </w:r>
      <w:bookmarkStart w:id="0" w:name="_GoBack"/>
      <w:bookmarkEnd w:id="0"/>
    </w:p>
    <w:p w:rsidR="004D42BB" w:rsidRPr="002816A6" w:rsidRDefault="004D42BB" w:rsidP="004D42BB">
      <w:pPr>
        <w:rPr>
          <w:rFonts w:ascii="Abadi MT Condensed" w:hAnsi="Abadi MT Condensed"/>
          <w:sz w:val="28"/>
          <w:szCs w:val="28"/>
        </w:rPr>
      </w:pPr>
    </w:p>
    <w:tbl>
      <w:tblPr>
        <w:tblStyle w:val="PlainTable2"/>
        <w:tblW w:w="10080" w:type="dxa"/>
        <w:tblLayout w:type="fixed"/>
        <w:tblLook w:val="0000" w:firstRow="0" w:lastRow="0" w:firstColumn="0" w:lastColumn="0" w:noHBand="0" w:noVBand="0"/>
      </w:tblPr>
      <w:tblGrid>
        <w:gridCol w:w="1508"/>
        <w:gridCol w:w="472"/>
        <w:gridCol w:w="360"/>
        <w:gridCol w:w="160"/>
        <w:gridCol w:w="1370"/>
        <w:gridCol w:w="810"/>
        <w:gridCol w:w="513"/>
        <w:gridCol w:w="207"/>
        <w:gridCol w:w="810"/>
        <w:gridCol w:w="90"/>
        <w:gridCol w:w="900"/>
        <w:gridCol w:w="270"/>
        <w:gridCol w:w="133"/>
        <w:gridCol w:w="567"/>
        <w:gridCol w:w="290"/>
        <w:gridCol w:w="1620"/>
      </w:tblGrid>
      <w:tr w:rsidR="004D42BB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3"/>
          </w:tcPr>
          <w:p w:rsidR="004D42BB" w:rsidRPr="002816A6" w:rsidRDefault="004D42BB" w:rsidP="00F15879">
            <w:pPr>
              <w:pStyle w:val="Heading4"/>
              <w:outlineLvl w:val="3"/>
              <w:rPr>
                <w:rFonts w:ascii="Abadi MT Condensed" w:hAnsi="Abadi MT Condensed"/>
                <w:i w:val="0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i w:val="0"/>
                <w:sz w:val="28"/>
                <w:szCs w:val="28"/>
              </w:rPr>
              <w:t>Meeting/Project Name: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40" w:type="dxa"/>
            <w:gridSpan w:val="13"/>
          </w:tcPr>
          <w:p w:rsidR="004D42BB" w:rsidRPr="002816A6" w:rsidRDefault="004D42BB" w:rsidP="00F15879">
            <w:pPr>
              <w:pStyle w:val="Heading4"/>
              <w:outlineLvl w:val="3"/>
              <w:rPr>
                <w:rFonts w:ascii="Abadi MT Condensed" w:hAnsi="Abadi MT Condensed"/>
                <w:i w:val="0"/>
                <w:sz w:val="28"/>
                <w:szCs w:val="28"/>
              </w:rPr>
            </w:pPr>
          </w:p>
        </w:tc>
      </w:tr>
      <w:tr w:rsidR="004D42BB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3"/>
          </w:tcPr>
          <w:p w:rsidR="004D42BB" w:rsidRPr="002816A6" w:rsidRDefault="004D42BB" w:rsidP="009A3EBD">
            <w:pPr>
              <w:pStyle w:val="Heading4"/>
              <w:outlineLvl w:val="3"/>
              <w:rPr>
                <w:rFonts w:ascii="Abadi MT Condensed" w:hAnsi="Abadi MT Condensed"/>
                <w:i w:val="0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i w:val="0"/>
                <w:sz w:val="28"/>
                <w:szCs w:val="28"/>
              </w:rPr>
              <w:t>Date of Meeting:</w:t>
            </w:r>
            <w:r w:rsidRPr="002816A6">
              <w:rPr>
                <w:rFonts w:ascii="Abadi MT Condensed" w:hAnsi="Abadi MT Condensed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  <w:gridSpan w:val="5"/>
          </w:tcPr>
          <w:p w:rsidR="004D42BB" w:rsidRPr="002816A6" w:rsidRDefault="004D42BB" w:rsidP="00F15879">
            <w:pPr>
              <w:pStyle w:val="Heading4"/>
              <w:outlineLvl w:val="3"/>
              <w:rPr>
                <w:rFonts w:ascii="Abadi MT Condensed" w:hAnsi="Abadi MT Condensed"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3"/>
          </w:tcPr>
          <w:p w:rsidR="004D42BB" w:rsidRPr="002816A6" w:rsidRDefault="00DE298E" w:rsidP="00DE298E">
            <w:pPr>
              <w:pStyle w:val="Heading4"/>
              <w:outlineLvl w:val="3"/>
              <w:rPr>
                <w:rFonts w:ascii="Abadi MT Condensed" w:hAnsi="Abadi MT Condensed"/>
                <w:b/>
                <w:i w:val="0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i w:val="0"/>
                <w:sz w:val="28"/>
                <w:szCs w:val="28"/>
              </w:rPr>
              <w:t>Start t</w:t>
            </w:r>
            <w:r w:rsidR="004D42BB" w:rsidRPr="002816A6">
              <w:rPr>
                <w:rFonts w:ascii="Abadi MT Condensed" w:hAnsi="Abadi MT Condensed"/>
                <w:b/>
                <w:i w:val="0"/>
                <w:sz w:val="28"/>
                <w:szCs w:val="28"/>
              </w:rPr>
              <w:t>ime: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  <w:gridSpan w:val="5"/>
          </w:tcPr>
          <w:p w:rsidR="004D42BB" w:rsidRPr="002816A6" w:rsidRDefault="004D42BB" w:rsidP="00F15879">
            <w:pPr>
              <w:pStyle w:val="Heading4"/>
              <w:outlineLvl w:val="3"/>
              <w:rPr>
                <w:rFonts w:ascii="Abadi MT Condensed" w:hAnsi="Abadi MT Condensed"/>
                <w:i w:val="0"/>
                <w:sz w:val="28"/>
                <w:szCs w:val="28"/>
              </w:rPr>
            </w:pPr>
          </w:p>
        </w:tc>
      </w:tr>
      <w:tr w:rsidR="00DE298E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3"/>
          </w:tcPr>
          <w:p w:rsidR="00DE298E" w:rsidRPr="002816A6" w:rsidRDefault="00DE298E" w:rsidP="00F15879">
            <w:pPr>
              <w:pStyle w:val="Heading4"/>
              <w:outlineLvl w:val="3"/>
              <w:rPr>
                <w:rFonts w:ascii="Abadi MT Condensed" w:hAnsi="Abadi MT Condensed"/>
                <w:b/>
                <w:i w:val="0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i w:val="0"/>
                <w:sz w:val="28"/>
                <w:szCs w:val="28"/>
              </w:rPr>
              <w:t>Location: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  <w:gridSpan w:val="5"/>
          </w:tcPr>
          <w:p w:rsidR="00DE298E" w:rsidRPr="002816A6" w:rsidRDefault="00DE298E" w:rsidP="00F15879">
            <w:pPr>
              <w:pStyle w:val="Heading4"/>
              <w:outlineLvl w:val="3"/>
              <w:rPr>
                <w:rFonts w:ascii="Abadi MT Condensed" w:hAnsi="Abadi MT Condensed"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3"/>
          </w:tcPr>
          <w:p w:rsidR="00DE298E" w:rsidRPr="002816A6" w:rsidRDefault="00DE298E" w:rsidP="00F15879">
            <w:pPr>
              <w:pStyle w:val="Heading4"/>
              <w:outlineLvl w:val="3"/>
              <w:rPr>
                <w:rFonts w:ascii="Abadi MT Condensed" w:hAnsi="Abadi MT Condensed"/>
                <w:b/>
                <w:i w:val="0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i w:val="0"/>
                <w:sz w:val="28"/>
                <w:szCs w:val="28"/>
              </w:rPr>
              <w:t>End time: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  <w:gridSpan w:val="5"/>
          </w:tcPr>
          <w:p w:rsidR="00DE298E" w:rsidRPr="002816A6" w:rsidRDefault="00DE298E" w:rsidP="00F15879">
            <w:pPr>
              <w:pStyle w:val="Heading4"/>
              <w:outlineLvl w:val="3"/>
              <w:rPr>
                <w:rFonts w:ascii="Abadi MT Condensed" w:hAnsi="Abadi MT Condensed"/>
                <w:i w:val="0"/>
                <w:sz w:val="28"/>
                <w:szCs w:val="28"/>
              </w:rPr>
            </w:pPr>
          </w:p>
        </w:tc>
      </w:tr>
      <w:tr w:rsidR="004D42BB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gridSpan w:val="3"/>
          </w:tcPr>
          <w:p w:rsidR="004D42BB" w:rsidRPr="002816A6" w:rsidRDefault="00DE298E" w:rsidP="00DE298E">
            <w:pPr>
              <w:pStyle w:val="Heading4"/>
              <w:outlineLvl w:val="3"/>
              <w:rPr>
                <w:rFonts w:ascii="Abadi MT Condensed" w:hAnsi="Abadi MT Condensed"/>
                <w:b/>
                <w:i w:val="0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i w:val="0"/>
                <w:sz w:val="28"/>
                <w:szCs w:val="28"/>
              </w:rPr>
              <w:t>Chair: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0" w:type="dxa"/>
            <w:gridSpan w:val="5"/>
          </w:tcPr>
          <w:p w:rsidR="004D42BB" w:rsidRPr="002816A6" w:rsidRDefault="004D42BB" w:rsidP="00F15879">
            <w:pPr>
              <w:pStyle w:val="Heading4"/>
              <w:outlineLvl w:val="3"/>
              <w:rPr>
                <w:rFonts w:ascii="Abadi MT Condensed" w:hAnsi="Abadi MT Condensed"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3"/>
          </w:tcPr>
          <w:p w:rsidR="004D42BB" w:rsidRPr="002816A6" w:rsidRDefault="00DE298E" w:rsidP="00F15879">
            <w:pPr>
              <w:pStyle w:val="Heading4"/>
              <w:outlineLvl w:val="3"/>
              <w:rPr>
                <w:rFonts w:ascii="Abadi MT Condensed" w:hAnsi="Abadi MT Condensed"/>
                <w:b/>
                <w:i w:val="0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i w:val="0"/>
                <w:sz w:val="28"/>
                <w:szCs w:val="28"/>
              </w:rPr>
              <w:t>Minute taker: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0" w:type="dxa"/>
            <w:gridSpan w:val="5"/>
          </w:tcPr>
          <w:p w:rsidR="004D42BB" w:rsidRPr="002816A6" w:rsidRDefault="004D42BB" w:rsidP="00F15879">
            <w:pPr>
              <w:pStyle w:val="Heading4"/>
              <w:outlineLvl w:val="3"/>
              <w:rPr>
                <w:rFonts w:ascii="Abadi MT Condensed" w:hAnsi="Abadi MT Condensed"/>
                <w:i w:val="0"/>
                <w:sz w:val="28"/>
                <w:szCs w:val="28"/>
              </w:rPr>
            </w:pPr>
          </w:p>
        </w:tc>
      </w:tr>
      <w:tr w:rsidR="004D42BB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16"/>
          </w:tcPr>
          <w:p w:rsidR="004D42BB" w:rsidRPr="002816A6" w:rsidRDefault="004D42BB" w:rsidP="00F15879">
            <w:pPr>
              <w:pStyle w:val="Heading3"/>
              <w:outlineLvl w:val="2"/>
              <w:rPr>
                <w:rFonts w:ascii="Abadi MT Condensed" w:hAnsi="Abadi MT Condensed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sz w:val="28"/>
                <w:szCs w:val="28"/>
              </w:rPr>
              <w:t>1. Meeting Objective</w:t>
            </w:r>
            <w:r w:rsidR="00057884" w:rsidRPr="002816A6">
              <w:rPr>
                <w:rFonts w:ascii="Abadi MT Condensed" w:hAnsi="Abadi MT Condensed"/>
                <w:sz w:val="28"/>
                <w:szCs w:val="28"/>
              </w:rPr>
              <w:t>(s)</w:t>
            </w:r>
          </w:p>
        </w:tc>
      </w:tr>
      <w:tr w:rsidR="004D42BB" w:rsidRPr="002816A6" w:rsidTr="002816A6">
        <w:trPr>
          <w:trHeight w:val="8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16"/>
          </w:tcPr>
          <w:p w:rsidR="004D42BB" w:rsidRPr="002816A6" w:rsidRDefault="00656392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sz w:val="28"/>
                <w:szCs w:val="28"/>
                <w:highlight w:val="yellow"/>
              </w:rPr>
              <w:t>Copy these across from the agenda before the meeting</w:t>
            </w:r>
            <w:r w:rsidRPr="002816A6">
              <w:rPr>
                <w:rFonts w:ascii="Abadi MT Condensed" w:hAnsi="Abadi MT Condensed"/>
                <w:sz w:val="28"/>
                <w:szCs w:val="28"/>
              </w:rPr>
              <w:t>.</w:t>
            </w:r>
          </w:p>
        </w:tc>
      </w:tr>
      <w:tr w:rsidR="004D42BB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16"/>
          </w:tcPr>
          <w:p w:rsidR="004D42BB" w:rsidRPr="002816A6" w:rsidRDefault="004D42BB" w:rsidP="001242B9">
            <w:pPr>
              <w:pStyle w:val="Heading3"/>
              <w:outlineLvl w:val="2"/>
              <w:rPr>
                <w:rFonts w:ascii="Abadi MT Condensed" w:hAnsi="Abadi MT Condensed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sz w:val="28"/>
                <w:szCs w:val="28"/>
              </w:rPr>
              <w:t>2. Attendance</w:t>
            </w:r>
          </w:p>
        </w:tc>
      </w:tr>
      <w:tr w:rsidR="004D42BB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  <w:gridSpan w:val="4"/>
          </w:tcPr>
          <w:p w:rsidR="004D42BB" w:rsidRPr="002816A6" w:rsidRDefault="00057884" w:rsidP="00F15879">
            <w:pPr>
              <w:pStyle w:val="Heading4"/>
              <w:outlineLvl w:val="3"/>
              <w:rPr>
                <w:rFonts w:ascii="Abadi MT Condensed" w:hAnsi="Abadi MT Condensed"/>
                <w:b/>
                <w:i w:val="0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i w:val="0"/>
                <w:sz w:val="28"/>
                <w:szCs w:val="28"/>
              </w:rPr>
              <w:t>Present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gridSpan w:val="3"/>
          </w:tcPr>
          <w:p w:rsidR="004D42BB" w:rsidRPr="002816A6" w:rsidRDefault="004D42BB" w:rsidP="00F15879">
            <w:pPr>
              <w:pStyle w:val="Heading4"/>
              <w:outlineLvl w:val="3"/>
              <w:rPr>
                <w:rFonts w:ascii="Abadi MT Condensed" w:hAnsi="Abadi MT Condensed"/>
                <w:b/>
                <w:i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6"/>
          </w:tcPr>
          <w:p w:rsidR="004D42BB" w:rsidRPr="002816A6" w:rsidRDefault="004D42BB" w:rsidP="00F15879">
            <w:pPr>
              <w:pStyle w:val="Heading4"/>
              <w:outlineLvl w:val="3"/>
              <w:rPr>
                <w:rFonts w:ascii="Abadi MT Condensed" w:hAnsi="Abadi MT Condensed"/>
                <w:b/>
                <w:i w:val="0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3"/>
          </w:tcPr>
          <w:p w:rsidR="004D42BB" w:rsidRPr="002816A6" w:rsidRDefault="00057884" w:rsidP="00F15879">
            <w:pPr>
              <w:pStyle w:val="Heading4"/>
              <w:outlineLvl w:val="3"/>
              <w:rPr>
                <w:rFonts w:ascii="Abadi MT Condensed" w:hAnsi="Abadi MT Condensed"/>
                <w:b/>
                <w:i w:val="0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i w:val="0"/>
                <w:sz w:val="28"/>
                <w:szCs w:val="28"/>
              </w:rPr>
              <w:t>Apologies</w:t>
            </w:r>
          </w:p>
        </w:tc>
      </w:tr>
      <w:tr w:rsidR="004D42BB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  <w:gridSpan w:val="4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gridSpan w:val="3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6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3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4D42BB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  <w:gridSpan w:val="4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gridSpan w:val="3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6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3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4D42BB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  <w:gridSpan w:val="4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gridSpan w:val="3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6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3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4D42BB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dxa"/>
            <w:gridSpan w:val="4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93" w:type="dxa"/>
            <w:gridSpan w:val="3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gridSpan w:val="6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77" w:type="dxa"/>
            <w:gridSpan w:val="3"/>
          </w:tcPr>
          <w:p w:rsidR="004D42BB" w:rsidRPr="002816A6" w:rsidRDefault="004D42BB" w:rsidP="00F15879">
            <w:pPr>
              <w:pStyle w:val="CovFormText"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4D42BB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16"/>
          </w:tcPr>
          <w:p w:rsidR="004D42BB" w:rsidRPr="002816A6" w:rsidRDefault="004D42BB" w:rsidP="001242B9">
            <w:pPr>
              <w:pStyle w:val="Heading3"/>
              <w:outlineLvl w:val="2"/>
              <w:rPr>
                <w:rFonts w:ascii="Abadi MT Condensed" w:hAnsi="Abadi MT Condensed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sz w:val="28"/>
                <w:szCs w:val="28"/>
              </w:rPr>
              <w:t xml:space="preserve">3. Agenda, Decisions, Issues </w:t>
            </w:r>
          </w:p>
        </w:tc>
      </w:tr>
      <w:tr w:rsidR="001242B9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0" w:type="dxa"/>
            <w:gridSpan w:val="14"/>
          </w:tcPr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b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sz w:val="28"/>
                <w:szCs w:val="28"/>
              </w:rPr>
              <w:t>Topic/ Discussion notes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  <w:gridSpan w:val="2"/>
          </w:tcPr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b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sz w:val="28"/>
                <w:szCs w:val="28"/>
              </w:rPr>
              <w:t>Discussion led by</w:t>
            </w:r>
          </w:p>
        </w:tc>
      </w:tr>
      <w:tr w:rsidR="001242B9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0" w:type="dxa"/>
            <w:gridSpan w:val="14"/>
          </w:tcPr>
          <w:p w:rsidR="001242B9" w:rsidRPr="002816A6" w:rsidRDefault="00656392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sz w:val="28"/>
                <w:szCs w:val="28"/>
                <w:highlight w:val="yellow"/>
              </w:rPr>
              <w:t>Add more rows as necessary – put in topics from agenda before the meeting.</w:t>
            </w:r>
          </w:p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  <w:gridSpan w:val="2"/>
          </w:tcPr>
          <w:p w:rsidR="001242B9" w:rsidRPr="002816A6" w:rsidRDefault="00656392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sz w:val="28"/>
                <w:szCs w:val="28"/>
                <w:highlight w:val="yellow"/>
              </w:rPr>
              <w:t>Perhaps put in time allocation as well as a reminder</w:t>
            </w:r>
            <w:r w:rsidRPr="002816A6">
              <w:rPr>
                <w:rFonts w:ascii="Abadi MT Condensed" w:hAnsi="Abadi MT Condensed"/>
                <w:sz w:val="28"/>
                <w:szCs w:val="28"/>
              </w:rPr>
              <w:t>.</w:t>
            </w:r>
          </w:p>
        </w:tc>
      </w:tr>
      <w:tr w:rsidR="001242B9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0" w:type="dxa"/>
            <w:gridSpan w:val="14"/>
          </w:tcPr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  <w:gridSpan w:val="2"/>
          </w:tcPr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1242B9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0" w:type="dxa"/>
            <w:gridSpan w:val="14"/>
          </w:tcPr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10" w:type="dxa"/>
            <w:gridSpan w:val="2"/>
          </w:tcPr>
          <w:p w:rsidR="001242B9" w:rsidRPr="002816A6" w:rsidRDefault="001242B9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4D42BB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16"/>
          </w:tcPr>
          <w:p w:rsidR="004D42BB" w:rsidRPr="002816A6" w:rsidRDefault="001242B9" w:rsidP="00F15879">
            <w:pPr>
              <w:pStyle w:val="Heading3"/>
              <w:keepLines/>
              <w:outlineLvl w:val="2"/>
              <w:rPr>
                <w:rFonts w:ascii="Abadi MT Condensed" w:hAnsi="Abadi MT Condensed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sz w:val="28"/>
                <w:szCs w:val="28"/>
              </w:rPr>
              <w:t>4. Action Items</w:t>
            </w:r>
            <w:r w:rsidR="004D42BB" w:rsidRPr="002816A6">
              <w:rPr>
                <w:rFonts w:ascii="Abadi MT Condensed" w:hAnsi="Abadi MT Condensed"/>
                <w:sz w:val="28"/>
                <w:szCs w:val="28"/>
              </w:rPr>
              <w:t xml:space="preserve"> </w:t>
            </w:r>
          </w:p>
        </w:tc>
      </w:tr>
      <w:tr w:rsidR="004D42BB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10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b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sz w:val="28"/>
                <w:szCs w:val="28"/>
              </w:rPr>
              <w:t>Action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5"/>
          </w:tcPr>
          <w:p w:rsidR="004D42BB" w:rsidRPr="002816A6" w:rsidRDefault="00656392" w:rsidP="00F15879">
            <w:pPr>
              <w:pStyle w:val="CovFormText"/>
              <w:keepNext/>
              <w:keepLines/>
              <w:rPr>
                <w:rFonts w:ascii="Abadi MT Condensed" w:hAnsi="Abadi MT Condensed"/>
                <w:b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sz w:val="28"/>
                <w:szCs w:val="28"/>
              </w:rPr>
              <w:t>Responsible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b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sz w:val="28"/>
                <w:szCs w:val="28"/>
              </w:rPr>
              <w:t>Due Date</w:t>
            </w:r>
          </w:p>
        </w:tc>
      </w:tr>
      <w:tr w:rsidR="004D42BB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10"/>
          </w:tcPr>
          <w:p w:rsidR="004D42BB" w:rsidRPr="002816A6" w:rsidRDefault="00656392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  <w:highlight w:val="yellow"/>
              </w:rPr>
            </w:pPr>
            <w:r w:rsidRPr="002816A6">
              <w:rPr>
                <w:rFonts w:ascii="Abadi MT Condensed" w:hAnsi="Abadi MT Condensed"/>
                <w:sz w:val="28"/>
                <w:szCs w:val="28"/>
                <w:highlight w:val="yellow"/>
              </w:rPr>
              <w:t>These can be added as the meeting progresses or this section used as 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5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4D42BB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10"/>
          </w:tcPr>
          <w:p w:rsidR="004D42BB" w:rsidRPr="002816A6" w:rsidRDefault="00656392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  <w:highlight w:val="yellow"/>
              </w:rPr>
            </w:pPr>
            <w:r w:rsidRPr="002816A6">
              <w:rPr>
                <w:rFonts w:ascii="Abadi MT Condensed" w:hAnsi="Abadi MT Condensed"/>
                <w:sz w:val="28"/>
                <w:szCs w:val="28"/>
                <w:highlight w:val="yellow"/>
              </w:rPr>
              <w:t>summary when the meeting has finished.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5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4D42BB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10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5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4D42BB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0" w:type="dxa"/>
            <w:gridSpan w:val="10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60" w:type="dxa"/>
            <w:gridSpan w:val="5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4D42BB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80" w:type="dxa"/>
            <w:gridSpan w:val="16"/>
          </w:tcPr>
          <w:p w:rsidR="004D42BB" w:rsidRPr="002816A6" w:rsidRDefault="004D42BB" w:rsidP="00F15879">
            <w:pPr>
              <w:pStyle w:val="Heading3"/>
              <w:keepLines/>
              <w:outlineLvl w:val="2"/>
              <w:rPr>
                <w:rFonts w:ascii="Abadi MT Condensed" w:hAnsi="Abadi MT Condensed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sz w:val="28"/>
                <w:szCs w:val="28"/>
              </w:rPr>
              <w:t>5. Next Meeting</w:t>
            </w:r>
          </w:p>
        </w:tc>
      </w:tr>
      <w:tr w:rsidR="004D42BB" w:rsidRPr="002816A6" w:rsidTr="0028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gridSpan w:val="2"/>
          </w:tcPr>
          <w:p w:rsidR="004D42BB" w:rsidRPr="002816A6" w:rsidRDefault="004D42BB" w:rsidP="001242B9">
            <w:pPr>
              <w:pStyle w:val="CovFormText"/>
              <w:keepNext/>
              <w:keepLines/>
              <w:rPr>
                <w:rFonts w:ascii="Abadi MT Condensed" w:hAnsi="Abadi MT Condensed"/>
                <w:b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sz w:val="28"/>
                <w:szCs w:val="28"/>
              </w:rPr>
              <w:t>Date: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90" w:type="dxa"/>
            <w:gridSpan w:val="3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b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sz w:val="28"/>
                <w:szCs w:val="28"/>
              </w:rPr>
              <w:t xml:space="preserve">Time: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30" w:type="dxa"/>
            <w:gridSpan w:val="3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gridSpan w:val="3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b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b/>
                <w:sz w:val="28"/>
                <w:szCs w:val="28"/>
              </w:rPr>
              <w:t xml:space="preserve">Location: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  <w:gridSpan w:val="4"/>
          </w:tcPr>
          <w:p w:rsidR="004D42BB" w:rsidRPr="002816A6" w:rsidRDefault="004D42BB" w:rsidP="00F15879">
            <w:pPr>
              <w:pStyle w:val="CovFormText"/>
              <w:keepNext/>
              <w:keepLines/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4D42BB" w:rsidRPr="002816A6" w:rsidTr="002816A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8" w:type="dxa"/>
          </w:tcPr>
          <w:p w:rsidR="004D42BB" w:rsidRPr="002816A6" w:rsidRDefault="004D42BB" w:rsidP="001242B9">
            <w:pPr>
              <w:pStyle w:val="Header"/>
              <w:keepNext/>
              <w:keepLines/>
              <w:spacing w:before="60" w:after="60"/>
              <w:rPr>
                <w:rFonts w:ascii="Abadi MT Condensed" w:hAnsi="Abadi MT Condensed"/>
                <w:sz w:val="28"/>
                <w:szCs w:val="28"/>
              </w:rPr>
            </w:pPr>
            <w:r w:rsidRPr="002816A6">
              <w:rPr>
                <w:rFonts w:ascii="Abadi MT Condensed" w:hAnsi="Abadi MT Condensed"/>
                <w:sz w:val="28"/>
                <w:szCs w:val="28"/>
              </w:rPr>
              <w:t>Objective</w:t>
            </w:r>
            <w:r w:rsidR="001242B9" w:rsidRPr="002816A6">
              <w:rPr>
                <w:rFonts w:ascii="Abadi MT Condensed" w:hAnsi="Abadi MT Condensed"/>
                <w:sz w:val="28"/>
                <w:szCs w:val="28"/>
              </w:rPr>
              <w:t>(s):</w:t>
            </w:r>
            <w:r w:rsidRPr="002816A6">
              <w:rPr>
                <w:rFonts w:ascii="Abadi MT Condensed" w:hAnsi="Abadi MT Condensed"/>
                <w:sz w:val="28"/>
                <w:szCs w:val="2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72" w:type="dxa"/>
            <w:gridSpan w:val="15"/>
          </w:tcPr>
          <w:p w:rsidR="004D42BB" w:rsidRPr="002816A6" w:rsidRDefault="004D42BB" w:rsidP="00F15879">
            <w:pPr>
              <w:pStyle w:val="Header"/>
              <w:keepNext/>
              <w:keepLines/>
              <w:spacing w:before="60" w:after="60"/>
              <w:rPr>
                <w:rFonts w:ascii="Abadi MT Condensed" w:hAnsi="Abadi MT Condensed"/>
                <w:b w:val="0"/>
                <w:sz w:val="28"/>
                <w:szCs w:val="28"/>
              </w:rPr>
            </w:pPr>
          </w:p>
          <w:p w:rsidR="004D42BB" w:rsidRPr="002816A6" w:rsidRDefault="004D42BB" w:rsidP="00F15879">
            <w:pPr>
              <w:pStyle w:val="Header"/>
              <w:keepNext/>
              <w:keepLines/>
              <w:spacing w:before="60" w:after="60"/>
              <w:rPr>
                <w:rFonts w:ascii="Abadi MT Condensed" w:hAnsi="Abadi MT Condensed"/>
                <w:b w:val="0"/>
                <w:sz w:val="28"/>
                <w:szCs w:val="28"/>
              </w:rPr>
            </w:pPr>
          </w:p>
        </w:tc>
      </w:tr>
    </w:tbl>
    <w:p w:rsidR="004266D5" w:rsidRPr="002816A6" w:rsidRDefault="004266D5" w:rsidP="004D42BB">
      <w:pPr>
        <w:pStyle w:val="Footer"/>
        <w:tabs>
          <w:tab w:val="clear" w:pos="4320"/>
          <w:tab w:val="clear" w:pos="8640"/>
        </w:tabs>
        <w:rPr>
          <w:rFonts w:ascii="Abadi MT Condensed" w:hAnsi="Abadi MT Condensed"/>
          <w:sz w:val="28"/>
          <w:szCs w:val="28"/>
        </w:rPr>
      </w:pPr>
    </w:p>
    <w:sectPr w:rsidR="004266D5" w:rsidRPr="002816A6" w:rsidSect="004D42BB">
      <w:footerReference w:type="default" r:id="rId7"/>
      <w:pgSz w:w="12240" w:h="15840" w:code="1"/>
      <w:pgMar w:top="720" w:right="1296" w:bottom="432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43" w:rsidRDefault="00A46C43">
      <w:r>
        <w:separator/>
      </w:r>
    </w:p>
  </w:endnote>
  <w:endnote w:type="continuationSeparator" w:id="0">
    <w:p w:rsidR="00A46C43" w:rsidRDefault="00A4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6D5" w:rsidRPr="009A3EBD" w:rsidRDefault="009A3EBD" w:rsidP="009A3EBD">
    <w:pPr>
      <w:pStyle w:val="Footer"/>
      <w:tabs>
        <w:tab w:val="clear" w:pos="8640"/>
        <w:tab w:val="right" w:pos="9498"/>
      </w:tabs>
      <w:rPr>
        <w:sz w:val="16"/>
        <w:szCs w:val="16"/>
        <w:lang w:val="en-AU"/>
      </w:rPr>
    </w:pPr>
    <w:r>
      <w:rPr>
        <w:sz w:val="16"/>
        <w:szCs w:val="16"/>
        <w:lang w:val="en-AU"/>
      </w:rPr>
      <w:t>Meeting #: ____________</w:t>
    </w:r>
    <w:r>
      <w:rPr>
        <w:sz w:val="16"/>
        <w:szCs w:val="16"/>
        <w:lang w:val="en-AU"/>
      </w:rPr>
      <w:tab/>
      <w:t>Date: __________________</w:t>
    </w:r>
    <w:r>
      <w:rPr>
        <w:sz w:val="16"/>
        <w:szCs w:val="16"/>
        <w:lang w:val="en-AU"/>
      </w:rPr>
      <w:tab/>
      <w:t>Page ___ of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43" w:rsidRDefault="00A46C43">
      <w:r>
        <w:separator/>
      </w:r>
    </w:p>
  </w:footnote>
  <w:footnote w:type="continuationSeparator" w:id="0">
    <w:p w:rsidR="00A46C43" w:rsidRDefault="00A4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D5"/>
    <w:rsid w:val="00057884"/>
    <w:rsid w:val="001242B9"/>
    <w:rsid w:val="00155255"/>
    <w:rsid w:val="001D7DC5"/>
    <w:rsid w:val="002816A6"/>
    <w:rsid w:val="002A6FDA"/>
    <w:rsid w:val="00361221"/>
    <w:rsid w:val="003B2F07"/>
    <w:rsid w:val="003D5034"/>
    <w:rsid w:val="004266D5"/>
    <w:rsid w:val="00434BC7"/>
    <w:rsid w:val="00476A2F"/>
    <w:rsid w:val="004D42BB"/>
    <w:rsid w:val="00527B5C"/>
    <w:rsid w:val="0053679B"/>
    <w:rsid w:val="005A6D89"/>
    <w:rsid w:val="00656392"/>
    <w:rsid w:val="006A1C57"/>
    <w:rsid w:val="008013ED"/>
    <w:rsid w:val="0080281B"/>
    <w:rsid w:val="00842848"/>
    <w:rsid w:val="00857CFB"/>
    <w:rsid w:val="008D414E"/>
    <w:rsid w:val="008E589B"/>
    <w:rsid w:val="00927B59"/>
    <w:rsid w:val="009A3EBD"/>
    <w:rsid w:val="009E654F"/>
    <w:rsid w:val="00A46C43"/>
    <w:rsid w:val="00AA44D2"/>
    <w:rsid w:val="00AF26B6"/>
    <w:rsid w:val="00B36BC4"/>
    <w:rsid w:val="00B6236C"/>
    <w:rsid w:val="00C6291B"/>
    <w:rsid w:val="00C94BEB"/>
    <w:rsid w:val="00D1263A"/>
    <w:rsid w:val="00DB7394"/>
    <w:rsid w:val="00DE298E"/>
    <w:rsid w:val="00E024EB"/>
    <w:rsid w:val="00F15879"/>
    <w:rsid w:val="00F16F22"/>
    <w:rsid w:val="00F24950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1620B81-81DE-466B-9D7A-344D0A9B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table" w:styleId="PlainTable2">
    <w:name w:val="Plain Table 2"/>
    <w:basedOn w:val="TableNormal"/>
    <w:uiPriority w:val="42"/>
    <w:rsid w:val="002816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</Template>
  <TotalTime>0</TotalTime>
  <Pages>2</Pages>
  <Words>98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Template history: origin - Written by Covansys for the City of Raleigh, NC, Enterprise PMO.  Generic format by CVR/IT (www.cvr-it.com).  May be used freely but please retain this reference. </dc:description>
  <cp:lastModifiedBy>ALI JAVED</cp:lastModifiedBy>
  <cp:revision>2</cp:revision>
  <cp:lastPrinted>2007-02-07T04:13:00Z</cp:lastPrinted>
  <dcterms:created xsi:type="dcterms:W3CDTF">2020-03-15T02:11:00Z</dcterms:created>
  <dcterms:modified xsi:type="dcterms:W3CDTF">2020-03-15T02:11:00Z</dcterms:modified>
  <cp:category> Rev 1.1; last template edit 3-5-05 gje</cp:category>
</cp:coreProperties>
</file>