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W w:w="9378" w:type="dxa"/>
        <w:tblLayout w:type="fixed"/>
        <w:tblLook w:val="0000" w:firstRow="0" w:lastRow="0" w:firstColumn="0" w:lastColumn="0" w:noHBand="0" w:noVBand="0"/>
      </w:tblPr>
      <w:tblGrid>
        <w:gridCol w:w="1272"/>
        <w:gridCol w:w="555"/>
        <w:gridCol w:w="394"/>
        <w:gridCol w:w="121"/>
        <w:gridCol w:w="1891"/>
        <w:gridCol w:w="1250"/>
        <w:gridCol w:w="606"/>
        <w:gridCol w:w="18"/>
        <w:gridCol w:w="1890"/>
        <w:gridCol w:w="1363"/>
        <w:gridCol w:w="18"/>
      </w:tblGrid>
      <w:tr w:rsidR="00E43BAB" w:rsidRPr="00692553" w:rsidTr="00380F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10"/>
          </w:tcPr>
          <w:p w:rsidR="00E43BAB" w:rsidRPr="00380FF8" w:rsidRDefault="00E43BAB" w:rsidP="005052C5">
            <w:pPr>
              <w:pStyle w:val="Heading1"/>
              <w:outlineLvl w:val="0"/>
              <w:rPr>
                <w:rFonts w:ascii="Abadi MT Condensed" w:hAnsi="Abadi MT Condensed"/>
                <w:b/>
                <w:bCs/>
                <w:sz w:val="32"/>
                <w:szCs w:val="32"/>
              </w:rPr>
            </w:pPr>
            <w:r w:rsidRPr="00380FF8">
              <w:rPr>
                <w:rFonts w:ascii="Abadi MT Condensed" w:hAnsi="Abadi MT Condensed"/>
                <w:b/>
                <w:bCs/>
                <w:sz w:val="32"/>
                <w:szCs w:val="32"/>
                <w:highlight w:val="lightGray"/>
              </w:rPr>
              <w:t>Meeting Title</w:t>
            </w:r>
          </w:p>
        </w:tc>
      </w:tr>
      <w:tr w:rsidR="00E43BAB" w:rsidRPr="00692553" w:rsidTr="00380FF8">
        <w:trPr>
          <w:gridAfter w:val="1"/>
          <w:wAfter w:w="18" w:type="dxa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2" w:type="dxa"/>
            <w:gridSpan w:val="4"/>
          </w:tcPr>
          <w:p w:rsidR="00E43BAB" w:rsidRPr="00380FF8" w:rsidRDefault="00E43BAB" w:rsidP="005052C5">
            <w:pPr>
              <w:pStyle w:val="Heading3"/>
              <w:outlineLvl w:val="2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Minutes</w:t>
            </w:r>
          </w:p>
        </w:tc>
        <w:tc>
          <w:tcPr>
            <w:tcW w:w="1891" w:type="dxa"/>
          </w:tcPr>
          <w:p w:rsidR="00E43BAB" w:rsidRPr="00380FF8" w:rsidRDefault="00E43BAB" w:rsidP="005052C5">
            <w:pPr>
              <w:pStyle w:val="Heading4"/>
              <w:framePr w:hSpace="0" w:wrap="auto" w:vAnchor="margin" w:hAnchor="text" w:xAlign="left" w:yAlign="inline"/>
              <w:suppressOverlap w:val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Macrobutton DoFieldClick [</w:instrText>
            </w:r>
            <w:r w:rsidRPr="00380FF8">
              <w:rPr>
                <w:rFonts w:ascii="Abadi MT Condensed" w:hAnsi="Abadi MT Condensed"/>
                <w:b/>
                <w:sz w:val="24"/>
                <w:szCs w:val="24"/>
              </w:rPr>
              <w:instrText>Meeting Date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]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gridSpan w:val="3"/>
          </w:tcPr>
          <w:p w:rsidR="00E43BAB" w:rsidRPr="00380FF8" w:rsidRDefault="00E43BAB" w:rsidP="005052C5">
            <w:pPr>
              <w:pStyle w:val="Heading4"/>
              <w:framePr w:hSpace="0" w:wrap="auto" w:vAnchor="margin" w:hAnchor="text" w:xAlign="left" w:yAlign="inline"/>
              <w:suppressOverlap w:val="0"/>
              <w:outlineLvl w:val="3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Macrobutton DoFieldClick [</w:instrText>
            </w:r>
            <w:r w:rsidRPr="00380FF8">
              <w:rPr>
                <w:rFonts w:ascii="Abadi MT Condensed" w:hAnsi="Abadi MT Condensed"/>
                <w:b/>
                <w:sz w:val="24"/>
                <w:szCs w:val="24"/>
              </w:rPr>
              <w:instrText>Meeting Time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]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3253" w:type="dxa"/>
            <w:gridSpan w:val="2"/>
          </w:tcPr>
          <w:p w:rsidR="00E43BAB" w:rsidRPr="00380FF8" w:rsidRDefault="00E43BAB" w:rsidP="005052C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Macrobutton DoFieldClick [</w:instrText>
            </w:r>
            <w:r w:rsidRPr="00380FF8">
              <w:rPr>
                <w:rFonts w:ascii="Abadi MT Condensed" w:hAnsi="Abadi MT Condensed"/>
                <w:b/>
                <w:sz w:val="24"/>
                <w:szCs w:val="24"/>
              </w:rPr>
              <w:instrText>Meeting Location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]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E43BAB" w:rsidRPr="00692553" w:rsidTr="00380F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10"/>
          </w:tcPr>
          <w:p w:rsidR="00E43BAB" w:rsidRPr="00380FF8" w:rsidRDefault="00E43BAB" w:rsidP="005052C5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85168B" w:rsidRPr="00692553" w:rsidTr="00380FF8">
        <w:trPr>
          <w:gridAfter w:val="1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  <w:gridSpan w:val="2"/>
          </w:tcPr>
          <w:p w:rsidR="0085168B" w:rsidRPr="00380FF8" w:rsidRDefault="00E60E43" w:rsidP="005052C5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Meeting called by</w:t>
            </w:r>
          </w:p>
        </w:tc>
        <w:tc>
          <w:tcPr>
            <w:tcW w:w="7533" w:type="dxa"/>
            <w:gridSpan w:val="8"/>
          </w:tcPr>
          <w:p w:rsidR="0085168B" w:rsidRPr="00380FF8" w:rsidRDefault="0085168B" w:rsidP="0050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85168B" w:rsidRPr="00692553" w:rsidTr="00380F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  <w:gridSpan w:val="2"/>
          </w:tcPr>
          <w:p w:rsidR="0085168B" w:rsidRPr="00380FF8" w:rsidRDefault="00E60E43" w:rsidP="005052C5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Type of meeting</w:t>
            </w:r>
          </w:p>
        </w:tc>
        <w:tc>
          <w:tcPr>
            <w:tcW w:w="7533" w:type="dxa"/>
            <w:gridSpan w:val="8"/>
          </w:tcPr>
          <w:p w:rsidR="0085168B" w:rsidRPr="00380FF8" w:rsidRDefault="0085168B" w:rsidP="0050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85168B" w:rsidRPr="00692553" w:rsidTr="00380FF8">
        <w:trPr>
          <w:gridAfter w:val="1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  <w:gridSpan w:val="2"/>
          </w:tcPr>
          <w:p w:rsidR="0085168B" w:rsidRPr="00380FF8" w:rsidRDefault="00E60E43" w:rsidP="005052C5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Facilitator</w:t>
            </w:r>
          </w:p>
        </w:tc>
        <w:tc>
          <w:tcPr>
            <w:tcW w:w="7533" w:type="dxa"/>
            <w:gridSpan w:val="8"/>
          </w:tcPr>
          <w:p w:rsidR="0085168B" w:rsidRPr="00380FF8" w:rsidRDefault="0085168B" w:rsidP="0050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bookmarkStart w:id="0" w:name="_GoBack"/>
        <w:bookmarkEnd w:id="0"/>
      </w:tr>
      <w:tr w:rsidR="0085168B" w:rsidRPr="00692553" w:rsidTr="00380F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  <w:gridSpan w:val="2"/>
          </w:tcPr>
          <w:p w:rsidR="0085168B" w:rsidRPr="00380FF8" w:rsidRDefault="0085168B" w:rsidP="005052C5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Note take</w:t>
            </w:r>
            <w:r w:rsidR="00E60E43" w:rsidRPr="00380FF8">
              <w:rPr>
                <w:rFonts w:ascii="Abadi MT Condensed" w:hAnsi="Abadi MT Condensed"/>
                <w:sz w:val="24"/>
                <w:szCs w:val="24"/>
              </w:rPr>
              <w:t>r</w:t>
            </w:r>
          </w:p>
        </w:tc>
        <w:tc>
          <w:tcPr>
            <w:tcW w:w="7533" w:type="dxa"/>
            <w:gridSpan w:val="8"/>
          </w:tcPr>
          <w:p w:rsidR="0085168B" w:rsidRPr="00380FF8" w:rsidRDefault="0085168B" w:rsidP="0050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85168B" w:rsidRPr="00692553" w:rsidTr="00380FF8">
        <w:trPr>
          <w:gridAfter w:val="1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  <w:gridSpan w:val="2"/>
          </w:tcPr>
          <w:p w:rsidR="0085168B" w:rsidRPr="00380FF8" w:rsidRDefault="0085168B" w:rsidP="005052C5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Timekeeper</w:t>
            </w:r>
          </w:p>
        </w:tc>
        <w:tc>
          <w:tcPr>
            <w:tcW w:w="7533" w:type="dxa"/>
            <w:gridSpan w:val="8"/>
          </w:tcPr>
          <w:p w:rsidR="0085168B" w:rsidRPr="00380FF8" w:rsidRDefault="0085168B" w:rsidP="0050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85168B" w:rsidRPr="00692553" w:rsidTr="00380F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dxa"/>
            <w:gridSpan w:val="2"/>
          </w:tcPr>
          <w:p w:rsidR="0085168B" w:rsidRPr="00380FF8" w:rsidRDefault="00E71DBA" w:rsidP="005052C5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Attendees</w:t>
            </w:r>
          </w:p>
        </w:tc>
        <w:tc>
          <w:tcPr>
            <w:tcW w:w="7533" w:type="dxa"/>
            <w:gridSpan w:val="8"/>
          </w:tcPr>
          <w:p w:rsidR="0085168B" w:rsidRPr="00380FF8" w:rsidRDefault="0085168B" w:rsidP="0050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85168B" w:rsidRPr="00692553" w:rsidTr="00380FF8">
        <w:trPr>
          <w:gridAfter w:val="1"/>
          <w:wAfter w:w="18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10"/>
          </w:tcPr>
          <w:p w:rsidR="0085168B" w:rsidRPr="00380FF8" w:rsidRDefault="0085168B" w:rsidP="005052C5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692553" w:rsidRPr="00692553" w:rsidTr="00380F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10"/>
          </w:tcPr>
          <w:p w:rsidR="00692553" w:rsidRPr="00380FF8" w:rsidRDefault="00692553" w:rsidP="005052C5">
            <w:pPr>
              <w:pStyle w:val="Heading2"/>
              <w:outlineLvl w:val="1"/>
              <w:rPr>
                <w:rFonts w:ascii="Abadi MT Condensed" w:hAnsi="Abadi MT Condensed"/>
                <w:szCs w:val="24"/>
              </w:rPr>
            </w:pPr>
            <w:bookmarkStart w:id="1" w:name="MinuteTopic"/>
            <w:bookmarkEnd w:id="1"/>
            <w:r w:rsidRPr="00380FF8">
              <w:rPr>
                <w:rFonts w:ascii="Abadi MT Condensed" w:hAnsi="Abadi MT Condensed"/>
                <w:szCs w:val="24"/>
              </w:rPr>
              <w:t>Agenda topics</w:t>
            </w:r>
          </w:p>
        </w:tc>
      </w:tr>
      <w:bookmarkStart w:id="2" w:name="MinuteTopicSection"/>
      <w:bookmarkStart w:id="3" w:name="MinuteItems"/>
      <w:bookmarkEnd w:id="3"/>
      <w:tr w:rsidR="0085168B" w:rsidRPr="00692553" w:rsidTr="00380FF8">
        <w:trPr>
          <w:gridAfter w:val="1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2" w:type="dxa"/>
            <w:gridSpan w:val="4"/>
          </w:tcPr>
          <w:p w:rsidR="0085168B" w:rsidRPr="00380FF8" w:rsidRDefault="0085168B" w:rsidP="005052C5">
            <w:pPr>
              <w:pStyle w:val="Heading4"/>
              <w:framePr w:hSpace="0" w:wrap="auto" w:vAnchor="margin" w:hAnchor="text" w:xAlign="left" w:yAlign="inline"/>
              <w:suppressOverlap w:val="0"/>
              <w:outlineLvl w:val="3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MACROBUTTON DoFieldClick [</w:instrText>
            </w:r>
            <w:r w:rsidRPr="00380FF8">
              <w:rPr>
                <w:rFonts w:ascii="Abadi MT Condensed" w:hAnsi="Abadi MT Condensed"/>
                <w:b/>
                <w:sz w:val="24"/>
                <w:szCs w:val="24"/>
              </w:rPr>
              <w:instrText>Time al</w:instrText>
            </w:r>
            <w:r w:rsidR="000145A5" w:rsidRPr="00380FF8">
              <w:rPr>
                <w:rFonts w:ascii="Abadi MT Condensed" w:hAnsi="Abadi MT Condensed"/>
                <w:b/>
                <w:sz w:val="24"/>
                <w:szCs w:val="24"/>
              </w:rPr>
              <w:instrText>l</w:instrText>
            </w:r>
            <w:r w:rsidRPr="00380FF8">
              <w:rPr>
                <w:rFonts w:ascii="Abadi MT Condensed" w:hAnsi="Abadi MT Condensed"/>
                <w:b/>
                <w:sz w:val="24"/>
                <w:szCs w:val="24"/>
              </w:rPr>
              <w:instrText>otted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]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3765" w:type="dxa"/>
            <w:gridSpan w:val="4"/>
          </w:tcPr>
          <w:p w:rsidR="0085168B" w:rsidRPr="00380FF8" w:rsidRDefault="0085168B" w:rsidP="005052C5">
            <w:pPr>
              <w:pStyle w:val="Heading4"/>
              <w:framePr w:hSpace="0" w:wrap="auto" w:vAnchor="margin" w:hAnchor="text" w:xAlign="left" w:yAlign="inline"/>
              <w:suppressOverlap w:val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MACROBUTTON DoFieldClick [</w:instrText>
            </w:r>
            <w:r w:rsidR="00B84015" w:rsidRPr="00380FF8">
              <w:rPr>
                <w:rFonts w:ascii="Abadi MT Condensed" w:hAnsi="Abadi MT Condensed"/>
                <w:b/>
                <w:sz w:val="24"/>
                <w:szCs w:val="24"/>
              </w:rPr>
              <w:instrText>Agenda t</w:instrText>
            </w:r>
            <w:r w:rsidR="008F49C0" w:rsidRPr="00380FF8">
              <w:rPr>
                <w:rFonts w:ascii="Abadi MT Condensed" w:hAnsi="Abadi MT Condensed"/>
                <w:b/>
                <w:sz w:val="24"/>
                <w:szCs w:val="24"/>
              </w:rPr>
              <w:instrText>opic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]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3" w:type="dxa"/>
            <w:gridSpan w:val="2"/>
          </w:tcPr>
          <w:p w:rsidR="0085168B" w:rsidRPr="00380FF8" w:rsidRDefault="0085168B" w:rsidP="005052C5">
            <w:pPr>
              <w:pStyle w:val="Heading5"/>
              <w:outlineLvl w:val="4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MACROBUTTON DoFieldClick [</w:instrText>
            </w:r>
            <w:r w:rsidRPr="00380FF8">
              <w:rPr>
                <w:rFonts w:ascii="Abadi MT Condensed" w:hAnsi="Abadi MT Condensed"/>
                <w:b/>
                <w:sz w:val="24"/>
                <w:szCs w:val="24"/>
              </w:rPr>
              <w:instrText>Presenter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]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E71DBA" w:rsidRPr="00692553" w:rsidTr="00380F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71DBA" w:rsidRPr="00380FF8" w:rsidRDefault="00E71DBA" w:rsidP="005052C5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bookmarkStart w:id="4" w:name="MinuteDiscussion"/>
            <w:bookmarkEnd w:id="4"/>
            <w:r w:rsidRPr="00380FF8">
              <w:rPr>
                <w:rFonts w:ascii="Abadi MT Condensed" w:hAnsi="Abadi MT Condensed"/>
                <w:sz w:val="24"/>
                <w:szCs w:val="24"/>
              </w:rPr>
              <w:t>Discussion</w:t>
            </w:r>
          </w:p>
        </w:tc>
        <w:tc>
          <w:tcPr>
            <w:tcW w:w="8088" w:type="dxa"/>
            <w:gridSpan w:val="9"/>
          </w:tcPr>
          <w:p w:rsidR="00E71DBA" w:rsidRPr="00380FF8" w:rsidRDefault="00E71DBA" w:rsidP="0050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85168B" w:rsidRPr="00692553" w:rsidTr="00380FF8">
        <w:trPr>
          <w:gridAfter w:val="1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10"/>
          </w:tcPr>
          <w:p w:rsidR="0085168B" w:rsidRPr="00380FF8" w:rsidRDefault="0085168B" w:rsidP="005052C5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85168B" w:rsidRPr="00692553" w:rsidTr="00380F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10"/>
          </w:tcPr>
          <w:p w:rsidR="0085168B" w:rsidRPr="00380FF8" w:rsidRDefault="0085168B" w:rsidP="005052C5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C166AB" w:rsidRPr="00692553" w:rsidTr="00380FF8">
        <w:trPr>
          <w:gridAfter w:val="1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71DBA" w:rsidRPr="00380FF8" w:rsidRDefault="00E71DBA" w:rsidP="005052C5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bookmarkStart w:id="5" w:name="MinuteConclusion"/>
            <w:bookmarkEnd w:id="5"/>
            <w:r w:rsidRPr="00380FF8">
              <w:rPr>
                <w:rFonts w:ascii="Abadi MT Condensed" w:hAnsi="Abadi MT Condensed"/>
                <w:sz w:val="24"/>
                <w:szCs w:val="24"/>
              </w:rPr>
              <w:t>Conclusions</w:t>
            </w:r>
          </w:p>
        </w:tc>
        <w:tc>
          <w:tcPr>
            <w:tcW w:w="8088" w:type="dxa"/>
            <w:gridSpan w:val="9"/>
          </w:tcPr>
          <w:p w:rsidR="00E71DBA" w:rsidRPr="00380FF8" w:rsidRDefault="00E71DBA" w:rsidP="0050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CB3760" w:rsidRPr="00692553" w:rsidTr="00380F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10"/>
          </w:tcPr>
          <w:p w:rsidR="00CB3760" w:rsidRPr="00380FF8" w:rsidRDefault="00CB3760" w:rsidP="005052C5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85168B" w:rsidRPr="00692553" w:rsidTr="00380FF8">
        <w:trPr>
          <w:gridAfter w:val="1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10"/>
          </w:tcPr>
          <w:p w:rsidR="0085168B" w:rsidRPr="00380FF8" w:rsidRDefault="0085168B" w:rsidP="005052C5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E71DBA" w:rsidRPr="00692553" w:rsidTr="00380F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3" w:type="dxa"/>
            <w:gridSpan w:val="6"/>
          </w:tcPr>
          <w:p w:rsidR="00E71DBA" w:rsidRPr="00380FF8" w:rsidRDefault="00E71DBA" w:rsidP="005052C5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bookmarkStart w:id="6" w:name="MinuteActionItems"/>
            <w:bookmarkEnd w:id="6"/>
            <w:r w:rsidRPr="00380FF8">
              <w:rPr>
                <w:rFonts w:ascii="Abadi MT Condensed" w:hAnsi="Abadi MT Condensed"/>
                <w:sz w:val="24"/>
                <w:szCs w:val="24"/>
              </w:rPr>
              <w:t>Action items</w:t>
            </w:r>
          </w:p>
        </w:tc>
        <w:tc>
          <w:tcPr>
            <w:tcW w:w="2514" w:type="dxa"/>
            <w:gridSpan w:val="3"/>
          </w:tcPr>
          <w:p w:rsidR="00E71DBA" w:rsidRPr="00380FF8" w:rsidRDefault="00E71DBA" w:rsidP="005052C5">
            <w:pPr>
              <w:pStyle w:val="AllCaps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bookmarkStart w:id="7" w:name="MinutePersonResponsible"/>
            <w:bookmarkEnd w:id="7"/>
            <w:r w:rsidRPr="00380FF8">
              <w:rPr>
                <w:rFonts w:ascii="Abadi MT Condensed" w:hAnsi="Abadi MT Condensed"/>
                <w:sz w:val="24"/>
                <w:szCs w:val="24"/>
              </w:rPr>
              <w:t>Person responsible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E71DBA" w:rsidRPr="00380FF8" w:rsidRDefault="00E71DBA" w:rsidP="005052C5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bookmarkStart w:id="8" w:name="MinuteDeadline"/>
            <w:bookmarkEnd w:id="8"/>
            <w:r w:rsidRPr="00380FF8">
              <w:rPr>
                <w:rFonts w:ascii="Abadi MT Condensed" w:hAnsi="Abadi MT Condensed"/>
                <w:sz w:val="24"/>
                <w:szCs w:val="24"/>
              </w:rPr>
              <w:t>Deadline</w:t>
            </w:r>
          </w:p>
        </w:tc>
      </w:tr>
      <w:tr w:rsidR="0085168B" w:rsidRPr="00692553" w:rsidTr="00380FF8">
        <w:trPr>
          <w:gridAfter w:val="1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3" w:type="dxa"/>
            <w:gridSpan w:val="6"/>
          </w:tcPr>
          <w:p w:rsidR="0085168B" w:rsidRPr="00380FF8" w:rsidRDefault="0085168B" w:rsidP="005052C5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514" w:type="dxa"/>
            <w:gridSpan w:val="3"/>
          </w:tcPr>
          <w:p w:rsidR="0085168B" w:rsidRPr="00380FF8" w:rsidRDefault="0085168B" w:rsidP="0050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85168B" w:rsidRPr="00380FF8" w:rsidRDefault="0085168B" w:rsidP="005052C5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85168B" w:rsidRPr="00692553" w:rsidTr="00380F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3" w:type="dxa"/>
            <w:gridSpan w:val="6"/>
          </w:tcPr>
          <w:p w:rsidR="0085168B" w:rsidRPr="00380FF8" w:rsidRDefault="0085168B" w:rsidP="005052C5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514" w:type="dxa"/>
            <w:gridSpan w:val="3"/>
          </w:tcPr>
          <w:p w:rsidR="0085168B" w:rsidRPr="00380FF8" w:rsidRDefault="0085168B" w:rsidP="0050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85168B" w:rsidRPr="00380FF8" w:rsidRDefault="0085168B" w:rsidP="005052C5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AE3851" w:rsidRPr="00692553" w:rsidTr="00380FF8">
        <w:trPr>
          <w:gridAfter w:val="1"/>
          <w:wAfter w:w="18" w:type="dxa"/>
          <w:trHeight w:hRule="exact"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10"/>
          </w:tcPr>
          <w:p w:rsidR="00AE3851" w:rsidRPr="00380FF8" w:rsidRDefault="00AE3851" w:rsidP="005052C5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bookmarkStart w:id="9" w:name="MinuteAdditional"/>
      <w:bookmarkEnd w:id="2"/>
      <w:bookmarkEnd w:id="9"/>
      <w:tr w:rsidR="0085168B" w:rsidRPr="00692553" w:rsidTr="00380F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2" w:type="dxa"/>
            <w:gridSpan w:val="4"/>
          </w:tcPr>
          <w:p w:rsidR="0085168B" w:rsidRPr="00380FF8" w:rsidRDefault="0085168B" w:rsidP="005052C5">
            <w:pPr>
              <w:pStyle w:val="Heading4"/>
              <w:framePr w:hSpace="0" w:wrap="auto" w:vAnchor="margin" w:hAnchor="text" w:xAlign="left" w:yAlign="inline"/>
              <w:suppressOverlap w:val="0"/>
              <w:outlineLvl w:val="3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MACROBUTTON DoFieldClick [</w:instrText>
            </w:r>
            <w:r w:rsidRPr="00380FF8">
              <w:rPr>
                <w:rFonts w:ascii="Abadi MT Condensed" w:hAnsi="Abadi MT Condensed"/>
                <w:b/>
                <w:sz w:val="24"/>
                <w:szCs w:val="24"/>
              </w:rPr>
              <w:instrText>Time al</w:instrText>
            </w:r>
            <w:r w:rsidR="000145A5" w:rsidRPr="00380FF8">
              <w:rPr>
                <w:rFonts w:ascii="Abadi MT Condensed" w:hAnsi="Abadi MT Condensed"/>
                <w:b/>
                <w:sz w:val="24"/>
                <w:szCs w:val="24"/>
              </w:rPr>
              <w:instrText>l</w:instrText>
            </w:r>
            <w:r w:rsidRPr="00380FF8">
              <w:rPr>
                <w:rFonts w:ascii="Abadi MT Condensed" w:hAnsi="Abadi MT Condensed"/>
                <w:b/>
                <w:sz w:val="24"/>
                <w:szCs w:val="24"/>
              </w:rPr>
              <w:instrText>otted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]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3765" w:type="dxa"/>
            <w:gridSpan w:val="4"/>
          </w:tcPr>
          <w:p w:rsidR="0085168B" w:rsidRPr="00380FF8" w:rsidRDefault="0085168B" w:rsidP="005052C5">
            <w:pPr>
              <w:pStyle w:val="Heading4"/>
              <w:framePr w:hSpace="0" w:wrap="auto" w:vAnchor="margin" w:hAnchor="text" w:xAlign="left" w:yAlign="inline"/>
              <w:suppressOverlap w:val="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MACROBUTTON DoFieldClick [</w:instrText>
            </w:r>
            <w:r w:rsidR="00B84015" w:rsidRPr="00380FF8">
              <w:rPr>
                <w:rFonts w:ascii="Abadi MT Condensed" w:hAnsi="Abadi MT Condensed"/>
                <w:b/>
                <w:sz w:val="24"/>
                <w:szCs w:val="24"/>
              </w:rPr>
              <w:instrText>Agenda t</w:instrText>
            </w:r>
            <w:r w:rsidR="008F49C0" w:rsidRPr="00380FF8">
              <w:rPr>
                <w:rFonts w:ascii="Abadi MT Condensed" w:hAnsi="Abadi MT Condensed"/>
                <w:b/>
                <w:sz w:val="24"/>
                <w:szCs w:val="24"/>
              </w:rPr>
              <w:instrText>opic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]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3" w:type="dxa"/>
            <w:gridSpan w:val="2"/>
          </w:tcPr>
          <w:p w:rsidR="0085168B" w:rsidRPr="00380FF8" w:rsidRDefault="0085168B" w:rsidP="005052C5">
            <w:pPr>
              <w:pStyle w:val="Heading5"/>
              <w:outlineLvl w:val="4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MACROBUTTON DoFieldClick [</w:instrText>
            </w:r>
            <w:r w:rsidRPr="00380FF8">
              <w:rPr>
                <w:rFonts w:ascii="Abadi MT Condensed" w:hAnsi="Abadi MT Condensed"/>
                <w:b/>
                <w:sz w:val="24"/>
                <w:szCs w:val="24"/>
              </w:rPr>
              <w:instrText>Presenter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]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7C174F" w:rsidRPr="00692553" w:rsidTr="00380FF8">
        <w:trPr>
          <w:gridAfter w:val="1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7C174F" w:rsidRPr="00380FF8" w:rsidRDefault="007C174F" w:rsidP="005052C5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Discussion</w:t>
            </w:r>
          </w:p>
        </w:tc>
        <w:tc>
          <w:tcPr>
            <w:tcW w:w="8088" w:type="dxa"/>
            <w:gridSpan w:val="9"/>
          </w:tcPr>
          <w:p w:rsidR="007C174F" w:rsidRPr="00380FF8" w:rsidRDefault="007C174F" w:rsidP="0050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85168B" w:rsidRPr="00692553" w:rsidTr="00380F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10"/>
          </w:tcPr>
          <w:p w:rsidR="0085168B" w:rsidRPr="00380FF8" w:rsidRDefault="0085168B" w:rsidP="005052C5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85168B" w:rsidRPr="00692553" w:rsidTr="00380FF8">
        <w:trPr>
          <w:gridAfter w:val="1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10"/>
          </w:tcPr>
          <w:p w:rsidR="0085168B" w:rsidRPr="00380FF8" w:rsidRDefault="0085168B" w:rsidP="005052C5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174F" w:rsidRPr="00692553" w:rsidTr="00380F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7C174F" w:rsidRPr="00380FF8" w:rsidRDefault="007C174F" w:rsidP="005052C5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Conclusions</w:t>
            </w:r>
          </w:p>
        </w:tc>
        <w:tc>
          <w:tcPr>
            <w:tcW w:w="8088" w:type="dxa"/>
            <w:gridSpan w:val="9"/>
          </w:tcPr>
          <w:p w:rsidR="007C174F" w:rsidRPr="00380FF8" w:rsidRDefault="007C174F" w:rsidP="0050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85168B" w:rsidRPr="00692553" w:rsidTr="00380FF8">
        <w:trPr>
          <w:gridAfter w:val="1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10"/>
          </w:tcPr>
          <w:p w:rsidR="0085168B" w:rsidRPr="00380FF8" w:rsidRDefault="0085168B" w:rsidP="005052C5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174F" w:rsidRPr="00692553" w:rsidTr="00380F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10"/>
          </w:tcPr>
          <w:p w:rsidR="007C174F" w:rsidRPr="00380FF8" w:rsidRDefault="007C174F" w:rsidP="005052C5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7C174F" w:rsidRPr="00692553" w:rsidTr="00380FF8">
        <w:trPr>
          <w:gridAfter w:val="1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3" w:type="dxa"/>
            <w:gridSpan w:val="6"/>
          </w:tcPr>
          <w:p w:rsidR="007C174F" w:rsidRPr="00380FF8" w:rsidRDefault="007C174F" w:rsidP="005052C5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Action items</w:t>
            </w:r>
          </w:p>
        </w:tc>
        <w:tc>
          <w:tcPr>
            <w:tcW w:w="2514" w:type="dxa"/>
            <w:gridSpan w:val="3"/>
          </w:tcPr>
          <w:p w:rsidR="007C174F" w:rsidRPr="00380FF8" w:rsidRDefault="007C174F" w:rsidP="005052C5">
            <w:pPr>
              <w:pStyle w:val="AllCaps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Person responsible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7C174F" w:rsidRPr="00380FF8" w:rsidRDefault="007C174F" w:rsidP="005052C5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Deadline</w:t>
            </w:r>
          </w:p>
        </w:tc>
      </w:tr>
      <w:tr w:rsidR="0085168B" w:rsidRPr="00692553" w:rsidTr="00380F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3" w:type="dxa"/>
            <w:gridSpan w:val="6"/>
          </w:tcPr>
          <w:p w:rsidR="0085168B" w:rsidRPr="00380FF8" w:rsidRDefault="0085168B" w:rsidP="005052C5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514" w:type="dxa"/>
            <w:gridSpan w:val="3"/>
          </w:tcPr>
          <w:p w:rsidR="0085168B" w:rsidRPr="00380FF8" w:rsidRDefault="0085168B" w:rsidP="0050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85168B" w:rsidRPr="00380FF8" w:rsidRDefault="0085168B" w:rsidP="005052C5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85168B" w:rsidRPr="00692553" w:rsidTr="00380FF8">
        <w:trPr>
          <w:gridAfter w:val="1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3" w:type="dxa"/>
            <w:gridSpan w:val="6"/>
          </w:tcPr>
          <w:p w:rsidR="0085168B" w:rsidRPr="00380FF8" w:rsidRDefault="0085168B" w:rsidP="005052C5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514" w:type="dxa"/>
            <w:gridSpan w:val="3"/>
          </w:tcPr>
          <w:p w:rsidR="0085168B" w:rsidRPr="00380FF8" w:rsidRDefault="0085168B" w:rsidP="0050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85168B" w:rsidRPr="00380FF8" w:rsidRDefault="0085168B" w:rsidP="005052C5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5052C5" w:rsidRPr="00692553" w:rsidTr="00380F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hRule="exact"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3" w:type="dxa"/>
            <w:gridSpan w:val="6"/>
          </w:tcPr>
          <w:p w:rsidR="005052C5" w:rsidRPr="00380FF8" w:rsidRDefault="005052C5" w:rsidP="005052C5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514" w:type="dxa"/>
            <w:gridSpan w:val="3"/>
          </w:tcPr>
          <w:p w:rsidR="005052C5" w:rsidRPr="00380FF8" w:rsidRDefault="005052C5" w:rsidP="0050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dxa"/>
          </w:tcPr>
          <w:p w:rsidR="005052C5" w:rsidRPr="00380FF8" w:rsidRDefault="005052C5" w:rsidP="005052C5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CE6342" w:rsidRPr="00692553" w:rsidTr="00380FF8">
        <w:trPr>
          <w:gridAfter w:val="1"/>
          <w:wAfter w:w="18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1" w:type="dxa"/>
            <w:gridSpan w:val="3"/>
          </w:tcPr>
          <w:p w:rsidR="00CE6342" w:rsidRPr="00380FF8" w:rsidRDefault="00CE6342" w:rsidP="00495E0E">
            <w:pPr>
              <w:pStyle w:val="Heading4"/>
              <w:framePr w:hSpace="0" w:wrap="auto" w:vAnchor="margin" w:hAnchor="text" w:xAlign="left" w:yAlign="inline"/>
              <w:suppressOverlap w:val="0"/>
              <w:outlineLvl w:val="3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MACROBUTTON DoFieldClick [</w:instrText>
            </w:r>
            <w:r w:rsidRPr="00380FF8">
              <w:rPr>
                <w:rFonts w:ascii="Abadi MT Condensed" w:hAnsi="Abadi MT Condensed"/>
                <w:b/>
                <w:sz w:val="24"/>
                <w:szCs w:val="24"/>
              </w:rPr>
              <w:instrText>Time allotted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]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3868" w:type="dxa"/>
            <w:gridSpan w:val="4"/>
          </w:tcPr>
          <w:p w:rsidR="00CE6342" w:rsidRPr="00380FF8" w:rsidRDefault="00CE6342" w:rsidP="00495E0E">
            <w:pPr>
              <w:pStyle w:val="Heading4"/>
              <w:framePr w:hSpace="0" w:wrap="auto" w:vAnchor="margin" w:hAnchor="text" w:xAlign="left" w:yAlign="inline"/>
              <w:suppressOverlap w:val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MACROBUTTON DoFieldClick [</w:instrText>
            </w:r>
            <w:r w:rsidRPr="00380FF8">
              <w:rPr>
                <w:rFonts w:ascii="Abadi MT Condensed" w:hAnsi="Abadi MT Condensed"/>
                <w:b/>
                <w:sz w:val="24"/>
                <w:szCs w:val="24"/>
              </w:rPr>
              <w:instrText>Agenda topic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]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gridSpan w:val="3"/>
          </w:tcPr>
          <w:p w:rsidR="00CE6342" w:rsidRPr="00380FF8" w:rsidRDefault="00CE6342" w:rsidP="00495E0E">
            <w:pPr>
              <w:pStyle w:val="Heading5"/>
              <w:outlineLvl w:val="4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MACROBUTTON DoFieldClick [</w:instrText>
            </w:r>
            <w:r w:rsidRPr="00380FF8">
              <w:rPr>
                <w:rFonts w:ascii="Abadi MT Condensed" w:hAnsi="Abadi MT Condensed"/>
                <w:b/>
                <w:sz w:val="24"/>
                <w:szCs w:val="24"/>
              </w:rPr>
              <w:instrText>Presenter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]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E4591C" w:rsidRPr="00692553" w:rsidTr="0038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4591C" w:rsidRPr="00380FF8" w:rsidRDefault="00E4591C" w:rsidP="00E4591C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Discussion</w:t>
            </w:r>
          </w:p>
        </w:tc>
        <w:tc>
          <w:tcPr>
            <w:tcW w:w="8106" w:type="dxa"/>
            <w:gridSpan w:val="10"/>
          </w:tcPr>
          <w:p w:rsidR="00E4591C" w:rsidRPr="00380FF8" w:rsidRDefault="00E4591C" w:rsidP="00D62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85168B" w:rsidRPr="00692553" w:rsidTr="00380F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8" w:type="dxa"/>
            <w:gridSpan w:val="11"/>
          </w:tcPr>
          <w:p w:rsidR="0085168B" w:rsidRPr="00380FF8" w:rsidRDefault="0085168B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85168B" w:rsidRPr="00692553" w:rsidTr="0038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8" w:type="dxa"/>
            <w:gridSpan w:val="11"/>
          </w:tcPr>
          <w:p w:rsidR="0085168B" w:rsidRPr="00380FF8" w:rsidRDefault="0085168B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E4591C" w:rsidRPr="00692553" w:rsidTr="00380F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4591C" w:rsidRPr="00380FF8" w:rsidRDefault="00E4591C" w:rsidP="00E4591C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Conclusions</w:t>
            </w:r>
          </w:p>
        </w:tc>
        <w:tc>
          <w:tcPr>
            <w:tcW w:w="8106" w:type="dxa"/>
            <w:gridSpan w:val="10"/>
          </w:tcPr>
          <w:p w:rsidR="00E4591C" w:rsidRPr="00380FF8" w:rsidRDefault="00E4591C" w:rsidP="00D6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85168B" w:rsidRPr="00692553" w:rsidTr="0038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8" w:type="dxa"/>
            <w:gridSpan w:val="11"/>
          </w:tcPr>
          <w:p w:rsidR="0085168B" w:rsidRPr="00380FF8" w:rsidRDefault="0085168B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E4591C" w:rsidRPr="00692553" w:rsidTr="00380F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8" w:type="dxa"/>
            <w:gridSpan w:val="11"/>
          </w:tcPr>
          <w:p w:rsidR="00E4591C" w:rsidRPr="00380FF8" w:rsidRDefault="00E4591C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85168B" w:rsidRPr="00692553" w:rsidTr="0038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3" w:type="dxa"/>
            <w:gridSpan w:val="6"/>
          </w:tcPr>
          <w:p w:rsidR="0085168B" w:rsidRPr="00380FF8" w:rsidRDefault="00E4591C" w:rsidP="00E4591C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Action items</w:t>
            </w:r>
          </w:p>
        </w:tc>
        <w:tc>
          <w:tcPr>
            <w:tcW w:w="2514" w:type="dxa"/>
            <w:gridSpan w:val="3"/>
          </w:tcPr>
          <w:p w:rsidR="0085168B" w:rsidRPr="00380FF8" w:rsidRDefault="00E4591C" w:rsidP="00E4591C">
            <w:pPr>
              <w:pStyle w:val="AllCaps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Person responsible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  <w:gridSpan w:val="2"/>
          </w:tcPr>
          <w:p w:rsidR="0085168B" w:rsidRPr="00380FF8" w:rsidRDefault="00E4591C" w:rsidP="00E4591C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Deadline</w:t>
            </w:r>
          </w:p>
        </w:tc>
      </w:tr>
      <w:tr w:rsidR="0085168B" w:rsidRPr="00692553" w:rsidTr="00380F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3" w:type="dxa"/>
            <w:gridSpan w:val="6"/>
          </w:tcPr>
          <w:p w:rsidR="0085168B" w:rsidRPr="00380FF8" w:rsidRDefault="0085168B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514" w:type="dxa"/>
            <w:gridSpan w:val="3"/>
          </w:tcPr>
          <w:p w:rsidR="0085168B" w:rsidRPr="00380FF8" w:rsidRDefault="0085168B" w:rsidP="00D6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  <w:gridSpan w:val="2"/>
          </w:tcPr>
          <w:p w:rsidR="0085168B" w:rsidRPr="00380FF8" w:rsidRDefault="0085168B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85168B" w:rsidRPr="00692553" w:rsidTr="0038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3" w:type="dxa"/>
            <w:gridSpan w:val="6"/>
          </w:tcPr>
          <w:p w:rsidR="0085168B" w:rsidRPr="00380FF8" w:rsidRDefault="0085168B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514" w:type="dxa"/>
            <w:gridSpan w:val="3"/>
          </w:tcPr>
          <w:p w:rsidR="0085168B" w:rsidRPr="00380FF8" w:rsidRDefault="0085168B" w:rsidP="00D62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  <w:gridSpan w:val="2"/>
          </w:tcPr>
          <w:p w:rsidR="0085168B" w:rsidRPr="00380FF8" w:rsidRDefault="0085168B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456620" w:rsidRPr="00692553" w:rsidTr="00380FF8">
        <w:trPr>
          <w:trHeight w:hRule="exact"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8" w:type="dxa"/>
            <w:gridSpan w:val="11"/>
          </w:tcPr>
          <w:p w:rsidR="00456620" w:rsidRPr="00380FF8" w:rsidRDefault="00456620" w:rsidP="00456620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456620" w:rsidRPr="00692553" w:rsidTr="0038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2" w:type="dxa"/>
            <w:gridSpan w:val="4"/>
          </w:tcPr>
          <w:p w:rsidR="00456620" w:rsidRPr="00380FF8" w:rsidRDefault="00456620" w:rsidP="00456620">
            <w:pPr>
              <w:pStyle w:val="Heading4"/>
              <w:framePr w:hSpace="0" w:wrap="auto" w:vAnchor="margin" w:hAnchor="text" w:xAlign="left" w:yAlign="inline"/>
              <w:suppressOverlap w:val="0"/>
              <w:outlineLvl w:val="3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MACROBUTTON DoFieldClick [</w:instrText>
            </w:r>
            <w:r w:rsidRPr="00380FF8">
              <w:rPr>
                <w:rFonts w:ascii="Abadi MT Condensed" w:hAnsi="Abadi MT Condensed"/>
                <w:b/>
                <w:sz w:val="24"/>
                <w:szCs w:val="24"/>
              </w:rPr>
              <w:instrText>Time allotted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]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3747" w:type="dxa"/>
            <w:gridSpan w:val="3"/>
          </w:tcPr>
          <w:p w:rsidR="00456620" w:rsidRPr="00380FF8" w:rsidRDefault="00456620" w:rsidP="00456620">
            <w:pPr>
              <w:pStyle w:val="Heading4"/>
              <w:framePr w:hSpace="0" w:wrap="auto" w:vAnchor="margin" w:hAnchor="text" w:xAlign="left" w:yAlign="inline"/>
              <w:suppressOverlap w:val="0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MACROBUTTON DoFieldClick [</w:instrText>
            </w:r>
            <w:r w:rsidRPr="00380FF8">
              <w:rPr>
                <w:rFonts w:ascii="Abadi MT Condensed" w:hAnsi="Abadi MT Condensed"/>
                <w:b/>
                <w:sz w:val="24"/>
                <w:szCs w:val="24"/>
              </w:rPr>
              <w:instrText>Agenda topic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]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  <w:gridSpan w:val="4"/>
          </w:tcPr>
          <w:p w:rsidR="00456620" w:rsidRPr="00380FF8" w:rsidRDefault="00456620" w:rsidP="00456620">
            <w:pPr>
              <w:pStyle w:val="Heading5"/>
              <w:outlineLvl w:val="4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MACROBUTTON DoFieldClick [</w:instrText>
            </w:r>
            <w:r w:rsidRPr="00380FF8">
              <w:rPr>
                <w:rFonts w:ascii="Abadi MT Condensed" w:hAnsi="Abadi MT Condensed"/>
                <w:b/>
                <w:sz w:val="24"/>
                <w:szCs w:val="24"/>
              </w:rPr>
              <w:instrText>Presenter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]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E4591C" w:rsidRPr="00692553" w:rsidTr="00380F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4591C" w:rsidRPr="00380FF8" w:rsidRDefault="00E4591C" w:rsidP="00E4591C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Discussion</w:t>
            </w:r>
          </w:p>
        </w:tc>
        <w:tc>
          <w:tcPr>
            <w:tcW w:w="8106" w:type="dxa"/>
            <w:gridSpan w:val="10"/>
          </w:tcPr>
          <w:p w:rsidR="00E4591C" w:rsidRPr="00380FF8" w:rsidRDefault="00E4591C" w:rsidP="00E4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987202" w:rsidRPr="00692553" w:rsidTr="0038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8" w:type="dxa"/>
            <w:gridSpan w:val="11"/>
          </w:tcPr>
          <w:p w:rsidR="00987202" w:rsidRPr="00380FF8" w:rsidRDefault="00987202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987202" w:rsidRPr="00692553" w:rsidTr="00380F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8" w:type="dxa"/>
            <w:gridSpan w:val="11"/>
          </w:tcPr>
          <w:p w:rsidR="00987202" w:rsidRPr="00380FF8" w:rsidRDefault="00987202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E4591C" w:rsidRPr="00692553" w:rsidTr="0038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E4591C" w:rsidRPr="00380FF8" w:rsidRDefault="00E4591C" w:rsidP="00E4591C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Conclusions</w:t>
            </w:r>
          </w:p>
        </w:tc>
        <w:tc>
          <w:tcPr>
            <w:tcW w:w="8106" w:type="dxa"/>
            <w:gridSpan w:val="10"/>
          </w:tcPr>
          <w:p w:rsidR="00E4591C" w:rsidRPr="00380FF8" w:rsidRDefault="00E4591C" w:rsidP="00E4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987202" w:rsidRPr="00692553" w:rsidTr="00380F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8" w:type="dxa"/>
            <w:gridSpan w:val="11"/>
          </w:tcPr>
          <w:p w:rsidR="00987202" w:rsidRPr="00380FF8" w:rsidRDefault="00987202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C166AB" w:rsidRPr="00692553" w:rsidTr="0038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8" w:type="dxa"/>
            <w:gridSpan w:val="11"/>
          </w:tcPr>
          <w:p w:rsidR="00C166AB" w:rsidRPr="00380FF8" w:rsidRDefault="00C166AB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987202" w:rsidRPr="00692553" w:rsidTr="00380F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3" w:type="dxa"/>
            <w:gridSpan w:val="6"/>
          </w:tcPr>
          <w:p w:rsidR="00987202" w:rsidRPr="00380FF8" w:rsidRDefault="00E4591C" w:rsidP="00E4591C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Action items</w:t>
            </w:r>
          </w:p>
        </w:tc>
        <w:tc>
          <w:tcPr>
            <w:tcW w:w="2514" w:type="dxa"/>
            <w:gridSpan w:val="3"/>
          </w:tcPr>
          <w:p w:rsidR="00987202" w:rsidRPr="00380FF8" w:rsidRDefault="00E4591C" w:rsidP="00E4591C">
            <w:pPr>
              <w:pStyle w:val="AllCaps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Person responsible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  <w:gridSpan w:val="2"/>
          </w:tcPr>
          <w:p w:rsidR="00987202" w:rsidRPr="00380FF8" w:rsidRDefault="00E4591C" w:rsidP="00E4591C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Deadline</w:t>
            </w:r>
          </w:p>
        </w:tc>
      </w:tr>
      <w:tr w:rsidR="00987202" w:rsidRPr="00692553" w:rsidTr="0038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3" w:type="dxa"/>
            <w:gridSpan w:val="6"/>
          </w:tcPr>
          <w:p w:rsidR="00987202" w:rsidRPr="00380FF8" w:rsidRDefault="00987202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514" w:type="dxa"/>
            <w:gridSpan w:val="3"/>
          </w:tcPr>
          <w:p w:rsidR="00987202" w:rsidRPr="00380FF8" w:rsidRDefault="00987202" w:rsidP="00D62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  <w:gridSpan w:val="2"/>
          </w:tcPr>
          <w:p w:rsidR="00987202" w:rsidRPr="00380FF8" w:rsidRDefault="00987202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987202" w:rsidRPr="00692553" w:rsidTr="00380F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3" w:type="dxa"/>
            <w:gridSpan w:val="6"/>
          </w:tcPr>
          <w:p w:rsidR="00987202" w:rsidRPr="00380FF8" w:rsidRDefault="00987202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514" w:type="dxa"/>
            <w:gridSpan w:val="3"/>
          </w:tcPr>
          <w:p w:rsidR="00987202" w:rsidRPr="00380FF8" w:rsidRDefault="00987202" w:rsidP="00D6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  <w:gridSpan w:val="2"/>
          </w:tcPr>
          <w:p w:rsidR="00987202" w:rsidRPr="00380FF8" w:rsidRDefault="00987202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456620" w:rsidRPr="00456620" w:rsidTr="0038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8" w:type="dxa"/>
            <w:gridSpan w:val="11"/>
          </w:tcPr>
          <w:p w:rsidR="00456620" w:rsidRPr="00380FF8" w:rsidRDefault="00456620" w:rsidP="00456620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456620" w:rsidRPr="00692553" w:rsidTr="00380F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2" w:type="dxa"/>
            <w:gridSpan w:val="4"/>
          </w:tcPr>
          <w:p w:rsidR="00456620" w:rsidRPr="00380FF8" w:rsidRDefault="00456620" w:rsidP="00456620">
            <w:pPr>
              <w:pStyle w:val="Heading4"/>
              <w:framePr w:hSpace="0" w:wrap="auto" w:vAnchor="margin" w:hAnchor="text" w:xAlign="left" w:yAlign="inline"/>
              <w:suppressOverlap w:val="0"/>
              <w:outlineLvl w:val="3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MACROBUTTON DoFieldClick [</w:instrText>
            </w:r>
            <w:r w:rsidRPr="00380FF8">
              <w:rPr>
                <w:rFonts w:ascii="Abadi MT Condensed" w:hAnsi="Abadi MT Condensed"/>
                <w:b/>
                <w:sz w:val="24"/>
                <w:szCs w:val="24"/>
              </w:rPr>
              <w:instrText>Time allotted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]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tcW w:w="3747" w:type="dxa"/>
            <w:gridSpan w:val="3"/>
          </w:tcPr>
          <w:p w:rsidR="00456620" w:rsidRPr="00380FF8" w:rsidRDefault="00456620" w:rsidP="00456620">
            <w:pPr>
              <w:pStyle w:val="Heading4"/>
              <w:framePr w:hSpace="0" w:wrap="auto" w:vAnchor="margin" w:hAnchor="text" w:xAlign="left" w:yAlign="inline"/>
              <w:suppressOverlap w:val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MACROBUTTON DoFieldClick [</w:instrText>
            </w:r>
            <w:r w:rsidRPr="00380FF8">
              <w:rPr>
                <w:rFonts w:ascii="Abadi MT Condensed" w:hAnsi="Abadi MT Condensed"/>
                <w:b/>
                <w:sz w:val="24"/>
                <w:szCs w:val="24"/>
              </w:rPr>
              <w:instrText>Agenda topic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]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  <w:gridSpan w:val="4"/>
          </w:tcPr>
          <w:p w:rsidR="00456620" w:rsidRPr="00380FF8" w:rsidRDefault="00456620" w:rsidP="00456620">
            <w:pPr>
              <w:pStyle w:val="Heading5"/>
              <w:outlineLvl w:val="4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begin"/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MACROBUTTON DoFieldClick [</w:instrText>
            </w:r>
            <w:r w:rsidRPr="00380FF8">
              <w:rPr>
                <w:rFonts w:ascii="Abadi MT Condensed" w:hAnsi="Abadi MT Condensed"/>
                <w:b/>
                <w:sz w:val="24"/>
                <w:szCs w:val="24"/>
              </w:rPr>
              <w:instrText>Presenter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instrText>]</w:instrText>
            </w:r>
            <w:r w:rsidRPr="00380FF8">
              <w:rPr>
                <w:rFonts w:ascii="Abadi MT Condensed" w:hAnsi="Abadi MT Condensed"/>
                <w:sz w:val="24"/>
                <w:szCs w:val="24"/>
              </w:rPr>
              <w:fldChar w:fldCharType="end"/>
            </w:r>
          </w:p>
        </w:tc>
      </w:tr>
      <w:tr w:rsidR="00C166AB" w:rsidRPr="00692553" w:rsidTr="0038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C166AB" w:rsidRPr="00380FF8" w:rsidRDefault="00C166AB" w:rsidP="00C166AB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Discussion</w:t>
            </w:r>
          </w:p>
        </w:tc>
        <w:tc>
          <w:tcPr>
            <w:tcW w:w="8106" w:type="dxa"/>
            <w:gridSpan w:val="10"/>
          </w:tcPr>
          <w:p w:rsidR="00C166AB" w:rsidRPr="00380FF8" w:rsidRDefault="00C166AB" w:rsidP="00D62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987202" w:rsidRPr="00692553" w:rsidTr="00380F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8" w:type="dxa"/>
            <w:gridSpan w:val="11"/>
          </w:tcPr>
          <w:p w:rsidR="00987202" w:rsidRPr="00380FF8" w:rsidRDefault="00987202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987202" w:rsidRPr="00692553" w:rsidTr="0038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8" w:type="dxa"/>
            <w:gridSpan w:val="11"/>
          </w:tcPr>
          <w:p w:rsidR="00987202" w:rsidRPr="00380FF8" w:rsidRDefault="00987202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C166AB" w:rsidRPr="00692553" w:rsidTr="00380F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2" w:type="dxa"/>
          </w:tcPr>
          <w:p w:rsidR="00C166AB" w:rsidRPr="00380FF8" w:rsidRDefault="00C166AB" w:rsidP="00C166AB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Conclusions</w:t>
            </w:r>
          </w:p>
        </w:tc>
        <w:tc>
          <w:tcPr>
            <w:tcW w:w="8106" w:type="dxa"/>
            <w:gridSpan w:val="10"/>
          </w:tcPr>
          <w:p w:rsidR="00C166AB" w:rsidRPr="00380FF8" w:rsidRDefault="00C166AB" w:rsidP="00D6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987202" w:rsidRPr="00692553" w:rsidTr="0038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8" w:type="dxa"/>
            <w:gridSpan w:val="11"/>
          </w:tcPr>
          <w:p w:rsidR="00987202" w:rsidRPr="00380FF8" w:rsidRDefault="00987202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987202" w:rsidRPr="00692553" w:rsidTr="00380F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3" w:type="dxa"/>
            <w:gridSpan w:val="6"/>
          </w:tcPr>
          <w:p w:rsidR="00987202" w:rsidRPr="00380FF8" w:rsidRDefault="00C166AB" w:rsidP="00C166AB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Action items</w:t>
            </w:r>
          </w:p>
        </w:tc>
        <w:tc>
          <w:tcPr>
            <w:tcW w:w="2514" w:type="dxa"/>
            <w:gridSpan w:val="3"/>
          </w:tcPr>
          <w:p w:rsidR="00987202" w:rsidRPr="00380FF8" w:rsidRDefault="00C166AB" w:rsidP="00C166AB">
            <w:pPr>
              <w:pStyle w:val="AllCaps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Person responsible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  <w:gridSpan w:val="2"/>
          </w:tcPr>
          <w:p w:rsidR="00987202" w:rsidRPr="00380FF8" w:rsidRDefault="00C166AB" w:rsidP="00C166AB">
            <w:pPr>
              <w:pStyle w:val="AllCapsHeading"/>
              <w:rPr>
                <w:rFonts w:ascii="Abadi MT Condensed" w:hAnsi="Abadi MT Condensed"/>
                <w:sz w:val="24"/>
                <w:szCs w:val="24"/>
              </w:rPr>
            </w:pPr>
            <w:r w:rsidRPr="00380FF8">
              <w:rPr>
                <w:rFonts w:ascii="Abadi MT Condensed" w:hAnsi="Abadi MT Condensed"/>
                <w:sz w:val="24"/>
                <w:szCs w:val="24"/>
              </w:rPr>
              <w:t>Deadline</w:t>
            </w:r>
          </w:p>
        </w:tc>
      </w:tr>
      <w:tr w:rsidR="00987202" w:rsidRPr="00692553" w:rsidTr="0038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3" w:type="dxa"/>
            <w:gridSpan w:val="6"/>
          </w:tcPr>
          <w:p w:rsidR="00987202" w:rsidRPr="00380FF8" w:rsidRDefault="00987202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514" w:type="dxa"/>
            <w:gridSpan w:val="3"/>
          </w:tcPr>
          <w:p w:rsidR="00987202" w:rsidRPr="00380FF8" w:rsidRDefault="00987202" w:rsidP="00D62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  <w:gridSpan w:val="2"/>
          </w:tcPr>
          <w:p w:rsidR="00987202" w:rsidRPr="00380FF8" w:rsidRDefault="00987202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987202" w:rsidRPr="00692553" w:rsidTr="00380F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3" w:type="dxa"/>
            <w:gridSpan w:val="6"/>
          </w:tcPr>
          <w:p w:rsidR="00987202" w:rsidRPr="00380FF8" w:rsidRDefault="00987202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514" w:type="dxa"/>
            <w:gridSpan w:val="3"/>
          </w:tcPr>
          <w:p w:rsidR="00987202" w:rsidRPr="00380FF8" w:rsidRDefault="00987202" w:rsidP="00D62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  <w:gridSpan w:val="2"/>
          </w:tcPr>
          <w:p w:rsidR="00987202" w:rsidRPr="00380FF8" w:rsidRDefault="00987202" w:rsidP="00D621F4">
            <w:pPr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BB5323" w:rsidRDefault="00BB5323" w:rsidP="007554A1">
      <w:pPr>
        <w:pStyle w:val="Heading2"/>
      </w:pPr>
    </w:p>
    <w:tbl>
      <w:tblPr>
        <w:tblW w:w="936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7542"/>
      </w:tblGrid>
      <w:tr w:rsidR="00987202" w:rsidRPr="00692553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C166AB" w:rsidP="00C166AB">
            <w:pPr>
              <w:pStyle w:val="AllCapsHeading"/>
            </w:pPr>
            <w:r>
              <w:t>Observers</w:t>
            </w:r>
          </w:p>
        </w:tc>
        <w:tc>
          <w:tcPr>
            <w:tcW w:w="754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987202" w:rsidRPr="00692553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C166AB" w:rsidP="00C166AB">
            <w:pPr>
              <w:pStyle w:val="AllCapsHeading"/>
            </w:pPr>
            <w:r>
              <w:t>Resource persons</w:t>
            </w:r>
          </w:p>
        </w:tc>
        <w:tc>
          <w:tcPr>
            <w:tcW w:w="7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987202" w:rsidRPr="00692553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692553" w:rsidRDefault="00C166AB" w:rsidP="00C166AB">
            <w:pPr>
              <w:pStyle w:val="AllCapsHeading"/>
            </w:pPr>
            <w:r>
              <w:t>Special notes</w:t>
            </w:r>
          </w:p>
        </w:tc>
        <w:tc>
          <w:tcPr>
            <w:tcW w:w="75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</w:tbl>
    <w:p w:rsidR="0085168B" w:rsidRPr="00692553" w:rsidRDefault="0085168B" w:rsidP="00BB5323"/>
    <w:sectPr w:rsidR="0085168B" w:rsidRPr="00692553" w:rsidSect="007554A1"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1B"/>
    <w:rsid w:val="000145A5"/>
    <w:rsid w:val="00043514"/>
    <w:rsid w:val="002138F0"/>
    <w:rsid w:val="00380FF8"/>
    <w:rsid w:val="00417272"/>
    <w:rsid w:val="00456620"/>
    <w:rsid w:val="00495E0E"/>
    <w:rsid w:val="005052C5"/>
    <w:rsid w:val="00531002"/>
    <w:rsid w:val="00692553"/>
    <w:rsid w:val="006B481B"/>
    <w:rsid w:val="007554A1"/>
    <w:rsid w:val="007C174F"/>
    <w:rsid w:val="008060E6"/>
    <w:rsid w:val="0085168B"/>
    <w:rsid w:val="008F49C0"/>
    <w:rsid w:val="00987202"/>
    <w:rsid w:val="00AE3851"/>
    <w:rsid w:val="00B84015"/>
    <w:rsid w:val="00BB5323"/>
    <w:rsid w:val="00C166AB"/>
    <w:rsid w:val="00CB3760"/>
    <w:rsid w:val="00CE6342"/>
    <w:rsid w:val="00D621F4"/>
    <w:rsid w:val="00E43BAB"/>
    <w:rsid w:val="00E4591C"/>
    <w:rsid w:val="00E60E43"/>
    <w:rsid w:val="00E71DBA"/>
    <w:rsid w:val="00E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66F220-28C3-480A-8B43-B2B94B4E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table" w:styleId="PlainTable3">
    <w:name w:val="Plain Table 3"/>
    <w:basedOn w:val="TableNormal"/>
    <w:uiPriority w:val="43"/>
    <w:rsid w:val="00380F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t.Davis\AppData\Roaming\Microsoft\Templates\Meeting%20minutes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minutes(2)</Template>
  <TotalTime>0</TotalTime>
  <Pages>2</Pages>
  <Words>87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Clint.Davis</dc:creator>
  <cp:keywords/>
  <cp:lastModifiedBy>ALI JAVED</cp:lastModifiedBy>
  <cp:revision>2</cp:revision>
  <cp:lastPrinted>2004-01-21T07:22:00Z</cp:lastPrinted>
  <dcterms:created xsi:type="dcterms:W3CDTF">2020-03-15T02:30:00Z</dcterms:created>
  <dcterms:modified xsi:type="dcterms:W3CDTF">2020-03-15T02:30:00Z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