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28"/>
      </w:tblGrid>
      <w:tr w:rsidR="008A51E2" w:rsidRPr="008A51E2" w:rsidTr="008B1F36">
        <w:tc>
          <w:tcPr>
            <w:tcW w:w="5220" w:type="dxa"/>
          </w:tcPr>
          <w:p w:rsidR="008B1F36" w:rsidRPr="008A51E2" w:rsidRDefault="008B1F36" w:rsidP="008A51E2">
            <w:pPr>
              <w:pStyle w:val="Heading1"/>
              <w:jc w:val="center"/>
              <w:rPr>
                <w:rFonts w:ascii="Abadi MT Std" w:hAnsi="Abadi MT Std"/>
                <w:color w:val="FF0000"/>
                <w:sz w:val="24"/>
                <w:szCs w:val="24"/>
              </w:rPr>
            </w:pPr>
            <w:r w:rsidRPr="008A51E2">
              <w:rPr>
                <w:rFonts w:ascii="Abadi MT Std" w:hAnsi="Abadi MT Std"/>
                <w:color w:val="4F81BD" w:themeColor="accent1"/>
                <w:sz w:val="28"/>
                <w:szCs w:val="28"/>
              </w:rPr>
              <w:t>Meeting</w:t>
            </w:r>
            <w:r w:rsidR="00D12FB9" w:rsidRPr="008A51E2">
              <w:rPr>
                <w:rFonts w:ascii="Abadi MT Std" w:hAnsi="Abadi MT Std"/>
                <w:color w:val="4F81BD" w:themeColor="accent1"/>
                <w:sz w:val="28"/>
                <w:szCs w:val="28"/>
              </w:rPr>
              <w:t xml:space="preserve"> Agenda</w:t>
            </w:r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8"/>
            </w:tblGrid>
            <w:tr w:rsidR="008A51E2" w:rsidRPr="008A51E2" w:rsidTr="008B1F36">
              <w:sdt>
                <w:sdtPr>
                  <w:rPr>
                    <w:rFonts w:ascii="Abadi MT Std" w:hAnsi="Abadi MT Std"/>
                    <w:color w:val="FF0000"/>
                    <w:sz w:val="24"/>
                  </w:rPr>
                  <w:alias w:val="Date"/>
                  <w:tag w:val="Date"/>
                  <w:id w:val="49028900"/>
                  <w:placeholder>
                    <w:docPart w:val="340D7812C4A244CE90C158A41F72C57B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Pr="008A51E2" w:rsidRDefault="008B1F36" w:rsidP="008B1F36">
                      <w:pPr>
                        <w:pStyle w:val="MeetingInformation"/>
                        <w:rPr>
                          <w:rFonts w:ascii="Abadi MT Std" w:hAnsi="Abadi MT Std"/>
                          <w:color w:val="FF0000"/>
                          <w:sz w:val="24"/>
                        </w:rPr>
                      </w:pPr>
                      <w:r w:rsidRPr="008A51E2">
                        <w:rPr>
                          <w:rFonts w:ascii="Abadi MT Std" w:hAnsi="Abadi MT Std"/>
                          <w:color w:val="FF0000"/>
                          <w:sz w:val="24"/>
                        </w:rPr>
                        <w:t>[Click to select date]</w:t>
                      </w:r>
                    </w:p>
                  </w:tc>
                </w:sdtContent>
              </w:sdt>
            </w:tr>
            <w:tr w:rsidR="008A51E2" w:rsidRPr="008A51E2" w:rsidTr="008B1F36">
              <w:sdt>
                <w:sdtPr>
                  <w:rPr>
                    <w:rFonts w:ascii="Abadi MT Std" w:hAnsi="Abadi MT Std"/>
                    <w:color w:val="FF0000"/>
                    <w:sz w:val="24"/>
                  </w:rPr>
                  <w:alias w:val="Time"/>
                  <w:tag w:val="Time"/>
                  <w:id w:val="49028955"/>
                  <w:placeholder>
                    <w:docPart w:val="CE822071CD4D49118C383E5AD817FF0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Pr="008A51E2" w:rsidRDefault="008B1F36" w:rsidP="008B1F36">
                      <w:pPr>
                        <w:pStyle w:val="MeetingInformation"/>
                        <w:rPr>
                          <w:rFonts w:ascii="Abadi MT Std" w:hAnsi="Abadi MT Std"/>
                          <w:color w:val="FF0000"/>
                          <w:sz w:val="24"/>
                        </w:rPr>
                      </w:pPr>
                      <w:r w:rsidRPr="008A51E2">
                        <w:rPr>
                          <w:rFonts w:ascii="Abadi MT Std" w:hAnsi="Abadi MT Std"/>
                          <w:color w:val="FF0000"/>
                          <w:sz w:val="24"/>
                        </w:rPr>
                        <w:t>[Time]</w:t>
                      </w:r>
                    </w:p>
                  </w:tc>
                </w:sdtContent>
              </w:sdt>
            </w:tr>
            <w:tr w:rsidR="008A51E2" w:rsidRPr="008A51E2" w:rsidTr="008B1F36">
              <w:sdt>
                <w:sdtPr>
                  <w:rPr>
                    <w:rFonts w:ascii="Abadi MT Std" w:hAnsi="Abadi MT Std"/>
                    <w:color w:val="FF0000"/>
                    <w:sz w:val="24"/>
                  </w:rPr>
                  <w:alias w:val="Location"/>
                  <w:tag w:val="Location"/>
                  <w:id w:val="49029034"/>
                  <w:placeholder>
                    <w:docPart w:val="259DB6EC54A84FFF98E50997DD18A08A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Pr="008A51E2" w:rsidRDefault="008B1F36" w:rsidP="008B1F36">
                      <w:pPr>
                        <w:pStyle w:val="MeetingInformation"/>
                        <w:rPr>
                          <w:rFonts w:ascii="Abadi MT Std" w:hAnsi="Abadi MT Std"/>
                          <w:color w:val="FF0000"/>
                          <w:sz w:val="24"/>
                        </w:rPr>
                      </w:pPr>
                      <w:r w:rsidRPr="008A51E2">
                        <w:rPr>
                          <w:rFonts w:ascii="Abadi MT Std" w:hAnsi="Abadi MT Std"/>
                          <w:color w:val="FF0000"/>
                          <w:sz w:val="24"/>
                        </w:rPr>
                        <w:t>[Location]</w:t>
                      </w:r>
                    </w:p>
                  </w:tc>
                </w:sdtContent>
              </w:sdt>
            </w:tr>
          </w:tbl>
          <w:p w:rsidR="008B1F36" w:rsidRPr="008A51E2" w:rsidRDefault="008B1F36">
            <w:pPr>
              <w:rPr>
                <w:rFonts w:ascii="Abadi MT Std" w:hAnsi="Abadi MT Std"/>
                <w:color w:val="FF0000"/>
                <w:sz w:val="24"/>
                <w:szCs w:val="24"/>
              </w:rPr>
            </w:pPr>
          </w:p>
        </w:tc>
      </w:tr>
    </w:tbl>
    <w:p w:rsidR="008B1F36" w:rsidRPr="008A51E2" w:rsidRDefault="008B1F36">
      <w:pPr>
        <w:rPr>
          <w:rFonts w:ascii="Abadi MT Std" w:hAnsi="Abadi MT Std"/>
          <w:color w:val="FF0000"/>
          <w:sz w:val="24"/>
          <w:szCs w:val="2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985"/>
        <w:gridCol w:w="3055"/>
        <w:gridCol w:w="1994"/>
        <w:gridCol w:w="3406"/>
      </w:tblGrid>
      <w:tr w:rsidR="00F85DF4" w:rsidRPr="008A51E2" w:rsidTr="008A51E2">
        <w:trPr>
          <w:trHeight w:val="288"/>
        </w:trPr>
        <w:tc>
          <w:tcPr>
            <w:tcW w:w="1943" w:type="dxa"/>
          </w:tcPr>
          <w:p w:rsidR="00F85DF4" w:rsidRPr="008A51E2" w:rsidRDefault="00F85DF4" w:rsidP="008B1F36">
            <w:pPr>
              <w:pStyle w:val="Heading3"/>
              <w:rPr>
                <w:rFonts w:ascii="Abadi MT Std" w:hAnsi="Abadi MT Std"/>
                <w:sz w:val="24"/>
                <w:szCs w:val="24"/>
              </w:rPr>
            </w:pPr>
            <w:bookmarkStart w:id="0" w:name="MinuteHeading"/>
            <w:bookmarkEnd w:id="0"/>
            <w:r w:rsidRPr="008A51E2">
              <w:rPr>
                <w:rFonts w:ascii="Abadi MT Std" w:hAnsi="Abadi MT Std"/>
                <w:sz w:val="24"/>
                <w:szCs w:val="24"/>
              </w:rPr>
              <w:t>Meeting called by:</w:t>
            </w:r>
          </w:p>
        </w:tc>
        <w:tc>
          <w:tcPr>
            <w:tcW w:w="2992" w:type="dxa"/>
          </w:tcPr>
          <w:p w:rsidR="00F85DF4" w:rsidRPr="008A51E2" w:rsidRDefault="00F85DF4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953" w:type="dxa"/>
          </w:tcPr>
          <w:p w:rsidR="00F85DF4" w:rsidRPr="008A51E2" w:rsidRDefault="00F85DF4" w:rsidP="00917246">
            <w:pPr>
              <w:pStyle w:val="Heading3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Type of meeting:</w:t>
            </w:r>
          </w:p>
        </w:tc>
        <w:tc>
          <w:tcPr>
            <w:tcW w:w="3336" w:type="dxa"/>
          </w:tcPr>
          <w:p w:rsidR="00F85DF4" w:rsidRPr="008A51E2" w:rsidRDefault="00F85DF4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F85DF4" w:rsidRPr="008A51E2" w:rsidTr="008A51E2">
        <w:trPr>
          <w:trHeight w:val="288"/>
        </w:trPr>
        <w:tc>
          <w:tcPr>
            <w:tcW w:w="1943" w:type="dxa"/>
          </w:tcPr>
          <w:p w:rsidR="00F85DF4" w:rsidRPr="008A51E2" w:rsidRDefault="00F85DF4" w:rsidP="008B1F36">
            <w:pPr>
              <w:pStyle w:val="Heading3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Facilitator:</w:t>
            </w:r>
          </w:p>
        </w:tc>
        <w:tc>
          <w:tcPr>
            <w:tcW w:w="2992" w:type="dxa"/>
          </w:tcPr>
          <w:p w:rsidR="00F85DF4" w:rsidRPr="008A51E2" w:rsidRDefault="00F85DF4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953" w:type="dxa"/>
          </w:tcPr>
          <w:p w:rsidR="00F85DF4" w:rsidRPr="008A51E2" w:rsidRDefault="00F85DF4" w:rsidP="00917246">
            <w:pPr>
              <w:pStyle w:val="Heading3"/>
              <w:jc w:val="right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Note taker:</w:t>
            </w:r>
          </w:p>
        </w:tc>
        <w:tc>
          <w:tcPr>
            <w:tcW w:w="3336" w:type="dxa"/>
          </w:tcPr>
          <w:p w:rsidR="00F85DF4" w:rsidRPr="008A51E2" w:rsidRDefault="00F85DF4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8B1F36" w:rsidRPr="008A51E2" w:rsidRDefault="008B1F36">
      <w:pPr>
        <w:rPr>
          <w:rFonts w:ascii="Abadi MT Std" w:hAnsi="Abadi MT Std"/>
          <w:sz w:val="24"/>
          <w:szCs w:val="24"/>
        </w:rPr>
      </w:pPr>
    </w:p>
    <w:tbl>
      <w:tblPr>
        <w:tblStyle w:val="PlainTable2"/>
        <w:tblW w:w="5000" w:type="pct"/>
        <w:tblLook w:val="0000" w:firstRow="0" w:lastRow="0" w:firstColumn="0" w:lastColumn="0" w:noHBand="0" w:noVBand="0"/>
      </w:tblPr>
      <w:tblGrid>
        <w:gridCol w:w="1984"/>
        <w:gridCol w:w="8456"/>
      </w:tblGrid>
      <w:tr w:rsidR="008B1F36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</w:tcPr>
          <w:p w:rsidR="008B1F36" w:rsidRPr="008A51E2" w:rsidRDefault="008B1F36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Timekeeper: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1" w:type="dxa"/>
          </w:tcPr>
          <w:p w:rsidR="008B1F36" w:rsidRPr="008A51E2" w:rsidRDefault="008B1F36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F85DF4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</w:tcPr>
          <w:p w:rsidR="00F85DF4" w:rsidRPr="008A51E2" w:rsidRDefault="00F85DF4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Attendees: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1" w:type="dxa"/>
          </w:tcPr>
          <w:p w:rsidR="00F85DF4" w:rsidRPr="008A51E2" w:rsidRDefault="00F85DF4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F85DF4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</w:tcPr>
          <w:p w:rsidR="00F85DF4" w:rsidRPr="008A51E2" w:rsidRDefault="00F85DF4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Please read: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1" w:type="dxa"/>
          </w:tcPr>
          <w:p w:rsidR="00F85DF4" w:rsidRPr="008A51E2" w:rsidRDefault="00F85DF4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F85DF4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3" w:type="dxa"/>
          </w:tcPr>
          <w:p w:rsidR="00F85DF4" w:rsidRPr="008A51E2" w:rsidRDefault="00F85DF4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Please bring: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1" w:type="dxa"/>
          </w:tcPr>
          <w:p w:rsidR="00501C1B" w:rsidRPr="008A51E2" w:rsidRDefault="00501C1B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8B1F36" w:rsidRPr="008A51E2" w:rsidRDefault="008B1F36" w:rsidP="008B1F36">
      <w:pPr>
        <w:pStyle w:val="Heading2"/>
        <w:rPr>
          <w:rFonts w:ascii="Abadi MT Std" w:hAnsi="Abadi MT Std"/>
          <w:szCs w:val="24"/>
        </w:rPr>
      </w:pPr>
      <w:r w:rsidRPr="008A51E2">
        <w:rPr>
          <w:rFonts w:ascii="Abadi MT Std" w:hAnsi="Abadi MT Std"/>
          <w:szCs w:val="24"/>
        </w:rPr>
        <w:t>Agenda Items</w:t>
      </w:r>
    </w:p>
    <w:tbl>
      <w:tblPr>
        <w:tblStyle w:val="PlainTable2"/>
        <w:tblW w:w="5000" w:type="pct"/>
        <w:tblLook w:val="0000" w:firstRow="0" w:lastRow="0" w:firstColumn="0" w:lastColumn="0" w:noHBand="0" w:noVBand="0"/>
      </w:tblPr>
      <w:tblGrid>
        <w:gridCol w:w="6550"/>
        <w:gridCol w:w="22"/>
        <w:gridCol w:w="2262"/>
        <w:gridCol w:w="1606"/>
      </w:tblGrid>
      <w:tr w:rsidR="009F2309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4" w:type="dxa"/>
          </w:tcPr>
          <w:p w:rsidR="009F2309" w:rsidRPr="008A51E2" w:rsidRDefault="00140431" w:rsidP="009F2309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Topic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7" w:type="dxa"/>
            <w:gridSpan w:val="2"/>
          </w:tcPr>
          <w:p w:rsidR="009F2309" w:rsidRPr="008A51E2" w:rsidRDefault="009F2309" w:rsidP="009F2309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Presenter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9F2309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 xml:space="preserve">Time </w:t>
            </w:r>
            <w:r w:rsidR="009416F2" w:rsidRPr="008A51E2">
              <w:rPr>
                <w:rFonts w:ascii="Abadi MT Std" w:hAnsi="Abadi MT Std"/>
                <w:sz w:val="24"/>
                <w:szCs w:val="24"/>
              </w:rPr>
              <w:t>a</w:t>
            </w:r>
            <w:r w:rsidR="00797708" w:rsidRPr="008A51E2">
              <w:rPr>
                <w:rFonts w:ascii="Abadi MT Std" w:hAnsi="Abadi MT Std"/>
                <w:sz w:val="24"/>
                <w:szCs w:val="24"/>
              </w:rPr>
              <w:t>llotted</w:t>
            </w:r>
          </w:p>
        </w:tc>
      </w:tr>
      <w:tr w:rsidR="002F32B7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2F32B7" w:rsidRPr="008A51E2" w:rsidRDefault="002F32B7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  <w:bookmarkStart w:id="1" w:name="MinuteItems"/>
            <w:bookmarkStart w:id="2" w:name="MinuteTopicSection"/>
            <w:bookmarkEnd w:id="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2F32B7" w:rsidRPr="008A51E2" w:rsidRDefault="002F32B7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2F32B7" w:rsidRPr="008A51E2" w:rsidRDefault="002F32B7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F32B7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2F32B7" w:rsidRPr="008A51E2" w:rsidRDefault="002F32B7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2F32B7" w:rsidRPr="008A51E2" w:rsidRDefault="002F32B7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2F32B7" w:rsidRPr="008A51E2" w:rsidRDefault="002F32B7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2F32B7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2F32B7" w:rsidRPr="008A51E2" w:rsidRDefault="002F32B7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2F32B7" w:rsidRPr="008A51E2" w:rsidRDefault="002F32B7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2F32B7" w:rsidRPr="008A51E2" w:rsidRDefault="002F32B7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3D3A5F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3D3A5F" w:rsidRPr="008A51E2" w:rsidRDefault="003D3A5F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3D3A5F" w:rsidRPr="008A51E2" w:rsidRDefault="003D3A5F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3D3A5F" w:rsidRPr="008A51E2" w:rsidRDefault="003D3A5F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9F2309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8A51E2" w:rsidRDefault="009F2309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9F2309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8A51E2" w:rsidRDefault="009F2309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9F2309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8A51E2" w:rsidRDefault="009F2309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9F2309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8A51E2" w:rsidRDefault="009F2309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9F2309" w:rsidRPr="008A51E2" w:rsidTr="008A51E2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8A51E2" w:rsidRDefault="009F2309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9F2309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6" w:type="dxa"/>
            <w:gridSpan w:val="2"/>
          </w:tcPr>
          <w:p w:rsidR="009F2309" w:rsidRPr="008A51E2" w:rsidRDefault="009F2309" w:rsidP="0086110A">
            <w:pPr>
              <w:pStyle w:val="ActionItems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15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3" w:type="dxa"/>
          </w:tcPr>
          <w:p w:rsidR="009F2309" w:rsidRPr="008A51E2" w:rsidRDefault="009F2309" w:rsidP="008B1F3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8B1F36" w:rsidRPr="008A51E2" w:rsidRDefault="008B1F36" w:rsidP="008B1F36">
      <w:pPr>
        <w:pStyle w:val="Heading2"/>
        <w:rPr>
          <w:rFonts w:ascii="Abadi MT Std" w:hAnsi="Abadi MT Std"/>
          <w:szCs w:val="24"/>
        </w:rPr>
      </w:pPr>
      <w:r w:rsidRPr="008A51E2">
        <w:rPr>
          <w:rFonts w:ascii="Abadi MT Std" w:hAnsi="Abadi MT Std"/>
          <w:szCs w:val="24"/>
        </w:rPr>
        <w:t>Other Information</w:t>
      </w:r>
    </w:p>
    <w:tbl>
      <w:tblPr>
        <w:tblStyle w:val="PlainTable2"/>
        <w:tblW w:w="5000" w:type="pct"/>
        <w:tblLook w:val="0000" w:firstRow="0" w:lastRow="0" w:firstColumn="0" w:lastColumn="0" w:noHBand="0" w:noVBand="0"/>
      </w:tblPr>
      <w:tblGrid>
        <w:gridCol w:w="1621"/>
        <w:gridCol w:w="8819"/>
      </w:tblGrid>
      <w:tr w:rsidR="003D3A5F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3D3A5F" w:rsidRPr="008A51E2" w:rsidRDefault="003D3A5F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bookmarkStart w:id="3" w:name="MinuteAdditional"/>
            <w:bookmarkEnd w:id="2"/>
            <w:bookmarkEnd w:id="3"/>
            <w:r w:rsidRPr="008A51E2">
              <w:rPr>
                <w:rFonts w:ascii="Abadi MT Std" w:hAnsi="Abadi MT Std"/>
                <w:sz w:val="24"/>
                <w:szCs w:val="24"/>
              </w:rPr>
              <w:t>Observers: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37" w:type="dxa"/>
          </w:tcPr>
          <w:p w:rsidR="003D3A5F" w:rsidRPr="008A51E2" w:rsidRDefault="003D3A5F" w:rsidP="0091724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3D3A5F" w:rsidRPr="008A51E2" w:rsidTr="008A51E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3D3A5F" w:rsidRPr="008A51E2" w:rsidRDefault="003D3A5F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Resources: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37" w:type="dxa"/>
          </w:tcPr>
          <w:p w:rsidR="003D3A5F" w:rsidRPr="008A51E2" w:rsidRDefault="003D3A5F" w:rsidP="00917246">
            <w:pPr>
              <w:rPr>
                <w:rFonts w:ascii="Abadi MT Std" w:hAnsi="Abadi MT Std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3D3A5F" w:rsidRPr="008A51E2" w:rsidTr="008A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" w:type="dxa"/>
          </w:tcPr>
          <w:p w:rsidR="003D3A5F" w:rsidRPr="008A51E2" w:rsidRDefault="003D3A5F" w:rsidP="008B1F36">
            <w:pPr>
              <w:pStyle w:val="Heading3"/>
              <w:outlineLvl w:val="2"/>
              <w:rPr>
                <w:rFonts w:ascii="Abadi MT Std" w:hAnsi="Abadi MT Std"/>
                <w:sz w:val="24"/>
                <w:szCs w:val="24"/>
              </w:rPr>
            </w:pPr>
            <w:r w:rsidRPr="008A51E2">
              <w:rPr>
                <w:rFonts w:ascii="Abadi MT Std" w:hAnsi="Abadi MT Std"/>
                <w:sz w:val="24"/>
                <w:szCs w:val="24"/>
              </w:rPr>
              <w:t>Special notes: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637" w:type="dxa"/>
          </w:tcPr>
          <w:p w:rsidR="003D3A5F" w:rsidRPr="008A51E2" w:rsidRDefault="003D3A5F" w:rsidP="00917246">
            <w:pPr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7D5836" w:rsidRPr="008A51E2" w:rsidRDefault="007D5836" w:rsidP="00E77B89">
      <w:pPr>
        <w:rPr>
          <w:rFonts w:ascii="Abadi MT Std" w:hAnsi="Abadi MT Std"/>
          <w:sz w:val="24"/>
          <w:szCs w:val="24"/>
        </w:rPr>
      </w:pPr>
    </w:p>
    <w:sectPr w:rsidR="007D5836" w:rsidRPr="008A51E2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4"/>
    <w:rsid w:val="00070E04"/>
    <w:rsid w:val="00140431"/>
    <w:rsid w:val="00140DAE"/>
    <w:rsid w:val="001579E4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A51E2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C319DF"/>
    <w:rsid w:val="00C71700"/>
    <w:rsid w:val="00C81680"/>
    <w:rsid w:val="00CE6944"/>
    <w:rsid w:val="00D12FB9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E83E9A-C251-48AE-A7E9-F84B1FC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table" w:styleId="PlainTable2">
    <w:name w:val="Plain Table 2"/>
    <w:basedOn w:val="TableNormal"/>
    <w:uiPriority w:val="42"/>
    <w:rsid w:val="008A51E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0D7812C4A244CE90C158A41F72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B797-EB3D-4B03-B4F4-20347BC4C355}"/>
      </w:docPartPr>
      <w:docPartBody>
        <w:p w:rsidR="006F1BB7" w:rsidRDefault="0048698E">
          <w:pPr>
            <w:pStyle w:val="340D7812C4A244CE90C158A41F72C57B"/>
          </w:pPr>
          <w:r>
            <w:t>[Click to select date]</w:t>
          </w:r>
        </w:p>
      </w:docPartBody>
    </w:docPart>
    <w:docPart>
      <w:docPartPr>
        <w:name w:val="CE822071CD4D49118C383E5AD817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1CA-9CAA-4DA5-909D-E378AF40659B}"/>
      </w:docPartPr>
      <w:docPartBody>
        <w:p w:rsidR="006F1BB7" w:rsidRDefault="0048698E">
          <w:pPr>
            <w:pStyle w:val="CE822071CD4D49118C383E5AD817FF0E"/>
          </w:pPr>
          <w:r>
            <w:t>[Time]</w:t>
          </w:r>
        </w:p>
      </w:docPartBody>
    </w:docPart>
    <w:docPart>
      <w:docPartPr>
        <w:name w:val="259DB6EC54A84FFF98E50997DD18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A49F-BC86-47AD-A72B-08C93C12543D}"/>
      </w:docPartPr>
      <w:docPartBody>
        <w:p w:rsidR="006F1BB7" w:rsidRDefault="0048698E">
          <w:pPr>
            <w:pStyle w:val="259DB6EC54A84FFF98E50997DD18A08A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E"/>
    <w:rsid w:val="001D4F89"/>
    <w:rsid w:val="00254990"/>
    <w:rsid w:val="0048698E"/>
    <w:rsid w:val="006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D7812C4A244CE90C158A41F72C57B">
    <w:name w:val="340D7812C4A244CE90C158A41F72C57B"/>
  </w:style>
  <w:style w:type="paragraph" w:customStyle="1" w:styleId="CE822071CD4D49118C383E5AD817FF0E">
    <w:name w:val="CE822071CD4D49118C383E5AD817FF0E"/>
  </w:style>
  <w:style w:type="paragraph" w:customStyle="1" w:styleId="259DB6EC54A84FFF98E50997DD18A08A">
    <w:name w:val="259DB6EC54A84FFF98E50997DD18A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meeting-agenda-template-2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user</dc:creator>
  <cp:lastModifiedBy>Javairia Maqsood</cp:lastModifiedBy>
  <cp:revision>3</cp:revision>
  <cp:lastPrinted>2003-09-17T20:32:00Z</cp:lastPrinted>
  <dcterms:created xsi:type="dcterms:W3CDTF">2016-01-05T04:59:00Z</dcterms:created>
  <dcterms:modified xsi:type="dcterms:W3CDTF">2020-02-23T16:18:00Z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