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3553CB68" w:rsidR="00420368" w:rsidRPr="00F559D4" w:rsidRDefault="0097573E" w:rsidP="000D38C4">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0D38C4">
        <w:rPr>
          <w:rFonts w:ascii="Abadi MT Std" w:hAnsi="Abadi MT Std" w:cs="Arial"/>
          <w:sz w:val="28"/>
          <w:szCs w:val="28"/>
        </w:rPr>
        <w:t>MICHIGAN</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371B58D6"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r w:rsidR="000D38C4">
        <w:rPr>
          <w:rFonts w:ascii="Abadi MT Std" w:hAnsi="Abadi MT Std" w:cs="Arial"/>
          <w:sz w:val="28"/>
          <w:szCs w:val="28"/>
        </w:rPr>
        <w:t>Michigan</w:t>
      </w:r>
      <w:r w:rsidR="0097573E" w:rsidRPr="00F559D4">
        <w:rPr>
          <w:rFonts w:ascii="Abadi MT Std" w:hAnsi="Abadi MT Std" w:cs="Arial"/>
          <w:sz w:val="28"/>
          <w:szCs w:val="28"/>
        </w:rPr>
        <w:t xml:space="preserve"> </w:t>
      </w:r>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5AEA7A78"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w:t>
      </w:r>
      <w:bookmarkStart w:id="0" w:name="_GoBack"/>
      <w:bookmarkEnd w:id="0"/>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r w:rsidR="000D38C4">
        <w:rPr>
          <w:rFonts w:ascii="Abadi MT Std" w:hAnsi="Abadi MT Std" w:cs="Arial"/>
          <w:sz w:val="28"/>
          <w:szCs w:val="28"/>
        </w:rPr>
        <w:t>Michigan</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w:t>
      </w:r>
      <w:proofErr w:type="gramStart"/>
      <w:r w:rsidR="00283769" w:rsidRPr="00F559D4">
        <w:rPr>
          <w:rFonts w:ascii="Abadi MT Std" w:hAnsi="Abadi MT Std" w:cs="Arial"/>
          <w:sz w:val="28"/>
          <w:szCs w:val="28"/>
        </w:rPr>
        <w:t>determine</w:t>
      </w:r>
      <w:proofErr w:type="gramEnd"/>
      <w:r w:rsidR="00283769" w:rsidRPr="00F559D4">
        <w:rPr>
          <w:rFonts w:ascii="Abadi MT Std" w:hAnsi="Abadi MT Std" w:cs="Arial"/>
          <w:sz w:val="28"/>
          <w:szCs w:val="28"/>
        </w:rPr>
        <w:t xml:space="preserv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76FA28A8"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0D38C4">
        <w:rPr>
          <w:rFonts w:ascii="Abadi MT Std" w:hAnsi="Abadi MT Std" w:cs="Arial"/>
          <w:sz w:val="28"/>
          <w:szCs w:val="28"/>
        </w:rPr>
        <w:t>Michigan</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0D38C4">
        <w:rPr>
          <w:rFonts w:ascii="Abadi MT Std" w:hAnsi="Abadi MT Std" w:cs="Arial"/>
          <w:sz w:val="28"/>
          <w:szCs w:val="28"/>
        </w:rPr>
        <w:t>Michigan</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117FF3FB"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0D38C4">
        <w:rPr>
          <w:rFonts w:ascii="Abadi MT Std" w:hAnsi="Abadi MT Std" w:cs="Arial"/>
          <w:sz w:val="28"/>
          <w:szCs w:val="28"/>
        </w:rPr>
        <w:t>Michigan</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lastRenderedPageBreak/>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for the 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w:t>
      </w:r>
      <w:r w:rsidRPr="00F559D4">
        <w:rPr>
          <w:rFonts w:ascii="Abadi MT Std" w:hAnsi="Abadi MT Std" w:cs="Arial"/>
          <w:sz w:val="28"/>
          <w:szCs w:val="28"/>
        </w:rPr>
        <w:lastRenderedPageBreak/>
        <w:t>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78A517F9"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0D38C4">
        <w:rPr>
          <w:rFonts w:ascii="Abadi MT Std" w:hAnsi="Abadi MT Std" w:cs="Arial"/>
          <w:sz w:val="28"/>
          <w:szCs w:val="28"/>
        </w:rPr>
        <w:t>Michigan</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84473" w14:textId="77777777" w:rsidR="00C6055F" w:rsidRDefault="00C6055F">
      <w:r>
        <w:separator/>
      </w:r>
    </w:p>
  </w:endnote>
  <w:endnote w:type="continuationSeparator" w:id="0">
    <w:p w14:paraId="4203F1F7" w14:textId="77777777" w:rsidR="00C6055F" w:rsidRDefault="00C6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81F23" w14:textId="77777777" w:rsidR="00C6055F" w:rsidRDefault="00C6055F">
      <w:r>
        <w:separator/>
      </w:r>
    </w:p>
  </w:footnote>
  <w:footnote w:type="continuationSeparator" w:id="0">
    <w:p w14:paraId="16E34BBB" w14:textId="77777777" w:rsidR="00C6055F" w:rsidRDefault="00C60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0D38C4"/>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83769"/>
    <w:rsid w:val="00297948"/>
    <w:rsid w:val="002A3A89"/>
    <w:rsid w:val="002A5259"/>
    <w:rsid w:val="002C49E6"/>
    <w:rsid w:val="002D2DB5"/>
    <w:rsid w:val="002F07CE"/>
    <w:rsid w:val="002F2F77"/>
    <w:rsid w:val="002F70E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7017C"/>
    <w:rsid w:val="0068642B"/>
    <w:rsid w:val="00693E3F"/>
    <w:rsid w:val="006A1111"/>
    <w:rsid w:val="006B5585"/>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C7214"/>
    <w:rsid w:val="008D234F"/>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6055F"/>
    <w:rsid w:val="00C67660"/>
    <w:rsid w:val="00C73159"/>
    <w:rsid w:val="00C7601F"/>
    <w:rsid w:val="00C905D6"/>
    <w:rsid w:val="00C921D2"/>
    <w:rsid w:val="00CA470C"/>
    <w:rsid w:val="00CB0A73"/>
    <w:rsid w:val="00CB50CF"/>
    <w:rsid w:val="00CC684E"/>
    <w:rsid w:val="00CE1641"/>
    <w:rsid w:val="00CE4942"/>
    <w:rsid w:val="00CF7A73"/>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23</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2020-01-15T18:18:00Z</dcterms:created>
  <dcterms:modified xsi:type="dcterms:W3CDTF">2020-01-15T18:18:00Z</dcterms:modified>
  <cp:category/>
</cp:coreProperties>
</file>