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499B2" w14:textId="77777777" w:rsidR="001A36B7" w:rsidRPr="00793473" w:rsidRDefault="001A36B7" w:rsidP="00793473">
      <w:pPr>
        <w:shd w:val="clear" w:color="auto" w:fill="0D2B3E" w:themeFill="accent3" w:themeFillShade="80"/>
        <w:spacing w:after="0" w:line="240" w:lineRule="atLeast"/>
        <w:ind w:firstLine="708"/>
        <w:jc w:val="center"/>
        <w:outlineLvl w:val="1"/>
        <w:rPr>
          <w:rFonts w:ascii="Abadi" w:eastAsia="Times New Roman" w:hAnsi="Abadi" w:cs="Times New Roman"/>
          <w:b/>
          <w:bCs/>
          <w:color w:val="FFFFFF" w:themeColor="background1"/>
          <w:sz w:val="32"/>
          <w:szCs w:val="32"/>
          <w:lang w:eastAsia="en-US"/>
        </w:rPr>
      </w:pPr>
      <w:r w:rsidRPr="00793473">
        <w:rPr>
          <w:rFonts w:ascii="Abadi" w:eastAsia="Times New Roman" w:hAnsi="Abadi" w:cs="Times New Roman"/>
          <w:b/>
          <w:bCs/>
          <w:color w:val="FFFFFF" w:themeColor="background1"/>
          <w:sz w:val="32"/>
          <w:szCs w:val="32"/>
          <w:lang w:eastAsia="en-US"/>
        </w:rPr>
        <w:t>Table of 12 Hour "Civilian Time" Translated to Military Time</w:t>
      </w:r>
    </w:p>
    <w:p w14:paraId="67793BCC" w14:textId="77777777" w:rsidR="001A36B7" w:rsidRPr="00793473" w:rsidRDefault="001A36B7" w:rsidP="001A36B7">
      <w:pPr>
        <w:spacing w:after="0" w:line="240" w:lineRule="auto"/>
        <w:rPr>
          <w:rFonts w:ascii="Abadi" w:eastAsia="Times New Roman" w:hAnsi="Abadi" w:cs="Times New Roman"/>
          <w:sz w:val="24"/>
          <w:szCs w:val="24"/>
          <w:lang w:eastAsia="en-U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51"/>
        <w:gridCol w:w="4493"/>
      </w:tblGrid>
      <w:tr w:rsidR="001A36B7" w:rsidRPr="00793473" w14:paraId="7569E04D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2B3E" w:themeFill="accent3" w:themeFillShade="80"/>
            <w:vAlign w:val="center"/>
            <w:hideMark/>
          </w:tcPr>
          <w:p w14:paraId="30F7DDF2" w14:textId="67962F2B" w:rsidR="001A36B7" w:rsidRPr="00793473" w:rsidRDefault="00793473" w:rsidP="008772DB">
            <w:pPr>
              <w:spacing w:after="0" w:line="300" w:lineRule="atLeast"/>
              <w:jc w:val="center"/>
              <w:rPr>
                <w:rFonts w:ascii="Abadi" w:eastAsia="Times New Roman" w:hAnsi="Abadi" w:cs="Times New Roman"/>
                <w:color w:val="FFFFFF" w:themeColor="background1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bCs/>
                <w:color w:val="FFFFFF" w:themeColor="background1"/>
                <w:szCs w:val="18"/>
                <w:lang w:eastAsia="en-US"/>
              </w:rPr>
              <w:t>Civilian / 12 Hour System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D2B3E" w:themeFill="accent3" w:themeFillShade="80"/>
            <w:vAlign w:val="center"/>
            <w:hideMark/>
          </w:tcPr>
          <w:p w14:paraId="0BC0903B" w14:textId="079C8520" w:rsidR="008772DB" w:rsidRPr="00793473" w:rsidRDefault="00793473" w:rsidP="00793473">
            <w:pPr>
              <w:spacing w:after="0" w:line="300" w:lineRule="atLeast"/>
              <w:jc w:val="center"/>
              <w:rPr>
                <w:rFonts w:ascii="Abadi" w:eastAsia="Times New Roman" w:hAnsi="Abadi" w:cs="Times New Roman"/>
                <w:b/>
                <w:bCs/>
                <w:color w:val="FFFFFF" w:themeColor="background1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bCs/>
                <w:color w:val="FFFFFF" w:themeColor="background1"/>
                <w:szCs w:val="18"/>
                <w:lang w:eastAsia="en-US"/>
              </w:rPr>
              <w:t>Military Time Translation</w:t>
            </w:r>
          </w:p>
        </w:tc>
      </w:tr>
      <w:tr w:rsidR="001A36B7" w:rsidRPr="00793473" w14:paraId="1BCBD892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79CEE500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12:01 AM (One minute past midnight)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11343B19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0001 hours</w:t>
            </w:r>
          </w:p>
        </w:tc>
      </w:tr>
      <w:tr w:rsidR="001A36B7" w:rsidRPr="00793473" w14:paraId="3A77C323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76400C23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121E9646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0100 hours</w:t>
            </w:r>
          </w:p>
        </w:tc>
      </w:tr>
      <w:tr w:rsidR="001A36B7" w:rsidRPr="00793473" w14:paraId="7EDD7CE0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1F85E90A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2:00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6F49D782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0200 hours</w:t>
            </w:r>
          </w:p>
        </w:tc>
      </w:tr>
      <w:tr w:rsidR="001A36B7" w:rsidRPr="00793473" w14:paraId="0A99FA43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120C97E3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3:00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082B9258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0300 hours</w:t>
            </w:r>
          </w:p>
        </w:tc>
      </w:tr>
      <w:tr w:rsidR="001A36B7" w:rsidRPr="00793473" w14:paraId="0D9F8181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502289F8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4:00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5813E0AF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0400 hours</w:t>
            </w:r>
          </w:p>
        </w:tc>
      </w:tr>
      <w:tr w:rsidR="001A36B7" w:rsidRPr="00793473" w14:paraId="30DE32CB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3B37E2DE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5:00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6A07308B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0500 hours</w:t>
            </w:r>
          </w:p>
        </w:tc>
      </w:tr>
      <w:tr w:rsidR="001A36B7" w:rsidRPr="00793473" w14:paraId="5F7A8AA2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574F579B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6:00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19E0C88D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0600 hours</w:t>
            </w:r>
          </w:p>
        </w:tc>
      </w:tr>
      <w:tr w:rsidR="001A36B7" w:rsidRPr="00793473" w14:paraId="75F8C8E2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7B2558A4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7:00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62C68C14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0700 hours</w:t>
            </w:r>
          </w:p>
        </w:tc>
      </w:tr>
      <w:tr w:rsidR="001A36B7" w:rsidRPr="00793473" w14:paraId="617F5266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643F7C56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8:00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7291E15B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0800 hours</w:t>
            </w:r>
          </w:p>
        </w:tc>
      </w:tr>
      <w:tr w:rsidR="001A36B7" w:rsidRPr="00793473" w14:paraId="367E5354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6C88F416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9:00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5D08D272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0900 hours</w:t>
            </w:r>
          </w:p>
        </w:tc>
      </w:tr>
      <w:tr w:rsidR="001A36B7" w:rsidRPr="00793473" w14:paraId="3BAF286F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274F9748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10:00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336B6FDC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1000 hours</w:t>
            </w:r>
          </w:p>
        </w:tc>
      </w:tr>
      <w:tr w:rsidR="001A36B7" w:rsidRPr="00793473" w14:paraId="67A5A558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49AEF82D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11:00 AM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5873A59F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1100 hours</w:t>
            </w:r>
          </w:p>
        </w:tc>
      </w:tr>
      <w:tr w:rsidR="001A36B7" w:rsidRPr="00793473" w14:paraId="5A13D6DB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58C4FFFA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12:00 AM (Noon)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189CFFF3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1200 hours</w:t>
            </w:r>
          </w:p>
        </w:tc>
      </w:tr>
      <w:tr w:rsidR="001A36B7" w:rsidRPr="00793473" w14:paraId="3F2A3330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462677A2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4CC86727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1300 hours</w:t>
            </w:r>
          </w:p>
        </w:tc>
      </w:tr>
      <w:tr w:rsidR="001A36B7" w:rsidRPr="00793473" w14:paraId="498C18A8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50FA811E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2:00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35383D15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1400 hours</w:t>
            </w:r>
          </w:p>
        </w:tc>
      </w:tr>
      <w:tr w:rsidR="001A36B7" w:rsidRPr="00793473" w14:paraId="0889AB2A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1E9AD08E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3:00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343FA42A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1500 hours</w:t>
            </w:r>
          </w:p>
        </w:tc>
      </w:tr>
      <w:tr w:rsidR="001A36B7" w:rsidRPr="00793473" w14:paraId="6FA21B5F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24781DCF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4:00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2F1C66D7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1600 hours</w:t>
            </w:r>
          </w:p>
        </w:tc>
      </w:tr>
      <w:tr w:rsidR="001A36B7" w:rsidRPr="00793473" w14:paraId="1096AED5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3901007A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5:00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767C10A0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1700 hours</w:t>
            </w:r>
          </w:p>
        </w:tc>
      </w:tr>
      <w:tr w:rsidR="001A36B7" w:rsidRPr="00793473" w14:paraId="7005D4F9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7FBDD9A6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6:00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31539EF4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1800 hours</w:t>
            </w:r>
          </w:p>
        </w:tc>
      </w:tr>
      <w:tr w:rsidR="001A36B7" w:rsidRPr="00793473" w14:paraId="7073F1E8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2AC84899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7:00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6095DE09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1900 hours</w:t>
            </w:r>
          </w:p>
        </w:tc>
      </w:tr>
      <w:tr w:rsidR="001A36B7" w:rsidRPr="00793473" w14:paraId="0FD0EC23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2B144E0A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8:00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450299BE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2000 hours</w:t>
            </w:r>
          </w:p>
        </w:tc>
      </w:tr>
      <w:tr w:rsidR="001A36B7" w:rsidRPr="00793473" w14:paraId="0D8B467A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5CFFB395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9:00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58995629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2100 hours</w:t>
            </w:r>
          </w:p>
        </w:tc>
      </w:tr>
      <w:tr w:rsidR="001A36B7" w:rsidRPr="00793473" w14:paraId="6D0D05A1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331B7928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10:00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4003CE45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2200 hours</w:t>
            </w:r>
          </w:p>
        </w:tc>
      </w:tr>
      <w:tr w:rsidR="001A36B7" w:rsidRPr="00793473" w14:paraId="7DFD2A8D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279DE627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11:00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6F9338F6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2300 hours</w:t>
            </w:r>
          </w:p>
        </w:tc>
      </w:tr>
      <w:tr w:rsidR="001A36B7" w:rsidRPr="00793473" w14:paraId="38802997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745666B8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11:59 PM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31AF98A8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2359 hours</w:t>
            </w:r>
          </w:p>
        </w:tc>
      </w:tr>
      <w:tr w:rsidR="001A36B7" w:rsidRPr="00793473" w14:paraId="3EF0B45F" w14:textId="77777777" w:rsidTr="004D6295">
        <w:tc>
          <w:tcPr>
            <w:tcW w:w="2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9C2E5" w:themeFill="accent3" w:themeFillTint="66"/>
            <w:vAlign w:val="center"/>
            <w:hideMark/>
          </w:tcPr>
          <w:p w14:paraId="27C8676A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b/>
                <w:color w:val="000000" w:themeColor="text1"/>
                <w:lang w:eastAsia="en-US"/>
              </w:rPr>
              <w:t>12:00 Midnight</w:t>
            </w:r>
          </w:p>
        </w:tc>
        <w:tc>
          <w:tcPr>
            <w:tcW w:w="2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3E0F2" w:themeFill="accent3" w:themeFillTint="33"/>
            <w:vAlign w:val="center"/>
            <w:hideMark/>
          </w:tcPr>
          <w:p w14:paraId="4E341404" w14:textId="77777777" w:rsidR="001A36B7" w:rsidRPr="00793473" w:rsidRDefault="001A36B7" w:rsidP="001A36B7">
            <w:pPr>
              <w:spacing w:after="0" w:line="300" w:lineRule="atLeast"/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</w:pPr>
            <w:r w:rsidRPr="00793473">
              <w:rPr>
                <w:rFonts w:ascii="Abadi" w:eastAsia="Times New Roman" w:hAnsi="Abadi" w:cs="Times New Roman"/>
                <w:color w:val="000000" w:themeColor="text1"/>
                <w:sz w:val="24"/>
                <w:szCs w:val="18"/>
                <w:lang w:eastAsia="en-US"/>
              </w:rPr>
              <w:t>0000 hours</w:t>
            </w:r>
          </w:p>
        </w:tc>
      </w:tr>
    </w:tbl>
    <w:p w14:paraId="33446EF6" w14:textId="77777777" w:rsidR="00C03286" w:rsidRPr="00793473" w:rsidRDefault="00C03286" w:rsidP="00793473">
      <w:pPr>
        <w:rPr>
          <w:rFonts w:ascii="Abadi" w:hAnsi="Abadi"/>
          <w:sz w:val="2"/>
          <w:szCs w:val="2"/>
        </w:rPr>
      </w:pPr>
    </w:p>
    <w:sectPr w:rsidR="00C03286" w:rsidRPr="00793473" w:rsidSect="008772DB">
      <w:pgSz w:w="12240" w:h="20160" w:code="5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6B7"/>
    <w:rsid w:val="001A36B7"/>
    <w:rsid w:val="004D6295"/>
    <w:rsid w:val="00793473"/>
    <w:rsid w:val="008772DB"/>
    <w:rsid w:val="00C0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43028"/>
  <w15:chartTrackingRefBased/>
  <w15:docId w15:val="{B75259B6-72E4-402F-85A4-CB20B495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Pr>
      <w:color w:val="5A5A5A" w:themeColor="text1" w:themeTint="A5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aps/>
    </w:rPr>
  </w:style>
  <w:style w:type="character" w:styleId="Strong">
    <w:name w:val="Strong"/>
    <w:basedOn w:val="DefaultParagraphFont"/>
    <w:uiPriority w:val="22"/>
    <w:qFormat/>
    <w:rPr>
      <w:b/>
      <w:b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00000" w:themeColor="text1"/>
      <w:shd w:val="clear" w:color="auto" w:fill="F2F2F2" w:themeFill="background1" w:themeFillShade="F2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 w:val="0"/>
      <w:bCs w:val="0"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9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Jseph121</cp:lastModifiedBy>
  <cp:revision>6</cp:revision>
  <dcterms:created xsi:type="dcterms:W3CDTF">2016-03-08T03:02:00Z</dcterms:created>
  <dcterms:modified xsi:type="dcterms:W3CDTF">2021-01-18T06:33:00Z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