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2DBF" w14:textId="77777777" w:rsidR="00E37478" w:rsidRPr="00FB10AD" w:rsidRDefault="00000000" w:rsidP="00FB10AD">
      <w:pPr>
        <w:spacing w:line="276" w:lineRule="auto"/>
        <w:jc w:val="center"/>
        <w:outlineLvl w:val="0"/>
        <w:rPr>
          <w:rFonts w:ascii="Century Gothic" w:eastAsia="Times New Roman" w:hAnsi="Century Gothic" w:cs="Arial"/>
          <w:b/>
          <w:bCs/>
          <w:color w:val="000000"/>
          <w:kern w:val="3"/>
          <w:sz w:val="36"/>
          <w:szCs w:val="36"/>
          <w:u w:val="single"/>
        </w:rPr>
      </w:pPr>
      <w:r w:rsidRPr="00FB10AD">
        <w:rPr>
          <w:rFonts w:ascii="Century Gothic" w:eastAsia="Times New Roman" w:hAnsi="Century Gothic" w:cs="Arial"/>
          <w:b/>
          <w:bCs/>
          <w:color w:val="000000"/>
          <w:kern w:val="3"/>
          <w:sz w:val="36"/>
          <w:szCs w:val="36"/>
          <w:u w:val="single"/>
        </w:rPr>
        <w:t>MISSISSIPPI SUBLEASE AGREEMENT</w:t>
      </w:r>
    </w:p>
    <w:p w14:paraId="44279A7B" w14:textId="77777777" w:rsidR="00E37478" w:rsidRPr="00FB10AD" w:rsidRDefault="00E37478" w:rsidP="00FB10AD">
      <w:pPr>
        <w:spacing w:line="276" w:lineRule="auto"/>
        <w:jc w:val="center"/>
        <w:rPr>
          <w:rFonts w:ascii="Century Gothic" w:hAnsi="Century Gothic" w:cs="Arial"/>
          <w:color w:val="000000"/>
          <w:sz w:val="36"/>
          <w:szCs w:val="36"/>
          <w:u w:val="single"/>
        </w:rPr>
      </w:pPr>
    </w:p>
    <w:p w14:paraId="3E5E2CF6" w14:textId="3DD13354"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I. THE PARTIES</w:t>
      </w:r>
      <w:r w:rsidRPr="00FB10AD">
        <w:rPr>
          <w:rFonts w:ascii="Century Gothic" w:hAnsi="Century Gothic" w:cs="Arial"/>
          <w:color w:val="000000"/>
        </w:rPr>
        <w:t>. This is an agreement to sublet real property ("Sublease") entered into on [DATE OF AGREEMENT</w:t>
      </w:r>
      <w:r w:rsidR="00FB10AD" w:rsidRPr="00FB10AD">
        <w:rPr>
          <w:rFonts w:ascii="Century Gothic" w:hAnsi="Century Gothic" w:cs="Arial"/>
          <w:color w:val="000000"/>
        </w:rPr>
        <w:t>], by</w:t>
      </w:r>
      <w:r w:rsidRPr="00FB10AD">
        <w:rPr>
          <w:rFonts w:ascii="Century Gothic" w:hAnsi="Century Gothic" w:cs="Arial"/>
          <w:color w:val="000000"/>
        </w:rPr>
        <w:t xml:space="preserve"> and between: </w:t>
      </w:r>
    </w:p>
    <w:p w14:paraId="3DEFAFC3" w14:textId="77777777" w:rsidR="00E37478" w:rsidRPr="00FB10AD" w:rsidRDefault="00E37478" w:rsidP="00FB10AD">
      <w:pPr>
        <w:spacing w:line="276" w:lineRule="auto"/>
        <w:rPr>
          <w:rFonts w:ascii="Century Gothic" w:hAnsi="Century Gothic" w:cs="Arial"/>
          <w:color w:val="000000"/>
        </w:rPr>
      </w:pPr>
    </w:p>
    <w:p w14:paraId="2F368FE0"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SUBLESSOR(S)</w:t>
      </w:r>
      <w:r w:rsidRPr="00FB10AD">
        <w:rPr>
          <w:rFonts w:ascii="Century Gothic" w:hAnsi="Century Gothic" w:cs="Arial"/>
          <w:color w:val="000000"/>
        </w:rPr>
        <w:t>: [SUBLESSOR'S NAME AND ADDRESS] (“Sublessor”),</w:t>
      </w:r>
    </w:p>
    <w:p w14:paraId="5B3A5B84" w14:textId="77777777" w:rsidR="00E37478" w:rsidRPr="00FB10AD" w:rsidRDefault="00E37478" w:rsidP="00FB10AD">
      <w:pPr>
        <w:spacing w:line="276" w:lineRule="auto"/>
        <w:rPr>
          <w:rFonts w:ascii="Century Gothic" w:hAnsi="Century Gothic" w:cs="Arial"/>
          <w:color w:val="000000"/>
        </w:rPr>
      </w:pPr>
    </w:p>
    <w:p w14:paraId="68D5BA4E" w14:textId="77777777" w:rsidR="00E37478" w:rsidRPr="00FB10AD" w:rsidRDefault="00000000" w:rsidP="00FB10AD">
      <w:pPr>
        <w:spacing w:line="276" w:lineRule="auto"/>
        <w:rPr>
          <w:rFonts w:ascii="Century Gothic" w:hAnsi="Century Gothic" w:cs="Arial"/>
          <w:color w:val="000000"/>
        </w:rPr>
      </w:pPr>
      <w:r w:rsidRPr="00FB10AD">
        <w:rPr>
          <w:rFonts w:ascii="Century Gothic" w:hAnsi="Century Gothic" w:cs="Arial"/>
          <w:color w:val="000000"/>
        </w:rPr>
        <w:t>AND</w:t>
      </w:r>
    </w:p>
    <w:p w14:paraId="6A593CFE" w14:textId="77777777" w:rsidR="00E37478" w:rsidRPr="00FB10AD" w:rsidRDefault="00E37478" w:rsidP="00FB10AD">
      <w:pPr>
        <w:spacing w:line="276" w:lineRule="auto"/>
        <w:rPr>
          <w:rFonts w:ascii="Century Gothic" w:hAnsi="Century Gothic" w:cs="Arial"/>
          <w:color w:val="000000"/>
        </w:rPr>
      </w:pPr>
    </w:p>
    <w:p w14:paraId="7C85C35F"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SUBLESSEE(S)</w:t>
      </w:r>
      <w:r w:rsidRPr="00FB10AD">
        <w:rPr>
          <w:rFonts w:ascii="Century Gothic" w:hAnsi="Century Gothic" w:cs="Arial"/>
          <w:color w:val="000000"/>
        </w:rPr>
        <w:t xml:space="preserve">: [SUBLESSEE'S NAME AND ADDRESS] (“Sublessee”). </w:t>
      </w:r>
    </w:p>
    <w:p w14:paraId="32A51151" w14:textId="77777777" w:rsidR="00E37478" w:rsidRPr="00FB10AD" w:rsidRDefault="00E37478" w:rsidP="00FB10AD">
      <w:pPr>
        <w:spacing w:line="276" w:lineRule="auto"/>
        <w:rPr>
          <w:rFonts w:ascii="Century Gothic" w:hAnsi="Century Gothic" w:cs="Arial"/>
          <w:color w:val="000000"/>
        </w:rPr>
      </w:pPr>
    </w:p>
    <w:p w14:paraId="0196295F" w14:textId="77777777" w:rsidR="00E37478" w:rsidRPr="00FB10AD" w:rsidRDefault="00000000" w:rsidP="00FB10AD">
      <w:pPr>
        <w:spacing w:line="276" w:lineRule="auto"/>
        <w:rPr>
          <w:rFonts w:ascii="Century Gothic" w:hAnsi="Century Gothic"/>
        </w:rPr>
      </w:pPr>
      <w:r w:rsidRPr="00FB10AD">
        <w:rPr>
          <w:rFonts w:ascii="Century Gothic" w:hAnsi="Century Gothic" w:cs="Arial"/>
          <w:color w:val="000000"/>
        </w:rPr>
        <w:t>The Sublessor agrees to sublet, and the Sublessee agrees to take possession of the property that is located and described as: [PROPERTY LOCATION AND DESCRIPTION] (“Premises”) under the following terms:</w:t>
      </w:r>
    </w:p>
    <w:p w14:paraId="78BDC5EC" w14:textId="77777777" w:rsidR="00E37478" w:rsidRPr="00FB10AD" w:rsidRDefault="00E37478" w:rsidP="00FB10AD">
      <w:pPr>
        <w:spacing w:line="276" w:lineRule="auto"/>
        <w:rPr>
          <w:rFonts w:ascii="Century Gothic" w:hAnsi="Century Gothic" w:cs="Arial"/>
          <w:color w:val="000000"/>
        </w:rPr>
      </w:pPr>
    </w:p>
    <w:p w14:paraId="235EF994"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II. TERM</w:t>
      </w:r>
      <w:r w:rsidRPr="00FB10AD">
        <w:rPr>
          <w:rFonts w:ascii="Century Gothic" w:hAnsi="Century Gothic" w:cs="Arial"/>
          <w:color w:val="000000"/>
        </w:rPr>
        <w:t>. Tenancy of this Sublease shall begin with the Sublessee taking possession on [START DATE] and ending on the [END DATE]. Under no circumstances shall there be holdover by the Sublessee.</w:t>
      </w:r>
    </w:p>
    <w:p w14:paraId="0D99781D" w14:textId="77777777" w:rsidR="00E37478" w:rsidRPr="00FB10AD" w:rsidRDefault="00E37478" w:rsidP="00FB10AD">
      <w:pPr>
        <w:spacing w:line="276" w:lineRule="auto"/>
        <w:rPr>
          <w:rFonts w:ascii="Century Gothic" w:hAnsi="Century Gothic" w:cs="Arial"/>
          <w:color w:val="000000"/>
        </w:rPr>
      </w:pPr>
    </w:p>
    <w:p w14:paraId="53A19FBD"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III. RENT</w:t>
      </w:r>
      <w:r w:rsidRPr="00FB10AD">
        <w:rPr>
          <w:rFonts w:ascii="Century Gothic" w:hAnsi="Century Gothic" w:cs="Arial"/>
          <w:color w:val="000000"/>
        </w:rPr>
        <w:t>. The Sublessee agrees to pay rent under this Sublease in the amount of $[MONTHLY RENT] payable on the [DAY RENT IS DUE] of each Month to the Sublessor. The rent shall be paid in the following manner: [RENT INSTRUCTIONS].</w:t>
      </w:r>
    </w:p>
    <w:p w14:paraId="7A7A0021" w14:textId="77777777" w:rsidR="00E37478" w:rsidRPr="00FB10AD" w:rsidRDefault="00E37478" w:rsidP="00FB10AD">
      <w:pPr>
        <w:spacing w:line="276" w:lineRule="auto"/>
        <w:rPr>
          <w:rFonts w:ascii="Century Gothic" w:hAnsi="Century Gothic" w:cs="Arial"/>
          <w:color w:val="000000"/>
        </w:rPr>
      </w:pPr>
    </w:p>
    <w:p w14:paraId="3563F676"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IV. SECURITY DEPOSIT</w:t>
      </w:r>
      <w:r w:rsidRPr="00FB10AD">
        <w:rPr>
          <w:rFonts w:ascii="Century Gothic" w:hAnsi="Century Gothic" w:cs="Arial"/>
          <w:color w:val="000000"/>
        </w:rPr>
        <w:t xml:space="preserve">. The Sublessor shall require a Security Deposit in the amount of $[SECURITY DEPOSIT] that will be paid at the beginning of the term (“Security Deposit”) by the Sublessee. Any damage or repairs needed at the end of the term due to the Sublessee shall be credited against the Security Deposit. </w:t>
      </w:r>
      <w:r w:rsidRPr="00FB10AD">
        <w:rPr>
          <w:rFonts w:ascii="Century Gothic" w:hAnsi="Century Gothic" w:cs="Arial"/>
        </w:rPr>
        <w:t xml:space="preserve">Any reason for retaining a portion of the Security Deposit shall be explained in writing when returning the funds to the Sublessee. The funds shall be sent to the Sublessee within the State required </w:t>
      </w:r>
      <w:proofErr w:type="gramStart"/>
      <w:r w:rsidRPr="00FB10AD">
        <w:rPr>
          <w:rFonts w:ascii="Century Gothic" w:hAnsi="Century Gothic" w:cs="Arial"/>
        </w:rPr>
        <w:t>time period</w:t>
      </w:r>
      <w:proofErr w:type="gramEnd"/>
      <w:r w:rsidRPr="00FB10AD">
        <w:rPr>
          <w:rFonts w:ascii="Century Gothic" w:hAnsi="Century Gothic" w:cs="Arial"/>
        </w:rPr>
        <w:t xml:space="preserve"> after the Sublease has ended with the Sublessee vacating the Premises along with their possessions.</w:t>
      </w:r>
    </w:p>
    <w:p w14:paraId="56F2EC1A" w14:textId="77777777" w:rsidR="00E37478" w:rsidRPr="00FB10AD" w:rsidRDefault="00E37478" w:rsidP="00FB10AD">
      <w:pPr>
        <w:spacing w:line="276" w:lineRule="auto"/>
        <w:rPr>
          <w:rFonts w:ascii="Century Gothic" w:hAnsi="Century Gothic" w:cs="Arial"/>
          <w:color w:val="000000"/>
        </w:rPr>
      </w:pPr>
    </w:p>
    <w:p w14:paraId="4058761D"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V. UTILITIES</w:t>
      </w:r>
      <w:r w:rsidRPr="00FB10AD">
        <w:rPr>
          <w:rFonts w:ascii="Century Gothic" w:hAnsi="Century Gothic" w:cs="Arial"/>
          <w:color w:val="000000"/>
        </w:rPr>
        <w:t>. The Sublessor agrees to pay for the following utilities and services: [ENTER THE UTILITIES AND SERVICES THE SUBLESSOR WILL PAY FOR]</w:t>
      </w:r>
    </w:p>
    <w:p w14:paraId="1CB81A1E" w14:textId="77777777" w:rsidR="00E37478" w:rsidRPr="00FB10AD" w:rsidRDefault="00E37478" w:rsidP="00FB10AD">
      <w:pPr>
        <w:spacing w:line="276" w:lineRule="auto"/>
        <w:rPr>
          <w:rFonts w:ascii="Century Gothic" w:hAnsi="Century Gothic" w:cs="Arial"/>
          <w:color w:val="000000"/>
        </w:rPr>
      </w:pPr>
    </w:p>
    <w:p w14:paraId="5DCEB3BC" w14:textId="77777777" w:rsidR="00E37478" w:rsidRPr="00FB10AD" w:rsidRDefault="00000000" w:rsidP="00FB10AD">
      <w:pPr>
        <w:spacing w:line="276" w:lineRule="auto"/>
        <w:rPr>
          <w:rFonts w:ascii="Century Gothic" w:eastAsia="Times New Roman" w:hAnsi="Century Gothic" w:cs="Arial"/>
        </w:rPr>
      </w:pPr>
      <w:r w:rsidRPr="00FB10AD">
        <w:rPr>
          <w:rFonts w:ascii="Century Gothic" w:eastAsia="Times New Roman" w:hAnsi="Century Gothic" w:cs="Arial"/>
        </w:rPr>
        <w:t>All other utilities or services shall be the responsibility and expense of the Sublessee.</w:t>
      </w:r>
    </w:p>
    <w:p w14:paraId="5DD20E09" w14:textId="77777777" w:rsidR="00E37478" w:rsidRPr="00FB10AD" w:rsidRDefault="00E37478" w:rsidP="00FB10AD">
      <w:pPr>
        <w:spacing w:line="276" w:lineRule="auto"/>
        <w:rPr>
          <w:rFonts w:ascii="Century Gothic" w:eastAsia="Times New Roman" w:hAnsi="Century Gothic" w:cs="Arial"/>
        </w:rPr>
      </w:pPr>
    </w:p>
    <w:p w14:paraId="5E7147D5" w14:textId="6B428807" w:rsidR="00E37478" w:rsidRDefault="00000000" w:rsidP="00FB10AD">
      <w:pPr>
        <w:spacing w:line="276" w:lineRule="auto"/>
        <w:rPr>
          <w:rFonts w:ascii="Century Gothic" w:hAnsi="Century Gothic" w:cs="Arial"/>
          <w:color w:val="000000"/>
        </w:rPr>
      </w:pPr>
      <w:r w:rsidRPr="00FB10AD">
        <w:rPr>
          <w:rFonts w:ascii="Century Gothic" w:hAnsi="Century Gothic" w:cs="Arial"/>
          <w:b/>
          <w:bCs/>
          <w:color w:val="000000"/>
        </w:rPr>
        <w:lastRenderedPageBreak/>
        <w:t>VI. MOVE-IN CHECKLIST</w:t>
      </w:r>
      <w:r w:rsidRPr="00FB10AD">
        <w:rPr>
          <w:rFonts w:ascii="Century Gothic" w:hAnsi="Century Gothic" w:cs="Arial"/>
          <w:color w:val="000000"/>
        </w:rPr>
        <w:t>. At the time of taking possession of the Premises by the Sublessee, the Sublessor and Sublessee: (check one)</w:t>
      </w:r>
    </w:p>
    <w:p w14:paraId="72695C8A" w14:textId="77777777" w:rsidR="00FB10AD" w:rsidRPr="00FB10AD" w:rsidRDefault="00FB10AD" w:rsidP="00FB10AD">
      <w:pPr>
        <w:spacing w:line="276" w:lineRule="auto"/>
        <w:rPr>
          <w:rFonts w:ascii="Century Gothic" w:hAnsi="Century Gothic"/>
        </w:rPr>
      </w:pPr>
    </w:p>
    <w:p w14:paraId="3ADDAB0B"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b/>
          <w:bCs/>
          <w:color w:val="000000"/>
        </w:rPr>
        <w:t>SHALL BE REQUIRED</w:t>
      </w:r>
      <w:r w:rsidRPr="00FB10A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Pr="00FB10AD">
        <w:rPr>
          <w:rFonts w:ascii="Century Gothic" w:hAnsi="Century Gothic" w:cs="Arial"/>
          <w:color w:val="000000"/>
        </w:rPr>
        <w:t>in order to</w:t>
      </w:r>
      <w:proofErr w:type="gramEnd"/>
      <w:r w:rsidRPr="00FB10AD">
        <w:rPr>
          <w:rFonts w:ascii="Century Gothic" w:hAnsi="Century Gothic" w:cs="Arial"/>
          <w:color w:val="000000"/>
        </w:rPr>
        <w:t xml:space="preserve"> protect the Security Deposit of the Sublessee.</w:t>
      </w:r>
    </w:p>
    <w:p w14:paraId="64F797B7"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b/>
          <w:bCs/>
          <w:color w:val="000000"/>
        </w:rPr>
        <w:t>SHALL NOT BE REQUIRED</w:t>
      </w:r>
      <w:r w:rsidRPr="00FB10AD">
        <w:rPr>
          <w:rFonts w:ascii="Century Gothic" w:hAnsi="Century Gothic" w:cs="Arial"/>
          <w:color w:val="000000"/>
        </w:rPr>
        <w:t xml:space="preserve"> to complete a move-in checklist that provides a detailed accounting of the condition of the Premises unless otherwise required by law.</w:t>
      </w:r>
    </w:p>
    <w:p w14:paraId="098435B4" w14:textId="77777777" w:rsidR="00E37478" w:rsidRPr="00FB10AD" w:rsidRDefault="00E37478" w:rsidP="00FB10AD">
      <w:pPr>
        <w:spacing w:line="276" w:lineRule="auto"/>
        <w:ind w:left="720"/>
        <w:rPr>
          <w:rFonts w:ascii="Century Gothic" w:hAnsi="Century Gothic" w:cs="Arial"/>
          <w:color w:val="000000"/>
        </w:rPr>
      </w:pPr>
    </w:p>
    <w:p w14:paraId="300CF549" w14:textId="7A15CF60" w:rsidR="00E37478" w:rsidRDefault="00000000" w:rsidP="00FB10AD">
      <w:pPr>
        <w:spacing w:line="276" w:lineRule="auto"/>
        <w:rPr>
          <w:rFonts w:ascii="Century Gothic" w:hAnsi="Century Gothic" w:cs="Arial"/>
          <w:color w:val="000000"/>
        </w:rPr>
      </w:pPr>
      <w:r w:rsidRPr="00FB10AD">
        <w:rPr>
          <w:rFonts w:ascii="Century Gothic" w:hAnsi="Century Gothic" w:cs="Arial"/>
          <w:b/>
          <w:bCs/>
          <w:color w:val="000000"/>
        </w:rPr>
        <w:t>VII. LEAD-BASED PAINT</w:t>
      </w:r>
      <w:r w:rsidRPr="00FB10AD">
        <w:rPr>
          <w:rFonts w:ascii="Century Gothic" w:hAnsi="Century Gothic" w:cs="Arial"/>
          <w:color w:val="000000"/>
        </w:rPr>
        <w:t>. The Premises: (check one)</w:t>
      </w:r>
    </w:p>
    <w:p w14:paraId="31C19A20" w14:textId="77777777" w:rsidR="00FB10AD" w:rsidRPr="00FB10AD" w:rsidRDefault="00FB10AD" w:rsidP="00FB10AD">
      <w:pPr>
        <w:spacing w:line="276" w:lineRule="auto"/>
        <w:rPr>
          <w:rFonts w:ascii="Century Gothic" w:hAnsi="Century Gothic"/>
        </w:rPr>
      </w:pPr>
    </w:p>
    <w:p w14:paraId="7C2AC283"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Was built </w:t>
      </w:r>
      <w:r w:rsidRPr="00FB10AD">
        <w:rPr>
          <w:rFonts w:ascii="Century Gothic" w:hAnsi="Century Gothic" w:cs="Arial"/>
          <w:b/>
          <w:bCs/>
          <w:color w:val="000000"/>
        </w:rPr>
        <w:t>BEFORE</w:t>
      </w:r>
      <w:r w:rsidRPr="00FB10AD">
        <w:rPr>
          <w:rFonts w:ascii="Century Gothic" w:hAnsi="Century Gothic" w:cs="Arial"/>
          <w:color w:val="000000"/>
        </w:rPr>
        <w:t xml:space="preserve"> 1978 and a Lead-Based Paint Disclosure shall be attached to this Sublease.</w:t>
      </w:r>
    </w:p>
    <w:p w14:paraId="0F75295C"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Was built </w:t>
      </w:r>
      <w:r w:rsidRPr="00FB10AD">
        <w:rPr>
          <w:rFonts w:ascii="Century Gothic" w:hAnsi="Century Gothic" w:cs="Arial"/>
          <w:b/>
          <w:bCs/>
          <w:color w:val="000000"/>
        </w:rPr>
        <w:t>AFTER</w:t>
      </w:r>
      <w:r w:rsidRPr="00FB10AD">
        <w:rPr>
          <w:rFonts w:ascii="Century Gothic" w:hAnsi="Century Gothic" w:cs="Arial"/>
          <w:color w:val="000000"/>
        </w:rPr>
        <w:t xml:space="preserve"> before 1978 and a Lead-Based Paint Disclosure is not required to be attached to this Sublease.</w:t>
      </w:r>
    </w:p>
    <w:p w14:paraId="1CC05503" w14:textId="77777777" w:rsidR="00E37478" w:rsidRPr="00FB10AD" w:rsidRDefault="00E37478" w:rsidP="00FB10AD">
      <w:pPr>
        <w:spacing w:line="276" w:lineRule="auto"/>
        <w:rPr>
          <w:rFonts w:ascii="Century Gothic" w:eastAsia="MS Gothic" w:hAnsi="Century Gothic" w:cs="Segoe UI Symbol"/>
        </w:rPr>
      </w:pPr>
    </w:p>
    <w:p w14:paraId="198A1C79" w14:textId="3D87D880" w:rsidR="00E37478" w:rsidRDefault="00000000" w:rsidP="00FB10AD">
      <w:pPr>
        <w:spacing w:line="276" w:lineRule="auto"/>
        <w:rPr>
          <w:rFonts w:ascii="Century Gothic" w:hAnsi="Century Gothic" w:cs="Arial"/>
          <w:color w:val="000000"/>
        </w:rPr>
      </w:pPr>
      <w:r w:rsidRPr="00FB10AD">
        <w:rPr>
          <w:rFonts w:ascii="Century Gothic" w:hAnsi="Century Gothic" w:cs="Arial"/>
          <w:b/>
          <w:bCs/>
          <w:color w:val="000000"/>
        </w:rPr>
        <w:t>VIII. SMOKING POLICY</w:t>
      </w:r>
      <w:r w:rsidRPr="00FB10AD">
        <w:rPr>
          <w:rFonts w:ascii="Century Gothic" w:hAnsi="Century Gothic" w:cs="Arial"/>
          <w:color w:val="000000"/>
        </w:rPr>
        <w:t xml:space="preserve">. Smoking on the Premises: (check one) </w:t>
      </w:r>
    </w:p>
    <w:p w14:paraId="1F89873C" w14:textId="77777777" w:rsidR="00FB10AD" w:rsidRPr="00FB10AD" w:rsidRDefault="00FB10AD" w:rsidP="00FB10AD">
      <w:pPr>
        <w:spacing w:line="276" w:lineRule="auto"/>
        <w:rPr>
          <w:rFonts w:ascii="Century Gothic" w:hAnsi="Century Gothic"/>
        </w:rPr>
      </w:pPr>
    </w:p>
    <w:p w14:paraId="62731344"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Is </w:t>
      </w:r>
      <w:r w:rsidRPr="00FB10AD">
        <w:rPr>
          <w:rFonts w:ascii="Century Gothic" w:hAnsi="Century Gothic" w:cs="Arial"/>
          <w:b/>
          <w:bCs/>
          <w:color w:val="000000"/>
        </w:rPr>
        <w:t>ALLOWED</w:t>
      </w:r>
      <w:r w:rsidRPr="00FB10AD">
        <w:rPr>
          <w:rFonts w:ascii="Century Gothic" w:hAnsi="Century Gothic" w:cs="Arial"/>
          <w:color w:val="000000"/>
        </w:rPr>
        <w:t xml:space="preserve"> in the following areas: [SMOKING AREAS]</w:t>
      </w:r>
    </w:p>
    <w:p w14:paraId="73B6F237"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Is </w:t>
      </w:r>
      <w:r w:rsidRPr="00FB10AD">
        <w:rPr>
          <w:rFonts w:ascii="Century Gothic" w:hAnsi="Century Gothic" w:cs="Arial"/>
          <w:b/>
          <w:bCs/>
          <w:color w:val="000000"/>
        </w:rPr>
        <w:t>NOT ALLOWED</w:t>
      </w:r>
      <w:r w:rsidRPr="00FB10AD">
        <w:rPr>
          <w:rFonts w:ascii="Century Gothic" w:hAnsi="Century Gothic" w:cs="Arial"/>
          <w:color w:val="000000"/>
        </w:rPr>
        <w:t xml:space="preserve"> in the Premises or any common areas.</w:t>
      </w:r>
    </w:p>
    <w:p w14:paraId="4C771201" w14:textId="77777777" w:rsidR="00E37478" w:rsidRPr="00FB10AD" w:rsidRDefault="00E37478" w:rsidP="00FB10AD">
      <w:pPr>
        <w:spacing w:line="276" w:lineRule="auto"/>
        <w:rPr>
          <w:rFonts w:ascii="Century Gothic" w:hAnsi="Century Gothic" w:cs="Arial"/>
          <w:color w:val="000000"/>
        </w:rPr>
      </w:pPr>
    </w:p>
    <w:p w14:paraId="0EFA8B1B" w14:textId="63C3BBB4" w:rsidR="00E37478" w:rsidRDefault="00000000" w:rsidP="00FB10AD">
      <w:pPr>
        <w:spacing w:line="276" w:lineRule="auto"/>
        <w:rPr>
          <w:rFonts w:ascii="Century Gothic" w:hAnsi="Century Gothic" w:cs="Arial"/>
          <w:color w:val="000000"/>
        </w:rPr>
      </w:pPr>
      <w:r w:rsidRPr="00FB10AD">
        <w:rPr>
          <w:rFonts w:ascii="Century Gothic" w:hAnsi="Century Gothic" w:cs="Arial"/>
          <w:b/>
          <w:bCs/>
          <w:color w:val="000000"/>
        </w:rPr>
        <w:t>IX. LANDLORD’S CONSENT</w:t>
      </w:r>
      <w:r w:rsidRPr="00FB10AD">
        <w:rPr>
          <w:rFonts w:ascii="Century Gothic" w:hAnsi="Century Gothic" w:cs="Arial"/>
          <w:color w:val="000000"/>
        </w:rPr>
        <w:t>. The original lease between the Landlord and Sublessor: (check one)</w:t>
      </w:r>
    </w:p>
    <w:p w14:paraId="6704C85F" w14:textId="77777777" w:rsidR="00FB10AD" w:rsidRPr="00FB10AD" w:rsidRDefault="00FB10AD" w:rsidP="00FB10AD">
      <w:pPr>
        <w:spacing w:line="276" w:lineRule="auto"/>
        <w:rPr>
          <w:rFonts w:ascii="Century Gothic" w:hAnsi="Century Gothic"/>
        </w:rPr>
      </w:pPr>
    </w:p>
    <w:p w14:paraId="3CB73D03"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b/>
          <w:bCs/>
          <w:color w:val="000000"/>
        </w:rPr>
        <w:t>ALLOWS</w:t>
      </w:r>
      <w:r w:rsidRPr="00FB10AD">
        <w:rPr>
          <w:rFonts w:ascii="Century Gothic" w:hAnsi="Century Gothic" w:cs="Arial"/>
          <w:color w:val="000000"/>
        </w:rPr>
        <w:t xml:space="preserve"> subletting. </w:t>
      </w:r>
    </w:p>
    <w:p w14:paraId="5CAC6A63"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Does NOT allow subletting but consent by the Landlord </w:t>
      </w:r>
      <w:r w:rsidRPr="00FB10AD">
        <w:rPr>
          <w:rFonts w:ascii="Century Gothic" w:hAnsi="Century Gothic" w:cs="Arial"/>
          <w:b/>
          <w:bCs/>
          <w:color w:val="000000"/>
        </w:rPr>
        <w:t xml:space="preserve">HAS BEEN GRANTED </w:t>
      </w:r>
      <w:r w:rsidRPr="00FB10AD">
        <w:rPr>
          <w:rFonts w:ascii="Century Gothic" w:hAnsi="Century Gothic" w:cs="Arial"/>
          <w:color w:val="000000"/>
        </w:rPr>
        <w:t>to the Sublessee to take possession of the Premises.</w:t>
      </w:r>
    </w:p>
    <w:p w14:paraId="5D7A510C" w14:textId="77777777" w:rsidR="00E37478" w:rsidRPr="00FB10AD" w:rsidRDefault="00000000" w:rsidP="00FB10AD">
      <w:pPr>
        <w:spacing w:line="276" w:lineRule="auto"/>
        <w:ind w:left="720"/>
        <w:rPr>
          <w:rFonts w:ascii="Century Gothic" w:hAnsi="Century Gothic"/>
        </w:rPr>
      </w:pPr>
      <w:r w:rsidRPr="00FB10AD">
        <w:rPr>
          <w:rFonts w:ascii="Segoe UI Symbol" w:eastAsia="MS Gothic" w:hAnsi="Segoe UI Symbol" w:cs="Segoe UI Symbol"/>
        </w:rPr>
        <w:t>☐</w:t>
      </w:r>
      <w:r w:rsidRPr="00FB10AD">
        <w:rPr>
          <w:rFonts w:ascii="Century Gothic" w:hAnsi="Century Gothic" w:cs="Arial"/>
        </w:rPr>
        <w:t xml:space="preserve"> - </w:t>
      </w:r>
      <w:r w:rsidRPr="00FB10AD">
        <w:rPr>
          <w:rFonts w:ascii="Century Gothic" w:hAnsi="Century Gothic" w:cs="Arial"/>
          <w:color w:val="000000"/>
        </w:rPr>
        <w:t xml:space="preserve">Does NOT allow subletting and consent by the Landlord </w:t>
      </w:r>
      <w:r w:rsidRPr="00FB10AD">
        <w:rPr>
          <w:rFonts w:ascii="Century Gothic" w:hAnsi="Century Gothic" w:cs="Arial"/>
          <w:b/>
          <w:bCs/>
          <w:color w:val="000000"/>
        </w:rPr>
        <w:t>WILL BE ASKED</w:t>
      </w:r>
      <w:r w:rsidRPr="00FB10A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38842794" w14:textId="77777777" w:rsidR="00E37478" w:rsidRPr="00FB10AD" w:rsidRDefault="00000000" w:rsidP="00FB10AD">
      <w:pPr>
        <w:tabs>
          <w:tab w:val="left" w:pos="8640"/>
        </w:tabs>
        <w:spacing w:line="276" w:lineRule="auto"/>
        <w:rPr>
          <w:rFonts w:ascii="Century Gothic" w:eastAsia="Times New Roman" w:hAnsi="Century Gothic" w:cs="Arial"/>
        </w:rPr>
      </w:pPr>
      <w:r w:rsidRPr="00FB10AD">
        <w:rPr>
          <w:rFonts w:ascii="Century Gothic" w:eastAsia="Times New Roman" w:hAnsi="Century Gothic" w:cs="Arial"/>
        </w:rPr>
        <w:tab/>
      </w:r>
    </w:p>
    <w:p w14:paraId="40EF3A06"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 LIABILITY</w:t>
      </w:r>
      <w:r w:rsidRPr="00FB10AD">
        <w:rPr>
          <w:rFonts w:ascii="Century Gothic" w:hAnsi="Century Gothic" w:cs="Arial"/>
          <w:color w:val="000000"/>
        </w:rPr>
        <w:t xml:space="preserve">. Sublessee agrees to surrender and deliver to the Sublessor the Premises, including all furniture and decorations within the Premises in the same condition as they were at the beginning of the term with reasonable wear and tear accepted. The </w:t>
      </w:r>
      <w:r w:rsidRPr="00FB10AD">
        <w:rPr>
          <w:rFonts w:ascii="Century Gothic" w:hAnsi="Century Gothic" w:cs="Arial"/>
          <w:color w:val="000000"/>
        </w:rPr>
        <w:lastRenderedPageBreak/>
        <w:t>Sublessee will be liable to the Sublessor for any damages occurring to the Premises, the contents thereof, the living areas, including any common spaces. All actions conducted by any guests of the Sublessee are the responsibility and liability of the Sublessee.</w:t>
      </w:r>
    </w:p>
    <w:p w14:paraId="3491C92E" w14:textId="77777777" w:rsidR="00E37478" w:rsidRPr="00FB10AD" w:rsidRDefault="00E37478" w:rsidP="00FB10AD">
      <w:pPr>
        <w:spacing w:line="276" w:lineRule="auto"/>
        <w:rPr>
          <w:rFonts w:ascii="Century Gothic" w:hAnsi="Century Gothic" w:cs="Arial"/>
          <w:color w:val="000000"/>
        </w:rPr>
      </w:pPr>
    </w:p>
    <w:p w14:paraId="57DFAABF"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XI. GUESTS</w:t>
      </w:r>
      <w:r w:rsidRPr="00FB10AD">
        <w:rPr>
          <w:rFonts w:ascii="Century Gothic" w:hAnsi="Century Gothic" w:cs="Arial"/>
          <w:color w:val="000000"/>
        </w:rPr>
        <w:t>. There shall be no other person(s) living on the Premises other than the Sublessee. Guests of the Sublessee are allowed for periods not lasting for more than forty-eight hours unless otherwise approved by the Sublessor.</w:t>
      </w:r>
    </w:p>
    <w:p w14:paraId="3AA654B4" w14:textId="77777777" w:rsidR="00E37478" w:rsidRPr="00FB10AD" w:rsidRDefault="00E37478" w:rsidP="00FB10AD">
      <w:pPr>
        <w:spacing w:line="276" w:lineRule="auto"/>
        <w:rPr>
          <w:rFonts w:ascii="Century Gothic" w:hAnsi="Century Gothic" w:cs="Arial"/>
          <w:color w:val="000000"/>
        </w:rPr>
      </w:pPr>
    </w:p>
    <w:p w14:paraId="1A0C45C6"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XII. MASTER LEASE</w:t>
      </w:r>
      <w:r w:rsidRPr="00FB10AD">
        <w:rPr>
          <w:rFonts w:ascii="Century Gothic" w:hAnsi="Century Gothic" w:cs="Arial"/>
          <w:color w:val="000000"/>
        </w:rPr>
        <w:t xml:space="preserve">. This Sublease must follow and is subject to the original lease agreement between the Sublessor and Landlord, a copy of which has been attached and is hereby referred to and incorporated as if it were set out here at length (“Master Lease”). The Sublessee agrees to assume </w:t>
      </w:r>
      <w:proofErr w:type="gramStart"/>
      <w:r w:rsidRPr="00FB10AD">
        <w:rPr>
          <w:rFonts w:ascii="Century Gothic" w:hAnsi="Century Gothic" w:cs="Arial"/>
          <w:color w:val="000000"/>
        </w:rPr>
        <w:t>all of</w:t>
      </w:r>
      <w:proofErr w:type="gramEnd"/>
      <w:r w:rsidRPr="00FB10AD">
        <w:rPr>
          <w:rFonts w:ascii="Century Gothic" w:hAnsi="Century Gothic" w:cs="Arial"/>
          <w:color w:val="000000"/>
        </w:rPr>
        <w:t xml:space="preserve"> the obligations and responsibilities of the Sublessor under the Master Lease for the duration of the Sublease. All disclosures and statements required by the State and listed in the Master Lease shall made part of this Sublease and, when attached, shall be considered disclosed to the Sublessee in accordance with State and local laws.</w:t>
      </w:r>
    </w:p>
    <w:p w14:paraId="63DD823D" w14:textId="77777777" w:rsidR="00E37478" w:rsidRPr="00FB10AD" w:rsidRDefault="00E37478" w:rsidP="00FB10AD">
      <w:pPr>
        <w:spacing w:line="276" w:lineRule="auto"/>
        <w:rPr>
          <w:rFonts w:ascii="Century Gothic" w:hAnsi="Century Gothic" w:cs="Arial"/>
          <w:color w:val="000000"/>
        </w:rPr>
      </w:pPr>
    </w:p>
    <w:p w14:paraId="43DA38AC"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XIII. DISPUTES</w:t>
      </w:r>
      <w:r w:rsidRPr="00FB10AD">
        <w:rPr>
          <w:rFonts w:ascii="Century Gothic" w:hAnsi="Century Gothic" w:cs="Arial"/>
          <w:color w:val="000000"/>
        </w:rPr>
        <w:t xml:space="preserve">. If a dispute arises during or after the term of this Sublease between the Sublessor and Sublessee, they shall agree to </w:t>
      </w:r>
      <w:proofErr w:type="gramStart"/>
      <w:r w:rsidRPr="00FB10AD">
        <w:rPr>
          <w:rFonts w:ascii="Century Gothic" w:hAnsi="Century Gothic" w:cs="Arial"/>
          <w:color w:val="000000"/>
        </w:rPr>
        <w:t>hold negotiations</w:t>
      </w:r>
      <w:proofErr w:type="gramEnd"/>
      <w:r w:rsidRPr="00FB10AD">
        <w:rPr>
          <w:rFonts w:ascii="Century Gothic" w:hAnsi="Century Gothic" w:cs="Arial"/>
          <w:color w:val="000000"/>
        </w:rPr>
        <w:t xml:space="preserve"> amongst themselves before any litigation.</w:t>
      </w:r>
    </w:p>
    <w:p w14:paraId="25BD0883" w14:textId="77777777" w:rsidR="00E37478" w:rsidRPr="00FB10AD" w:rsidRDefault="00E37478" w:rsidP="00FB10AD">
      <w:pPr>
        <w:spacing w:line="276" w:lineRule="auto"/>
        <w:rPr>
          <w:rFonts w:ascii="Century Gothic" w:hAnsi="Century Gothic" w:cs="Arial"/>
          <w:color w:val="000000"/>
        </w:rPr>
      </w:pPr>
    </w:p>
    <w:p w14:paraId="5FFC3DE3"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XIV. WRITTEN AGREEMENT</w:t>
      </w:r>
      <w:r w:rsidRPr="00FB10AD">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6ADF256C" w14:textId="77777777" w:rsidR="00E37478" w:rsidRPr="00FB10AD" w:rsidRDefault="00E37478" w:rsidP="00FB10AD">
      <w:pPr>
        <w:spacing w:line="276" w:lineRule="auto"/>
        <w:rPr>
          <w:rFonts w:ascii="Century Gothic" w:hAnsi="Century Gothic" w:cs="Arial"/>
          <w:color w:val="000000"/>
        </w:rPr>
      </w:pPr>
    </w:p>
    <w:p w14:paraId="0DAB9906"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XV. LANGUAGE</w:t>
      </w:r>
      <w:r w:rsidRPr="00FB10AD">
        <w:rPr>
          <w:rFonts w:ascii="Century Gothic" w:hAnsi="Century Gothic" w:cs="Arial"/>
          <w:color w:val="000000"/>
        </w:rPr>
        <w:t>. The words “Sublessor” and “Sublessee” as used herein include the plural as well as the singular; the language in this Sublease intends no regard for gender.</w:t>
      </w:r>
    </w:p>
    <w:p w14:paraId="0B1A272B" w14:textId="77777777" w:rsidR="00E37478" w:rsidRPr="00FB10AD" w:rsidRDefault="00E37478" w:rsidP="00FB10AD">
      <w:pPr>
        <w:spacing w:line="276" w:lineRule="auto"/>
        <w:rPr>
          <w:rFonts w:ascii="Century Gothic" w:hAnsi="Century Gothic" w:cs="Arial"/>
          <w:color w:val="000000"/>
        </w:rPr>
      </w:pPr>
    </w:p>
    <w:p w14:paraId="055D41A4"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XVI. ORIGINAL COPIES</w:t>
      </w:r>
      <w:r w:rsidRPr="00FB10AD">
        <w:rPr>
          <w:rFonts w:ascii="Century Gothic" w:hAnsi="Century Gothic" w:cs="Arial"/>
          <w:color w:val="000000"/>
        </w:rPr>
        <w:t>. Each signatory to this Sublease acknowledges receipt of an executed copy thereof.</w:t>
      </w:r>
    </w:p>
    <w:p w14:paraId="65ABD9B6" w14:textId="77777777" w:rsidR="00E37478" w:rsidRPr="00FB10AD" w:rsidRDefault="00E37478" w:rsidP="00FB10AD">
      <w:pPr>
        <w:spacing w:line="276" w:lineRule="auto"/>
        <w:rPr>
          <w:rFonts w:ascii="Century Gothic" w:hAnsi="Century Gothic" w:cs="Arial"/>
          <w:color w:val="000000"/>
        </w:rPr>
      </w:pPr>
    </w:p>
    <w:p w14:paraId="0CCC109C"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XVII. GOVERNING LAW</w:t>
      </w:r>
      <w:r w:rsidRPr="00FB10AD">
        <w:rPr>
          <w:rFonts w:ascii="Century Gothic" w:hAnsi="Century Gothic" w:cs="Arial"/>
          <w:color w:val="000000"/>
        </w:rPr>
        <w:t>. This Sublease shall be bound to the laws in the State where the Premises is located.</w:t>
      </w:r>
    </w:p>
    <w:p w14:paraId="0BA5DCF5" w14:textId="77777777" w:rsidR="00E37478" w:rsidRPr="00FB10AD" w:rsidRDefault="00E37478" w:rsidP="00FB10AD">
      <w:pPr>
        <w:spacing w:line="276" w:lineRule="auto"/>
        <w:rPr>
          <w:rFonts w:ascii="Century Gothic" w:hAnsi="Century Gothic" w:cs="Arial"/>
          <w:color w:val="000000"/>
        </w:rPr>
      </w:pPr>
    </w:p>
    <w:p w14:paraId="751A63E4"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lastRenderedPageBreak/>
        <w:t>XVIII. ADDITIONAL TERMS AND CONDITIONS</w:t>
      </w:r>
      <w:r w:rsidRPr="00FB10AD">
        <w:rPr>
          <w:rFonts w:ascii="Century Gothic" w:hAnsi="Century Gothic" w:cs="Arial"/>
          <w:color w:val="000000"/>
        </w:rPr>
        <w:t>. [ADDITIONAL TERMS &amp; CONDITIONS]</w:t>
      </w:r>
    </w:p>
    <w:p w14:paraId="10770736" w14:textId="77777777" w:rsidR="00E37478" w:rsidRPr="00FB10AD" w:rsidRDefault="00E37478" w:rsidP="00FB10AD">
      <w:pPr>
        <w:spacing w:line="276" w:lineRule="auto"/>
        <w:rPr>
          <w:rFonts w:ascii="Century Gothic" w:hAnsi="Century Gothic" w:cs="Arial"/>
          <w:color w:val="000000"/>
        </w:rPr>
      </w:pPr>
    </w:p>
    <w:p w14:paraId="415C4CF4"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XIX. SEVERABILITY</w:t>
      </w:r>
      <w:r w:rsidRPr="00FB10AD">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D00F82C" w14:textId="77777777" w:rsidR="00E37478" w:rsidRPr="00FB10AD" w:rsidRDefault="00E37478" w:rsidP="00FB10AD">
      <w:pPr>
        <w:spacing w:line="276" w:lineRule="auto"/>
        <w:rPr>
          <w:rFonts w:ascii="Century Gothic" w:hAnsi="Century Gothic" w:cs="Arial"/>
          <w:color w:val="000000"/>
        </w:rPr>
      </w:pPr>
    </w:p>
    <w:p w14:paraId="793D670E" w14:textId="77777777"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XX. ENTIRE AGREEMENT</w:t>
      </w:r>
      <w:r w:rsidRPr="00FB10AD">
        <w:rPr>
          <w:rFonts w:ascii="Century Gothic" w:hAnsi="Century Gothic" w:cs="Arial"/>
          <w:color w:val="000000"/>
        </w:rPr>
        <w:t xml:space="preserve">. This Agreement contains the entire agreement of all parties on these matters, superseding any previous agreement between them. </w:t>
      </w:r>
    </w:p>
    <w:p w14:paraId="43A77155" w14:textId="77777777" w:rsidR="00E37478" w:rsidRPr="00FB10AD" w:rsidRDefault="00E37478" w:rsidP="00FB10AD">
      <w:pPr>
        <w:spacing w:line="276" w:lineRule="auto"/>
        <w:rPr>
          <w:rFonts w:ascii="Century Gothic" w:hAnsi="Century Gothic" w:cs="Arial"/>
          <w:color w:val="000000"/>
        </w:rPr>
      </w:pPr>
    </w:p>
    <w:p w14:paraId="391554EC" w14:textId="355BAD62"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Sublessor's Signature</w:t>
      </w:r>
      <w:r w:rsidRPr="00FB10AD">
        <w:rPr>
          <w:rFonts w:ascii="Century Gothic" w:hAnsi="Century Gothic" w:cs="Arial"/>
          <w:color w:val="000000"/>
        </w:rPr>
        <w:t>: </w:t>
      </w:r>
      <w:r w:rsidRPr="00FB10AD">
        <w:rPr>
          <w:rFonts w:ascii="Century Gothic" w:hAnsi="Century Gothic" w:cs="Arial"/>
        </w:rPr>
        <w:t>_________________</w:t>
      </w:r>
      <w:r w:rsidRPr="00FB10AD">
        <w:rPr>
          <w:rFonts w:ascii="Century Gothic" w:hAnsi="Century Gothic" w:cs="Arial"/>
          <w:color w:val="000000"/>
        </w:rPr>
        <w:t xml:space="preserve"> Date: ___________Print Name: _______________</w:t>
      </w:r>
      <w:r w:rsidR="00FB10AD">
        <w:rPr>
          <w:rFonts w:ascii="Century Gothic" w:hAnsi="Century Gothic" w:cs="Arial"/>
          <w:color w:val="000000"/>
        </w:rPr>
        <w:t>_</w:t>
      </w:r>
    </w:p>
    <w:p w14:paraId="4EA4AB21" w14:textId="5E89B3CE" w:rsidR="00E37478" w:rsidRPr="00FB10AD" w:rsidRDefault="00000000" w:rsidP="00FB10AD">
      <w:pPr>
        <w:spacing w:line="276" w:lineRule="auto"/>
        <w:rPr>
          <w:rFonts w:ascii="Century Gothic" w:hAnsi="Century Gothic"/>
        </w:rPr>
      </w:pPr>
      <w:r w:rsidRPr="00FB10AD">
        <w:rPr>
          <w:rFonts w:ascii="Century Gothic" w:hAnsi="Century Gothic" w:cs="Arial"/>
          <w:b/>
          <w:bCs/>
          <w:color w:val="000000"/>
        </w:rPr>
        <w:t>Sublessee's Signature</w:t>
      </w:r>
      <w:r w:rsidRPr="00FB10AD">
        <w:rPr>
          <w:rFonts w:ascii="Century Gothic" w:hAnsi="Century Gothic" w:cs="Arial"/>
          <w:color w:val="000000"/>
        </w:rPr>
        <w:t>: </w:t>
      </w:r>
      <w:r w:rsidRPr="00FB10AD">
        <w:rPr>
          <w:rFonts w:ascii="Century Gothic" w:hAnsi="Century Gothic" w:cs="Arial"/>
        </w:rPr>
        <w:t>________________</w:t>
      </w:r>
      <w:r w:rsidRPr="00FB10AD">
        <w:rPr>
          <w:rFonts w:ascii="Century Gothic" w:hAnsi="Century Gothic" w:cs="Arial"/>
          <w:color w:val="000000"/>
        </w:rPr>
        <w:t xml:space="preserve"> Date: ___________</w:t>
      </w:r>
      <w:r w:rsidR="00FB10AD">
        <w:rPr>
          <w:rFonts w:ascii="Century Gothic" w:hAnsi="Century Gothic" w:cs="Arial"/>
          <w:color w:val="000000"/>
        </w:rPr>
        <w:t xml:space="preserve"> </w:t>
      </w:r>
      <w:r w:rsidRPr="00FB10AD">
        <w:rPr>
          <w:rFonts w:ascii="Century Gothic" w:hAnsi="Century Gothic" w:cs="Arial"/>
          <w:color w:val="000000"/>
        </w:rPr>
        <w:t>Print Name: ________________</w:t>
      </w:r>
    </w:p>
    <w:p w14:paraId="1E45E5E2" w14:textId="77777777" w:rsidR="00E37478" w:rsidRPr="00FB10AD" w:rsidRDefault="00E37478" w:rsidP="00FB10AD">
      <w:pPr>
        <w:spacing w:line="276" w:lineRule="auto"/>
        <w:rPr>
          <w:rFonts w:ascii="Century Gothic" w:eastAsia="Times New Roman" w:hAnsi="Century Gothic" w:cs="Arial"/>
        </w:rPr>
      </w:pPr>
    </w:p>
    <w:p w14:paraId="7A90E138" w14:textId="77777777" w:rsidR="00E37478" w:rsidRPr="00FB10AD" w:rsidRDefault="00000000" w:rsidP="00FB10AD">
      <w:pPr>
        <w:spacing w:line="276" w:lineRule="auto"/>
        <w:rPr>
          <w:rFonts w:ascii="Century Gothic" w:hAnsi="Century Gothic" w:cs="Arial"/>
          <w:color w:val="000000"/>
        </w:rPr>
      </w:pPr>
      <w:r w:rsidRPr="00FB10AD">
        <w:rPr>
          <w:rFonts w:ascii="Century Gothic" w:hAnsi="Century Gothic" w:cs="Arial"/>
          <w:color w:val="000000"/>
        </w:rPr>
        <w:t>MASTER LEASE ATTACHED (INITIAL) _______ _______</w:t>
      </w:r>
    </w:p>
    <w:p w14:paraId="300FC46F" w14:textId="77777777" w:rsidR="00E37478" w:rsidRPr="00FB10AD" w:rsidRDefault="00E37478" w:rsidP="00FB10AD">
      <w:pPr>
        <w:spacing w:line="276" w:lineRule="auto"/>
        <w:rPr>
          <w:rFonts w:ascii="Century Gothic" w:eastAsia="Times New Roman" w:hAnsi="Century Gothic" w:cs="Arial"/>
        </w:rPr>
      </w:pPr>
    </w:p>
    <w:p w14:paraId="67EFAB4A" w14:textId="77777777" w:rsidR="00E37478" w:rsidRPr="00FB10AD" w:rsidRDefault="00000000" w:rsidP="00FB10AD">
      <w:pPr>
        <w:spacing w:line="276" w:lineRule="auto"/>
        <w:rPr>
          <w:rFonts w:ascii="Century Gothic" w:eastAsia="Times New Roman" w:hAnsi="Century Gothic" w:cs="Arial"/>
          <w:b/>
          <w:bCs/>
        </w:rPr>
      </w:pPr>
      <w:r w:rsidRPr="00FB10AD">
        <w:rPr>
          <w:rFonts w:ascii="Century Gothic" w:eastAsia="Times New Roman" w:hAnsi="Century Gothic" w:cs="Arial"/>
          <w:b/>
          <w:bCs/>
        </w:rPr>
        <w:t>Landlord’s Consent</w:t>
      </w:r>
    </w:p>
    <w:p w14:paraId="708B3555" w14:textId="77777777" w:rsidR="00E37478" w:rsidRPr="00FB10AD" w:rsidRDefault="00E37478" w:rsidP="00FB10AD">
      <w:pPr>
        <w:spacing w:line="276" w:lineRule="auto"/>
        <w:rPr>
          <w:rFonts w:ascii="Century Gothic" w:eastAsia="Times New Roman" w:hAnsi="Century Gothic" w:cs="Arial"/>
        </w:rPr>
      </w:pPr>
    </w:p>
    <w:p w14:paraId="2789FCF6" w14:textId="77777777" w:rsidR="00E37478" w:rsidRPr="00FB10AD" w:rsidRDefault="00000000" w:rsidP="00FB10AD">
      <w:pPr>
        <w:spacing w:line="276" w:lineRule="auto"/>
        <w:rPr>
          <w:rFonts w:ascii="Century Gothic" w:hAnsi="Century Gothic"/>
        </w:rPr>
      </w:pPr>
      <w:r w:rsidRPr="00FB10AD">
        <w:rPr>
          <w:rFonts w:ascii="Century Gothic" w:hAnsi="Century Gothic" w:cs="Arial"/>
        </w:rPr>
        <w:t xml:space="preserve">I hereby give my consent to subletting of the above-described </w:t>
      </w:r>
      <w:r w:rsidRPr="00FB10AD">
        <w:rPr>
          <w:rFonts w:ascii="Century Gothic" w:hAnsi="Century Gothic" w:cs="Arial"/>
          <w:color w:val="000000"/>
        </w:rPr>
        <w:t>Premises</w:t>
      </w:r>
      <w:r w:rsidRPr="00FB10AD">
        <w:rPr>
          <w:rFonts w:ascii="Century Gothic" w:hAnsi="Century Gothic" w:cs="Arial"/>
        </w:rPr>
        <w:t xml:space="preserve"> as set out in this Sublease.</w:t>
      </w:r>
    </w:p>
    <w:p w14:paraId="464D5801" w14:textId="77777777" w:rsidR="00E37478" w:rsidRPr="00FB10AD" w:rsidRDefault="00E37478" w:rsidP="00FB10AD">
      <w:pPr>
        <w:spacing w:line="276" w:lineRule="auto"/>
        <w:rPr>
          <w:rFonts w:ascii="Century Gothic" w:hAnsi="Century Gothic" w:cs="Arial"/>
        </w:rPr>
      </w:pPr>
    </w:p>
    <w:p w14:paraId="748882A1" w14:textId="09C9C01A" w:rsidR="00E37478" w:rsidRPr="00FB10AD" w:rsidRDefault="00000000" w:rsidP="00FB10AD">
      <w:pPr>
        <w:spacing w:line="276" w:lineRule="auto"/>
        <w:rPr>
          <w:rFonts w:ascii="Century Gothic" w:hAnsi="Century Gothic"/>
        </w:rPr>
      </w:pPr>
      <w:r w:rsidRPr="00FB10AD">
        <w:rPr>
          <w:rFonts w:ascii="Century Gothic" w:eastAsia="Times New Roman" w:hAnsi="Century Gothic" w:cs="Arial"/>
          <w:b/>
          <w:bCs/>
        </w:rPr>
        <w:t>Landlord’s Signature</w:t>
      </w:r>
      <w:r w:rsidRPr="00FB10AD">
        <w:rPr>
          <w:rFonts w:ascii="Century Gothic" w:hAnsi="Century Gothic" w:cs="Arial"/>
          <w:color w:val="000000"/>
        </w:rPr>
        <w:t>: </w:t>
      </w:r>
      <w:r w:rsidRPr="00FB10AD">
        <w:rPr>
          <w:rFonts w:ascii="Century Gothic" w:hAnsi="Century Gothic" w:cs="Arial"/>
        </w:rPr>
        <w:t>_________________</w:t>
      </w:r>
      <w:r w:rsidRPr="00FB10AD">
        <w:rPr>
          <w:rFonts w:ascii="Century Gothic" w:hAnsi="Century Gothic" w:cs="Arial"/>
          <w:color w:val="000000"/>
        </w:rPr>
        <w:t xml:space="preserve"> Date: __________</w:t>
      </w:r>
      <w:r w:rsidR="00FB10AD">
        <w:rPr>
          <w:rFonts w:ascii="Century Gothic" w:hAnsi="Century Gothic" w:cs="Arial"/>
          <w:color w:val="000000"/>
        </w:rPr>
        <w:t>_</w:t>
      </w:r>
      <w:r w:rsidR="00FB10AD">
        <w:rPr>
          <w:rFonts w:ascii="Century Gothic" w:hAnsi="Century Gothic"/>
        </w:rPr>
        <w:t>_</w:t>
      </w:r>
      <w:r w:rsidRPr="00FB10AD">
        <w:rPr>
          <w:rFonts w:ascii="Century Gothic" w:eastAsia="Times New Roman" w:hAnsi="Century Gothic" w:cs="Arial"/>
        </w:rPr>
        <w:t xml:space="preserve">Print Name: </w:t>
      </w:r>
      <w:r w:rsidRPr="00FB10AD">
        <w:rPr>
          <w:rFonts w:ascii="Century Gothic" w:hAnsi="Century Gothic" w:cs="Arial"/>
          <w:color w:val="000000"/>
        </w:rPr>
        <w:t>________________</w:t>
      </w:r>
    </w:p>
    <w:sectPr w:rsidR="00E37478" w:rsidRPr="00FB10AD" w:rsidSect="00FB10AD">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1800" w14:textId="77777777" w:rsidR="00177F46" w:rsidRDefault="00177F46">
      <w:r>
        <w:separator/>
      </w:r>
    </w:p>
  </w:endnote>
  <w:endnote w:type="continuationSeparator" w:id="0">
    <w:p w14:paraId="63233430" w14:textId="77777777" w:rsidR="00177F46" w:rsidRDefault="0017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76414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1BAB5A" w14:textId="6CB9C296" w:rsidR="00FB10AD" w:rsidRPr="00FB10AD" w:rsidRDefault="00FB10AD">
            <w:pPr>
              <w:pStyle w:val="Footer"/>
              <w:jc w:val="right"/>
              <w:rPr>
                <w:rFonts w:ascii="Century Gothic" w:hAnsi="Century Gothic"/>
                <w:sz w:val="16"/>
                <w:szCs w:val="16"/>
              </w:rPr>
            </w:pPr>
            <w:r w:rsidRPr="00FB10AD">
              <w:rPr>
                <w:rFonts w:ascii="Century Gothic" w:hAnsi="Century Gothic"/>
                <w:sz w:val="16"/>
                <w:szCs w:val="16"/>
              </w:rPr>
              <w:t xml:space="preserve">Page </w:t>
            </w:r>
            <w:r w:rsidRPr="00FB10AD">
              <w:rPr>
                <w:rFonts w:ascii="Century Gothic" w:hAnsi="Century Gothic"/>
                <w:b/>
                <w:bCs/>
                <w:sz w:val="16"/>
                <w:szCs w:val="16"/>
              </w:rPr>
              <w:fldChar w:fldCharType="begin"/>
            </w:r>
            <w:r w:rsidRPr="00FB10AD">
              <w:rPr>
                <w:rFonts w:ascii="Century Gothic" w:hAnsi="Century Gothic"/>
                <w:b/>
                <w:bCs/>
                <w:sz w:val="16"/>
                <w:szCs w:val="16"/>
              </w:rPr>
              <w:instrText xml:space="preserve"> PAGE </w:instrText>
            </w:r>
            <w:r w:rsidRPr="00FB10AD">
              <w:rPr>
                <w:rFonts w:ascii="Century Gothic" w:hAnsi="Century Gothic"/>
                <w:b/>
                <w:bCs/>
                <w:sz w:val="16"/>
                <w:szCs w:val="16"/>
              </w:rPr>
              <w:fldChar w:fldCharType="separate"/>
            </w:r>
            <w:r w:rsidRPr="00FB10AD">
              <w:rPr>
                <w:rFonts w:ascii="Century Gothic" w:hAnsi="Century Gothic"/>
                <w:b/>
                <w:bCs/>
                <w:noProof/>
                <w:sz w:val="16"/>
                <w:szCs w:val="16"/>
              </w:rPr>
              <w:t>2</w:t>
            </w:r>
            <w:r w:rsidRPr="00FB10AD">
              <w:rPr>
                <w:rFonts w:ascii="Century Gothic" w:hAnsi="Century Gothic"/>
                <w:b/>
                <w:bCs/>
                <w:sz w:val="16"/>
                <w:szCs w:val="16"/>
              </w:rPr>
              <w:fldChar w:fldCharType="end"/>
            </w:r>
            <w:r w:rsidRPr="00FB10AD">
              <w:rPr>
                <w:rFonts w:ascii="Century Gothic" w:hAnsi="Century Gothic"/>
                <w:sz w:val="16"/>
                <w:szCs w:val="16"/>
              </w:rPr>
              <w:t xml:space="preserve"> of </w:t>
            </w:r>
            <w:r w:rsidRPr="00FB10AD">
              <w:rPr>
                <w:rFonts w:ascii="Century Gothic" w:hAnsi="Century Gothic"/>
                <w:b/>
                <w:bCs/>
                <w:sz w:val="16"/>
                <w:szCs w:val="16"/>
              </w:rPr>
              <w:fldChar w:fldCharType="begin"/>
            </w:r>
            <w:r w:rsidRPr="00FB10AD">
              <w:rPr>
                <w:rFonts w:ascii="Century Gothic" w:hAnsi="Century Gothic"/>
                <w:b/>
                <w:bCs/>
                <w:sz w:val="16"/>
                <w:szCs w:val="16"/>
              </w:rPr>
              <w:instrText xml:space="preserve"> NUMPAGES  </w:instrText>
            </w:r>
            <w:r w:rsidRPr="00FB10AD">
              <w:rPr>
                <w:rFonts w:ascii="Century Gothic" w:hAnsi="Century Gothic"/>
                <w:b/>
                <w:bCs/>
                <w:sz w:val="16"/>
                <w:szCs w:val="16"/>
              </w:rPr>
              <w:fldChar w:fldCharType="separate"/>
            </w:r>
            <w:r w:rsidRPr="00FB10AD">
              <w:rPr>
                <w:rFonts w:ascii="Century Gothic" w:hAnsi="Century Gothic"/>
                <w:b/>
                <w:bCs/>
                <w:noProof/>
                <w:sz w:val="16"/>
                <w:szCs w:val="16"/>
              </w:rPr>
              <w:t>2</w:t>
            </w:r>
            <w:r w:rsidRPr="00FB10AD">
              <w:rPr>
                <w:rFonts w:ascii="Century Gothic" w:hAnsi="Century Gothic"/>
                <w:b/>
                <w:bCs/>
                <w:sz w:val="16"/>
                <w:szCs w:val="16"/>
              </w:rPr>
              <w:fldChar w:fldCharType="end"/>
            </w:r>
          </w:p>
        </w:sdtContent>
      </w:sdt>
    </w:sdtContent>
  </w:sdt>
  <w:p w14:paraId="6002E287" w14:textId="55B8E450" w:rsidR="000D2BA7" w:rsidRDefault="00000000">
    <w:pPr>
      <w:pStyle w:val="Footer"/>
      <w:tabs>
        <w:tab w:val="clear" w:pos="4680"/>
        <w:tab w:val="clear" w:pos="9360"/>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B8BE" w14:textId="77777777" w:rsidR="00177F46" w:rsidRDefault="00177F46">
      <w:r>
        <w:rPr>
          <w:color w:val="000000"/>
        </w:rPr>
        <w:separator/>
      </w:r>
    </w:p>
  </w:footnote>
  <w:footnote w:type="continuationSeparator" w:id="0">
    <w:p w14:paraId="1664F5F4" w14:textId="77777777" w:rsidR="00177F46" w:rsidRDefault="00177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7478"/>
    <w:rsid w:val="00177F46"/>
    <w:rsid w:val="00E37478"/>
    <w:rsid w:val="00FB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FBBF"/>
  <w15:docId w15:val="{D66FAE27-773D-413D-8929-BB989AF2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paragraph" w:styleId="Heading2">
    <w:name w:val="heading 2"/>
    <w:basedOn w:val="Normal"/>
    <w:uiPriority w:val="9"/>
    <w:semiHidden/>
    <w:unhideWhenUsed/>
    <w:qFormat/>
    <w:pPr>
      <w:spacing w:before="100" w:after="10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cs="Times New Roman"/>
      <w:b/>
      <w:bCs/>
      <w:kern w:val="3"/>
      <w:sz w:val="48"/>
      <w:szCs w:val="48"/>
    </w:rPr>
  </w:style>
  <w:style w:type="character" w:customStyle="1" w:styleId="Heading2Char">
    <w:name w:val="Heading 2 Char"/>
    <w:basedOn w:val="DefaultParagraphFont"/>
    <w:rPr>
      <w:rFonts w:ascii="Times New Roman" w:hAnsi="Times New Roman" w:cs="Times New Roman"/>
      <w:b/>
      <w:bCs/>
      <w:sz w:val="36"/>
      <w:szCs w:val="36"/>
    </w:r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hAnsi="Times New Roman"/>
    </w:rPr>
  </w:style>
  <w:style w:type="character" w:customStyle="1" w:styleId="apple-converted-space">
    <w:name w:val="apple-converted-space"/>
    <w:basedOn w:val="DefaultParagraphFont"/>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dc:title>
  <dc:subject/>
  <dc:creator>eForms</dc:creator>
  <dc:description/>
  <cp:lastModifiedBy>1811</cp:lastModifiedBy>
  <cp:revision>2</cp:revision>
  <dcterms:created xsi:type="dcterms:W3CDTF">2022-09-21T07:26:00Z</dcterms:created>
  <dcterms:modified xsi:type="dcterms:W3CDTF">2022-09-21T07:26:00Z</dcterms:modified>
</cp:coreProperties>
</file>