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3C1A7CB6" w:rsidR="00420368" w:rsidRPr="00F559D4" w:rsidRDefault="0097573E" w:rsidP="009C1F46">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9C1F46">
        <w:rPr>
          <w:rFonts w:ascii="Abadi MT Std" w:hAnsi="Abadi MT Std" w:cs="Arial"/>
          <w:sz w:val="28"/>
          <w:szCs w:val="28"/>
        </w:rPr>
        <w:t>MONTANA</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54EE27E0"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9C1F46">
        <w:rPr>
          <w:rFonts w:ascii="Abadi MT Std" w:hAnsi="Abadi MT Std" w:cs="Arial"/>
          <w:sz w:val="28"/>
          <w:szCs w:val="28"/>
        </w:rPr>
        <w:t>Montana</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2F65AB4C"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9C1F46">
        <w:rPr>
          <w:rFonts w:ascii="Abadi MT Std" w:hAnsi="Abadi MT Std" w:cs="Arial"/>
          <w:sz w:val="28"/>
          <w:szCs w:val="28"/>
        </w:rPr>
        <w:t>Montana</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4AA64171"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9C1F46">
        <w:rPr>
          <w:rFonts w:ascii="Abadi MT Std" w:hAnsi="Abadi MT Std" w:cs="Arial"/>
          <w:sz w:val="28"/>
          <w:szCs w:val="28"/>
        </w:rPr>
        <w:t>Montana</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9C1F46">
        <w:rPr>
          <w:rFonts w:ascii="Abadi MT Std" w:hAnsi="Abadi MT Std" w:cs="Arial"/>
          <w:sz w:val="28"/>
          <w:szCs w:val="28"/>
        </w:rPr>
        <w:t>Montana</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392879A8"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9C1F46">
        <w:rPr>
          <w:rFonts w:ascii="Abadi MT Std" w:hAnsi="Abadi MT Std" w:cs="Arial"/>
          <w:sz w:val="28"/>
          <w:szCs w:val="28"/>
        </w:rPr>
        <w:t>Montana</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267CE5FF"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9C1F46">
        <w:rPr>
          <w:rFonts w:ascii="Abadi MT Std" w:hAnsi="Abadi MT Std" w:cs="Arial"/>
          <w:sz w:val="28"/>
          <w:szCs w:val="28"/>
        </w:rPr>
        <w:t>Montana</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47B30" w14:textId="77777777" w:rsidR="00DD6A1A" w:rsidRDefault="00DD6A1A">
      <w:r>
        <w:separator/>
      </w:r>
    </w:p>
  </w:endnote>
  <w:endnote w:type="continuationSeparator" w:id="0">
    <w:p w14:paraId="6A136CF8" w14:textId="77777777" w:rsidR="00DD6A1A" w:rsidRDefault="00DD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DE2C7" w14:textId="77777777" w:rsidR="00DD6A1A" w:rsidRDefault="00DD6A1A">
      <w:r>
        <w:separator/>
      </w:r>
    </w:p>
  </w:footnote>
  <w:footnote w:type="continuationSeparator" w:id="0">
    <w:p w14:paraId="22F9CA76" w14:textId="77777777" w:rsidR="00DD6A1A" w:rsidRDefault="00DD6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C7214"/>
    <w:rsid w:val="008D234F"/>
    <w:rsid w:val="008D4CB7"/>
    <w:rsid w:val="008F11F6"/>
    <w:rsid w:val="008F6BFE"/>
    <w:rsid w:val="00924F57"/>
    <w:rsid w:val="0097573E"/>
    <w:rsid w:val="00977A92"/>
    <w:rsid w:val="009858DB"/>
    <w:rsid w:val="00985908"/>
    <w:rsid w:val="009C1F46"/>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14932"/>
    <w:rsid w:val="00D2255D"/>
    <w:rsid w:val="00D26EFE"/>
    <w:rsid w:val="00D6026C"/>
    <w:rsid w:val="00D7278D"/>
    <w:rsid w:val="00D86CDC"/>
    <w:rsid w:val="00DB0CC6"/>
    <w:rsid w:val="00DB1DCC"/>
    <w:rsid w:val="00DD2C31"/>
    <w:rsid w:val="00DD6A1A"/>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6637</Words>
  <Characters>37835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2020-01-15T18:25:00Z</dcterms:created>
  <dcterms:modified xsi:type="dcterms:W3CDTF">2020-01-15T18:25:00Z</dcterms:modified>
  <cp:category/>
</cp:coreProperties>
</file>