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6E4D7D3" w14:textId="0D111A59" w:rsidR="00E23496" w:rsidRPr="00F559D4" w:rsidRDefault="0097573E" w:rsidP="0004148E">
      <w:pPr>
        <w:spacing w:line="276" w:lineRule="auto"/>
        <w:outlineLvl w:val="0"/>
        <w:rPr>
          <w:rFonts w:ascii="Abadi MT Std" w:hAnsi="Abadi MT Std" w:cs="Arial"/>
          <w:b/>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w:t>
      </w:r>
      <w:r w:rsidR="0004148E">
        <w:rPr>
          <w:rFonts w:ascii="Abadi MT Std" w:hAnsi="Abadi MT Std" w:cs="Arial"/>
          <w:sz w:val="28"/>
          <w:szCs w:val="28"/>
        </w:rPr>
        <w:t>NEVADA</w:t>
      </w: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117D006C"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r w:rsidR="0004148E">
        <w:rPr>
          <w:rFonts w:ascii="Abadi MT Std" w:hAnsi="Abadi MT Std" w:cs="Arial"/>
          <w:sz w:val="28"/>
          <w:szCs w:val="28"/>
        </w:rPr>
        <w:t>Nevada</w:t>
      </w:r>
      <w:r w:rsidR="0097573E" w:rsidRPr="00F559D4">
        <w:rPr>
          <w:rFonts w:ascii="Abadi MT Std" w:hAnsi="Abadi MT Std" w:cs="Arial"/>
          <w:sz w:val="28"/>
          <w:szCs w:val="28"/>
        </w:rPr>
        <w:t xml:space="preserve"> </w:t>
      </w:r>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1851B47D"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the State of </w:t>
      </w:r>
      <w:bookmarkStart w:id="0" w:name="_GoBack"/>
      <w:r w:rsidR="0004148E">
        <w:rPr>
          <w:rFonts w:ascii="Abadi MT Std" w:hAnsi="Abadi MT Std" w:cs="Arial"/>
          <w:sz w:val="28"/>
          <w:szCs w:val="28"/>
        </w:rPr>
        <w:t>Nevada</w:t>
      </w:r>
      <w:bookmarkEnd w:id="0"/>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determine.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06050F38"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04148E">
        <w:rPr>
          <w:rFonts w:ascii="Abadi MT Std" w:hAnsi="Abadi MT Std" w:cs="Arial"/>
          <w:sz w:val="28"/>
          <w:szCs w:val="28"/>
        </w:rPr>
        <w:t>Nevada</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04148E">
        <w:rPr>
          <w:rFonts w:ascii="Abadi MT Std" w:hAnsi="Abadi MT Std" w:cs="Arial"/>
          <w:sz w:val="28"/>
          <w:szCs w:val="28"/>
        </w:rPr>
        <w:t>Nevada</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“capital transactions” shall mean any of the following: the sale of all or any part of the assets of the Company; the refinancing of mortgages or other liabilities 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 xml:space="preserve">until </w:t>
      </w:r>
      <w:r w:rsidRPr="00F559D4">
        <w:rPr>
          <w:rFonts w:ascii="Abadi MT Std" w:hAnsi="Abadi MT Std" w:cs="Arial"/>
          <w:sz w:val="28"/>
          <w:szCs w:val="28"/>
        </w:rPr>
        <w:lastRenderedPageBreak/>
        <w:t>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incorporated into this Agreement by reference and shall be deemed a part of this </w:t>
      </w:r>
      <w:r w:rsidRPr="00F559D4">
        <w:rPr>
          <w:rFonts w:ascii="Abadi MT Std" w:hAnsi="Abadi MT Std" w:cs="Arial"/>
          <w:sz w:val="28"/>
          <w:szCs w:val="28"/>
        </w:rPr>
        <w:lastRenderedPageBreak/>
        <w:t xml:space="preserve">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385FE214"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04148E">
        <w:rPr>
          <w:rFonts w:ascii="Abadi MT Std" w:hAnsi="Abadi MT Std" w:cs="Arial"/>
          <w:sz w:val="28"/>
          <w:szCs w:val="28"/>
        </w:rPr>
        <w:t>Nevada</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lastRenderedPageBreak/>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for the 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w:t>
      </w:r>
      <w:r w:rsidRPr="00F559D4">
        <w:rPr>
          <w:rFonts w:ascii="Abadi MT Std" w:hAnsi="Abadi MT Std" w:cs="Arial"/>
          <w:sz w:val="28"/>
          <w:szCs w:val="28"/>
        </w:rPr>
        <w:lastRenderedPageBreak/>
        <w:t>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71796F0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04148E">
        <w:rPr>
          <w:rFonts w:ascii="Abadi MT Std" w:hAnsi="Abadi MT Std" w:cs="Arial"/>
          <w:sz w:val="28"/>
          <w:szCs w:val="28"/>
        </w:rPr>
        <w:t>Nevada</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45356" w14:textId="77777777" w:rsidR="0031368B" w:rsidRDefault="0031368B">
      <w:r>
        <w:separator/>
      </w:r>
    </w:p>
  </w:endnote>
  <w:endnote w:type="continuationSeparator" w:id="0">
    <w:p w14:paraId="5198EF74" w14:textId="77777777" w:rsidR="0031368B" w:rsidRDefault="0031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43EF7" w14:textId="77777777" w:rsidR="0031368B" w:rsidRDefault="0031368B">
      <w:r>
        <w:separator/>
      </w:r>
    </w:p>
  </w:footnote>
  <w:footnote w:type="continuationSeparator" w:id="0">
    <w:p w14:paraId="4F3C05F6" w14:textId="77777777" w:rsidR="0031368B" w:rsidRDefault="00313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4148E"/>
    <w:rsid w:val="00051142"/>
    <w:rsid w:val="00062085"/>
    <w:rsid w:val="0008210C"/>
    <w:rsid w:val="00085106"/>
    <w:rsid w:val="000946C4"/>
    <w:rsid w:val="000A609A"/>
    <w:rsid w:val="000B0B42"/>
    <w:rsid w:val="000C0E27"/>
    <w:rsid w:val="000C4F25"/>
    <w:rsid w:val="000D38C4"/>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83769"/>
    <w:rsid w:val="00297948"/>
    <w:rsid w:val="002A3A89"/>
    <w:rsid w:val="002A5259"/>
    <w:rsid w:val="002C49E6"/>
    <w:rsid w:val="002D2DB5"/>
    <w:rsid w:val="002F07CE"/>
    <w:rsid w:val="002F2F77"/>
    <w:rsid w:val="002F70E2"/>
    <w:rsid w:val="00303B46"/>
    <w:rsid w:val="00307F5F"/>
    <w:rsid w:val="0031368B"/>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8133A"/>
    <w:rsid w:val="00481D98"/>
    <w:rsid w:val="00495AF6"/>
    <w:rsid w:val="004B575C"/>
    <w:rsid w:val="004F6298"/>
    <w:rsid w:val="004F7162"/>
    <w:rsid w:val="00502474"/>
    <w:rsid w:val="00525071"/>
    <w:rsid w:val="00530B1D"/>
    <w:rsid w:val="00531420"/>
    <w:rsid w:val="00552862"/>
    <w:rsid w:val="005611B2"/>
    <w:rsid w:val="005626A4"/>
    <w:rsid w:val="00591785"/>
    <w:rsid w:val="005A027D"/>
    <w:rsid w:val="005B0D52"/>
    <w:rsid w:val="005B4747"/>
    <w:rsid w:val="005C4F01"/>
    <w:rsid w:val="005C514F"/>
    <w:rsid w:val="005D0DB7"/>
    <w:rsid w:val="005D3F34"/>
    <w:rsid w:val="005D4B8A"/>
    <w:rsid w:val="005E5077"/>
    <w:rsid w:val="006071D7"/>
    <w:rsid w:val="00616A7F"/>
    <w:rsid w:val="00617DAF"/>
    <w:rsid w:val="006220E1"/>
    <w:rsid w:val="006247F9"/>
    <w:rsid w:val="006321D4"/>
    <w:rsid w:val="00666FC7"/>
    <w:rsid w:val="0067017C"/>
    <w:rsid w:val="0068642B"/>
    <w:rsid w:val="00693E3F"/>
    <w:rsid w:val="006A1111"/>
    <w:rsid w:val="006B5585"/>
    <w:rsid w:val="006D3F38"/>
    <w:rsid w:val="006E44E0"/>
    <w:rsid w:val="006F140B"/>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93BF1"/>
    <w:rsid w:val="008A53B6"/>
    <w:rsid w:val="008A6D98"/>
    <w:rsid w:val="008C7214"/>
    <w:rsid w:val="008D234F"/>
    <w:rsid w:val="008D4CB7"/>
    <w:rsid w:val="008F11F6"/>
    <w:rsid w:val="008F6BFE"/>
    <w:rsid w:val="00924F57"/>
    <w:rsid w:val="0097573E"/>
    <w:rsid w:val="00977A92"/>
    <w:rsid w:val="009858DB"/>
    <w:rsid w:val="00985908"/>
    <w:rsid w:val="009C1F46"/>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39CF"/>
    <w:rsid w:val="00C242AC"/>
    <w:rsid w:val="00C343CB"/>
    <w:rsid w:val="00C44004"/>
    <w:rsid w:val="00C46D77"/>
    <w:rsid w:val="00C67660"/>
    <w:rsid w:val="00C73159"/>
    <w:rsid w:val="00C7601F"/>
    <w:rsid w:val="00C905D6"/>
    <w:rsid w:val="00C921D2"/>
    <w:rsid w:val="00CA470C"/>
    <w:rsid w:val="00CB0A73"/>
    <w:rsid w:val="00CB50CF"/>
    <w:rsid w:val="00CC684E"/>
    <w:rsid w:val="00CE1641"/>
    <w:rsid w:val="00CE4942"/>
    <w:rsid w:val="00CF7A73"/>
    <w:rsid w:val="00D14932"/>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6636</Words>
  <Characters>37828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44376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2020-01-15T18:27:00Z</dcterms:created>
  <dcterms:modified xsi:type="dcterms:W3CDTF">2020-01-15T18:27:00Z</dcterms:modified>
  <cp:category/>
</cp:coreProperties>
</file>