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34437CB2" w:rsidR="00E23496" w:rsidRPr="00F559D4" w:rsidRDefault="0097573E" w:rsidP="00C111D9">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04148E">
        <w:rPr>
          <w:rFonts w:ascii="Abadi MT Std" w:hAnsi="Abadi MT Std" w:cs="Arial"/>
          <w:sz w:val="28"/>
          <w:szCs w:val="28"/>
        </w:rPr>
        <w:t>NE</w:t>
      </w:r>
      <w:r w:rsidR="00263FE8">
        <w:rPr>
          <w:rFonts w:ascii="Abadi MT Std" w:hAnsi="Abadi MT Std" w:cs="Arial"/>
          <w:sz w:val="28"/>
          <w:szCs w:val="28"/>
        </w:rPr>
        <w:t xml:space="preserve">W </w:t>
      </w:r>
      <w:r w:rsidR="00C111D9">
        <w:rPr>
          <w:rFonts w:ascii="Abadi MT Std" w:hAnsi="Abadi MT Std" w:cs="Arial"/>
          <w:sz w:val="28"/>
          <w:szCs w:val="28"/>
        </w:rPr>
        <w:t>JERSEY</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3258F988"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263FE8">
        <w:rPr>
          <w:rFonts w:ascii="Abadi MT Std" w:hAnsi="Abadi MT Std" w:cs="Arial"/>
          <w:sz w:val="28"/>
          <w:szCs w:val="28"/>
        </w:rPr>
        <w:t xml:space="preserve">New </w:t>
      </w:r>
      <w:bookmarkStart w:id="0" w:name="_GoBack"/>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Jersey</w:t>
      </w:r>
      <w:bookmarkEnd w:id="0"/>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63D78FD7"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Jersey</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28D7E05E"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Jersey</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Jersey</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00C842F7"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Jersey</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0E5E714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Jersey</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596C5" w14:textId="77777777" w:rsidR="00416D8C" w:rsidRDefault="00416D8C">
      <w:r>
        <w:separator/>
      </w:r>
    </w:p>
  </w:endnote>
  <w:endnote w:type="continuationSeparator" w:id="0">
    <w:p w14:paraId="33A82471" w14:textId="77777777" w:rsidR="00416D8C" w:rsidRDefault="004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A22F0" w14:textId="77777777" w:rsidR="00416D8C" w:rsidRDefault="00416D8C">
      <w:r>
        <w:separator/>
      </w:r>
    </w:p>
  </w:footnote>
  <w:footnote w:type="continuationSeparator" w:id="0">
    <w:p w14:paraId="158DBEB3" w14:textId="77777777" w:rsidR="00416D8C" w:rsidRDefault="00416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16D8C"/>
    <w:rsid w:val="00420368"/>
    <w:rsid w:val="00447AF0"/>
    <w:rsid w:val="00450820"/>
    <w:rsid w:val="0047017E"/>
    <w:rsid w:val="00480F9F"/>
    <w:rsid w:val="0048133A"/>
    <w:rsid w:val="00481D98"/>
    <w:rsid w:val="00495AF6"/>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1F46"/>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6644</Words>
  <Characters>37872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2020-01-15T18:29:00Z</dcterms:created>
  <dcterms:modified xsi:type="dcterms:W3CDTF">2020-01-15T18:29:00Z</dcterms:modified>
  <cp:category/>
</cp:coreProperties>
</file>