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A2CE" w14:textId="3D4315AA" w:rsidR="00265EA5" w:rsidRPr="00B31977" w:rsidRDefault="001023A5">
      <w:pPr>
        <w:rPr>
          <w:rFonts w:ascii="Lato" w:hAnsi="Lato"/>
        </w:rPr>
      </w:pPr>
      <w:r w:rsidRPr="00B31977">
        <w:rPr>
          <w:rFonts w:ascii="Lato" w:hAnsi="Lato"/>
          <w:noProof/>
        </w:rPr>
        <mc:AlternateContent>
          <mc:Choice Requires="wps">
            <w:drawing>
              <wp:anchor distT="36576" distB="36576" distL="36576" distR="36576" simplePos="0" relativeHeight="251625984" behindDoc="0" locked="0" layoutInCell="1" allowOverlap="1" wp14:anchorId="73B73844" wp14:editId="76ABF0D5">
                <wp:simplePos x="0" y="0"/>
                <wp:positionH relativeFrom="page">
                  <wp:posOffset>5734050</wp:posOffset>
                </wp:positionH>
                <wp:positionV relativeFrom="page">
                  <wp:posOffset>502285</wp:posOffset>
                </wp:positionV>
                <wp:extent cx="1417320" cy="396875"/>
                <wp:effectExtent l="0" t="0" r="1905" b="0"/>
                <wp:wrapNone/>
                <wp:docPr id="8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17320" cy="3968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1AAD2CC" w14:textId="77777777" w:rsidR="004224D7" w:rsidRPr="00E209A5" w:rsidRDefault="00974687" w:rsidP="00280A50">
                            <w:pPr>
                              <w:pStyle w:val="VolumeandIssue"/>
                            </w:pPr>
                            <w:r>
                              <w:t>Volume 1, Issue 1</w:t>
                            </w:r>
                          </w:p>
                          <w:p w14:paraId="4165C981" w14:textId="77777777" w:rsidR="004224D7" w:rsidRPr="00B1332E" w:rsidRDefault="00974687" w:rsidP="00280A50">
                            <w:pPr>
                              <w:pStyle w:val="VolumeandIssue"/>
                            </w:pPr>
                            <w:r>
                              <w:t>Newsletter Date</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B73844" id="_x0000_t202" coordsize="21600,21600" o:spt="202" path="m,l,21600r21600,l21600,xe">
                <v:stroke joinstyle="miter"/>
                <v:path gradientshapeok="t" o:connecttype="rect"/>
              </v:shapetype>
              <v:shape id="Text Box 15" o:spid="_x0000_s1026" type="#_x0000_t202" style="position:absolute;margin-left:451.5pt;margin-top:39.55pt;width:111.6pt;height:31.25pt;z-index:2516259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" stroked="f" strokeweight="0" insetpen="t">
                <v:shadow color="#ccc"/>
                <o:lock v:ext="edit" shapetype="t"/>
                <v:textbox style="mso-fit-shape-to-text:t" inset="2.85pt,2.85pt,2.85pt,2.85pt">
                  <w:txbxContent>
                    <w:p w14:paraId="71AAD2CC" w14:textId="77777777" w:rsidR="004224D7" w:rsidRPr="00E209A5" w:rsidRDefault="00974687" w:rsidP="00280A50">
                      <w:pPr>
                        <w:pStyle w:val="VolumeandIssue"/>
                      </w:pPr>
                      <w:r>
                        <w:t>Volume 1, Issue 1</w:t>
                      </w:r>
                    </w:p>
                    <w:p w14:paraId="4165C981" w14:textId="77777777" w:rsidR="004224D7" w:rsidRPr="00B1332E" w:rsidRDefault="00974687" w:rsidP="00280A50">
                      <w:pPr>
                        <w:pStyle w:val="VolumeandIssue"/>
                      </w:pPr>
                      <w:r>
                        <w:t>Newsletter Date</w:t>
                      </w:r>
                    </w:p>
                  </w:txbxContent>
                </v:textbox>
                <w10:wrap anchorx="page" anchory="page"/>
              </v:shape>
            </w:pict>
          </mc:Fallback>
        </mc:AlternateContent>
      </w:r>
      <w:r w:rsidRPr="00B31977">
        <w:rPr>
          <w:rFonts w:ascii="Lato" w:hAnsi="Lato"/>
          <w:noProof/>
        </w:rPr>
        <mc:AlternateContent>
          <mc:Choice Requires="wps">
            <w:drawing>
              <wp:anchor distT="36576" distB="36576" distL="36576" distR="36576" simplePos="0" relativeHeight="251621888" behindDoc="0" locked="0" layoutInCell="1" allowOverlap="1" wp14:anchorId="56F68742" wp14:editId="201F71D0">
                <wp:simplePos x="0" y="0"/>
                <wp:positionH relativeFrom="page">
                  <wp:posOffset>744220</wp:posOffset>
                </wp:positionH>
                <wp:positionV relativeFrom="page">
                  <wp:posOffset>631825</wp:posOffset>
                </wp:positionV>
                <wp:extent cx="3766185" cy="375285"/>
                <wp:effectExtent l="1270" t="3175" r="4445" b="2540"/>
                <wp:wrapNone/>
                <wp:docPr id="8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766185" cy="375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1BC522" w14:textId="77777777" w:rsidR="00265EA5" w:rsidRPr="00B31977" w:rsidRDefault="00AB0DA9" w:rsidP="00974687">
                            <w:pPr>
                              <w:pStyle w:val="Heading1"/>
                              <w:rPr>
                                <w:rFonts w:ascii="Lato" w:hAnsi="Lato"/>
                              </w:rPr>
                            </w:pPr>
                            <w:r w:rsidRPr="00B31977">
                              <w:rPr>
                                <w:rFonts w:ascii="Lato" w:hAnsi="Lato"/>
                              </w:rPr>
                              <w:t>Company Name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68742" id="Text Box 10" o:spid="_x0000_s1027" type="#_x0000_t202" style="position:absolute;margin-left:58.6pt;margin-top:49.75pt;width:296.55pt;height:29.55pt;z-index:2516218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" filled="f" stroked="f" strokeweight="0" insetpen="t">
                <o:lock v:ext="edit" shapetype="t"/>
                <v:textbox inset="2.85pt,2.85pt,2.85pt,2.85pt">
                  <w:txbxContent>
                    <w:p w14:paraId="331BC522" w14:textId="77777777" w:rsidR="00265EA5" w:rsidRPr="00B31977" w:rsidRDefault="00AB0DA9" w:rsidP="00974687">
                      <w:pPr>
                        <w:pStyle w:val="Heading1"/>
                        <w:rPr>
                          <w:rFonts w:ascii="Lato" w:hAnsi="Lato"/>
                        </w:rPr>
                      </w:pPr>
                      <w:r w:rsidRPr="00B31977">
                        <w:rPr>
                          <w:rFonts w:ascii="Lato" w:hAnsi="Lato"/>
                        </w:rPr>
                        <w:t>Company Name</w:t>
                      </w:r>
                    </w:p>
                  </w:txbxContent>
                </v:textbox>
                <w10:wrap anchorx="page" anchory="page"/>
              </v:shape>
            </w:pict>
          </mc:Fallback>
        </mc:AlternateContent>
      </w:r>
      <w:r w:rsidRPr="00B31977">
        <w:rPr>
          <w:rFonts w:ascii="Lato" w:hAnsi="Lato"/>
          <w:noProof/>
        </w:rPr>
        <mc:AlternateContent>
          <mc:Choice Requires="wps">
            <w:drawing>
              <wp:anchor distT="36576" distB="36576" distL="36576" distR="36576" simplePos="0" relativeHeight="251620864" behindDoc="0" locked="0" layoutInCell="1" allowOverlap="1" wp14:anchorId="4AAFC0DF" wp14:editId="7AD49DD4">
                <wp:simplePos x="0" y="0"/>
                <wp:positionH relativeFrom="page">
                  <wp:posOffset>509905</wp:posOffset>
                </wp:positionH>
                <wp:positionV relativeFrom="page">
                  <wp:posOffset>540385</wp:posOffset>
                </wp:positionV>
                <wp:extent cx="4000500" cy="390525"/>
                <wp:effectExtent l="0" t="0" r="0" b="9525"/>
                <wp:wrapNone/>
                <wp:docPr id="8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000500" cy="390525"/>
                        </a:xfrm>
                        <a:prstGeom prst="rect">
                          <a:avLst/>
                        </a:prstGeom>
                        <a:solidFill>
                          <a:schemeClr val="accent3">
                            <a:lumMod val="75000"/>
                          </a:schemeClr>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FB9CA" id="Rectangle 9" o:spid="_x0000_s1026" style="position:absolute;margin-left:40.15pt;margin-top:42.55pt;width:315pt;height:30.75pt;z-index:2516208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" fillcolor="#7b7b7b [2406]" stroked="f">
                <o:lock v:ext="edit" shapetype="t"/>
                <v:textbox inset="2.88pt,2.88pt,2.88pt,2.88pt"/>
                <w10:wrap anchorx="page" anchory="page"/>
              </v:rect>
            </w:pict>
          </mc:Fallback>
        </mc:AlternateContent>
      </w:r>
      <w:r w:rsidRPr="00B31977">
        <w:rPr>
          <w:rFonts w:ascii="Lato" w:hAnsi="Lato"/>
          <w:noProof/>
        </w:rPr>
        <mc:AlternateContent>
          <mc:Choice Requires="wps">
            <w:drawing>
              <wp:anchor distT="36576" distB="36576" distL="36576" distR="36576" simplePos="0" relativeHeight="251635200" behindDoc="0" locked="0" layoutInCell="1" allowOverlap="1" wp14:anchorId="5387194E" wp14:editId="4258F2CC">
                <wp:simplePos x="0" y="0"/>
                <wp:positionH relativeFrom="page">
                  <wp:posOffset>2224405</wp:posOffset>
                </wp:positionH>
                <wp:positionV relativeFrom="page">
                  <wp:posOffset>2369820</wp:posOffset>
                </wp:positionV>
                <wp:extent cx="0" cy="7169150"/>
                <wp:effectExtent l="5080" t="7620" r="13970" b="5080"/>
                <wp:wrapNone/>
                <wp:docPr id="8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69150"/>
                        </a:xfrm>
                        <a:prstGeom prst="line">
                          <a:avLst/>
                        </a:prstGeom>
                        <a:noFill/>
                        <a:ln w="3175">
                          <a:solidFill>
                            <a:srgbClr val="CCC9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A82C3B" id="Line 28" o:spid="_x0000_s1026" style="position:absolute;z-index:2516352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75.15pt,186.6pt" to="175.15pt,7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" strokecolor="#ccc999" strokeweight=".25pt">
                <v:shadow color="#ccc"/>
                <w10:wrap anchorx="page" anchory="page"/>
              </v:line>
            </w:pict>
          </mc:Fallback>
        </mc:AlternateContent>
      </w:r>
      <w:r w:rsidRPr="00B31977">
        <w:rPr>
          <w:rFonts w:ascii="Lato" w:hAnsi="Lato"/>
          <w:noProof/>
        </w:rPr>
        <mc:AlternateContent>
          <mc:Choice Requires="wps">
            <w:drawing>
              <wp:anchor distT="36576" distB="36576" distL="36576" distR="36576" simplePos="0" relativeHeight="251629056" behindDoc="0" locked="0" layoutInCell="1" allowOverlap="1" wp14:anchorId="00E2AD91" wp14:editId="2A5BEBEC">
                <wp:simplePos x="0" y="0"/>
                <wp:positionH relativeFrom="page">
                  <wp:posOffset>600075</wp:posOffset>
                </wp:positionH>
                <wp:positionV relativeFrom="page">
                  <wp:posOffset>2721610</wp:posOffset>
                </wp:positionV>
                <wp:extent cx="1531620" cy="1852930"/>
                <wp:effectExtent l="0" t="0" r="1905" b="0"/>
                <wp:wrapNone/>
                <wp:docPr id="79" name="Contro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31620" cy="185293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0D819" id="Control 22" o:spid="_x0000_s1026" style="position:absolute;margin-left:47.25pt;margin-top:214.3pt;width:120.6pt;height:145.9pt;z-index:2516290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" filled="f" stroked="f" strokeweight="0" insetpen="t">
                <v:shadow color="#ccc"/>
                <o:lock v:ext="edit" shapetype="t"/>
                <v:textbox inset="0,0,0,0"/>
                <w10:wrap anchorx="page" anchory="page"/>
              </v:rect>
            </w:pict>
          </mc:Fallback>
        </mc:AlternateContent>
      </w:r>
    </w:p>
    <w:p w14:paraId="2D1E9D2B" w14:textId="1C21D839" w:rsidR="00265EA5" w:rsidRPr="00B31977" w:rsidRDefault="001023A5">
      <w:pPr>
        <w:rPr>
          <w:rFonts w:ascii="Lato" w:hAnsi="Lato"/>
        </w:rPr>
      </w:pPr>
      <w:r w:rsidRPr="00B31977">
        <w:rPr>
          <w:rFonts w:ascii="Lato" w:hAnsi="Lato"/>
          <w:noProof/>
        </w:rPr>
        <mc:AlternateContent>
          <mc:Choice Requires="wps">
            <w:drawing>
              <wp:anchor distT="36576" distB="36576" distL="36576" distR="36576" simplePos="0" relativeHeight="251619840" behindDoc="0" locked="0" layoutInCell="1" allowOverlap="1" wp14:anchorId="13293A31" wp14:editId="70229C57">
                <wp:simplePos x="0" y="0"/>
                <wp:positionH relativeFrom="page">
                  <wp:posOffset>509905</wp:posOffset>
                </wp:positionH>
                <wp:positionV relativeFrom="page">
                  <wp:posOffset>930910</wp:posOffset>
                </wp:positionV>
                <wp:extent cx="6704330" cy="1095375"/>
                <wp:effectExtent l="0" t="0" r="1270" b="9525"/>
                <wp:wrapNone/>
                <wp:docPr id="7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04330" cy="1095375"/>
                        </a:xfrm>
                        <a:prstGeom prst="rect">
                          <a:avLst/>
                        </a:prstGeom>
                        <a:solidFill>
                          <a:schemeClr val="tx2">
                            <a:lumMod val="60000"/>
                            <a:lumOff val="40000"/>
                          </a:schemeClr>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01080" id="Rectangle 4" o:spid="_x0000_s1026" style="position:absolute;margin-left:40.15pt;margin-top:73.3pt;width:527.9pt;height:86.25pt;z-index:2516198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" fillcolor="#8496b0 [1951]" stroked="f">
                <o:lock v:ext="edit" shapetype="t"/>
                <v:textbox inset="2.88pt,2.88pt,2.88pt,2.88pt"/>
                <w10:wrap anchorx="page" anchory="page"/>
              </v:rect>
            </w:pict>
          </mc:Fallback>
        </mc:AlternateContent>
      </w:r>
      <w:r w:rsidRPr="00B31977">
        <w:rPr>
          <w:rFonts w:ascii="Lato" w:hAnsi="Lato"/>
          <w:noProof/>
        </w:rPr>
        <mc:AlternateContent>
          <mc:Choice Requires="wpg">
            <w:drawing>
              <wp:anchor distT="0" distB="0" distL="114300" distR="114300" simplePos="0" relativeHeight="251637248" behindDoc="0" locked="0" layoutInCell="1" allowOverlap="1" wp14:anchorId="2FAA2B37" wp14:editId="110C036A">
                <wp:simplePos x="0" y="0"/>
                <wp:positionH relativeFrom="page">
                  <wp:posOffset>4534535</wp:posOffset>
                </wp:positionH>
                <wp:positionV relativeFrom="page">
                  <wp:posOffset>3107690</wp:posOffset>
                </wp:positionV>
                <wp:extent cx="2199640" cy="1711325"/>
                <wp:effectExtent l="635" t="2540" r="0" b="635"/>
                <wp:wrapNone/>
                <wp:docPr id="7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9640" cy="1711325"/>
                          <a:chOff x="7521" y="4794"/>
                          <a:chExt cx="2862" cy="2095"/>
                        </a:xfrm>
                      </wpg:grpSpPr>
                      <wps:wsp>
                        <wps:cNvPr id="72" name="Freeform 35"/>
                        <wps:cNvSpPr>
                          <a:spLocks/>
                        </wps:cNvSpPr>
                        <wps:spPr bwMode="auto">
                          <a:xfrm>
                            <a:off x="7521" y="5020"/>
                            <a:ext cx="2806" cy="1831"/>
                          </a:xfrm>
                          <a:custGeom>
                            <a:avLst/>
                            <a:gdLst>
                              <a:gd name="T0" fmla="*/ 1124 w 2806"/>
                              <a:gd name="T1" fmla="*/ 1423 h 1831"/>
                              <a:gd name="T2" fmla="*/ 1332 w 2806"/>
                              <a:gd name="T3" fmla="*/ 1531 h 1831"/>
                              <a:gd name="T4" fmla="*/ 1539 w 2806"/>
                              <a:gd name="T5" fmla="*/ 1623 h 1831"/>
                              <a:gd name="T6" fmla="*/ 1740 w 2806"/>
                              <a:gd name="T7" fmla="*/ 1700 h 1831"/>
                              <a:gd name="T8" fmla="*/ 1932 w 2806"/>
                              <a:gd name="T9" fmla="*/ 1759 h 1831"/>
                              <a:gd name="T10" fmla="*/ 2113 w 2806"/>
                              <a:gd name="T11" fmla="*/ 1801 h 1831"/>
                              <a:gd name="T12" fmla="*/ 2280 w 2806"/>
                              <a:gd name="T13" fmla="*/ 1825 h 1831"/>
                              <a:gd name="T14" fmla="*/ 2429 w 2806"/>
                              <a:gd name="T15" fmla="*/ 1830 h 1831"/>
                              <a:gd name="T16" fmla="*/ 2557 w 2806"/>
                              <a:gd name="T17" fmla="*/ 1815 h 1831"/>
                              <a:gd name="T18" fmla="*/ 2663 w 2806"/>
                              <a:gd name="T19" fmla="*/ 1781 h 1831"/>
                              <a:gd name="T20" fmla="*/ 2742 w 2806"/>
                              <a:gd name="T21" fmla="*/ 1726 h 1831"/>
                              <a:gd name="T22" fmla="*/ 2791 w 2806"/>
                              <a:gd name="T23" fmla="*/ 1652 h 1831"/>
                              <a:gd name="T24" fmla="*/ 2806 w 2806"/>
                              <a:gd name="T25" fmla="*/ 1563 h 1831"/>
                              <a:gd name="T26" fmla="*/ 2792 w 2806"/>
                              <a:gd name="T27" fmla="*/ 1462 h 1831"/>
                              <a:gd name="T28" fmla="*/ 2748 w 2806"/>
                              <a:gd name="T29" fmla="*/ 1349 h 1831"/>
                              <a:gd name="T30" fmla="*/ 2676 w 2806"/>
                              <a:gd name="T31" fmla="*/ 1230 h 1831"/>
                              <a:gd name="T32" fmla="*/ 2578 w 2806"/>
                              <a:gd name="T33" fmla="*/ 1103 h 1831"/>
                              <a:gd name="T34" fmla="*/ 2456 w 2806"/>
                              <a:gd name="T35" fmla="*/ 973 h 1831"/>
                              <a:gd name="T36" fmla="*/ 2311 w 2806"/>
                              <a:gd name="T37" fmla="*/ 840 h 1831"/>
                              <a:gd name="T38" fmla="*/ 2145 w 2806"/>
                              <a:gd name="T39" fmla="*/ 707 h 1831"/>
                              <a:gd name="T40" fmla="*/ 1958 w 2806"/>
                              <a:gd name="T41" fmla="*/ 576 h 1831"/>
                              <a:gd name="T42" fmla="*/ 1754 w 2806"/>
                              <a:gd name="T43" fmla="*/ 449 h 1831"/>
                              <a:gd name="T44" fmla="*/ 1544 w 2806"/>
                              <a:gd name="T45" fmla="*/ 337 h 1831"/>
                              <a:gd name="T46" fmla="*/ 1338 w 2806"/>
                              <a:gd name="T47" fmla="*/ 237 h 1831"/>
                              <a:gd name="T48" fmla="*/ 1134 w 2806"/>
                              <a:gd name="T49" fmla="*/ 155 h 1831"/>
                              <a:gd name="T50" fmla="*/ 939 w 2806"/>
                              <a:gd name="T51" fmla="*/ 90 h 1831"/>
                              <a:gd name="T52" fmla="*/ 753 w 2806"/>
                              <a:gd name="T53" fmla="*/ 42 h 1831"/>
                              <a:gd name="T54" fmla="*/ 581 w 2806"/>
                              <a:gd name="T55" fmla="*/ 12 h 1831"/>
                              <a:gd name="T56" fmla="*/ 426 w 2806"/>
                              <a:gd name="T57" fmla="*/ 0 h 1831"/>
                              <a:gd name="T58" fmla="*/ 290 w 2806"/>
                              <a:gd name="T59" fmla="*/ 9 h 1831"/>
                              <a:gd name="T60" fmla="*/ 176 w 2806"/>
                              <a:gd name="T61" fmla="*/ 37 h 1831"/>
                              <a:gd name="T62" fmla="*/ 87 w 2806"/>
                              <a:gd name="T63" fmla="*/ 86 h 1831"/>
                              <a:gd name="T64" fmla="*/ 28 w 2806"/>
                              <a:gd name="T65" fmla="*/ 153 h 1831"/>
                              <a:gd name="T66" fmla="*/ 2 w 2806"/>
                              <a:gd name="T67" fmla="*/ 237 h 1831"/>
                              <a:gd name="T68" fmla="*/ 7 w 2806"/>
                              <a:gd name="T69" fmla="*/ 335 h 1831"/>
                              <a:gd name="T70" fmla="*/ 41 w 2806"/>
                              <a:gd name="T71" fmla="*/ 443 h 1831"/>
                              <a:gd name="T72" fmla="*/ 104 w 2806"/>
                              <a:gd name="T73" fmla="*/ 562 h 1831"/>
                              <a:gd name="T74" fmla="*/ 193 w 2806"/>
                              <a:gd name="T75" fmla="*/ 687 h 1831"/>
                              <a:gd name="T76" fmla="*/ 307 w 2806"/>
                              <a:gd name="T77" fmla="*/ 817 h 1831"/>
                              <a:gd name="T78" fmla="*/ 445 w 2806"/>
                              <a:gd name="T79" fmla="*/ 948 h 1831"/>
                              <a:gd name="T80" fmla="*/ 605 w 2806"/>
                              <a:gd name="T81" fmla="*/ 1082 h 1831"/>
                              <a:gd name="T82" fmla="*/ 785 w 2806"/>
                              <a:gd name="T83" fmla="*/ 1214 h 1831"/>
                              <a:gd name="T84" fmla="*/ 984 w 2806"/>
                              <a:gd name="T85" fmla="*/ 1342 h 18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806" h="1831">
                                <a:moveTo>
                                  <a:pt x="984" y="1342"/>
                                </a:moveTo>
                                <a:lnTo>
                                  <a:pt x="1053" y="1383"/>
                                </a:lnTo>
                                <a:lnTo>
                                  <a:pt x="1124" y="1423"/>
                                </a:lnTo>
                                <a:lnTo>
                                  <a:pt x="1193" y="1460"/>
                                </a:lnTo>
                                <a:lnTo>
                                  <a:pt x="1263" y="1496"/>
                                </a:lnTo>
                                <a:lnTo>
                                  <a:pt x="1332" y="1531"/>
                                </a:lnTo>
                                <a:lnTo>
                                  <a:pt x="1401" y="1563"/>
                                </a:lnTo>
                                <a:lnTo>
                                  <a:pt x="1470" y="1595"/>
                                </a:lnTo>
                                <a:lnTo>
                                  <a:pt x="1539" y="1623"/>
                                </a:lnTo>
                                <a:lnTo>
                                  <a:pt x="1606" y="1651"/>
                                </a:lnTo>
                                <a:lnTo>
                                  <a:pt x="1674" y="1675"/>
                                </a:lnTo>
                                <a:lnTo>
                                  <a:pt x="1740" y="1700"/>
                                </a:lnTo>
                                <a:lnTo>
                                  <a:pt x="1804" y="1722"/>
                                </a:lnTo>
                                <a:lnTo>
                                  <a:pt x="1869" y="1742"/>
                                </a:lnTo>
                                <a:lnTo>
                                  <a:pt x="1932" y="1759"/>
                                </a:lnTo>
                                <a:lnTo>
                                  <a:pt x="1994" y="1775"/>
                                </a:lnTo>
                                <a:lnTo>
                                  <a:pt x="2054" y="1789"/>
                                </a:lnTo>
                                <a:lnTo>
                                  <a:pt x="2113" y="1801"/>
                                </a:lnTo>
                                <a:lnTo>
                                  <a:pt x="2170" y="1811"/>
                                </a:lnTo>
                                <a:lnTo>
                                  <a:pt x="2225" y="1820"/>
                                </a:lnTo>
                                <a:lnTo>
                                  <a:pt x="2280" y="1825"/>
                                </a:lnTo>
                                <a:lnTo>
                                  <a:pt x="2331" y="1830"/>
                                </a:lnTo>
                                <a:lnTo>
                                  <a:pt x="2381" y="1831"/>
                                </a:lnTo>
                                <a:lnTo>
                                  <a:pt x="2429" y="1830"/>
                                </a:lnTo>
                                <a:lnTo>
                                  <a:pt x="2473" y="1828"/>
                                </a:lnTo>
                                <a:lnTo>
                                  <a:pt x="2516" y="1823"/>
                                </a:lnTo>
                                <a:lnTo>
                                  <a:pt x="2557" y="1815"/>
                                </a:lnTo>
                                <a:lnTo>
                                  <a:pt x="2595" y="1807"/>
                                </a:lnTo>
                                <a:lnTo>
                                  <a:pt x="2630" y="1795"/>
                                </a:lnTo>
                                <a:lnTo>
                                  <a:pt x="2663" y="1781"/>
                                </a:lnTo>
                                <a:lnTo>
                                  <a:pt x="2692" y="1765"/>
                                </a:lnTo>
                                <a:lnTo>
                                  <a:pt x="2719" y="1746"/>
                                </a:lnTo>
                                <a:lnTo>
                                  <a:pt x="2742" y="1726"/>
                                </a:lnTo>
                                <a:lnTo>
                                  <a:pt x="2762" y="1703"/>
                                </a:lnTo>
                                <a:lnTo>
                                  <a:pt x="2778" y="1678"/>
                                </a:lnTo>
                                <a:lnTo>
                                  <a:pt x="2791" y="1652"/>
                                </a:lnTo>
                                <a:lnTo>
                                  <a:pt x="2799" y="1623"/>
                                </a:lnTo>
                                <a:lnTo>
                                  <a:pt x="2805" y="1595"/>
                                </a:lnTo>
                                <a:lnTo>
                                  <a:pt x="2806" y="1563"/>
                                </a:lnTo>
                                <a:lnTo>
                                  <a:pt x="2805" y="1531"/>
                                </a:lnTo>
                                <a:lnTo>
                                  <a:pt x="2799" y="1496"/>
                                </a:lnTo>
                                <a:lnTo>
                                  <a:pt x="2792" y="1462"/>
                                </a:lnTo>
                                <a:lnTo>
                                  <a:pt x="2781" y="1426"/>
                                </a:lnTo>
                                <a:lnTo>
                                  <a:pt x="2765" y="1388"/>
                                </a:lnTo>
                                <a:lnTo>
                                  <a:pt x="2748" y="1349"/>
                                </a:lnTo>
                                <a:lnTo>
                                  <a:pt x="2727" y="1310"/>
                                </a:lnTo>
                                <a:lnTo>
                                  <a:pt x="2703" y="1270"/>
                                </a:lnTo>
                                <a:lnTo>
                                  <a:pt x="2676" y="1230"/>
                                </a:lnTo>
                                <a:lnTo>
                                  <a:pt x="2647" y="1188"/>
                                </a:lnTo>
                                <a:lnTo>
                                  <a:pt x="2614" y="1146"/>
                                </a:lnTo>
                                <a:lnTo>
                                  <a:pt x="2578" y="1103"/>
                                </a:lnTo>
                                <a:lnTo>
                                  <a:pt x="2541" y="1059"/>
                                </a:lnTo>
                                <a:lnTo>
                                  <a:pt x="2499" y="1016"/>
                                </a:lnTo>
                                <a:lnTo>
                                  <a:pt x="2456" y="973"/>
                                </a:lnTo>
                                <a:lnTo>
                                  <a:pt x="2410" y="928"/>
                                </a:lnTo>
                                <a:lnTo>
                                  <a:pt x="2361" y="883"/>
                                </a:lnTo>
                                <a:lnTo>
                                  <a:pt x="2311" y="840"/>
                                </a:lnTo>
                                <a:lnTo>
                                  <a:pt x="2258" y="795"/>
                                </a:lnTo>
                                <a:lnTo>
                                  <a:pt x="2202" y="751"/>
                                </a:lnTo>
                                <a:lnTo>
                                  <a:pt x="2145" y="707"/>
                                </a:lnTo>
                                <a:lnTo>
                                  <a:pt x="2084" y="663"/>
                                </a:lnTo>
                                <a:lnTo>
                                  <a:pt x="2023" y="619"/>
                                </a:lnTo>
                                <a:lnTo>
                                  <a:pt x="1958" y="576"/>
                                </a:lnTo>
                                <a:lnTo>
                                  <a:pt x="1892" y="533"/>
                                </a:lnTo>
                                <a:lnTo>
                                  <a:pt x="1823" y="491"/>
                                </a:lnTo>
                                <a:lnTo>
                                  <a:pt x="1754" y="449"/>
                                </a:lnTo>
                                <a:lnTo>
                                  <a:pt x="1684" y="410"/>
                                </a:lnTo>
                                <a:lnTo>
                                  <a:pt x="1615" y="373"/>
                                </a:lnTo>
                                <a:lnTo>
                                  <a:pt x="1544" y="337"/>
                                </a:lnTo>
                                <a:lnTo>
                                  <a:pt x="1476" y="302"/>
                                </a:lnTo>
                                <a:lnTo>
                                  <a:pt x="1407" y="269"/>
                                </a:lnTo>
                                <a:lnTo>
                                  <a:pt x="1338" y="237"/>
                                </a:lnTo>
                                <a:lnTo>
                                  <a:pt x="1269" y="208"/>
                                </a:lnTo>
                                <a:lnTo>
                                  <a:pt x="1201" y="181"/>
                                </a:lnTo>
                                <a:lnTo>
                                  <a:pt x="1134" y="155"/>
                                </a:lnTo>
                                <a:lnTo>
                                  <a:pt x="1068" y="132"/>
                                </a:lnTo>
                                <a:lnTo>
                                  <a:pt x="1003" y="110"/>
                                </a:lnTo>
                                <a:lnTo>
                                  <a:pt x="939" y="90"/>
                                </a:lnTo>
                                <a:lnTo>
                                  <a:pt x="875" y="73"/>
                                </a:lnTo>
                                <a:lnTo>
                                  <a:pt x="814" y="55"/>
                                </a:lnTo>
                                <a:lnTo>
                                  <a:pt x="753" y="42"/>
                                </a:lnTo>
                                <a:lnTo>
                                  <a:pt x="694" y="29"/>
                                </a:lnTo>
                                <a:lnTo>
                                  <a:pt x="637" y="19"/>
                                </a:lnTo>
                                <a:lnTo>
                                  <a:pt x="581" y="12"/>
                                </a:lnTo>
                                <a:lnTo>
                                  <a:pt x="528" y="6"/>
                                </a:lnTo>
                                <a:lnTo>
                                  <a:pt x="476" y="2"/>
                                </a:lnTo>
                                <a:lnTo>
                                  <a:pt x="426" y="0"/>
                                </a:lnTo>
                                <a:lnTo>
                                  <a:pt x="379" y="0"/>
                                </a:lnTo>
                                <a:lnTo>
                                  <a:pt x="333" y="3"/>
                                </a:lnTo>
                                <a:lnTo>
                                  <a:pt x="290" y="9"/>
                                </a:lnTo>
                                <a:lnTo>
                                  <a:pt x="249" y="15"/>
                                </a:lnTo>
                                <a:lnTo>
                                  <a:pt x="212" y="25"/>
                                </a:lnTo>
                                <a:lnTo>
                                  <a:pt x="176" y="37"/>
                                </a:lnTo>
                                <a:lnTo>
                                  <a:pt x="143" y="51"/>
                                </a:lnTo>
                                <a:lnTo>
                                  <a:pt x="114" y="67"/>
                                </a:lnTo>
                                <a:lnTo>
                                  <a:pt x="87" y="86"/>
                                </a:lnTo>
                                <a:lnTo>
                                  <a:pt x="64" y="106"/>
                                </a:lnTo>
                                <a:lnTo>
                                  <a:pt x="44" y="129"/>
                                </a:lnTo>
                                <a:lnTo>
                                  <a:pt x="28" y="153"/>
                                </a:lnTo>
                                <a:lnTo>
                                  <a:pt x="15" y="179"/>
                                </a:lnTo>
                                <a:lnTo>
                                  <a:pt x="7" y="208"/>
                                </a:lnTo>
                                <a:lnTo>
                                  <a:pt x="2" y="237"/>
                                </a:lnTo>
                                <a:lnTo>
                                  <a:pt x="0" y="269"/>
                                </a:lnTo>
                                <a:lnTo>
                                  <a:pt x="1" y="302"/>
                                </a:lnTo>
                                <a:lnTo>
                                  <a:pt x="7" y="335"/>
                                </a:lnTo>
                                <a:lnTo>
                                  <a:pt x="15" y="370"/>
                                </a:lnTo>
                                <a:lnTo>
                                  <a:pt x="27" y="407"/>
                                </a:lnTo>
                                <a:lnTo>
                                  <a:pt x="41" y="443"/>
                                </a:lnTo>
                                <a:lnTo>
                                  <a:pt x="58" y="482"/>
                                </a:lnTo>
                                <a:lnTo>
                                  <a:pt x="80" y="521"/>
                                </a:lnTo>
                                <a:lnTo>
                                  <a:pt x="104" y="562"/>
                                </a:lnTo>
                                <a:lnTo>
                                  <a:pt x="130" y="603"/>
                                </a:lnTo>
                                <a:lnTo>
                                  <a:pt x="160" y="644"/>
                                </a:lnTo>
                                <a:lnTo>
                                  <a:pt x="193" y="687"/>
                                </a:lnTo>
                                <a:lnTo>
                                  <a:pt x="228" y="729"/>
                                </a:lnTo>
                                <a:lnTo>
                                  <a:pt x="267" y="772"/>
                                </a:lnTo>
                                <a:lnTo>
                                  <a:pt x="307" y="817"/>
                                </a:lnTo>
                                <a:lnTo>
                                  <a:pt x="351" y="860"/>
                                </a:lnTo>
                                <a:lnTo>
                                  <a:pt x="397" y="905"/>
                                </a:lnTo>
                                <a:lnTo>
                                  <a:pt x="445" y="948"/>
                                </a:lnTo>
                                <a:lnTo>
                                  <a:pt x="496" y="993"/>
                                </a:lnTo>
                                <a:lnTo>
                                  <a:pt x="549" y="1038"/>
                                </a:lnTo>
                                <a:lnTo>
                                  <a:pt x="605" y="1082"/>
                                </a:lnTo>
                                <a:lnTo>
                                  <a:pt x="663" y="1126"/>
                                </a:lnTo>
                                <a:lnTo>
                                  <a:pt x="723" y="1170"/>
                                </a:lnTo>
                                <a:lnTo>
                                  <a:pt x="785" y="1214"/>
                                </a:lnTo>
                                <a:lnTo>
                                  <a:pt x="850" y="1257"/>
                                </a:lnTo>
                                <a:lnTo>
                                  <a:pt x="916" y="1300"/>
                                </a:lnTo>
                                <a:lnTo>
                                  <a:pt x="984" y="1342"/>
                                </a:lnTo>
                                <a:close/>
                              </a:path>
                            </a:pathLst>
                          </a:custGeom>
                          <a:solidFill>
                            <a:srgbClr val="D6D6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36"/>
                        <wps:cNvSpPr>
                          <a:spLocks/>
                        </wps:cNvSpPr>
                        <wps:spPr bwMode="auto">
                          <a:xfrm>
                            <a:off x="9365" y="6098"/>
                            <a:ext cx="207" cy="208"/>
                          </a:xfrm>
                          <a:custGeom>
                            <a:avLst/>
                            <a:gdLst>
                              <a:gd name="T0" fmla="*/ 104 w 207"/>
                              <a:gd name="T1" fmla="*/ 208 h 208"/>
                              <a:gd name="T2" fmla="*/ 125 w 207"/>
                              <a:gd name="T3" fmla="*/ 206 h 208"/>
                              <a:gd name="T4" fmla="*/ 144 w 207"/>
                              <a:gd name="T5" fmla="*/ 199 h 208"/>
                              <a:gd name="T6" fmla="*/ 161 w 207"/>
                              <a:gd name="T7" fmla="*/ 191 h 208"/>
                              <a:gd name="T8" fmla="*/ 177 w 207"/>
                              <a:gd name="T9" fmla="*/ 178 h 208"/>
                              <a:gd name="T10" fmla="*/ 190 w 207"/>
                              <a:gd name="T11" fmla="*/ 162 h 208"/>
                              <a:gd name="T12" fmla="*/ 199 w 207"/>
                              <a:gd name="T13" fmla="*/ 144 h 208"/>
                              <a:gd name="T14" fmla="*/ 206 w 207"/>
                              <a:gd name="T15" fmla="*/ 126 h 208"/>
                              <a:gd name="T16" fmla="*/ 207 w 207"/>
                              <a:gd name="T17" fmla="*/ 104 h 208"/>
                              <a:gd name="T18" fmla="*/ 206 w 207"/>
                              <a:gd name="T19" fmla="*/ 82 h 208"/>
                              <a:gd name="T20" fmla="*/ 199 w 207"/>
                              <a:gd name="T21" fmla="*/ 64 h 208"/>
                              <a:gd name="T22" fmla="*/ 190 w 207"/>
                              <a:gd name="T23" fmla="*/ 46 h 208"/>
                              <a:gd name="T24" fmla="*/ 177 w 207"/>
                              <a:gd name="T25" fmla="*/ 30 h 208"/>
                              <a:gd name="T26" fmla="*/ 161 w 207"/>
                              <a:gd name="T27" fmla="*/ 17 h 208"/>
                              <a:gd name="T28" fmla="*/ 144 w 207"/>
                              <a:gd name="T29" fmla="*/ 9 h 208"/>
                              <a:gd name="T30" fmla="*/ 125 w 207"/>
                              <a:gd name="T31" fmla="*/ 2 h 208"/>
                              <a:gd name="T32" fmla="*/ 104 w 207"/>
                              <a:gd name="T33" fmla="*/ 0 h 208"/>
                              <a:gd name="T34" fmla="*/ 82 w 207"/>
                              <a:gd name="T35" fmla="*/ 2 h 208"/>
                              <a:gd name="T36" fmla="*/ 64 w 207"/>
                              <a:gd name="T37" fmla="*/ 9 h 208"/>
                              <a:gd name="T38" fmla="*/ 46 w 207"/>
                              <a:gd name="T39" fmla="*/ 17 h 208"/>
                              <a:gd name="T40" fmla="*/ 31 w 207"/>
                              <a:gd name="T41" fmla="*/ 30 h 208"/>
                              <a:gd name="T42" fmla="*/ 18 w 207"/>
                              <a:gd name="T43" fmla="*/ 46 h 208"/>
                              <a:gd name="T44" fmla="*/ 9 w 207"/>
                              <a:gd name="T45" fmla="*/ 64 h 208"/>
                              <a:gd name="T46" fmla="*/ 2 w 207"/>
                              <a:gd name="T47" fmla="*/ 82 h 208"/>
                              <a:gd name="T48" fmla="*/ 0 w 207"/>
                              <a:gd name="T49" fmla="*/ 104 h 208"/>
                              <a:gd name="T50" fmla="*/ 2 w 207"/>
                              <a:gd name="T51" fmla="*/ 126 h 208"/>
                              <a:gd name="T52" fmla="*/ 9 w 207"/>
                              <a:gd name="T53" fmla="*/ 144 h 208"/>
                              <a:gd name="T54" fmla="*/ 18 w 207"/>
                              <a:gd name="T55" fmla="*/ 162 h 208"/>
                              <a:gd name="T56" fmla="*/ 31 w 207"/>
                              <a:gd name="T57" fmla="*/ 178 h 208"/>
                              <a:gd name="T58" fmla="*/ 46 w 207"/>
                              <a:gd name="T59" fmla="*/ 191 h 208"/>
                              <a:gd name="T60" fmla="*/ 64 w 207"/>
                              <a:gd name="T61" fmla="*/ 199 h 208"/>
                              <a:gd name="T62" fmla="*/ 82 w 207"/>
                              <a:gd name="T63" fmla="*/ 206 h 208"/>
                              <a:gd name="T64" fmla="*/ 104 w 207"/>
                              <a:gd name="T65" fmla="*/ 208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7" h="208">
                                <a:moveTo>
                                  <a:pt x="104" y="208"/>
                                </a:moveTo>
                                <a:lnTo>
                                  <a:pt x="125" y="206"/>
                                </a:lnTo>
                                <a:lnTo>
                                  <a:pt x="144" y="199"/>
                                </a:lnTo>
                                <a:lnTo>
                                  <a:pt x="161" y="191"/>
                                </a:lnTo>
                                <a:lnTo>
                                  <a:pt x="177" y="178"/>
                                </a:lnTo>
                                <a:lnTo>
                                  <a:pt x="190" y="162"/>
                                </a:lnTo>
                                <a:lnTo>
                                  <a:pt x="199" y="144"/>
                                </a:lnTo>
                                <a:lnTo>
                                  <a:pt x="206" y="126"/>
                                </a:lnTo>
                                <a:lnTo>
                                  <a:pt x="207" y="104"/>
                                </a:lnTo>
                                <a:lnTo>
                                  <a:pt x="206" y="82"/>
                                </a:lnTo>
                                <a:lnTo>
                                  <a:pt x="199" y="64"/>
                                </a:lnTo>
                                <a:lnTo>
                                  <a:pt x="190" y="46"/>
                                </a:lnTo>
                                <a:lnTo>
                                  <a:pt x="177" y="30"/>
                                </a:lnTo>
                                <a:lnTo>
                                  <a:pt x="161" y="17"/>
                                </a:lnTo>
                                <a:lnTo>
                                  <a:pt x="144" y="9"/>
                                </a:lnTo>
                                <a:lnTo>
                                  <a:pt x="125" y="2"/>
                                </a:lnTo>
                                <a:lnTo>
                                  <a:pt x="104" y="0"/>
                                </a:lnTo>
                                <a:lnTo>
                                  <a:pt x="82" y="2"/>
                                </a:lnTo>
                                <a:lnTo>
                                  <a:pt x="64" y="9"/>
                                </a:lnTo>
                                <a:lnTo>
                                  <a:pt x="46" y="17"/>
                                </a:lnTo>
                                <a:lnTo>
                                  <a:pt x="31" y="30"/>
                                </a:lnTo>
                                <a:lnTo>
                                  <a:pt x="18" y="46"/>
                                </a:lnTo>
                                <a:lnTo>
                                  <a:pt x="9" y="64"/>
                                </a:lnTo>
                                <a:lnTo>
                                  <a:pt x="2" y="82"/>
                                </a:lnTo>
                                <a:lnTo>
                                  <a:pt x="0" y="104"/>
                                </a:lnTo>
                                <a:lnTo>
                                  <a:pt x="2" y="126"/>
                                </a:lnTo>
                                <a:lnTo>
                                  <a:pt x="9" y="144"/>
                                </a:lnTo>
                                <a:lnTo>
                                  <a:pt x="18" y="162"/>
                                </a:lnTo>
                                <a:lnTo>
                                  <a:pt x="31" y="178"/>
                                </a:lnTo>
                                <a:lnTo>
                                  <a:pt x="46" y="191"/>
                                </a:lnTo>
                                <a:lnTo>
                                  <a:pt x="64" y="199"/>
                                </a:lnTo>
                                <a:lnTo>
                                  <a:pt x="82" y="206"/>
                                </a:lnTo>
                                <a:lnTo>
                                  <a:pt x="104" y="2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37"/>
                        <wps:cNvSpPr>
                          <a:spLocks/>
                        </wps:cNvSpPr>
                        <wps:spPr bwMode="auto">
                          <a:xfrm>
                            <a:off x="8343" y="5328"/>
                            <a:ext cx="725" cy="826"/>
                          </a:xfrm>
                          <a:custGeom>
                            <a:avLst/>
                            <a:gdLst>
                              <a:gd name="T0" fmla="*/ 193 w 725"/>
                              <a:gd name="T1" fmla="*/ 0 h 826"/>
                              <a:gd name="T2" fmla="*/ 0 w 725"/>
                              <a:gd name="T3" fmla="*/ 395 h 826"/>
                              <a:gd name="T4" fmla="*/ 501 w 725"/>
                              <a:gd name="T5" fmla="*/ 826 h 826"/>
                              <a:gd name="T6" fmla="*/ 725 w 725"/>
                              <a:gd name="T7" fmla="*/ 346 h 826"/>
                              <a:gd name="T8" fmla="*/ 193 w 725"/>
                              <a:gd name="T9" fmla="*/ 0 h 826"/>
                            </a:gdLst>
                            <a:ahLst/>
                            <a:cxnLst>
                              <a:cxn ang="0">
                                <a:pos x="T0" y="T1"/>
                              </a:cxn>
                              <a:cxn ang="0">
                                <a:pos x="T2" y="T3"/>
                              </a:cxn>
                              <a:cxn ang="0">
                                <a:pos x="T4" y="T5"/>
                              </a:cxn>
                              <a:cxn ang="0">
                                <a:pos x="T6" y="T7"/>
                              </a:cxn>
                              <a:cxn ang="0">
                                <a:pos x="T8" y="T9"/>
                              </a:cxn>
                            </a:cxnLst>
                            <a:rect l="0" t="0" r="r" b="b"/>
                            <a:pathLst>
                              <a:path w="725" h="826">
                                <a:moveTo>
                                  <a:pt x="193" y="0"/>
                                </a:moveTo>
                                <a:lnTo>
                                  <a:pt x="0" y="395"/>
                                </a:lnTo>
                                <a:lnTo>
                                  <a:pt x="501" y="826"/>
                                </a:lnTo>
                                <a:lnTo>
                                  <a:pt x="725" y="346"/>
                                </a:lnTo>
                                <a:lnTo>
                                  <a:pt x="1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38"/>
                        <wps:cNvSpPr>
                          <a:spLocks/>
                        </wps:cNvSpPr>
                        <wps:spPr bwMode="auto">
                          <a:xfrm>
                            <a:off x="8659" y="5696"/>
                            <a:ext cx="155" cy="148"/>
                          </a:xfrm>
                          <a:custGeom>
                            <a:avLst/>
                            <a:gdLst>
                              <a:gd name="T0" fmla="*/ 106 w 155"/>
                              <a:gd name="T1" fmla="*/ 148 h 148"/>
                              <a:gd name="T2" fmla="*/ 106 w 155"/>
                              <a:gd name="T3" fmla="*/ 145 h 148"/>
                              <a:gd name="T4" fmla="*/ 105 w 155"/>
                              <a:gd name="T5" fmla="*/ 144 h 148"/>
                              <a:gd name="T6" fmla="*/ 103 w 155"/>
                              <a:gd name="T7" fmla="*/ 141 h 148"/>
                              <a:gd name="T8" fmla="*/ 102 w 155"/>
                              <a:gd name="T9" fmla="*/ 140 h 148"/>
                              <a:gd name="T10" fmla="*/ 109 w 155"/>
                              <a:gd name="T11" fmla="*/ 131 h 148"/>
                              <a:gd name="T12" fmla="*/ 115 w 155"/>
                              <a:gd name="T13" fmla="*/ 124 h 148"/>
                              <a:gd name="T14" fmla="*/ 122 w 155"/>
                              <a:gd name="T15" fmla="*/ 115 h 148"/>
                              <a:gd name="T16" fmla="*/ 128 w 155"/>
                              <a:gd name="T17" fmla="*/ 106 h 148"/>
                              <a:gd name="T18" fmla="*/ 134 w 155"/>
                              <a:gd name="T19" fmla="*/ 99 h 148"/>
                              <a:gd name="T20" fmla="*/ 139 w 155"/>
                              <a:gd name="T21" fmla="*/ 92 h 148"/>
                              <a:gd name="T22" fmla="*/ 147 w 155"/>
                              <a:gd name="T23" fmla="*/ 85 h 148"/>
                              <a:gd name="T24" fmla="*/ 155 w 155"/>
                              <a:gd name="T25" fmla="*/ 79 h 148"/>
                              <a:gd name="T26" fmla="*/ 145 w 155"/>
                              <a:gd name="T27" fmla="*/ 70 h 148"/>
                              <a:gd name="T28" fmla="*/ 134 w 155"/>
                              <a:gd name="T29" fmla="*/ 66 h 148"/>
                              <a:gd name="T30" fmla="*/ 122 w 155"/>
                              <a:gd name="T31" fmla="*/ 60 h 148"/>
                              <a:gd name="T32" fmla="*/ 112 w 155"/>
                              <a:gd name="T33" fmla="*/ 53 h 148"/>
                              <a:gd name="T34" fmla="*/ 102 w 155"/>
                              <a:gd name="T35" fmla="*/ 44 h 148"/>
                              <a:gd name="T36" fmla="*/ 93 w 155"/>
                              <a:gd name="T37" fmla="*/ 37 h 148"/>
                              <a:gd name="T38" fmla="*/ 83 w 155"/>
                              <a:gd name="T39" fmla="*/ 28 h 148"/>
                              <a:gd name="T40" fmla="*/ 73 w 155"/>
                              <a:gd name="T41" fmla="*/ 21 h 148"/>
                              <a:gd name="T42" fmla="*/ 62 w 155"/>
                              <a:gd name="T43" fmla="*/ 15 h 148"/>
                              <a:gd name="T44" fmla="*/ 60 w 155"/>
                              <a:gd name="T45" fmla="*/ 8 h 148"/>
                              <a:gd name="T46" fmla="*/ 56 w 155"/>
                              <a:gd name="T47" fmla="*/ 3 h 148"/>
                              <a:gd name="T48" fmla="*/ 52 w 155"/>
                              <a:gd name="T49" fmla="*/ 0 h 148"/>
                              <a:gd name="T50" fmla="*/ 46 w 155"/>
                              <a:gd name="T51" fmla="*/ 0 h 148"/>
                              <a:gd name="T52" fmla="*/ 40 w 155"/>
                              <a:gd name="T53" fmla="*/ 10 h 148"/>
                              <a:gd name="T54" fmla="*/ 35 w 155"/>
                              <a:gd name="T55" fmla="*/ 21 h 148"/>
                              <a:gd name="T56" fmla="*/ 27 w 155"/>
                              <a:gd name="T57" fmla="*/ 33 h 148"/>
                              <a:gd name="T58" fmla="*/ 22 w 155"/>
                              <a:gd name="T59" fmla="*/ 44 h 148"/>
                              <a:gd name="T60" fmla="*/ 16 w 155"/>
                              <a:gd name="T61" fmla="*/ 56 h 148"/>
                              <a:gd name="T62" fmla="*/ 10 w 155"/>
                              <a:gd name="T63" fmla="*/ 67 h 148"/>
                              <a:gd name="T64" fmla="*/ 4 w 155"/>
                              <a:gd name="T65" fmla="*/ 80 h 148"/>
                              <a:gd name="T66" fmla="*/ 0 w 155"/>
                              <a:gd name="T67" fmla="*/ 93 h 148"/>
                              <a:gd name="T68" fmla="*/ 3 w 155"/>
                              <a:gd name="T69" fmla="*/ 98 h 148"/>
                              <a:gd name="T70" fmla="*/ 6 w 155"/>
                              <a:gd name="T71" fmla="*/ 98 h 148"/>
                              <a:gd name="T72" fmla="*/ 10 w 155"/>
                              <a:gd name="T73" fmla="*/ 98 h 148"/>
                              <a:gd name="T74" fmla="*/ 14 w 155"/>
                              <a:gd name="T75" fmla="*/ 96 h 148"/>
                              <a:gd name="T76" fmla="*/ 59 w 155"/>
                              <a:gd name="T77" fmla="*/ 131 h 148"/>
                              <a:gd name="T78" fmla="*/ 65 w 155"/>
                              <a:gd name="T79" fmla="*/ 135 h 148"/>
                              <a:gd name="T80" fmla="*/ 70 w 155"/>
                              <a:gd name="T81" fmla="*/ 138 h 148"/>
                              <a:gd name="T82" fmla="*/ 76 w 155"/>
                              <a:gd name="T83" fmla="*/ 141 h 148"/>
                              <a:gd name="T84" fmla="*/ 82 w 155"/>
                              <a:gd name="T85" fmla="*/ 144 h 148"/>
                              <a:gd name="T86" fmla="*/ 89 w 155"/>
                              <a:gd name="T87" fmla="*/ 147 h 148"/>
                              <a:gd name="T88" fmla="*/ 95 w 155"/>
                              <a:gd name="T89" fmla="*/ 148 h 148"/>
                              <a:gd name="T90" fmla="*/ 101 w 155"/>
                              <a:gd name="T91" fmla="*/ 148 h 148"/>
                              <a:gd name="T92" fmla="*/ 106 w 155"/>
                              <a:gd name="T93" fmla="*/ 148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55" h="148">
                                <a:moveTo>
                                  <a:pt x="106" y="148"/>
                                </a:moveTo>
                                <a:lnTo>
                                  <a:pt x="106" y="145"/>
                                </a:lnTo>
                                <a:lnTo>
                                  <a:pt x="105" y="144"/>
                                </a:lnTo>
                                <a:lnTo>
                                  <a:pt x="103" y="141"/>
                                </a:lnTo>
                                <a:lnTo>
                                  <a:pt x="102" y="140"/>
                                </a:lnTo>
                                <a:lnTo>
                                  <a:pt x="109" y="131"/>
                                </a:lnTo>
                                <a:lnTo>
                                  <a:pt x="115" y="124"/>
                                </a:lnTo>
                                <a:lnTo>
                                  <a:pt x="122" y="115"/>
                                </a:lnTo>
                                <a:lnTo>
                                  <a:pt x="128" y="106"/>
                                </a:lnTo>
                                <a:lnTo>
                                  <a:pt x="134" y="99"/>
                                </a:lnTo>
                                <a:lnTo>
                                  <a:pt x="139" y="92"/>
                                </a:lnTo>
                                <a:lnTo>
                                  <a:pt x="147" y="85"/>
                                </a:lnTo>
                                <a:lnTo>
                                  <a:pt x="155" y="79"/>
                                </a:lnTo>
                                <a:lnTo>
                                  <a:pt x="145" y="70"/>
                                </a:lnTo>
                                <a:lnTo>
                                  <a:pt x="134" y="66"/>
                                </a:lnTo>
                                <a:lnTo>
                                  <a:pt x="122" y="60"/>
                                </a:lnTo>
                                <a:lnTo>
                                  <a:pt x="112" y="53"/>
                                </a:lnTo>
                                <a:lnTo>
                                  <a:pt x="102" y="44"/>
                                </a:lnTo>
                                <a:lnTo>
                                  <a:pt x="93" y="37"/>
                                </a:lnTo>
                                <a:lnTo>
                                  <a:pt x="83" y="28"/>
                                </a:lnTo>
                                <a:lnTo>
                                  <a:pt x="73" y="21"/>
                                </a:lnTo>
                                <a:lnTo>
                                  <a:pt x="62" y="15"/>
                                </a:lnTo>
                                <a:lnTo>
                                  <a:pt x="60" y="8"/>
                                </a:lnTo>
                                <a:lnTo>
                                  <a:pt x="56" y="3"/>
                                </a:lnTo>
                                <a:lnTo>
                                  <a:pt x="52" y="0"/>
                                </a:lnTo>
                                <a:lnTo>
                                  <a:pt x="46" y="0"/>
                                </a:lnTo>
                                <a:lnTo>
                                  <a:pt x="40" y="10"/>
                                </a:lnTo>
                                <a:lnTo>
                                  <a:pt x="35" y="21"/>
                                </a:lnTo>
                                <a:lnTo>
                                  <a:pt x="27" y="33"/>
                                </a:lnTo>
                                <a:lnTo>
                                  <a:pt x="22" y="44"/>
                                </a:lnTo>
                                <a:lnTo>
                                  <a:pt x="16" y="56"/>
                                </a:lnTo>
                                <a:lnTo>
                                  <a:pt x="10" y="67"/>
                                </a:lnTo>
                                <a:lnTo>
                                  <a:pt x="4" y="80"/>
                                </a:lnTo>
                                <a:lnTo>
                                  <a:pt x="0" y="93"/>
                                </a:lnTo>
                                <a:lnTo>
                                  <a:pt x="3" y="98"/>
                                </a:lnTo>
                                <a:lnTo>
                                  <a:pt x="6" y="98"/>
                                </a:lnTo>
                                <a:lnTo>
                                  <a:pt x="10" y="98"/>
                                </a:lnTo>
                                <a:lnTo>
                                  <a:pt x="14" y="96"/>
                                </a:lnTo>
                                <a:lnTo>
                                  <a:pt x="59" y="131"/>
                                </a:lnTo>
                                <a:lnTo>
                                  <a:pt x="65" y="135"/>
                                </a:lnTo>
                                <a:lnTo>
                                  <a:pt x="70" y="138"/>
                                </a:lnTo>
                                <a:lnTo>
                                  <a:pt x="76" y="141"/>
                                </a:lnTo>
                                <a:lnTo>
                                  <a:pt x="82" y="144"/>
                                </a:lnTo>
                                <a:lnTo>
                                  <a:pt x="89" y="147"/>
                                </a:lnTo>
                                <a:lnTo>
                                  <a:pt x="95" y="148"/>
                                </a:lnTo>
                                <a:lnTo>
                                  <a:pt x="101" y="148"/>
                                </a:lnTo>
                                <a:lnTo>
                                  <a:pt x="106" y="1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39"/>
                        <wps:cNvSpPr>
                          <a:spLocks/>
                        </wps:cNvSpPr>
                        <wps:spPr bwMode="auto">
                          <a:xfrm>
                            <a:off x="8684" y="5727"/>
                            <a:ext cx="94" cy="97"/>
                          </a:xfrm>
                          <a:custGeom>
                            <a:avLst/>
                            <a:gdLst>
                              <a:gd name="T0" fmla="*/ 25 w 94"/>
                              <a:gd name="T1" fmla="*/ 0 h 97"/>
                              <a:gd name="T2" fmla="*/ 34 w 94"/>
                              <a:gd name="T3" fmla="*/ 5 h 97"/>
                              <a:gd name="T4" fmla="*/ 43 w 94"/>
                              <a:gd name="T5" fmla="*/ 10 h 97"/>
                              <a:gd name="T6" fmla="*/ 51 w 94"/>
                              <a:gd name="T7" fmla="*/ 16 h 97"/>
                              <a:gd name="T8" fmla="*/ 60 w 94"/>
                              <a:gd name="T9" fmla="*/ 23 h 97"/>
                              <a:gd name="T10" fmla="*/ 68 w 94"/>
                              <a:gd name="T11" fmla="*/ 29 h 97"/>
                              <a:gd name="T12" fmla="*/ 77 w 94"/>
                              <a:gd name="T13" fmla="*/ 36 h 97"/>
                              <a:gd name="T14" fmla="*/ 86 w 94"/>
                              <a:gd name="T15" fmla="*/ 44 h 97"/>
                              <a:gd name="T16" fmla="*/ 94 w 94"/>
                              <a:gd name="T17" fmla="*/ 51 h 97"/>
                              <a:gd name="T18" fmla="*/ 70 w 94"/>
                              <a:gd name="T19" fmla="*/ 97 h 97"/>
                              <a:gd name="T20" fmla="*/ 60 w 94"/>
                              <a:gd name="T21" fmla="*/ 93 h 97"/>
                              <a:gd name="T22" fmla="*/ 51 w 94"/>
                              <a:gd name="T23" fmla="*/ 87 h 97"/>
                              <a:gd name="T24" fmla="*/ 43 w 94"/>
                              <a:gd name="T25" fmla="*/ 83 h 97"/>
                              <a:gd name="T26" fmla="*/ 34 w 94"/>
                              <a:gd name="T27" fmla="*/ 77 h 97"/>
                              <a:gd name="T28" fmla="*/ 25 w 94"/>
                              <a:gd name="T29" fmla="*/ 70 h 97"/>
                              <a:gd name="T30" fmla="*/ 17 w 94"/>
                              <a:gd name="T31" fmla="*/ 64 h 97"/>
                              <a:gd name="T32" fmla="*/ 8 w 94"/>
                              <a:gd name="T33" fmla="*/ 55 h 97"/>
                              <a:gd name="T34" fmla="*/ 0 w 94"/>
                              <a:gd name="T35" fmla="*/ 48 h 97"/>
                              <a:gd name="T36" fmla="*/ 25 w 94"/>
                              <a:gd name="T37" fmla="*/ 0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4" h="97">
                                <a:moveTo>
                                  <a:pt x="25" y="0"/>
                                </a:moveTo>
                                <a:lnTo>
                                  <a:pt x="34" y="5"/>
                                </a:lnTo>
                                <a:lnTo>
                                  <a:pt x="43" y="10"/>
                                </a:lnTo>
                                <a:lnTo>
                                  <a:pt x="51" y="16"/>
                                </a:lnTo>
                                <a:lnTo>
                                  <a:pt x="60" y="23"/>
                                </a:lnTo>
                                <a:lnTo>
                                  <a:pt x="68" y="29"/>
                                </a:lnTo>
                                <a:lnTo>
                                  <a:pt x="77" y="36"/>
                                </a:lnTo>
                                <a:lnTo>
                                  <a:pt x="86" y="44"/>
                                </a:lnTo>
                                <a:lnTo>
                                  <a:pt x="94" y="51"/>
                                </a:lnTo>
                                <a:lnTo>
                                  <a:pt x="70" y="97"/>
                                </a:lnTo>
                                <a:lnTo>
                                  <a:pt x="60" y="93"/>
                                </a:lnTo>
                                <a:lnTo>
                                  <a:pt x="51" y="87"/>
                                </a:lnTo>
                                <a:lnTo>
                                  <a:pt x="43" y="83"/>
                                </a:lnTo>
                                <a:lnTo>
                                  <a:pt x="34" y="77"/>
                                </a:lnTo>
                                <a:lnTo>
                                  <a:pt x="25" y="70"/>
                                </a:lnTo>
                                <a:lnTo>
                                  <a:pt x="17" y="64"/>
                                </a:lnTo>
                                <a:lnTo>
                                  <a:pt x="8" y="55"/>
                                </a:lnTo>
                                <a:lnTo>
                                  <a:pt x="0" y="48"/>
                                </a:lnTo>
                                <a:lnTo>
                                  <a:pt x="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40"/>
                        <wps:cNvSpPr>
                          <a:spLocks/>
                        </wps:cNvSpPr>
                        <wps:spPr bwMode="auto">
                          <a:xfrm>
                            <a:off x="7956" y="4794"/>
                            <a:ext cx="2427" cy="2095"/>
                          </a:xfrm>
                          <a:custGeom>
                            <a:avLst/>
                            <a:gdLst>
                              <a:gd name="T0" fmla="*/ 2327 w 2427"/>
                              <a:gd name="T1" fmla="*/ 1264 h 2095"/>
                              <a:gd name="T2" fmla="*/ 1882 w 2427"/>
                              <a:gd name="T3" fmla="*/ 1757 h 2095"/>
                              <a:gd name="T4" fmla="*/ 1394 w 2427"/>
                              <a:gd name="T5" fmla="*/ 1854 h 2095"/>
                              <a:gd name="T6" fmla="*/ 986 w 2427"/>
                              <a:gd name="T7" fmla="*/ 1838 h 2095"/>
                              <a:gd name="T8" fmla="*/ 1463 w 2427"/>
                              <a:gd name="T9" fmla="*/ 1546 h 2095"/>
                              <a:gd name="T10" fmla="*/ 1912 w 2427"/>
                              <a:gd name="T11" fmla="*/ 1541 h 2095"/>
                              <a:gd name="T12" fmla="*/ 2093 w 2427"/>
                              <a:gd name="T13" fmla="*/ 1174 h 2095"/>
                              <a:gd name="T14" fmla="*/ 1796 w 2427"/>
                              <a:gd name="T15" fmla="*/ 1469 h 2095"/>
                              <a:gd name="T16" fmla="*/ 1784 w 2427"/>
                              <a:gd name="T17" fmla="*/ 1360 h 2095"/>
                              <a:gd name="T18" fmla="*/ 1648 w 2427"/>
                              <a:gd name="T19" fmla="*/ 1443 h 2095"/>
                              <a:gd name="T20" fmla="*/ 1520 w 2427"/>
                              <a:gd name="T21" fmla="*/ 1444 h 2095"/>
                              <a:gd name="T22" fmla="*/ 1345 w 2427"/>
                              <a:gd name="T23" fmla="*/ 1414 h 2095"/>
                              <a:gd name="T24" fmla="*/ 1105 w 2427"/>
                              <a:gd name="T25" fmla="*/ 1319 h 2095"/>
                              <a:gd name="T26" fmla="*/ 870 w 2427"/>
                              <a:gd name="T27" fmla="*/ 840 h 2095"/>
                              <a:gd name="T28" fmla="*/ 1430 w 2427"/>
                              <a:gd name="T29" fmla="*/ 713 h 2095"/>
                              <a:gd name="T30" fmla="*/ 1722 w 2427"/>
                              <a:gd name="T31" fmla="*/ 821 h 2095"/>
                              <a:gd name="T32" fmla="*/ 2090 w 2427"/>
                              <a:gd name="T33" fmla="*/ 993 h 2095"/>
                              <a:gd name="T34" fmla="*/ 1863 w 2427"/>
                              <a:gd name="T35" fmla="*/ 653 h 2095"/>
                              <a:gd name="T36" fmla="*/ 1757 w 2427"/>
                              <a:gd name="T37" fmla="*/ 641 h 2095"/>
                              <a:gd name="T38" fmla="*/ 1606 w 2427"/>
                              <a:gd name="T39" fmla="*/ 763 h 2095"/>
                              <a:gd name="T40" fmla="*/ 1504 w 2427"/>
                              <a:gd name="T41" fmla="*/ 428 h 2095"/>
                              <a:gd name="T42" fmla="*/ 1652 w 2427"/>
                              <a:gd name="T43" fmla="*/ 372 h 2095"/>
                              <a:gd name="T44" fmla="*/ 1547 w 2427"/>
                              <a:gd name="T45" fmla="*/ 196 h 2095"/>
                              <a:gd name="T46" fmla="*/ 1425 w 2427"/>
                              <a:gd name="T47" fmla="*/ 323 h 2095"/>
                              <a:gd name="T48" fmla="*/ 1500 w 2427"/>
                              <a:gd name="T49" fmla="*/ 721 h 2095"/>
                              <a:gd name="T50" fmla="*/ 1247 w 2427"/>
                              <a:gd name="T51" fmla="*/ 457 h 2095"/>
                              <a:gd name="T52" fmla="*/ 1257 w 2427"/>
                              <a:gd name="T53" fmla="*/ 261 h 2095"/>
                              <a:gd name="T54" fmla="*/ 964 w 2427"/>
                              <a:gd name="T55" fmla="*/ 196 h 2095"/>
                              <a:gd name="T56" fmla="*/ 336 w 2427"/>
                              <a:gd name="T57" fmla="*/ 565 h 2095"/>
                              <a:gd name="T58" fmla="*/ 858 w 2427"/>
                              <a:gd name="T59" fmla="*/ 273 h 2095"/>
                              <a:gd name="T60" fmla="*/ 904 w 2427"/>
                              <a:gd name="T61" fmla="*/ 765 h 2095"/>
                              <a:gd name="T62" fmla="*/ 832 w 2427"/>
                              <a:gd name="T63" fmla="*/ 1157 h 2095"/>
                              <a:gd name="T64" fmla="*/ 753 w 2427"/>
                              <a:gd name="T65" fmla="*/ 1143 h 2095"/>
                              <a:gd name="T66" fmla="*/ 496 w 2427"/>
                              <a:gd name="T67" fmla="*/ 1167 h 2095"/>
                              <a:gd name="T68" fmla="*/ 636 w 2427"/>
                              <a:gd name="T69" fmla="*/ 998 h 2095"/>
                              <a:gd name="T70" fmla="*/ 439 w 2427"/>
                              <a:gd name="T71" fmla="*/ 763 h 2095"/>
                              <a:gd name="T72" fmla="*/ 758 w 2427"/>
                              <a:gd name="T73" fmla="*/ 821 h 2095"/>
                              <a:gd name="T74" fmla="*/ 383 w 2427"/>
                              <a:gd name="T75" fmla="*/ 695 h 2095"/>
                              <a:gd name="T76" fmla="*/ 446 w 2427"/>
                              <a:gd name="T77" fmla="*/ 68 h 2095"/>
                              <a:gd name="T78" fmla="*/ 498 w 2427"/>
                              <a:gd name="T79" fmla="*/ 35 h 2095"/>
                              <a:gd name="T80" fmla="*/ 199 w 2427"/>
                              <a:gd name="T81" fmla="*/ 454 h 2095"/>
                              <a:gd name="T82" fmla="*/ 311 w 2427"/>
                              <a:gd name="T83" fmla="*/ 1024 h 2095"/>
                              <a:gd name="T84" fmla="*/ 235 w 2427"/>
                              <a:gd name="T85" fmla="*/ 1522 h 2095"/>
                              <a:gd name="T86" fmla="*/ 77 w 2427"/>
                              <a:gd name="T87" fmla="*/ 1311 h 2095"/>
                              <a:gd name="T88" fmla="*/ 160 w 2427"/>
                              <a:gd name="T89" fmla="*/ 827 h 2095"/>
                              <a:gd name="T90" fmla="*/ 145 w 2427"/>
                              <a:gd name="T91" fmla="*/ 739 h 2095"/>
                              <a:gd name="T92" fmla="*/ 2 w 2427"/>
                              <a:gd name="T93" fmla="*/ 1267 h 2095"/>
                              <a:gd name="T94" fmla="*/ 288 w 2427"/>
                              <a:gd name="T95" fmla="*/ 1891 h 2095"/>
                              <a:gd name="T96" fmla="*/ 585 w 2427"/>
                              <a:gd name="T97" fmla="*/ 1998 h 2095"/>
                              <a:gd name="T98" fmla="*/ 285 w 2427"/>
                              <a:gd name="T99" fmla="*/ 1634 h 2095"/>
                              <a:gd name="T100" fmla="*/ 416 w 2427"/>
                              <a:gd name="T101" fmla="*/ 1636 h 2095"/>
                              <a:gd name="T102" fmla="*/ 795 w 2427"/>
                              <a:gd name="T103" fmla="*/ 1408 h 2095"/>
                              <a:gd name="T104" fmla="*/ 1194 w 2427"/>
                              <a:gd name="T105" fmla="*/ 1546 h 2095"/>
                              <a:gd name="T106" fmla="*/ 591 w 2427"/>
                              <a:gd name="T107" fmla="*/ 1797 h 2095"/>
                              <a:gd name="T108" fmla="*/ 804 w 2427"/>
                              <a:gd name="T109" fmla="*/ 1966 h 2095"/>
                              <a:gd name="T110" fmla="*/ 789 w 2427"/>
                              <a:gd name="T111" fmla="*/ 2093 h 2095"/>
                              <a:gd name="T112" fmla="*/ 914 w 2427"/>
                              <a:gd name="T113" fmla="*/ 2057 h 2095"/>
                              <a:gd name="T114" fmla="*/ 1088 w 2427"/>
                              <a:gd name="T115" fmla="*/ 1943 h 2095"/>
                              <a:gd name="T116" fmla="*/ 1039 w 2427"/>
                              <a:gd name="T117" fmla="*/ 2089 h 2095"/>
                              <a:gd name="T118" fmla="*/ 1483 w 2427"/>
                              <a:gd name="T119" fmla="*/ 1883 h 2095"/>
                              <a:gd name="T120" fmla="*/ 1990 w 2427"/>
                              <a:gd name="T121" fmla="*/ 1802 h 2095"/>
                              <a:gd name="T122" fmla="*/ 2425 w 2427"/>
                              <a:gd name="T123" fmla="*/ 1486 h 20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427" h="2095">
                                <a:moveTo>
                                  <a:pt x="2394" y="1295"/>
                                </a:moveTo>
                                <a:lnTo>
                                  <a:pt x="2379" y="1272"/>
                                </a:lnTo>
                                <a:lnTo>
                                  <a:pt x="2361" y="1252"/>
                                </a:lnTo>
                                <a:lnTo>
                                  <a:pt x="2343" y="1233"/>
                                </a:lnTo>
                                <a:lnTo>
                                  <a:pt x="2324" y="1218"/>
                                </a:lnTo>
                                <a:lnTo>
                                  <a:pt x="2305" y="1202"/>
                                </a:lnTo>
                                <a:lnTo>
                                  <a:pt x="2285" y="1186"/>
                                </a:lnTo>
                                <a:lnTo>
                                  <a:pt x="2264" y="1169"/>
                                </a:lnTo>
                                <a:lnTo>
                                  <a:pt x="2241" y="1151"/>
                                </a:lnTo>
                                <a:lnTo>
                                  <a:pt x="2229" y="1148"/>
                                </a:lnTo>
                                <a:lnTo>
                                  <a:pt x="2219" y="1144"/>
                                </a:lnTo>
                                <a:lnTo>
                                  <a:pt x="2209" y="1140"/>
                                </a:lnTo>
                                <a:lnTo>
                                  <a:pt x="2199" y="1135"/>
                                </a:lnTo>
                                <a:lnTo>
                                  <a:pt x="2189" y="1132"/>
                                </a:lnTo>
                                <a:lnTo>
                                  <a:pt x="2179" y="1128"/>
                                </a:lnTo>
                                <a:lnTo>
                                  <a:pt x="2169" y="1125"/>
                                </a:lnTo>
                                <a:lnTo>
                                  <a:pt x="2159" y="1122"/>
                                </a:lnTo>
                                <a:lnTo>
                                  <a:pt x="2163" y="1130"/>
                                </a:lnTo>
                                <a:lnTo>
                                  <a:pt x="2170" y="1137"/>
                                </a:lnTo>
                                <a:lnTo>
                                  <a:pt x="2180" y="1143"/>
                                </a:lnTo>
                                <a:lnTo>
                                  <a:pt x="2189" y="1148"/>
                                </a:lnTo>
                                <a:lnTo>
                                  <a:pt x="2199" y="1154"/>
                                </a:lnTo>
                                <a:lnTo>
                                  <a:pt x="2209" y="1158"/>
                                </a:lnTo>
                                <a:lnTo>
                                  <a:pt x="2219" y="1166"/>
                                </a:lnTo>
                                <a:lnTo>
                                  <a:pt x="2226" y="1173"/>
                                </a:lnTo>
                                <a:lnTo>
                                  <a:pt x="2257" y="1190"/>
                                </a:lnTo>
                                <a:lnTo>
                                  <a:pt x="2282" y="1210"/>
                                </a:lnTo>
                                <a:lnTo>
                                  <a:pt x="2307" y="1235"/>
                                </a:lnTo>
                                <a:lnTo>
                                  <a:pt x="2327" y="1264"/>
                                </a:lnTo>
                                <a:lnTo>
                                  <a:pt x="2344" y="1294"/>
                                </a:lnTo>
                                <a:lnTo>
                                  <a:pt x="2359" y="1326"/>
                                </a:lnTo>
                                <a:lnTo>
                                  <a:pt x="2369" y="1359"/>
                                </a:lnTo>
                                <a:lnTo>
                                  <a:pt x="2374" y="1394"/>
                                </a:lnTo>
                                <a:lnTo>
                                  <a:pt x="2377" y="1425"/>
                                </a:lnTo>
                                <a:lnTo>
                                  <a:pt x="2373" y="1457"/>
                                </a:lnTo>
                                <a:lnTo>
                                  <a:pt x="2363" y="1484"/>
                                </a:lnTo>
                                <a:lnTo>
                                  <a:pt x="2348" y="1512"/>
                                </a:lnTo>
                                <a:lnTo>
                                  <a:pt x="2331" y="1538"/>
                                </a:lnTo>
                                <a:lnTo>
                                  <a:pt x="2313" y="1561"/>
                                </a:lnTo>
                                <a:lnTo>
                                  <a:pt x="2294" y="1584"/>
                                </a:lnTo>
                                <a:lnTo>
                                  <a:pt x="2275" y="1607"/>
                                </a:lnTo>
                                <a:lnTo>
                                  <a:pt x="2255" y="1620"/>
                                </a:lnTo>
                                <a:lnTo>
                                  <a:pt x="2234" y="1633"/>
                                </a:lnTo>
                                <a:lnTo>
                                  <a:pt x="2214" y="1646"/>
                                </a:lnTo>
                                <a:lnTo>
                                  <a:pt x="2192" y="1658"/>
                                </a:lnTo>
                                <a:lnTo>
                                  <a:pt x="2170" y="1669"/>
                                </a:lnTo>
                                <a:lnTo>
                                  <a:pt x="2149" y="1679"/>
                                </a:lnTo>
                                <a:lnTo>
                                  <a:pt x="2126" y="1689"/>
                                </a:lnTo>
                                <a:lnTo>
                                  <a:pt x="2104" y="1699"/>
                                </a:lnTo>
                                <a:lnTo>
                                  <a:pt x="2081" y="1708"/>
                                </a:lnTo>
                                <a:lnTo>
                                  <a:pt x="2058" y="1717"/>
                                </a:lnTo>
                                <a:lnTo>
                                  <a:pt x="2034" y="1725"/>
                                </a:lnTo>
                                <a:lnTo>
                                  <a:pt x="2011" y="1733"/>
                                </a:lnTo>
                                <a:lnTo>
                                  <a:pt x="1988" y="1740"/>
                                </a:lnTo>
                                <a:lnTo>
                                  <a:pt x="1964" y="1746"/>
                                </a:lnTo>
                                <a:lnTo>
                                  <a:pt x="1939" y="1751"/>
                                </a:lnTo>
                                <a:lnTo>
                                  <a:pt x="1915" y="1757"/>
                                </a:lnTo>
                                <a:lnTo>
                                  <a:pt x="1882" y="1757"/>
                                </a:lnTo>
                                <a:lnTo>
                                  <a:pt x="1846" y="1757"/>
                                </a:lnTo>
                                <a:lnTo>
                                  <a:pt x="1809" y="1757"/>
                                </a:lnTo>
                                <a:lnTo>
                                  <a:pt x="1770" y="1754"/>
                                </a:lnTo>
                                <a:lnTo>
                                  <a:pt x="1730" y="1753"/>
                                </a:lnTo>
                                <a:lnTo>
                                  <a:pt x="1688" y="1748"/>
                                </a:lnTo>
                                <a:lnTo>
                                  <a:pt x="1646" y="1746"/>
                                </a:lnTo>
                                <a:lnTo>
                                  <a:pt x="1605" y="1740"/>
                                </a:lnTo>
                                <a:lnTo>
                                  <a:pt x="1563" y="1735"/>
                                </a:lnTo>
                                <a:lnTo>
                                  <a:pt x="1521" y="1730"/>
                                </a:lnTo>
                                <a:lnTo>
                                  <a:pt x="1481" y="1722"/>
                                </a:lnTo>
                                <a:lnTo>
                                  <a:pt x="1443" y="1715"/>
                                </a:lnTo>
                                <a:lnTo>
                                  <a:pt x="1404" y="1708"/>
                                </a:lnTo>
                                <a:lnTo>
                                  <a:pt x="1368" y="1701"/>
                                </a:lnTo>
                                <a:lnTo>
                                  <a:pt x="1333" y="1692"/>
                                </a:lnTo>
                                <a:lnTo>
                                  <a:pt x="1302" y="1684"/>
                                </a:lnTo>
                                <a:lnTo>
                                  <a:pt x="1312" y="1695"/>
                                </a:lnTo>
                                <a:lnTo>
                                  <a:pt x="1329" y="1707"/>
                                </a:lnTo>
                                <a:lnTo>
                                  <a:pt x="1352" y="1718"/>
                                </a:lnTo>
                                <a:lnTo>
                                  <a:pt x="1379" y="1728"/>
                                </a:lnTo>
                                <a:lnTo>
                                  <a:pt x="1407" y="1737"/>
                                </a:lnTo>
                                <a:lnTo>
                                  <a:pt x="1432" y="1746"/>
                                </a:lnTo>
                                <a:lnTo>
                                  <a:pt x="1455" y="1753"/>
                                </a:lnTo>
                                <a:lnTo>
                                  <a:pt x="1470" y="1759"/>
                                </a:lnTo>
                                <a:lnTo>
                                  <a:pt x="1463" y="1772"/>
                                </a:lnTo>
                                <a:lnTo>
                                  <a:pt x="1448" y="1787"/>
                                </a:lnTo>
                                <a:lnTo>
                                  <a:pt x="1435" y="1803"/>
                                </a:lnTo>
                                <a:lnTo>
                                  <a:pt x="1422" y="1821"/>
                                </a:lnTo>
                                <a:lnTo>
                                  <a:pt x="1409" y="1838"/>
                                </a:lnTo>
                                <a:lnTo>
                                  <a:pt x="1394" y="1854"/>
                                </a:lnTo>
                                <a:lnTo>
                                  <a:pt x="1376" y="1867"/>
                                </a:lnTo>
                                <a:lnTo>
                                  <a:pt x="1358" y="1877"/>
                                </a:lnTo>
                                <a:lnTo>
                                  <a:pt x="1333" y="1883"/>
                                </a:lnTo>
                                <a:lnTo>
                                  <a:pt x="1318" y="1887"/>
                                </a:lnTo>
                                <a:lnTo>
                                  <a:pt x="1302" y="1890"/>
                                </a:lnTo>
                                <a:lnTo>
                                  <a:pt x="1286" y="1893"/>
                                </a:lnTo>
                                <a:lnTo>
                                  <a:pt x="1270" y="1896"/>
                                </a:lnTo>
                                <a:lnTo>
                                  <a:pt x="1253" y="1897"/>
                                </a:lnTo>
                                <a:lnTo>
                                  <a:pt x="1237" y="1898"/>
                                </a:lnTo>
                                <a:lnTo>
                                  <a:pt x="1221" y="1898"/>
                                </a:lnTo>
                                <a:lnTo>
                                  <a:pt x="1206" y="1900"/>
                                </a:lnTo>
                                <a:lnTo>
                                  <a:pt x="1188" y="1900"/>
                                </a:lnTo>
                                <a:lnTo>
                                  <a:pt x="1173" y="1900"/>
                                </a:lnTo>
                                <a:lnTo>
                                  <a:pt x="1157" y="1900"/>
                                </a:lnTo>
                                <a:lnTo>
                                  <a:pt x="1141" y="1900"/>
                                </a:lnTo>
                                <a:lnTo>
                                  <a:pt x="1124" y="1900"/>
                                </a:lnTo>
                                <a:lnTo>
                                  <a:pt x="1108" y="1898"/>
                                </a:lnTo>
                                <a:lnTo>
                                  <a:pt x="1091" y="1898"/>
                                </a:lnTo>
                                <a:lnTo>
                                  <a:pt x="1075" y="1898"/>
                                </a:lnTo>
                                <a:lnTo>
                                  <a:pt x="1056" y="1901"/>
                                </a:lnTo>
                                <a:lnTo>
                                  <a:pt x="1038" y="1903"/>
                                </a:lnTo>
                                <a:lnTo>
                                  <a:pt x="1020" y="1901"/>
                                </a:lnTo>
                                <a:lnTo>
                                  <a:pt x="1003" y="1900"/>
                                </a:lnTo>
                                <a:lnTo>
                                  <a:pt x="986" y="1897"/>
                                </a:lnTo>
                                <a:lnTo>
                                  <a:pt x="969" y="1894"/>
                                </a:lnTo>
                                <a:lnTo>
                                  <a:pt x="951" y="1891"/>
                                </a:lnTo>
                                <a:lnTo>
                                  <a:pt x="933" y="1888"/>
                                </a:lnTo>
                                <a:lnTo>
                                  <a:pt x="960" y="1864"/>
                                </a:lnTo>
                                <a:lnTo>
                                  <a:pt x="986" y="1838"/>
                                </a:lnTo>
                                <a:lnTo>
                                  <a:pt x="1012" y="1812"/>
                                </a:lnTo>
                                <a:lnTo>
                                  <a:pt x="1036" y="1786"/>
                                </a:lnTo>
                                <a:lnTo>
                                  <a:pt x="1061" y="1759"/>
                                </a:lnTo>
                                <a:lnTo>
                                  <a:pt x="1084" y="1731"/>
                                </a:lnTo>
                                <a:lnTo>
                                  <a:pt x="1107" y="1702"/>
                                </a:lnTo>
                                <a:lnTo>
                                  <a:pt x="1130" y="1675"/>
                                </a:lnTo>
                                <a:lnTo>
                                  <a:pt x="1151" y="1645"/>
                                </a:lnTo>
                                <a:lnTo>
                                  <a:pt x="1174" y="1616"/>
                                </a:lnTo>
                                <a:lnTo>
                                  <a:pt x="1194" y="1585"/>
                                </a:lnTo>
                                <a:lnTo>
                                  <a:pt x="1216" y="1555"/>
                                </a:lnTo>
                                <a:lnTo>
                                  <a:pt x="1236" y="1525"/>
                                </a:lnTo>
                                <a:lnTo>
                                  <a:pt x="1256" y="1495"/>
                                </a:lnTo>
                                <a:lnTo>
                                  <a:pt x="1276" y="1463"/>
                                </a:lnTo>
                                <a:lnTo>
                                  <a:pt x="1296" y="1431"/>
                                </a:lnTo>
                                <a:lnTo>
                                  <a:pt x="1315" y="1435"/>
                                </a:lnTo>
                                <a:lnTo>
                                  <a:pt x="1333" y="1441"/>
                                </a:lnTo>
                                <a:lnTo>
                                  <a:pt x="1352" y="1445"/>
                                </a:lnTo>
                                <a:lnTo>
                                  <a:pt x="1371" y="1451"/>
                                </a:lnTo>
                                <a:lnTo>
                                  <a:pt x="1389" y="1456"/>
                                </a:lnTo>
                                <a:lnTo>
                                  <a:pt x="1408" y="1461"/>
                                </a:lnTo>
                                <a:lnTo>
                                  <a:pt x="1427" y="1466"/>
                                </a:lnTo>
                                <a:lnTo>
                                  <a:pt x="1445" y="1470"/>
                                </a:lnTo>
                                <a:lnTo>
                                  <a:pt x="1451" y="1473"/>
                                </a:lnTo>
                                <a:lnTo>
                                  <a:pt x="1453" y="1479"/>
                                </a:lnTo>
                                <a:lnTo>
                                  <a:pt x="1453" y="1486"/>
                                </a:lnTo>
                                <a:lnTo>
                                  <a:pt x="1451" y="1492"/>
                                </a:lnTo>
                                <a:lnTo>
                                  <a:pt x="1451" y="1512"/>
                                </a:lnTo>
                                <a:lnTo>
                                  <a:pt x="1455" y="1531"/>
                                </a:lnTo>
                                <a:lnTo>
                                  <a:pt x="1463" y="1546"/>
                                </a:lnTo>
                                <a:lnTo>
                                  <a:pt x="1474" y="1562"/>
                                </a:lnTo>
                                <a:lnTo>
                                  <a:pt x="1486" y="1575"/>
                                </a:lnTo>
                                <a:lnTo>
                                  <a:pt x="1499" y="1588"/>
                                </a:lnTo>
                                <a:lnTo>
                                  <a:pt x="1513" y="1598"/>
                                </a:lnTo>
                                <a:lnTo>
                                  <a:pt x="1526" y="1609"/>
                                </a:lnTo>
                                <a:lnTo>
                                  <a:pt x="1547" y="1610"/>
                                </a:lnTo>
                                <a:lnTo>
                                  <a:pt x="1569" y="1611"/>
                                </a:lnTo>
                                <a:lnTo>
                                  <a:pt x="1592" y="1610"/>
                                </a:lnTo>
                                <a:lnTo>
                                  <a:pt x="1615" y="1607"/>
                                </a:lnTo>
                                <a:lnTo>
                                  <a:pt x="1638" y="1601"/>
                                </a:lnTo>
                                <a:lnTo>
                                  <a:pt x="1659" y="1591"/>
                                </a:lnTo>
                                <a:lnTo>
                                  <a:pt x="1678" y="1580"/>
                                </a:lnTo>
                                <a:lnTo>
                                  <a:pt x="1695" y="1564"/>
                                </a:lnTo>
                                <a:lnTo>
                                  <a:pt x="1700" y="1557"/>
                                </a:lnTo>
                                <a:lnTo>
                                  <a:pt x="1700" y="1549"/>
                                </a:lnTo>
                                <a:lnTo>
                                  <a:pt x="1701" y="1542"/>
                                </a:lnTo>
                                <a:lnTo>
                                  <a:pt x="1708" y="1538"/>
                                </a:lnTo>
                                <a:lnTo>
                                  <a:pt x="1724" y="1541"/>
                                </a:lnTo>
                                <a:lnTo>
                                  <a:pt x="1740" y="1542"/>
                                </a:lnTo>
                                <a:lnTo>
                                  <a:pt x="1757" y="1544"/>
                                </a:lnTo>
                                <a:lnTo>
                                  <a:pt x="1773" y="1545"/>
                                </a:lnTo>
                                <a:lnTo>
                                  <a:pt x="1790" y="1546"/>
                                </a:lnTo>
                                <a:lnTo>
                                  <a:pt x="1807" y="1546"/>
                                </a:lnTo>
                                <a:lnTo>
                                  <a:pt x="1824" y="1546"/>
                                </a:lnTo>
                                <a:lnTo>
                                  <a:pt x="1843" y="1546"/>
                                </a:lnTo>
                                <a:lnTo>
                                  <a:pt x="1860" y="1545"/>
                                </a:lnTo>
                                <a:lnTo>
                                  <a:pt x="1878" y="1544"/>
                                </a:lnTo>
                                <a:lnTo>
                                  <a:pt x="1895" y="1542"/>
                                </a:lnTo>
                                <a:lnTo>
                                  <a:pt x="1912" y="1541"/>
                                </a:lnTo>
                                <a:lnTo>
                                  <a:pt x="1928" y="1538"/>
                                </a:lnTo>
                                <a:lnTo>
                                  <a:pt x="1945" y="1535"/>
                                </a:lnTo>
                                <a:lnTo>
                                  <a:pt x="1961" y="1532"/>
                                </a:lnTo>
                                <a:lnTo>
                                  <a:pt x="1977" y="1528"/>
                                </a:lnTo>
                                <a:lnTo>
                                  <a:pt x="2014" y="1512"/>
                                </a:lnTo>
                                <a:lnTo>
                                  <a:pt x="2048" y="1492"/>
                                </a:lnTo>
                                <a:lnTo>
                                  <a:pt x="2081" y="1469"/>
                                </a:lnTo>
                                <a:lnTo>
                                  <a:pt x="2110" y="1441"/>
                                </a:lnTo>
                                <a:lnTo>
                                  <a:pt x="2135" y="1411"/>
                                </a:lnTo>
                                <a:lnTo>
                                  <a:pt x="2153" y="1376"/>
                                </a:lnTo>
                                <a:lnTo>
                                  <a:pt x="2165" y="1339"/>
                                </a:lnTo>
                                <a:lnTo>
                                  <a:pt x="2170" y="1297"/>
                                </a:lnTo>
                                <a:lnTo>
                                  <a:pt x="2172" y="1257"/>
                                </a:lnTo>
                                <a:lnTo>
                                  <a:pt x="2169" y="1216"/>
                                </a:lnTo>
                                <a:lnTo>
                                  <a:pt x="2162" y="1177"/>
                                </a:lnTo>
                                <a:lnTo>
                                  <a:pt x="2152" y="1137"/>
                                </a:lnTo>
                                <a:lnTo>
                                  <a:pt x="2139" y="1099"/>
                                </a:lnTo>
                                <a:lnTo>
                                  <a:pt x="2123" y="1062"/>
                                </a:lnTo>
                                <a:lnTo>
                                  <a:pt x="2107" y="1026"/>
                                </a:lnTo>
                                <a:lnTo>
                                  <a:pt x="2090" y="993"/>
                                </a:lnTo>
                                <a:lnTo>
                                  <a:pt x="2005" y="993"/>
                                </a:lnTo>
                                <a:lnTo>
                                  <a:pt x="2017" y="1014"/>
                                </a:lnTo>
                                <a:lnTo>
                                  <a:pt x="2030" y="1036"/>
                                </a:lnTo>
                                <a:lnTo>
                                  <a:pt x="2043" y="1059"/>
                                </a:lnTo>
                                <a:lnTo>
                                  <a:pt x="2054" y="1083"/>
                                </a:lnTo>
                                <a:lnTo>
                                  <a:pt x="2066" y="1108"/>
                                </a:lnTo>
                                <a:lnTo>
                                  <a:pt x="2076" y="1131"/>
                                </a:lnTo>
                                <a:lnTo>
                                  <a:pt x="2086" y="1153"/>
                                </a:lnTo>
                                <a:lnTo>
                                  <a:pt x="2093" y="1174"/>
                                </a:lnTo>
                                <a:lnTo>
                                  <a:pt x="2102" y="1207"/>
                                </a:lnTo>
                                <a:lnTo>
                                  <a:pt x="2106" y="1242"/>
                                </a:lnTo>
                                <a:lnTo>
                                  <a:pt x="2106" y="1277"/>
                                </a:lnTo>
                                <a:lnTo>
                                  <a:pt x="2102" y="1310"/>
                                </a:lnTo>
                                <a:lnTo>
                                  <a:pt x="2093" y="1343"/>
                                </a:lnTo>
                                <a:lnTo>
                                  <a:pt x="2083" y="1375"/>
                                </a:lnTo>
                                <a:lnTo>
                                  <a:pt x="2069" y="1405"/>
                                </a:lnTo>
                                <a:lnTo>
                                  <a:pt x="2051" y="1433"/>
                                </a:lnTo>
                                <a:lnTo>
                                  <a:pt x="2077" y="1401"/>
                                </a:lnTo>
                                <a:lnTo>
                                  <a:pt x="2067" y="1418"/>
                                </a:lnTo>
                                <a:lnTo>
                                  <a:pt x="2056" y="1433"/>
                                </a:lnTo>
                                <a:lnTo>
                                  <a:pt x="2043" y="1444"/>
                                </a:lnTo>
                                <a:lnTo>
                                  <a:pt x="2028" y="1454"/>
                                </a:lnTo>
                                <a:lnTo>
                                  <a:pt x="2011" y="1463"/>
                                </a:lnTo>
                                <a:lnTo>
                                  <a:pt x="1994" y="1469"/>
                                </a:lnTo>
                                <a:lnTo>
                                  <a:pt x="1977" y="1473"/>
                                </a:lnTo>
                                <a:lnTo>
                                  <a:pt x="1958" y="1476"/>
                                </a:lnTo>
                                <a:lnTo>
                                  <a:pt x="1938" y="1477"/>
                                </a:lnTo>
                                <a:lnTo>
                                  <a:pt x="1918" y="1479"/>
                                </a:lnTo>
                                <a:lnTo>
                                  <a:pt x="1899" y="1479"/>
                                </a:lnTo>
                                <a:lnTo>
                                  <a:pt x="1879" y="1477"/>
                                </a:lnTo>
                                <a:lnTo>
                                  <a:pt x="1859" y="1476"/>
                                </a:lnTo>
                                <a:lnTo>
                                  <a:pt x="1839" y="1474"/>
                                </a:lnTo>
                                <a:lnTo>
                                  <a:pt x="1820" y="1473"/>
                                </a:lnTo>
                                <a:lnTo>
                                  <a:pt x="1801" y="1471"/>
                                </a:lnTo>
                                <a:lnTo>
                                  <a:pt x="1800" y="1470"/>
                                </a:lnTo>
                                <a:lnTo>
                                  <a:pt x="1799" y="1469"/>
                                </a:lnTo>
                                <a:lnTo>
                                  <a:pt x="1797" y="1469"/>
                                </a:lnTo>
                                <a:lnTo>
                                  <a:pt x="1796" y="1469"/>
                                </a:lnTo>
                                <a:lnTo>
                                  <a:pt x="1799" y="1466"/>
                                </a:lnTo>
                                <a:lnTo>
                                  <a:pt x="1799" y="1463"/>
                                </a:lnTo>
                                <a:lnTo>
                                  <a:pt x="1797" y="1460"/>
                                </a:lnTo>
                                <a:lnTo>
                                  <a:pt x="1796" y="1457"/>
                                </a:lnTo>
                                <a:lnTo>
                                  <a:pt x="1789" y="1456"/>
                                </a:lnTo>
                                <a:lnTo>
                                  <a:pt x="1796" y="1438"/>
                                </a:lnTo>
                                <a:lnTo>
                                  <a:pt x="1806" y="1424"/>
                                </a:lnTo>
                                <a:lnTo>
                                  <a:pt x="1814" y="1409"/>
                                </a:lnTo>
                                <a:lnTo>
                                  <a:pt x="1823" y="1392"/>
                                </a:lnTo>
                                <a:lnTo>
                                  <a:pt x="1832" y="1383"/>
                                </a:lnTo>
                                <a:lnTo>
                                  <a:pt x="1834" y="1373"/>
                                </a:lnTo>
                                <a:lnTo>
                                  <a:pt x="1837" y="1362"/>
                                </a:lnTo>
                                <a:lnTo>
                                  <a:pt x="1846" y="1352"/>
                                </a:lnTo>
                                <a:lnTo>
                                  <a:pt x="1852" y="1333"/>
                                </a:lnTo>
                                <a:lnTo>
                                  <a:pt x="1859" y="1313"/>
                                </a:lnTo>
                                <a:lnTo>
                                  <a:pt x="1866" y="1294"/>
                                </a:lnTo>
                                <a:lnTo>
                                  <a:pt x="1876" y="1277"/>
                                </a:lnTo>
                                <a:lnTo>
                                  <a:pt x="1919" y="1132"/>
                                </a:lnTo>
                                <a:lnTo>
                                  <a:pt x="1921" y="1101"/>
                                </a:lnTo>
                                <a:lnTo>
                                  <a:pt x="1925" y="1066"/>
                                </a:lnTo>
                                <a:lnTo>
                                  <a:pt x="1928" y="1030"/>
                                </a:lnTo>
                                <a:lnTo>
                                  <a:pt x="1934" y="993"/>
                                </a:lnTo>
                                <a:lnTo>
                                  <a:pt x="1889" y="993"/>
                                </a:lnTo>
                                <a:lnTo>
                                  <a:pt x="1882" y="1057"/>
                                </a:lnTo>
                                <a:lnTo>
                                  <a:pt x="1870" y="1122"/>
                                </a:lnTo>
                                <a:lnTo>
                                  <a:pt x="1855" y="1184"/>
                                </a:lnTo>
                                <a:lnTo>
                                  <a:pt x="1836" y="1246"/>
                                </a:lnTo>
                                <a:lnTo>
                                  <a:pt x="1813" y="1304"/>
                                </a:lnTo>
                                <a:lnTo>
                                  <a:pt x="1784" y="1360"/>
                                </a:lnTo>
                                <a:lnTo>
                                  <a:pt x="1753" y="1412"/>
                                </a:lnTo>
                                <a:lnTo>
                                  <a:pt x="1717" y="1461"/>
                                </a:lnTo>
                                <a:lnTo>
                                  <a:pt x="1708" y="1454"/>
                                </a:lnTo>
                                <a:lnTo>
                                  <a:pt x="1702" y="1444"/>
                                </a:lnTo>
                                <a:lnTo>
                                  <a:pt x="1695" y="1433"/>
                                </a:lnTo>
                                <a:lnTo>
                                  <a:pt x="1687" y="1425"/>
                                </a:lnTo>
                                <a:lnTo>
                                  <a:pt x="1682" y="1409"/>
                                </a:lnTo>
                                <a:lnTo>
                                  <a:pt x="1674" y="1398"/>
                                </a:lnTo>
                                <a:lnTo>
                                  <a:pt x="1665" y="1388"/>
                                </a:lnTo>
                                <a:lnTo>
                                  <a:pt x="1652" y="1379"/>
                                </a:lnTo>
                                <a:lnTo>
                                  <a:pt x="1639" y="1372"/>
                                </a:lnTo>
                                <a:lnTo>
                                  <a:pt x="1625" y="1366"/>
                                </a:lnTo>
                                <a:lnTo>
                                  <a:pt x="1611" y="1362"/>
                                </a:lnTo>
                                <a:lnTo>
                                  <a:pt x="1596" y="1357"/>
                                </a:lnTo>
                                <a:lnTo>
                                  <a:pt x="1588" y="1357"/>
                                </a:lnTo>
                                <a:lnTo>
                                  <a:pt x="1579" y="1359"/>
                                </a:lnTo>
                                <a:lnTo>
                                  <a:pt x="1569" y="1360"/>
                                </a:lnTo>
                                <a:lnTo>
                                  <a:pt x="1560" y="1362"/>
                                </a:lnTo>
                                <a:lnTo>
                                  <a:pt x="1560" y="1395"/>
                                </a:lnTo>
                                <a:lnTo>
                                  <a:pt x="1567" y="1391"/>
                                </a:lnTo>
                                <a:lnTo>
                                  <a:pt x="1576" y="1388"/>
                                </a:lnTo>
                                <a:lnTo>
                                  <a:pt x="1585" y="1388"/>
                                </a:lnTo>
                                <a:lnTo>
                                  <a:pt x="1596" y="1392"/>
                                </a:lnTo>
                                <a:lnTo>
                                  <a:pt x="1600" y="1394"/>
                                </a:lnTo>
                                <a:lnTo>
                                  <a:pt x="1609" y="1398"/>
                                </a:lnTo>
                                <a:lnTo>
                                  <a:pt x="1618" y="1404"/>
                                </a:lnTo>
                                <a:lnTo>
                                  <a:pt x="1629" y="1412"/>
                                </a:lnTo>
                                <a:lnTo>
                                  <a:pt x="1639" y="1425"/>
                                </a:lnTo>
                                <a:lnTo>
                                  <a:pt x="1648" y="1443"/>
                                </a:lnTo>
                                <a:lnTo>
                                  <a:pt x="1654" y="1466"/>
                                </a:lnTo>
                                <a:lnTo>
                                  <a:pt x="1656" y="1495"/>
                                </a:lnTo>
                                <a:lnTo>
                                  <a:pt x="1649" y="1499"/>
                                </a:lnTo>
                                <a:lnTo>
                                  <a:pt x="1644" y="1506"/>
                                </a:lnTo>
                                <a:lnTo>
                                  <a:pt x="1638" y="1513"/>
                                </a:lnTo>
                                <a:lnTo>
                                  <a:pt x="1633" y="1522"/>
                                </a:lnTo>
                                <a:lnTo>
                                  <a:pt x="1631" y="1526"/>
                                </a:lnTo>
                                <a:lnTo>
                                  <a:pt x="1622" y="1536"/>
                                </a:lnTo>
                                <a:lnTo>
                                  <a:pt x="1611" y="1546"/>
                                </a:lnTo>
                                <a:lnTo>
                                  <a:pt x="1599" y="1552"/>
                                </a:lnTo>
                                <a:lnTo>
                                  <a:pt x="1590" y="1551"/>
                                </a:lnTo>
                                <a:lnTo>
                                  <a:pt x="1580" y="1552"/>
                                </a:lnTo>
                                <a:lnTo>
                                  <a:pt x="1572" y="1555"/>
                                </a:lnTo>
                                <a:lnTo>
                                  <a:pt x="1565" y="1557"/>
                                </a:lnTo>
                                <a:lnTo>
                                  <a:pt x="1552" y="1557"/>
                                </a:lnTo>
                                <a:lnTo>
                                  <a:pt x="1540" y="1554"/>
                                </a:lnTo>
                                <a:lnTo>
                                  <a:pt x="1530" y="1548"/>
                                </a:lnTo>
                                <a:lnTo>
                                  <a:pt x="1523" y="1538"/>
                                </a:lnTo>
                                <a:lnTo>
                                  <a:pt x="1517" y="1529"/>
                                </a:lnTo>
                                <a:lnTo>
                                  <a:pt x="1510" y="1518"/>
                                </a:lnTo>
                                <a:lnTo>
                                  <a:pt x="1506" y="1508"/>
                                </a:lnTo>
                                <a:lnTo>
                                  <a:pt x="1506" y="1495"/>
                                </a:lnTo>
                                <a:lnTo>
                                  <a:pt x="1506" y="1489"/>
                                </a:lnTo>
                                <a:lnTo>
                                  <a:pt x="1504" y="1483"/>
                                </a:lnTo>
                                <a:lnTo>
                                  <a:pt x="1503" y="1477"/>
                                </a:lnTo>
                                <a:lnTo>
                                  <a:pt x="1506" y="1471"/>
                                </a:lnTo>
                                <a:lnTo>
                                  <a:pt x="1506" y="1463"/>
                                </a:lnTo>
                                <a:lnTo>
                                  <a:pt x="1511" y="1453"/>
                                </a:lnTo>
                                <a:lnTo>
                                  <a:pt x="1520" y="1444"/>
                                </a:lnTo>
                                <a:lnTo>
                                  <a:pt x="1524" y="1435"/>
                                </a:lnTo>
                                <a:lnTo>
                                  <a:pt x="1532" y="1427"/>
                                </a:lnTo>
                                <a:lnTo>
                                  <a:pt x="1543" y="1414"/>
                                </a:lnTo>
                                <a:lnTo>
                                  <a:pt x="1553" y="1401"/>
                                </a:lnTo>
                                <a:lnTo>
                                  <a:pt x="1560" y="1395"/>
                                </a:lnTo>
                                <a:lnTo>
                                  <a:pt x="1560" y="1362"/>
                                </a:lnTo>
                                <a:lnTo>
                                  <a:pt x="1534" y="1369"/>
                                </a:lnTo>
                                <a:lnTo>
                                  <a:pt x="1513" y="1376"/>
                                </a:lnTo>
                                <a:lnTo>
                                  <a:pt x="1497" y="1385"/>
                                </a:lnTo>
                                <a:lnTo>
                                  <a:pt x="1484" y="1395"/>
                                </a:lnTo>
                                <a:lnTo>
                                  <a:pt x="1474" y="1405"/>
                                </a:lnTo>
                                <a:lnTo>
                                  <a:pt x="1465" y="1417"/>
                                </a:lnTo>
                                <a:lnTo>
                                  <a:pt x="1458" y="1430"/>
                                </a:lnTo>
                                <a:lnTo>
                                  <a:pt x="1453" y="1444"/>
                                </a:lnTo>
                                <a:lnTo>
                                  <a:pt x="1444" y="1441"/>
                                </a:lnTo>
                                <a:lnTo>
                                  <a:pt x="1434" y="1438"/>
                                </a:lnTo>
                                <a:lnTo>
                                  <a:pt x="1424" y="1437"/>
                                </a:lnTo>
                                <a:lnTo>
                                  <a:pt x="1415" y="1434"/>
                                </a:lnTo>
                                <a:lnTo>
                                  <a:pt x="1405" y="1433"/>
                                </a:lnTo>
                                <a:lnTo>
                                  <a:pt x="1397" y="1430"/>
                                </a:lnTo>
                                <a:lnTo>
                                  <a:pt x="1388" y="1427"/>
                                </a:lnTo>
                                <a:lnTo>
                                  <a:pt x="1381" y="1422"/>
                                </a:lnTo>
                                <a:lnTo>
                                  <a:pt x="1375" y="1422"/>
                                </a:lnTo>
                                <a:lnTo>
                                  <a:pt x="1371" y="1420"/>
                                </a:lnTo>
                                <a:lnTo>
                                  <a:pt x="1366" y="1417"/>
                                </a:lnTo>
                                <a:lnTo>
                                  <a:pt x="1362" y="1417"/>
                                </a:lnTo>
                                <a:lnTo>
                                  <a:pt x="1356" y="1417"/>
                                </a:lnTo>
                                <a:lnTo>
                                  <a:pt x="1349" y="1415"/>
                                </a:lnTo>
                                <a:lnTo>
                                  <a:pt x="1345" y="1414"/>
                                </a:lnTo>
                                <a:lnTo>
                                  <a:pt x="1339" y="1412"/>
                                </a:lnTo>
                                <a:lnTo>
                                  <a:pt x="1333" y="1409"/>
                                </a:lnTo>
                                <a:lnTo>
                                  <a:pt x="1328" y="1408"/>
                                </a:lnTo>
                                <a:lnTo>
                                  <a:pt x="1322" y="1405"/>
                                </a:lnTo>
                                <a:lnTo>
                                  <a:pt x="1316" y="1404"/>
                                </a:lnTo>
                                <a:lnTo>
                                  <a:pt x="1338" y="1357"/>
                                </a:lnTo>
                                <a:lnTo>
                                  <a:pt x="1359" y="1308"/>
                                </a:lnTo>
                                <a:lnTo>
                                  <a:pt x="1382" y="1257"/>
                                </a:lnTo>
                                <a:lnTo>
                                  <a:pt x="1404" y="1205"/>
                                </a:lnTo>
                                <a:lnTo>
                                  <a:pt x="1424" y="1151"/>
                                </a:lnTo>
                                <a:lnTo>
                                  <a:pt x="1443" y="1098"/>
                                </a:lnTo>
                                <a:lnTo>
                                  <a:pt x="1461" y="1044"/>
                                </a:lnTo>
                                <a:lnTo>
                                  <a:pt x="1477" y="993"/>
                                </a:lnTo>
                                <a:lnTo>
                                  <a:pt x="1451" y="993"/>
                                </a:lnTo>
                                <a:lnTo>
                                  <a:pt x="1435" y="1043"/>
                                </a:lnTo>
                                <a:lnTo>
                                  <a:pt x="1418" y="1095"/>
                                </a:lnTo>
                                <a:lnTo>
                                  <a:pt x="1399" y="1147"/>
                                </a:lnTo>
                                <a:lnTo>
                                  <a:pt x="1379" y="1197"/>
                                </a:lnTo>
                                <a:lnTo>
                                  <a:pt x="1358" y="1248"/>
                                </a:lnTo>
                                <a:lnTo>
                                  <a:pt x="1336" y="1298"/>
                                </a:lnTo>
                                <a:lnTo>
                                  <a:pt x="1313" y="1346"/>
                                </a:lnTo>
                                <a:lnTo>
                                  <a:pt x="1292" y="1392"/>
                                </a:lnTo>
                                <a:lnTo>
                                  <a:pt x="1264" y="1383"/>
                                </a:lnTo>
                                <a:lnTo>
                                  <a:pt x="1236" y="1373"/>
                                </a:lnTo>
                                <a:lnTo>
                                  <a:pt x="1210" y="1363"/>
                                </a:lnTo>
                                <a:lnTo>
                                  <a:pt x="1183" y="1353"/>
                                </a:lnTo>
                                <a:lnTo>
                                  <a:pt x="1157" y="1342"/>
                                </a:lnTo>
                                <a:lnTo>
                                  <a:pt x="1131" y="1330"/>
                                </a:lnTo>
                                <a:lnTo>
                                  <a:pt x="1105" y="1319"/>
                                </a:lnTo>
                                <a:lnTo>
                                  <a:pt x="1081" y="1307"/>
                                </a:lnTo>
                                <a:lnTo>
                                  <a:pt x="1056" y="1294"/>
                                </a:lnTo>
                                <a:lnTo>
                                  <a:pt x="1030" y="1281"/>
                                </a:lnTo>
                                <a:lnTo>
                                  <a:pt x="1005" y="1267"/>
                                </a:lnTo>
                                <a:lnTo>
                                  <a:pt x="980" y="1254"/>
                                </a:lnTo>
                                <a:lnTo>
                                  <a:pt x="956" y="1239"/>
                                </a:lnTo>
                                <a:lnTo>
                                  <a:pt x="931" y="1223"/>
                                </a:lnTo>
                                <a:lnTo>
                                  <a:pt x="908" y="1206"/>
                                </a:lnTo>
                                <a:lnTo>
                                  <a:pt x="887" y="1189"/>
                                </a:lnTo>
                                <a:lnTo>
                                  <a:pt x="901" y="1154"/>
                                </a:lnTo>
                                <a:lnTo>
                                  <a:pt x="916" y="1119"/>
                                </a:lnTo>
                                <a:lnTo>
                                  <a:pt x="929" y="1083"/>
                                </a:lnTo>
                                <a:lnTo>
                                  <a:pt x="941" y="1047"/>
                                </a:lnTo>
                                <a:lnTo>
                                  <a:pt x="956" y="1013"/>
                                </a:lnTo>
                                <a:lnTo>
                                  <a:pt x="970" y="977"/>
                                </a:lnTo>
                                <a:lnTo>
                                  <a:pt x="986" y="942"/>
                                </a:lnTo>
                                <a:lnTo>
                                  <a:pt x="1005" y="909"/>
                                </a:lnTo>
                                <a:lnTo>
                                  <a:pt x="1013" y="900"/>
                                </a:lnTo>
                                <a:lnTo>
                                  <a:pt x="1006" y="892"/>
                                </a:lnTo>
                                <a:lnTo>
                                  <a:pt x="996" y="892"/>
                                </a:lnTo>
                                <a:lnTo>
                                  <a:pt x="985" y="890"/>
                                </a:lnTo>
                                <a:lnTo>
                                  <a:pt x="972" y="890"/>
                                </a:lnTo>
                                <a:lnTo>
                                  <a:pt x="959" y="890"/>
                                </a:lnTo>
                                <a:lnTo>
                                  <a:pt x="947" y="889"/>
                                </a:lnTo>
                                <a:lnTo>
                                  <a:pt x="939" y="889"/>
                                </a:lnTo>
                                <a:lnTo>
                                  <a:pt x="933" y="889"/>
                                </a:lnTo>
                                <a:lnTo>
                                  <a:pt x="930" y="889"/>
                                </a:lnTo>
                                <a:lnTo>
                                  <a:pt x="852" y="861"/>
                                </a:lnTo>
                                <a:lnTo>
                                  <a:pt x="870" y="840"/>
                                </a:lnTo>
                                <a:lnTo>
                                  <a:pt x="888" y="819"/>
                                </a:lnTo>
                                <a:lnTo>
                                  <a:pt x="907" y="798"/>
                                </a:lnTo>
                                <a:lnTo>
                                  <a:pt x="926" y="778"/>
                                </a:lnTo>
                                <a:lnTo>
                                  <a:pt x="944" y="756"/>
                                </a:lnTo>
                                <a:lnTo>
                                  <a:pt x="964" y="736"/>
                                </a:lnTo>
                                <a:lnTo>
                                  <a:pt x="985" y="716"/>
                                </a:lnTo>
                                <a:lnTo>
                                  <a:pt x="1005" y="695"/>
                                </a:lnTo>
                                <a:lnTo>
                                  <a:pt x="1025" y="677"/>
                                </a:lnTo>
                                <a:lnTo>
                                  <a:pt x="1045" y="656"/>
                                </a:lnTo>
                                <a:lnTo>
                                  <a:pt x="1066" y="638"/>
                                </a:lnTo>
                                <a:lnTo>
                                  <a:pt x="1088" y="619"/>
                                </a:lnTo>
                                <a:lnTo>
                                  <a:pt x="1109" y="599"/>
                                </a:lnTo>
                                <a:lnTo>
                                  <a:pt x="1131" y="580"/>
                                </a:lnTo>
                                <a:lnTo>
                                  <a:pt x="1154" y="563"/>
                                </a:lnTo>
                                <a:lnTo>
                                  <a:pt x="1175" y="544"/>
                                </a:lnTo>
                                <a:lnTo>
                                  <a:pt x="1186" y="548"/>
                                </a:lnTo>
                                <a:lnTo>
                                  <a:pt x="1203" y="564"/>
                                </a:lnTo>
                                <a:lnTo>
                                  <a:pt x="1221" y="578"/>
                                </a:lnTo>
                                <a:lnTo>
                                  <a:pt x="1239" y="594"/>
                                </a:lnTo>
                                <a:lnTo>
                                  <a:pt x="1257" y="607"/>
                                </a:lnTo>
                                <a:lnTo>
                                  <a:pt x="1276" y="622"/>
                                </a:lnTo>
                                <a:lnTo>
                                  <a:pt x="1293" y="635"/>
                                </a:lnTo>
                                <a:lnTo>
                                  <a:pt x="1312" y="648"/>
                                </a:lnTo>
                                <a:lnTo>
                                  <a:pt x="1332" y="659"/>
                                </a:lnTo>
                                <a:lnTo>
                                  <a:pt x="1351" y="671"/>
                                </a:lnTo>
                                <a:lnTo>
                                  <a:pt x="1369" y="682"/>
                                </a:lnTo>
                                <a:lnTo>
                                  <a:pt x="1389" y="692"/>
                                </a:lnTo>
                                <a:lnTo>
                                  <a:pt x="1409" y="703"/>
                                </a:lnTo>
                                <a:lnTo>
                                  <a:pt x="1430" y="713"/>
                                </a:lnTo>
                                <a:lnTo>
                                  <a:pt x="1451" y="723"/>
                                </a:lnTo>
                                <a:lnTo>
                                  <a:pt x="1473" y="731"/>
                                </a:lnTo>
                                <a:lnTo>
                                  <a:pt x="1494" y="740"/>
                                </a:lnTo>
                                <a:lnTo>
                                  <a:pt x="1491" y="772"/>
                                </a:lnTo>
                                <a:lnTo>
                                  <a:pt x="1488" y="805"/>
                                </a:lnTo>
                                <a:lnTo>
                                  <a:pt x="1484" y="837"/>
                                </a:lnTo>
                                <a:lnTo>
                                  <a:pt x="1480" y="868"/>
                                </a:lnTo>
                                <a:lnTo>
                                  <a:pt x="1473" y="899"/>
                                </a:lnTo>
                                <a:lnTo>
                                  <a:pt x="1467" y="930"/>
                                </a:lnTo>
                                <a:lnTo>
                                  <a:pt x="1460" y="962"/>
                                </a:lnTo>
                                <a:lnTo>
                                  <a:pt x="1451" y="993"/>
                                </a:lnTo>
                                <a:lnTo>
                                  <a:pt x="1477" y="993"/>
                                </a:lnTo>
                                <a:lnTo>
                                  <a:pt x="1484" y="964"/>
                                </a:lnTo>
                                <a:lnTo>
                                  <a:pt x="1491" y="933"/>
                                </a:lnTo>
                                <a:lnTo>
                                  <a:pt x="1499" y="905"/>
                                </a:lnTo>
                                <a:lnTo>
                                  <a:pt x="1504" y="874"/>
                                </a:lnTo>
                                <a:lnTo>
                                  <a:pt x="1510" y="845"/>
                                </a:lnTo>
                                <a:lnTo>
                                  <a:pt x="1514" y="815"/>
                                </a:lnTo>
                                <a:lnTo>
                                  <a:pt x="1519" y="785"/>
                                </a:lnTo>
                                <a:lnTo>
                                  <a:pt x="1521" y="754"/>
                                </a:lnTo>
                                <a:lnTo>
                                  <a:pt x="1543" y="763"/>
                                </a:lnTo>
                                <a:lnTo>
                                  <a:pt x="1565" y="772"/>
                                </a:lnTo>
                                <a:lnTo>
                                  <a:pt x="1586" y="780"/>
                                </a:lnTo>
                                <a:lnTo>
                                  <a:pt x="1609" y="789"/>
                                </a:lnTo>
                                <a:lnTo>
                                  <a:pt x="1631" y="796"/>
                                </a:lnTo>
                                <a:lnTo>
                                  <a:pt x="1654" y="802"/>
                                </a:lnTo>
                                <a:lnTo>
                                  <a:pt x="1677" y="809"/>
                                </a:lnTo>
                                <a:lnTo>
                                  <a:pt x="1700" y="815"/>
                                </a:lnTo>
                                <a:lnTo>
                                  <a:pt x="1722" y="821"/>
                                </a:lnTo>
                                <a:lnTo>
                                  <a:pt x="1745" y="827"/>
                                </a:lnTo>
                                <a:lnTo>
                                  <a:pt x="1768" y="831"/>
                                </a:lnTo>
                                <a:lnTo>
                                  <a:pt x="1793" y="835"/>
                                </a:lnTo>
                                <a:lnTo>
                                  <a:pt x="1816" y="840"/>
                                </a:lnTo>
                                <a:lnTo>
                                  <a:pt x="1840" y="842"/>
                                </a:lnTo>
                                <a:lnTo>
                                  <a:pt x="1863" y="847"/>
                                </a:lnTo>
                                <a:lnTo>
                                  <a:pt x="1888" y="850"/>
                                </a:lnTo>
                                <a:lnTo>
                                  <a:pt x="1889" y="886"/>
                                </a:lnTo>
                                <a:lnTo>
                                  <a:pt x="1890" y="920"/>
                                </a:lnTo>
                                <a:lnTo>
                                  <a:pt x="1890" y="956"/>
                                </a:lnTo>
                                <a:lnTo>
                                  <a:pt x="1889" y="993"/>
                                </a:lnTo>
                                <a:lnTo>
                                  <a:pt x="1934" y="993"/>
                                </a:lnTo>
                                <a:lnTo>
                                  <a:pt x="1934" y="977"/>
                                </a:lnTo>
                                <a:lnTo>
                                  <a:pt x="1936" y="961"/>
                                </a:lnTo>
                                <a:lnTo>
                                  <a:pt x="1938" y="945"/>
                                </a:lnTo>
                                <a:lnTo>
                                  <a:pt x="1932" y="929"/>
                                </a:lnTo>
                                <a:lnTo>
                                  <a:pt x="1931" y="920"/>
                                </a:lnTo>
                                <a:lnTo>
                                  <a:pt x="1931" y="912"/>
                                </a:lnTo>
                                <a:lnTo>
                                  <a:pt x="1932" y="903"/>
                                </a:lnTo>
                                <a:lnTo>
                                  <a:pt x="1935" y="896"/>
                                </a:lnTo>
                                <a:lnTo>
                                  <a:pt x="1945" y="907"/>
                                </a:lnTo>
                                <a:lnTo>
                                  <a:pt x="1954" y="919"/>
                                </a:lnTo>
                                <a:lnTo>
                                  <a:pt x="1962" y="930"/>
                                </a:lnTo>
                                <a:lnTo>
                                  <a:pt x="1972" y="942"/>
                                </a:lnTo>
                                <a:lnTo>
                                  <a:pt x="1981" y="955"/>
                                </a:lnTo>
                                <a:lnTo>
                                  <a:pt x="1990" y="967"/>
                                </a:lnTo>
                                <a:lnTo>
                                  <a:pt x="1997" y="980"/>
                                </a:lnTo>
                                <a:lnTo>
                                  <a:pt x="2005" y="993"/>
                                </a:lnTo>
                                <a:lnTo>
                                  <a:pt x="2090" y="993"/>
                                </a:lnTo>
                                <a:lnTo>
                                  <a:pt x="2084" y="982"/>
                                </a:lnTo>
                                <a:lnTo>
                                  <a:pt x="2079" y="974"/>
                                </a:lnTo>
                                <a:lnTo>
                                  <a:pt x="2073" y="964"/>
                                </a:lnTo>
                                <a:lnTo>
                                  <a:pt x="2067" y="955"/>
                                </a:lnTo>
                                <a:lnTo>
                                  <a:pt x="2053" y="933"/>
                                </a:lnTo>
                                <a:lnTo>
                                  <a:pt x="2037" y="912"/>
                                </a:lnTo>
                                <a:lnTo>
                                  <a:pt x="2020" y="890"/>
                                </a:lnTo>
                                <a:lnTo>
                                  <a:pt x="2004" y="868"/>
                                </a:lnTo>
                                <a:lnTo>
                                  <a:pt x="1985" y="848"/>
                                </a:lnTo>
                                <a:lnTo>
                                  <a:pt x="1967" y="829"/>
                                </a:lnTo>
                                <a:lnTo>
                                  <a:pt x="1948" y="811"/>
                                </a:lnTo>
                                <a:lnTo>
                                  <a:pt x="1928" y="795"/>
                                </a:lnTo>
                                <a:lnTo>
                                  <a:pt x="1922" y="792"/>
                                </a:lnTo>
                                <a:lnTo>
                                  <a:pt x="1918" y="786"/>
                                </a:lnTo>
                                <a:lnTo>
                                  <a:pt x="1913" y="780"/>
                                </a:lnTo>
                                <a:lnTo>
                                  <a:pt x="1911" y="779"/>
                                </a:lnTo>
                                <a:lnTo>
                                  <a:pt x="1911" y="773"/>
                                </a:lnTo>
                                <a:lnTo>
                                  <a:pt x="1906" y="773"/>
                                </a:lnTo>
                                <a:lnTo>
                                  <a:pt x="1905" y="765"/>
                                </a:lnTo>
                                <a:lnTo>
                                  <a:pt x="1902" y="757"/>
                                </a:lnTo>
                                <a:lnTo>
                                  <a:pt x="1901" y="752"/>
                                </a:lnTo>
                                <a:lnTo>
                                  <a:pt x="1901" y="743"/>
                                </a:lnTo>
                                <a:lnTo>
                                  <a:pt x="1895" y="731"/>
                                </a:lnTo>
                                <a:lnTo>
                                  <a:pt x="1890" y="720"/>
                                </a:lnTo>
                                <a:lnTo>
                                  <a:pt x="1888" y="711"/>
                                </a:lnTo>
                                <a:lnTo>
                                  <a:pt x="1883" y="705"/>
                                </a:lnTo>
                                <a:lnTo>
                                  <a:pt x="1879" y="688"/>
                                </a:lnTo>
                                <a:lnTo>
                                  <a:pt x="1872" y="671"/>
                                </a:lnTo>
                                <a:lnTo>
                                  <a:pt x="1863" y="653"/>
                                </a:lnTo>
                                <a:lnTo>
                                  <a:pt x="1856" y="635"/>
                                </a:lnTo>
                                <a:lnTo>
                                  <a:pt x="1843" y="609"/>
                                </a:lnTo>
                                <a:lnTo>
                                  <a:pt x="1832" y="589"/>
                                </a:lnTo>
                                <a:lnTo>
                                  <a:pt x="1814" y="564"/>
                                </a:lnTo>
                                <a:lnTo>
                                  <a:pt x="1796" y="540"/>
                                </a:lnTo>
                                <a:lnTo>
                                  <a:pt x="1777" y="514"/>
                                </a:lnTo>
                                <a:lnTo>
                                  <a:pt x="1758" y="489"/>
                                </a:lnTo>
                                <a:lnTo>
                                  <a:pt x="1740" y="465"/>
                                </a:lnTo>
                                <a:lnTo>
                                  <a:pt x="1721" y="441"/>
                                </a:lnTo>
                                <a:lnTo>
                                  <a:pt x="1701" y="418"/>
                                </a:lnTo>
                                <a:lnTo>
                                  <a:pt x="1681" y="398"/>
                                </a:lnTo>
                                <a:lnTo>
                                  <a:pt x="1681" y="488"/>
                                </a:lnTo>
                                <a:lnTo>
                                  <a:pt x="1689" y="493"/>
                                </a:lnTo>
                                <a:lnTo>
                                  <a:pt x="1700" y="502"/>
                                </a:lnTo>
                                <a:lnTo>
                                  <a:pt x="1708" y="509"/>
                                </a:lnTo>
                                <a:lnTo>
                                  <a:pt x="1712" y="516"/>
                                </a:lnTo>
                                <a:lnTo>
                                  <a:pt x="1737" y="538"/>
                                </a:lnTo>
                                <a:lnTo>
                                  <a:pt x="1760" y="560"/>
                                </a:lnTo>
                                <a:lnTo>
                                  <a:pt x="1780" y="584"/>
                                </a:lnTo>
                                <a:lnTo>
                                  <a:pt x="1799" y="609"/>
                                </a:lnTo>
                                <a:lnTo>
                                  <a:pt x="1816" y="636"/>
                                </a:lnTo>
                                <a:lnTo>
                                  <a:pt x="1832" y="664"/>
                                </a:lnTo>
                                <a:lnTo>
                                  <a:pt x="1845" y="692"/>
                                </a:lnTo>
                                <a:lnTo>
                                  <a:pt x="1856" y="723"/>
                                </a:lnTo>
                                <a:lnTo>
                                  <a:pt x="1837" y="705"/>
                                </a:lnTo>
                                <a:lnTo>
                                  <a:pt x="1817" y="688"/>
                                </a:lnTo>
                                <a:lnTo>
                                  <a:pt x="1797" y="672"/>
                                </a:lnTo>
                                <a:lnTo>
                                  <a:pt x="1777" y="656"/>
                                </a:lnTo>
                                <a:lnTo>
                                  <a:pt x="1757" y="641"/>
                                </a:lnTo>
                                <a:lnTo>
                                  <a:pt x="1737" y="626"/>
                                </a:lnTo>
                                <a:lnTo>
                                  <a:pt x="1715" y="612"/>
                                </a:lnTo>
                                <a:lnTo>
                                  <a:pt x="1694" y="597"/>
                                </a:lnTo>
                                <a:lnTo>
                                  <a:pt x="1694" y="616"/>
                                </a:lnTo>
                                <a:lnTo>
                                  <a:pt x="1718" y="633"/>
                                </a:lnTo>
                                <a:lnTo>
                                  <a:pt x="1743" y="651"/>
                                </a:lnTo>
                                <a:lnTo>
                                  <a:pt x="1767" y="669"/>
                                </a:lnTo>
                                <a:lnTo>
                                  <a:pt x="1790" y="690"/>
                                </a:lnTo>
                                <a:lnTo>
                                  <a:pt x="1813" y="710"/>
                                </a:lnTo>
                                <a:lnTo>
                                  <a:pt x="1834" y="730"/>
                                </a:lnTo>
                                <a:lnTo>
                                  <a:pt x="1855" y="752"/>
                                </a:lnTo>
                                <a:lnTo>
                                  <a:pt x="1875" y="775"/>
                                </a:lnTo>
                                <a:lnTo>
                                  <a:pt x="1878" y="788"/>
                                </a:lnTo>
                                <a:lnTo>
                                  <a:pt x="1878" y="799"/>
                                </a:lnTo>
                                <a:lnTo>
                                  <a:pt x="1879" y="811"/>
                                </a:lnTo>
                                <a:lnTo>
                                  <a:pt x="1883" y="822"/>
                                </a:lnTo>
                                <a:lnTo>
                                  <a:pt x="1880" y="824"/>
                                </a:lnTo>
                                <a:lnTo>
                                  <a:pt x="1857" y="821"/>
                                </a:lnTo>
                                <a:lnTo>
                                  <a:pt x="1833" y="818"/>
                                </a:lnTo>
                                <a:lnTo>
                                  <a:pt x="1810" y="815"/>
                                </a:lnTo>
                                <a:lnTo>
                                  <a:pt x="1787" y="811"/>
                                </a:lnTo>
                                <a:lnTo>
                                  <a:pt x="1764" y="806"/>
                                </a:lnTo>
                                <a:lnTo>
                                  <a:pt x="1741" y="801"/>
                                </a:lnTo>
                                <a:lnTo>
                                  <a:pt x="1718" y="796"/>
                                </a:lnTo>
                                <a:lnTo>
                                  <a:pt x="1695" y="791"/>
                                </a:lnTo>
                                <a:lnTo>
                                  <a:pt x="1674" y="785"/>
                                </a:lnTo>
                                <a:lnTo>
                                  <a:pt x="1651" y="778"/>
                                </a:lnTo>
                                <a:lnTo>
                                  <a:pt x="1629" y="770"/>
                                </a:lnTo>
                                <a:lnTo>
                                  <a:pt x="1606" y="763"/>
                                </a:lnTo>
                                <a:lnTo>
                                  <a:pt x="1585" y="756"/>
                                </a:lnTo>
                                <a:lnTo>
                                  <a:pt x="1563" y="747"/>
                                </a:lnTo>
                                <a:lnTo>
                                  <a:pt x="1543" y="739"/>
                                </a:lnTo>
                                <a:lnTo>
                                  <a:pt x="1521" y="730"/>
                                </a:lnTo>
                                <a:lnTo>
                                  <a:pt x="1526" y="678"/>
                                </a:lnTo>
                                <a:lnTo>
                                  <a:pt x="1524" y="626"/>
                                </a:lnTo>
                                <a:lnTo>
                                  <a:pt x="1521" y="574"/>
                                </a:lnTo>
                                <a:lnTo>
                                  <a:pt x="1519" y="521"/>
                                </a:lnTo>
                                <a:lnTo>
                                  <a:pt x="1540" y="531"/>
                                </a:lnTo>
                                <a:lnTo>
                                  <a:pt x="1562" y="541"/>
                                </a:lnTo>
                                <a:lnTo>
                                  <a:pt x="1585" y="553"/>
                                </a:lnTo>
                                <a:lnTo>
                                  <a:pt x="1608" y="565"/>
                                </a:lnTo>
                                <a:lnTo>
                                  <a:pt x="1631" y="577"/>
                                </a:lnTo>
                                <a:lnTo>
                                  <a:pt x="1652" y="590"/>
                                </a:lnTo>
                                <a:lnTo>
                                  <a:pt x="1674" y="603"/>
                                </a:lnTo>
                                <a:lnTo>
                                  <a:pt x="1694" y="616"/>
                                </a:lnTo>
                                <a:lnTo>
                                  <a:pt x="1694" y="597"/>
                                </a:lnTo>
                                <a:lnTo>
                                  <a:pt x="1674" y="586"/>
                                </a:lnTo>
                                <a:lnTo>
                                  <a:pt x="1652" y="573"/>
                                </a:lnTo>
                                <a:lnTo>
                                  <a:pt x="1631" y="561"/>
                                </a:lnTo>
                                <a:lnTo>
                                  <a:pt x="1609" y="550"/>
                                </a:lnTo>
                                <a:lnTo>
                                  <a:pt x="1586" y="540"/>
                                </a:lnTo>
                                <a:lnTo>
                                  <a:pt x="1563" y="529"/>
                                </a:lnTo>
                                <a:lnTo>
                                  <a:pt x="1540" y="519"/>
                                </a:lnTo>
                                <a:lnTo>
                                  <a:pt x="1519" y="512"/>
                                </a:lnTo>
                                <a:lnTo>
                                  <a:pt x="1513" y="492"/>
                                </a:lnTo>
                                <a:lnTo>
                                  <a:pt x="1510" y="470"/>
                                </a:lnTo>
                                <a:lnTo>
                                  <a:pt x="1507" y="450"/>
                                </a:lnTo>
                                <a:lnTo>
                                  <a:pt x="1504" y="428"/>
                                </a:lnTo>
                                <a:lnTo>
                                  <a:pt x="1499" y="415"/>
                                </a:lnTo>
                                <a:lnTo>
                                  <a:pt x="1493" y="402"/>
                                </a:lnTo>
                                <a:lnTo>
                                  <a:pt x="1490" y="387"/>
                                </a:lnTo>
                                <a:lnTo>
                                  <a:pt x="1488" y="372"/>
                                </a:lnTo>
                                <a:lnTo>
                                  <a:pt x="1494" y="369"/>
                                </a:lnTo>
                                <a:lnTo>
                                  <a:pt x="1501" y="369"/>
                                </a:lnTo>
                                <a:lnTo>
                                  <a:pt x="1507" y="371"/>
                                </a:lnTo>
                                <a:lnTo>
                                  <a:pt x="1513" y="374"/>
                                </a:lnTo>
                                <a:lnTo>
                                  <a:pt x="1517" y="377"/>
                                </a:lnTo>
                                <a:lnTo>
                                  <a:pt x="1523" y="379"/>
                                </a:lnTo>
                                <a:lnTo>
                                  <a:pt x="1530" y="382"/>
                                </a:lnTo>
                                <a:lnTo>
                                  <a:pt x="1536" y="385"/>
                                </a:lnTo>
                                <a:lnTo>
                                  <a:pt x="1555" y="395"/>
                                </a:lnTo>
                                <a:lnTo>
                                  <a:pt x="1572" y="407"/>
                                </a:lnTo>
                                <a:lnTo>
                                  <a:pt x="1589" y="420"/>
                                </a:lnTo>
                                <a:lnTo>
                                  <a:pt x="1606" y="431"/>
                                </a:lnTo>
                                <a:lnTo>
                                  <a:pt x="1622" y="444"/>
                                </a:lnTo>
                                <a:lnTo>
                                  <a:pt x="1639" y="456"/>
                                </a:lnTo>
                                <a:lnTo>
                                  <a:pt x="1655" y="467"/>
                                </a:lnTo>
                                <a:lnTo>
                                  <a:pt x="1672" y="479"/>
                                </a:lnTo>
                                <a:lnTo>
                                  <a:pt x="1672" y="480"/>
                                </a:lnTo>
                                <a:lnTo>
                                  <a:pt x="1674" y="482"/>
                                </a:lnTo>
                                <a:lnTo>
                                  <a:pt x="1677" y="485"/>
                                </a:lnTo>
                                <a:lnTo>
                                  <a:pt x="1678" y="486"/>
                                </a:lnTo>
                                <a:lnTo>
                                  <a:pt x="1681" y="488"/>
                                </a:lnTo>
                                <a:lnTo>
                                  <a:pt x="1681" y="398"/>
                                </a:lnTo>
                                <a:lnTo>
                                  <a:pt x="1671" y="389"/>
                                </a:lnTo>
                                <a:lnTo>
                                  <a:pt x="1662" y="381"/>
                                </a:lnTo>
                                <a:lnTo>
                                  <a:pt x="1652" y="372"/>
                                </a:lnTo>
                                <a:lnTo>
                                  <a:pt x="1642" y="365"/>
                                </a:lnTo>
                                <a:lnTo>
                                  <a:pt x="1628" y="356"/>
                                </a:lnTo>
                                <a:lnTo>
                                  <a:pt x="1615" y="348"/>
                                </a:lnTo>
                                <a:lnTo>
                                  <a:pt x="1600" y="340"/>
                                </a:lnTo>
                                <a:lnTo>
                                  <a:pt x="1588" y="332"/>
                                </a:lnTo>
                                <a:lnTo>
                                  <a:pt x="1575" y="325"/>
                                </a:lnTo>
                                <a:lnTo>
                                  <a:pt x="1562" y="316"/>
                                </a:lnTo>
                                <a:lnTo>
                                  <a:pt x="1550" y="309"/>
                                </a:lnTo>
                                <a:lnTo>
                                  <a:pt x="1539" y="300"/>
                                </a:lnTo>
                                <a:lnTo>
                                  <a:pt x="1546" y="287"/>
                                </a:lnTo>
                                <a:lnTo>
                                  <a:pt x="1555" y="274"/>
                                </a:lnTo>
                                <a:lnTo>
                                  <a:pt x="1562" y="263"/>
                                </a:lnTo>
                                <a:lnTo>
                                  <a:pt x="1569" y="250"/>
                                </a:lnTo>
                                <a:lnTo>
                                  <a:pt x="1576" y="239"/>
                                </a:lnTo>
                                <a:lnTo>
                                  <a:pt x="1585" y="228"/>
                                </a:lnTo>
                                <a:lnTo>
                                  <a:pt x="1595" y="218"/>
                                </a:lnTo>
                                <a:lnTo>
                                  <a:pt x="1605" y="208"/>
                                </a:lnTo>
                                <a:lnTo>
                                  <a:pt x="1608" y="195"/>
                                </a:lnTo>
                                <a:lnTo>
                                  <a:pt x="1606" y="185"/>
                                </a:lnTo>
                                <a:lnTo>
                                  <a:pt x="1602" y="173"/>
                                </a:lnTo>
                                <a:lnTo>
                                  <a:pt x="1599" y="162"/>
                                </a:lnTo>
                                <a:lnTo>
                                  <a:pt x="1590" y="159"/>
                                </a:lnTo>
                                <a:lnTo>
                                  <a:pt x="1583" y="162"/>
                                </a:lnTo>
                                <a:lnTo>
                                  <a:pt x="1576" y="166"/>
                                </a:lnTo>
                                <a:lnTo>
                                  <a:pt x="1572" y="173"/>
                                </a:lnTo>
                                <a:lnTo>
                                  <a:pt x="1566" y="182"/>
                                </a:lnTo>
                                <a:lnTo>
                                  <a:pt x="1562" y="189"/>
                                </a:lnTo>
                                <a:lnTo>
                                  <a:pt x="1555" y="193"/>
                                </a:lnTo>
                                <a:lnTo>
                                  <a:pt x="1547" y="196"/>
                                </a:lnTo>
                                <a:lnTo>
                                  <a:pt x="1490" y="273"/>
                                </a:lnTo>
                                <a:lnTo>
                                  <a:pt x="1478" y="268"/>
                                </a:lnTo>
                                <a:lnTo>
                                  <a:pt x="1465" y="263"/>
                                </a:lnTo>
                                <a:lnTo>
                                  <a:pt x="1454" y="257"/>
                                </a:lnTo>
                                <a:lnTo>
                                  <a:pt x="1443" y="251"/>
                                </a:lnTo>
                                <a:lnTo>
                                  <a:pt x="1431" y="247"/>
                                </a:lnTo>
                                <a:lnTo>
                                  <a:pt x="1420" y="241"/>
                                </a:lnTo>
                                <a:lnTo>
                                  <a:pt x="1407" y="235"/>
                                </a:lnTo>
                                <a:lnTo>
                                  <a:pt x="1395" y="229"/>
                                </a:lnTo>
                                <a:lnTo>
                                  <a:pt x="1385" y="226"/>
                                </a:lnTo>
                                <a:lnTo>
                                  <a:pt x="1375" y="224"/>
                                </a:lnTo>
                                <a:lnTo>
                                  <a:pt x="1365" y="221"/>
                                </a:lnTo>
                                <a:lnTo>
                                  <a:pt x="1355" y="219"/>
                                </a:lnTo>
                                <a:lnTo>
                                  <a:pt x="1345" y="216"/>
                                </a:lnTo>
                                <a:lnTo>
                                  <a:pt x="1335" y="213"/>
                                </a:lnTo>
                                <a:lnTo>
                                  <a:pt x="1325" y="212"/>
                                </a:lnTo>
                                <a:lnTo>
                                  <a:pt x="1315" y="209"/>
                                </a:lnTo>
                                <a:lnTo>
                                  <a:pt x="1315" y="278"/>
                                </a:lnTo>
                                <a:lnTo>
                                  <a:pt x="1323" y="278"/>
                                </a:lnTo>
                                <a:lnTo>
                                  <a:pt x="1323" y="278"/>
                                </a:lnTo>
                                <a:lnTo>
                                  <a:pt x="1323" y="278"/>
                                </a:lnTo>
                                <a:lnTo>
                                  <a:pt x="1325" y="283"/>
                                </a:lnTo>
                                <a:lnTo>
                                  <a:pt x="1339" y="287"/>
                                </a:lnTo>
                                <a:lnTo>
                                  <a:pt x="1354" y="293"/>
                                </a:lnTo>
                                <a:lnTo>
                                  <a:pt x="1368" y="299"/>
                                </a:lnTo>
                                <a:lnTo>
                                  <a:pt x="1382" y="304"/>
                                </a:lnTo>
                                <a:lnTo>
                                  <a:pt x="1397" y="310"/>
                                </a:lnTo>
                                <a:lnTo>
                                  <a:pt x="1411" y="316"/>
                                </a:lnTo>
                                <a:lnTo>
                                  <a:pt x="1425" y="323"/>
                                </a:lnTo>
                                <a:lnTo>
                                  <a:pt x="1440" y="329"/>
                                </a:lnTo>
                                <a:lnTo>
                                  <a:pt x="1437" y="339"/>
                                </a:lnTo>
                                <a:lnTo>
                                  <a:pt x="1422" y="348"/>
                                </a:lnTo>
                                <a:lnTo>
                                  <a:pt x="1408" y="355"/>
                                </a:lnTo>
                                <a:lnTo>
                                  <a:pt x="1394" y="364"/>
                                </a:lnTo>
                                <a:lnTo>
                                  <a:pt x="1379" y="372"/>
                                </a:lnTo>
                                <a:lnTo>
                                  <a:pt x="1365" y="381"/>
                                </a:lnTo>
                                <a:lnTo>
                                  <a:pt x="1351" y="389"/>
                                </a:lnTo>
                                <a:lnTo>
                                  <a:pt x="1336" y="398"/>
                                </a:lnTo>
                                <a:lnTo>
                                  <a:pt x="1323" y="407"/>
                                </a:lnTo>
                                <a:lnTo>
                                  <a:pt x="1323" y="434"/>
                                </a:lnTo>
                                <a:lnTo>
                                  <a:pt x="1338" y="426"/>
                                </a:lnTo>
                                <a:lnTo>
                                  <a:pt x="1352" y="415"/>
                                </a:lnTo>
                                <a:lnTo>
                                  <a:pt x="1366" y="407"/>
                                </a:lnTo>
                                <a:lnTo>
                                  <a:pt x="1381" y="398"/>
                                </a:lnTo>
                                <a:lnTo>
                                  <a:pt x="1395" y="389"/>
                                </a:lnTo>
                                <a:lnTo>
                                  <a:pt x="1411" y="381"/>
                                </a:lnTo>
                                <a:lnTo>
                                  <a:pt x="1425" y="372"/>
                                </a:lnTo>
                                <a:lnTo>
                                  <a:pt x="1440" y="364"/>
                                </a:lnTo>
                                <a:lnTo>
                                  <a:pt x="1447" y="362"/>
                                </a:lnTo>
                                <a:lnTo>
                                  <a:pt x="1453" y="361"/>
                                </a:lnTo>
                                <a:lnTo>
                                  <a:pt x="1457" y="362"/>
                                </a:lnTo>
                                <a:lnTo>
                                  <a:pt x="1463" y="369"/>
                                </a:lnTo>
                                <a:lnTo>
                                  <a:pt x="1478" y="493"/>
                                </a:lnTo>
                                <a:lnTo>
                                  <a:pt x="1491" y="499"/>
                                </a:lnTo>
                                <a:lnTo>
                                  <a:pt x="1496" y="554"/>
                                </a:lnTo>
                                <a:lnTo>
                                  <a:pt x="1501" y="607"/>
                                </a:lnTo>
                                <a:lnTo>
                                  <a:pt x="1503" y="664"/>
                                </a:lnTo>
                                <a:lnTo>
                                  <a:pt x="1500" y="721"/>
                                </a:lnTo>
                                <a:lnTo>
                                  <a:pt x="1480" y="713"/>
                                </a:lnTo>
                                <a:lnTo>
                                  <a:pt x="1458" y="703"/>
                                </a:lnTo>
                                <a:lnTo>
                                  <a:pt x="1438" y="692"/>
                                </a:lnTo>
                                <a:lnTo>
                                  <a:pt x="1418" y="682"/>
                                </a:lnTo>
                                <a:lnTo>
                                  <a:pt x="1397" y="672"/>
                                </a:lnTo>
                                <a:lnTo>
                                  <a:pt x="1376" y="662"/>
                                </a:lnTo>
                                <a:lnTo>
                                  <a:pt x="1356" y="651"/>
                                </a:lnTo>
                                <a:lnTo>
                                  <a:pt x="1338" y="639"/>
                                </a:lnTo>
                                <a:lnTo>
                                  <a:pt x="1318" y="628"/>
                                </a:lnTo>
                                <a:lnTo>
                                  <a:pt x="1299" y="615"/>
                                </a:lnTo>
                                <a:lnTo>
                                  <a:pt x="1279" y="603"/>
                                </a:lnTo>
                                <a:lnTo>
                                  <a:pt x="1262" y="589"/>
                                </a:lnTo>
                                <a:lnTo>
                                  <a:pt x="1243" y="576"/>
                                </a:lnTo>
                                <a:lnTo>
                                  <a:pt x="1226" y="561"/>
                                </a:lnTo>
                                <a:lnTo>
                                  <a:pt x="1208" y="547"/>
                                </a:lnTo>
                                <a:lnTo>
                                  <a:pt x="1191" y="532"/>
                                </a:lnTo>
                                <a:lnTo>
                                  <a:pt x="1206" y="519"/>
                                </a:lnTo>
                                <a:lnTo>
                                  <a:pt x="1223" y="506"/>
                                </a:lnTo>
                                <a:lnTo>
                                  <a:pt x="1239" y="493"/>
                                </a:lnTo>
                                <a:lnTo>
                                  <a:pt x="1256" y="480"/>
                                </a:lnTo>
                                <a:lnTo>
                                  <a:pt x="1273" y="469"/>
                                </a:lnTo>
                                <a:lnTo>
                                  <a:pt x="1290" y="456"/>
                                </a:lnTo>
                                <a:lnTo>
                                  <a:pt x="1308" y="444"/>
                                </a:lnTo>
                                <a:lnTo>
                                  <a:pt x="1323" y="434"/>
                                </a:lnTo>
                                <a:lnTo>
                                  <a:pt x="1323" y="407"/>
                                </a:lnTo>
                                <a:lnTo>
                                  <a:pt x="1305" y="418"/>
                                </a:lnTo>
                                <a:lnTo>
                                  <a:pt x="1286" y="431"/>
                                </a:lnTo>
                                <a:lnTo>
                                  <a:pt x="1267" y="444"/>
                                </a:lnTo>
                                <a:lnTo>
                                  <a:pt x="1247" y="457"/>
                                </a:lnTo>
                                <a:lnTo>
                                  <a:pt x="1229" y="472"/>
                                </a:lnTo>
                                <a:lnTo>
                                  <a:pt x="1210" y="486"/>
                                </a:lnTo>
                                <a:lnTo>
                                  <a:pt x="1191" y="501"/>
                                </a:lnTo>
                                <a:lnTo>
                                  <a:pt x="1174" y="515"/>
                                </a:lnTo>
                                <a:lnTo>
                                  <a:pt x="1148" y="493"/>
                                </a:lnTo>
                                <a:lnTo>
                                  <a:pt x="1124" y="469"/>
                                </a:lnTo>
                                <a:lnTo>
                                  <a:pt x="1101" y="444"/>
                                </a:lnTo>
                                <a:lnTo>
                                  <a:pt x="1081" y="417"/>
                                </a:lnTo>
                                <a:lnTo>
                                  <a:pt x="1061" y="389"/>
                                </a:lnTo>
                                <a:lnTo>
                                  <a:pt x="1042" y="361"/>
                                </a:lnTo>
                                <a:lnTo>
                                  <a:pt x="1025" y="332"/>
                                </a:lnTo>
                                <a:lnTo>
                                  <a:pt x="1007" y="301"/>
                                </a:lnTo>
                                <a:lnTo>
                                  <a:pt x="997" y="255"/>
                                </a:lnTo>
                                <a:lnTo>
                                  <a:pt x="1013" y="252"/>
                                </a:lnTo>
                                <a:lnTo>
                                  <a:pt x="1030" y="251"/>
                                </a:lnTo>
                                <a:lnTo>
                                  <a:pt x="1046" y="250"/>
                                </a:lnTo>
                                <a:lnTo>
                                  <a:pt x="1062" y="248"/>
                                </a:lnTo>
                                <a:lnTo>
                                  <a:pt x="1078" y="248"/>
                                </a:lnTo>
                                <a:lnTo>
                                  <a:pt x="1094" y="250"/>
                                </a:lnTo>
                                <a:lnTo>
                                  <a:pt x="1111" y="250"/>
                                </a:lnTo>
                                <a:lnTo>
                                  <a:pt x="1127" y="251"/>
                                </a:lnTo>
                                <a:lnTo>
                                  <a:pt x="1142" y="252"/>
                                </a:lnTo>
                                <a:lnTo>
                                  <a:pt x="1158" y="254"/>
                                </a:lnTo>
                                <a:lnTo>
                                  <a:pt x="1174" y="255"/>
                                </a:lnTo>
                                <a:lnTo>
                                  <a:pt x="1191" y="257"/>
                                </a:lnTo>
                                <a:lnTo>
                                  <a:pt x="1207" y="258"/>
                                </a:lnTo>
                                <a:lnTo>
                                  <a:pt x="1224" y="260"/>
                                </a:lnTo>
                                <a:lnTo>
                                  <a:pt x="1240" y="261"/>
                                </a:lnTo>
                                <a:lnTo>
                                  <a:pt x="1257" y="261"/>
                                </a:lnTo>
                                <a:lnTo>
                                  <a:pt x="1262" y="264"/>
                                </a:lnTo>
                                <a:lnTo>
                                  <a:pt x="1269" y="267"/>
                                </a:lnTo>
                                <a:lnTo>
                                  <a:pt x="1277" y="270"/>
                                </a:lnTo>
                                <a:lnTo>
                                  <a:pt x="1286" y="271"/>
                                </a:lnTo>
                                <a:lnTo>
                                  <a:pt x="1296" y="274"/>
                                </a:lnTo>
                                <a:lnTo>
                                  <a:pt x="1305" y="276"/>
                                </a:lnTo>
                                <a:lnTo>
                                  <a:pt x="1310" y="277"/>
                                </a:lnTo>
                                <a:lnTo>
                                  <a:pt x="1315" y="278"/>
                                </a:lnTo>
                                <a:lnTo>
                                  <a:pt x="1315" y="209"/>
                                </a:lnTo>
                                <a:lnTo>
                                  <a:pt x="1300" y="206"/>
                                </a:lnTo>
                                <a:lnTo>
                                  <a:pt x="1286" y="203"/>
                                </a:lnTo>
                                <a:lnTo>
                                  <a:pt x="1272" y="201"/>
                                </a:lnTo>
                                <a:lnTo>
                                  <a:pt x="1257" y="199"/>
                                </a:lnTo>
                                <a:lnTo>
                                  <a:pt x="1243" y="196"/>
                                </a:lnTo>
                                <a:lnTo>
                                  <a:pt x="1229" y="195"/>
                                </a:lnTo>
                                <a:lnTo>
                                  <a:pt x="1213" y="193"/>
                                </a:lnTo>
                                <a:lnTo>
                                  <a:pt x="1198" y="192"/>
                                </a:lnTo>
                                <a:lnTo>
                                  <a:pt x="1184" y="190"/>
                                </a:lnTo>
                                <a:lnTo>
                                  <a:pt x="1170" y="189"/>
                                </a:lnTo>
                                <a:lnTo>
                                  <a:pt x="1155" y="189"/>
                                </a:lnTo>
                                <a:lnTo>
                                  <a:pt x="1140" y="188"/>
                                </a:lnTo>
                                <a:lnTo>
                                  <a:pt x="1125" y="188"/>
                                </a:lnTo>
                                <a:lnTo>
                                  <a:pt x="1111" y="188"/>
                                </a:lnTo>
                                <a:lnTo>
                                  <a:pt x="1095" y="189"/>
                                </a:lnTo>
                                <a:lnTo>
                                  <a:pt x="1081" y="189"/>
                                </a:lnTo>
                                <a:lnTo>
                                  <a:pt x="1052" y="189"/>
                                </a:lnTo>
                                <a:lnTo>
                                  <a:pt x="1022" y="190"/>
                                </a:lnTo>
                                <a:lnTo>
                                  <a:pt x="993" y="193"/>
                                </a:lnTo>
                                <a:lnTo>
                                  <a:pt x="964" y="196"/>
                                </a:lnTo>
                                <a:lnTo>
                                  <a:pt x="936" y="201"/>
                                </a:lnTo>
                                <a:lnTo>
                                  <a:pt x="908" y="205"/>
                                </a:lnTo>
                                <a:lnTo>
                                  <a:pt x="880" y="209"/>
                                </a:lnTo>
                                <a:lnTo>
                                  <a:pt x="852" y="215"/>
                                </a:lnTo>
                                <a:lnTo>
                                  <a:pt x="825" y="222"/>
                                </a:lnTo>
                                <a:lnTo>
                                  <a:pt x="798" y="229"/>
                                </a:lnTo>
                                <a:lnTo>
                                  <a:pt x="772" y="237"/>
                                </a:lnTo>
                                <a:lnTo>
                                  <a:pt x="745" y="245"/>
                                </a:lnTo>
                                <a:lnTo>
                                  <a:pt x="719" y="254"/>
                                </a:lnTo>
                                <a:lnTo>
                                  <a:pt x="693" y="264"/>
                                </a:lnTo>
                                <a:lnTo>
                                  <a:pt x="667" y="274"/>
                                </a:lnTo>
                                <a:lnTo>
                                  <a:pt x="643" y="286"/>
                                </a:lnTo>
                                <a:lnTo>
                                  <a:pt x="621" y="299"/>
                                </a:lnTo>
                                <a:lnTo>
                                  <a:pt x="600" y="312"/>
                                </a:lnTo>
                                <a:lnTo>
                                  <a:pt x="578" y="325"/>
                                </a:lnTo>
                                <a:lnTo>
                                  <a:pt x="557" y="338"/>
                                </a:lnTo>
                                <a:lnTo>
                                  <a:pt x="537" y="352"/>
                                </a:lnTo>
                                <a:lnTo>
                                  <a:pt x="515" y="366"/>
                                </a:lnTo>
                                <a:lnTo>
                                  <a:pt x="495" y="381"/>
                                </a:lnTo>
                                <a:lnTo>
                                  <a:pt x="475" y="397"/>
                                </a:lnTo>
                                <a:lnTo>
                                  <a:pt x="455" y="413"/>
                                </a:lnTo>
                                <a:lnTo>
                                  <a:pt x="436" y="430"/>
                                </a:lnTo>
                                <a:lnTo>
                                  <a:pt x="417" y="447"/>
                                </a:lnTo>
                                <a:lnTo>
                                  <a:pt x="399" y="466"/>
                                </a:lnTo>
                                <a:lnTo>
                                  <a:pt x="381" y="485"/>
                                </a:lnTo>
                                <a:lnTo>
                                  <a:pt x="366" y="505"/>
                                </a:lnTo>
                                <a:lnTo>
                                  <a:pt x="351" y="527"/>
                                </a:lnTo>
                                <a:lnTo>
                                  <a:pt x="337" y="548"/>
                                </a:lnTo>
                                <a:lnTo>
                                  <a:pt x="336" y="565"/>
                                </a:lnTo>
                                <a:lnTo>
                                  <a:pt x="350" y="567"/>
                                </a:lnTo>
                                <a:lnTo>
                                  <a:pt x="369" y="545"/>
                                </a:lnTo>
                                <a:lnTo>
                                  <a:pt x="389" y="525"/>
                                </a:lnTo>
                                <a:lnTo>
                                  <a:pt x="409" y="506"/>
                                </a:lnTo>
                                <a:lnTo>
                                  <a:pt x="430" y="488"/>
                                </a:lnTo>
                                <a:lnTo>
                                  <a:pt x="452" y="470"/>
                                </a:lnTo>
                                <a:lnTo>
                                  <a:pt x="473" y="452"/>
                                </a:lnTo>
                                <a:lnTo>
                                  <a:pt x="495" y="434"/>
                                </a:lnTo>
                                <a:lnTo>
                                  <a:pt x="516" y="415"/>
                                </a:lnTo>
                                <a:lnTo>
                                  <a:pt x="531" y="408"/>
                                </a:lnTo>
                                <a:lnTo>
                                  <a:pt x="545" y="400"/>
                                </a:lnTo>
                                <a:lnTo>
                                  <a:pt x="560" y="392"/>
                                </a:lnTo>
                                <a:lnTo>
                                  <a:pt x="574" y="385"/>
                                </a:lnTo>
                                <a:lnTo>
                                  <a:pt x="588" y="377"/>
                                </a:lnTo>
                                <a:lnTo>
                                  <a:pt x="601" y="369"/>
                                </a:lnTo>
                                <a:lnTo>
                                  <a:pt x="616" y="362"/>
                                </a:lnTo>
                                <a:lnTo>
                                  <a:pt x="630" y="355"/>
                                </a:lnTo>
                                <a:lnTo>
                                  <a:pt x="644" y="348"/>
                                </a:lnTo>
                                <a:lnTo>
                                  <a:pt x="659" y="342"/>
                                </a:lnTo>
                                <a:lnTo>
                                  <a:pt x="673" y="335"/>
                                </a:lnTo>
                                <a:lnTo>
                                  <a:pt x="687" y="327"/>
                                </a:lnTo>
                                <a:lnTo>
                                  <a:pt x="702" y="322"/>
                                </a:lnTo>
                                <a:lnTo>
                                  <a:pt x="717" y="316"/>
                                </a:lnTo>
                                <a:lnTo>
                                  <a:pt x="732" y="310"/>
                                </a:lnTo>
                                <a:lnTo>
                                  <a:pt x="748" y="304"/>
                                </a:lnTo>
                                <a:lnTo>
                                  <a:pt x="773" y="294"/>
                                </a:lnTo>
                                <a:lnTo>
                                  <a:pt x="801" y="286"/>
                                </a:lnTo>
                                <a:lnTo>
                                  <a:pt x="829" y="278"/>
                                </a:lnTo>
                                <a:lnTo>
                                  <a:pt x="858" y="273"/>
                                </a:lnTo>
                                <a:lnTo>
                                  <a:pt x="887" y="267"/>
                                </a:lnTo>
                                <a:lnTo>
                                  <a:pt x="916" y="263"/>
                                </a:lnTo>
                                <a:lnTo>
                                  <a:pt x="946" y="258"/>
                                </a:lnTo>
                                <a:lnTo>
                                  <a:pt x="976" y="255"/>
                                </a:lnTo>
                                <a:lnTo>
                                  <a:pt x="980" y="267"/>
                                </a:lnTo>
                                <a:lnTo>
                                  <a:pt x="983" y="277"/>
                                </a:lnTo>
                                <a:lnTo>
                                  <a:pt x="986" y="289"/>
                                </a:lnTo>
                                <a:lnTo>
                                  <a:pt x="989" y="300"/>
                                </a:lnTo>
                                <a:lnTo>
                                  <a:pt x="1006" y="332"/>
                                </a:lnTo>
                                <a:lnTo>
                                  <a:pt x="1023" y="364"/>
                                </a:lnTo>
                                <a:lnTo>
                                  <a:pt x="1042" y="394"/>
                                </a:lnTo>
                                <a:lnTo>
                                  <a:pt x="1062" y="423"/>
                                </a:lnTo>
                                <a:lnTo>
                                  <a:pt x="1084" y="450"/>
                                </a:lnTo>
                                <a:lnTo>
                                  <a:pt x="1107" y="476"/>
                                </a:lnTo>
                                <a:lnTo>
                                  <a:pt x="1132" y="501"/>
                                </a:lnTo>
                                <a:lnTo>
                                  <a:pt x="1160" y="524"/>
                                </a:lnTo>
                                <a:lnTo>
                                  <a:pt x="1160" y="531"/>
                                </a:lnTo>
                                <a:lnTo>
                                  <a:pt x="1137" y="548"/>
                                </a:lnTo>
                                <a:lnTo>
                                  <a:pt x="1115" y="567"/>
                                </a:lnTo>
                                <a:lnTo>
                                  <a:pt x="1092" y="584"/>
                                </a:lnTo>
                                <a:lnTo>
                                  <a:pt x="1071" y="603"/>
                                </a:lnTo>
                                <a:lnTo>
                                  <a:pt x="1049" y="622"/>
                                </a:lnTo>
                                <a:lnTo>
                                  <a:pt x="1028" y="642"/>
                                </a:lnTo>
                                <a:lnTo>
                                  <a:pt x="1006" y="661"/>
                                </a:lnTo>
                                <a:lnTo>
                                  <a:pt x="986" y="681"/>
                                </a:lnTo>
                                <a:lnTo>
                                  <a:pt x="964" y="703"/>
                                </a:lnTo>
                                <a:lnTo>
                                  <a:pt x="944" y="723"/>
                                </a:lnTo>
                                <a:lnTo>
                                  <a:pt x="924" y="743"/>
                                </a:lnTo>
                                <a:lnTo>
                                  <a:pt x="904" y="765"/>
                                </a:lnTo>
                                <a:lnTo>
                                  <a:pt x="884" y="786"/>
                                </a:lnTo>
                                <a:lnTo>
                                  <a:pt x="865" y="808"/>
                                </a:lnTo>
                                <a:lnTo>
                                  <a:pt x="845" y="831"/>
                                </a:lnTo>
                                <a:lnTo>
                                  <a:pt x="827" y="853"/>
                                </a:lnTo>
                                <a:lnTo>
                                  <a:pt x="819" y="850"/>
                                </a:lnTo>
                                <a:lnTo>
                                  <a:pt x="812" y="847"/>
                                </a:lnTo>
                                <a:lnTo>
                                  <a:pt x="805" y="844"/>
                                </a:lnTo>
                                <a:lnTo>
                                  <a:pt x="796" y="840"/>
                                </a:lnTo>
                                <a:lnTo>
                                  <a:pt x="788" y="835"/>
                                </a:lnTo>
                                <a:lnTo>
                                  <a:pt x="781" y="832"/>
                                </a:lnTo>
                                <a:lnTo>
                                  <a:pt x="773" y="828"/>
                                </a:lnTo>
                                <a:lnTo>
                                  <a:pt x="768" y="825"/>
                                </a:lnTo>
                                <a:lnTo>
                                  <a:pt x="768" y="861"/>
                                </a:lnTo>
                                <a:lnTo>
                                  <a:pt x="788" y="870"/>
                                </a:lnTo>
                                <a:lnTo>
                                  <a:pt x="811" y="879"/>
                                </a:lnTo>
                                <a:lnTo>
                                  <a:pt x="834" y="886"/>
                                </a:lnTo>
                                <a:lnTo>
                                  <a:pt x="857" y="893"/>
                                </a:lnTo>
                                <a:lnTo>
                                  <a:pt x="881" y="900"/>
                                </a:lnTo>
                                <a:lnTo>
                                  <a:pt x="904" y="906"/>
                                </a:lnTo>
                                <a:lnTo>
                                  <a:pt x="929" y="910"/>
                                </a:lnTo>
                                <a:lnTo>
                                  <a:pt x="951" y="913"/>
                                </a:lnTo>
                                <a:lnTo>
                                  <a:pt x="937" y="943"/>
                                </a:lnTo>
                                <a:lnTo>
                                  <a:pt x="921" y="974"/>
                                </a:lnTo>
                                <a:lnTo>
                                  <a:pt x="906" y="1004"/>
                                </a:lnTo>
                                <a:lnTo>
                                  <a:pt x="891" y="1034"/>
                                </a:lnTo>
                                <a:lnTo>
                                  <a:pt x="875" y="1065"/>
                                </a:lnTo>
                                <a:lnTo>
                                  <a:pt x="861" y="1095"/>
                                </a:lnTo>
                                <a:lnTo>
                                  <a:pt x="847" y="1127"/>
                                </a:lnTo>
                                <a:lnTo>
                                  <a:pt x="832" y="1157"/>
                                </a:lnTo>
                                <a:lnTo>
                                  <a:pt x="815" y="1150"/>
                                </a:lnTo>
                                <a:lnTo>
                                  <a:pt x="796" y="1141"/>
                                </a:lnTo>
                                <a:lnTo>
                                  <a:pt x="781" y="1131"/>
                                </a:lnTo>
                                <a:lnTo>
                                  <a:pt x="763" y="1121"/>
                                </a:lnTo>
                                <a:lnTo>
                                  <a:pt x="748" y="1111"/>
                                </a:lnTo>
                                <a:lnTo>
                                  <a:pt x="730" y="1101"/>
                                </a:lnTo>
                                <a:lnTo>
                                  <a:pt x="713" y="1092"/>
                                </a:lnTo>
                                <a:lnTo>
                                  <a:pt x="696" y="1085"/>
                                </a:lnTo>
                                <a:lnTo>
                                  <a:pt x="687" y="1079"/>
                                </a:lnTo>
                                <a:lnTo>
                                  <a:pt x="680" y="1075"/>
                                </a:lnTo>
                                <a:lnTo>
                                  <a:pt x="674" y="1072"/>
                                </a:lnTo>
                                <a:lnTo>
                                  <a:pt x="667" y="1069"/>
                                </a:lnTo>
                                <a:lnTo>
                                  <a:pt x="661" y="1066"/>
                                </a:lnTo>
                                <a:lnTo>
                                  <a:pt x="654" y="1063"/>
                                </a:lnTo>
                                <a:lnTo>
                                  <a:pt x="646" y="1060"/>
                                </a:lnTo>
                                <a:lnTo>
                                  <a:pt x="637" y="1057"/>
                                </a:lnTo>
                                <a:lnTo>
                                  <a:pt x="644" y="1068"/>
                                </a:lnTo>
                                <a:lnTo>
                                  <a:pt x="654" y="1075"/>
                                </a:lnTo>
                                <a:lnTo>
                                  <a:pt x="667" y="1082"/>
                                </a:lnTo>
                                <a:lnTo>
                                  <a:pt x="679" y="1089"/>
                                </a:lnTo>
                                <a:lnTo>
                                  <a:pt x="684" y="1098"/>
                                </a:lnTo>
                                <a:lnTo>
                                  <a:pt x="692" y="1105"/>
                                </a:lnTo>
                                <a:lnTo>
                                  <a:pt x="700" y="1111"/>
                                </a:lnTo>
                                <a:lnTo>
                                  <a:pt x="710" y="1115"/>
                                </a:lnTo>
                                <a:lnTo>
                                  <a:pt x="719" y="1119"/>
                                </a:lnTo>
                                <a:lnTo>
                                  <a:pt x="729" y="1124"/>
                                </a:lnTo>
                                <a:lnTo>
                                  <a:pt x="738" y="1130"/>
                                </a:lnTo>
                                <a:lnTo>
                                  <a:pt x="745" y="1135"/>
                                </a:lnTo>
                                <a:lnTo>
                                  <a:pt x="753" y="1143"/>
                                </a:lnTo>
                                <a:lnTo>
                                  <a:pt x="762" y="1148"/>
                                </a:lnTo>
                                <a:lnTo>
                                  <a:pt x="772" y="1156"/>
                                </a:lnTo>
                                <a:lnTo>
                                  <a:pt x="781" y="1161"/>
                                </a:lnTo>
                                <a:lnTo>
                                  <a:pt x="791" y="1167"/>
                                </a:lnTo>
                                <a:lnTo>
                                  <a:pt x="801" y="1173"/>
                                </a:lnTo>
                                <a:lnTo>
                                  <a:pt x="811" y="1179"/>
                                </a:lnTo>
                                <a:lnTo>
                                  <a:pt x="819" y="1184"/>
                                </a:lnTo>
                                <a:lnTo>
                                  <a:pt x="811" y="1203"/>
                                </a:lnTo>
                                <a:lnTo>
                                  <a:pt x="804" y="1222"/>
                                </a:lnTo>
                                <a:lnTo>
                                  <a:pt x="798" y="1241"/>
                                </a:lnTo>
                                <a:lnTo>
                                  <a:pt x="791" y="1259"/>
                                </a:lnTo>
                                <a:lnTo>
                                  <a:pt x="785" y="1278"/>
                                </a:lnTo>
                                <a:lnTo>
                                  <a:pt x="778" y="1297"/>
                                </a:lnTo>
                                <a:lnTo>
                                  <a:pt x="771" y="1314"/>
                                </a:lnTo>
                                <a:lnTo>
                                  <a:pt x="761" y="1333"/>
                                </a:lnTo>
                                <a:lnTo>
                                  <a:pt x="740" y="1326"/>
                                </a:lnTo>
                                <a:lnTo>
                                  <a:pt x="720" y="1317"/>
                                </a:lnTo>
                                <a:lnTo>
                                  <a:pt x="700" y="1307"/>
                                </a:lnTo>
                                <a:lnTo>
                                  <a:pt x="680" y="1298"/>
                                </a:lnTo>
                                <a:lnTo>
                                  <a:pt x="661" y="1287"/>
                                </a:lnTo>
                                <a:lnTo>
                                  <a:pt x="641" y="1277"/>
                                </a:lnTo>
                                <a:lnTo>
                                  <a:pt x="623" y="1264"/>
                                </a:lnTo>
                                <a:lnTo>
                                  <a:pt x="603" y="1252"/>
                                </a:lnTo>
                                <a:lnTo>
                                  <a:pt x="584" y="1239"/>
                                </a:lnTo>
                                <a:lnTo>
                                  <a:pt x="565" y="1226"/>
                                </a:lnTo>
                                <a:lnTo>
                                  <a:pt x="548" y="1212"/>
                                </a:lnTo>
                                <a:lnTo>
                                  <a:pt x="529" y="1197"/>
                                </a:lnTo>
                                <a:lnTo>
                                  <a:pt x="512" y="1183"/>
                                </a:lnTo>
                                <a:lnTo>
                                  <a:pt x="496" y="1167"/>
                                </a:lnTo>
                                <a:lnTo>
                                  <a:pt x="481" y="1151"/>
                                </a:lnTo>
                                <a:lnTo>
                                  <a:pt x="465" y="1135"/>
                                </a:lnTo>
                                <a:lnTo>
                                  <a:pt x="446" y="1112"/>
                                </a:lnTo>
                                <a:lnTo>
                                  <a:pt x="427" y="1091"/>
                                </a:lnTo>
                                <a:lnTo>
                                  <a:pt x="407" y="1069"/>
                                </a:lnTo>
                                <a:lnTo>
                                  <a:pt x="387" y="1047"/>
                                </a:lnTo>
                                <a:lnTo>
                                  <a:pt x="369" y="1027"/>
                                </a:lnTo>
                                <a:lnTo>
                                  <a:pt x="350" y="1004"/>
                                </a:lnTo>
                                <a:lnTo>
                                  <a:pt x="333" y="981"/>
                                </a:lnTo>
                                <a:lnTo>
                                  <a:pt x="318" y="956"/>
                                </a:lnTo>
                                <a:lnTo>
                                  <a:pt x="327" y="936"/>
                                </a:lnTo>
                                <a:lnTo>
                                  <a:pt x="336" y="915"/>
                                </a:lnTo>
                                <a:lnTo>
                                  <a:pt x="343" y="894"/>
                                </a:lnTo>
                                <a:lnTo>
                                  <a:pt x="351" y="874"/>
                                </a:lnTo>
                                <a:lnTo>
                                  <a:pt x="360" y="854"/>
                                </a:lnTo>
                                <a:lnTo>
                                  <a:pt x="369" y="832"/>
                                </a:lnTo>
                                <a:lnTo>
                                  <a:pt x="377" y="814"/>
                                </a:lnTo>
                                <a:lnTo>
                                  <a:pt x="386" y="793"/>
                                </a:lnTo>
                                <a:lnTo>
                                  <a:pt x="410" y="818"/>
                                </a:lnTo>
                                <a:lnTo>
                                  <a:pt x="433" y="842"/>
                                </a:lnTo>
                                <a:lnTo>
                                  <a:pt x="456" y="867"/>
                                </a:lnTo>
                                <a:lnTo>
                                  <a:pt x="481" y="892"/>
                                </a:lnTo>
                                <a:lnTo>
                                  <a:pt x="505" y="915"/>
                                </a:lnTo>
                                <a:lnTo>
                                  <a:pt x="532" y="935"/>
                                </a:lnTo>
                                <a:lnTo>
                                  <a:pt x="560" y="954"/>
                                </a:lnTo>
                                <a:lnTo>
                                  <a:pt x="590" y="968"/>
                                </a:lnTo>
                                <a:lnTo>
                                  <a:pt x="604" y="980"/>
                                </a:lnTo>
                                <a:lnTo>
                                  <a:pt x="620" y="990"/>
                                </a:lnTo>
                                <a:lnTo>
                                  <a:pt x="636" y="998"/>
                                </a:lnTo>
                                <a:lnTo>
                                  <a:pt x="653" y="1005"/>
                                </a:lnTo>
                                <a:lnTo>
                                  <a:pt x="669" y="1013"/>
                                </a:lnTo>
                                <a:lnTo>
                                  <a:pt x="686" y="1018"/>
                                </a:lnTo>
                                <a:lnTo>
                                  <a:pt x="702" y="1024"/>
                                </a:lnTo>
                                <a:lnTo>
                                  <a:pt x="719" y="1030"/>
                                </a:lnTo>
                                <a:lnTo>
                                  <a:pt x="730" y="1024"/>
                                </a:lnTo>
                                <a:lnTo>
                                  <a:pt x="725" y="1018"/>
                                </a:lnTo>
                                <a:lnTo>
                                  <a:pt x="719" y="1014"/>
                                </a:lnTo>
                                <a:lnTo>
                                  <a:pt x="713" y="1011"/>
                                </a:lnTo>
                                <a:lnTo>
                                  <a:pt x="707" y="1007"/>
                                </a:lnTo>
                                <a:lnTo>
                                  <a:pt x="700" y="1004"/>
                                </a:lnTo>
                                <a:lnTo>
                                  <a:pt x="693" y="1001"/>
                                </a:lnTo>
                                <a:lnTo>
                                  <a:pt x="687" y="998"/>
                                </a:lnTo>
                                <a:lnTo>
                                  <a:pt x="680" y="994"/>
                                </a:lnTo>
                                <a:lnTo>
                                  <a:pt x="679" y="985"/>
                                </a:lnTo>
                                <a:lnTo>
                                  <a:pt x="656" y="968"/>
                                </a:lnTo>
                                <a:lnTo>
                                  <a:pt x="633" y="949"/>
                                </a:lnTo>
                                <a:lnTo>
                                  <a:pt x="610" y="929"/>
                                </a:lnTo>
                                <a:lnTo>
                                  <a:pt x="587" y="909"/>
                                </a:lnTo>
                                <a:lnTo>
                                  <a:pt x="565" y="889"/>
                                </a:lnTo>
                                <a:lnTo>
                                  <a:pt x="544" y="868"/>
                                </a:lnTo>
                                <a:lnTo>
                                  <a:pt x="522" y="848"/>
                                </a:lnTo>
                                <a:lnTo>
                                  <a:pt x="502" y="829"/>
                                </a:lnTo>
                                <a:lnTo>
                                  <a:pt x="492" y="817"/>
                                </a:lnTo>
                                <a:lnTo>
                                  <a:pt x="482" y="805"/>
                                </a:lnTo>
                                <a:lnTo>
                                  <a:pt x="471" y="795"/>
                                </a:lnTo>
                                <a:lnTo>
                                  <a:pt x="460" y="783"/>
                                </a:lnTo>
                                <a:lnTo>
                                  <a:pt x="449" y="773"/>
                                </a:lnTo>
                                <a:lnTo>
                                  <a:pt x="439" y="763"/>
                                </a:lnTo>
                                <a:lnTo>
                                  <a:pt x="427" y="752"/>
                                </a:lnTo>
                                <a:lnTo>
                                  <a:pt x="417" y="739"/>
                                </a:lnTo>
                                <a:lnTo>
                                  <a:pt x="417" y="731"/>
                                </a:lnTo>
                                <a:lnTo>
                                  <a:pt x="427" y="717"/>
                                </a:lnTo>
                                <a:lnTo>
                                  <a:pt x="436" y="701"/>
                                </a:lnTo>
                                <a:lnTo>
                                  <a:pt x="445" y="687"/>
                                </a:lnTo>
                                <a:lnTo>
                                  <a:pt x="452" y="672"/>
                                </a:lnTo>
                                <a:lnTo>
                                  <a:pt x="459" y="658"/>
                                </a:lnTo>
                                <a:lnTo>
                                  <a:pt x="466" y="643"/>
                                </a:lnTo>
                                <a:lnTo>
                                  <a:pt x="473" y="628"/>
                                </a:lnTo>
                                <a:lnTo>
                                  <a:pt x="482" y="613"/>
                                </a:lnTo>
                                <a:lnTo>
                                  <a:pt x="496" y="632"/>
                                </a:lnTo>
                                <a:lnTo>
                                  <a:pt x="511" y="652"/>
                                </a:lnTo>
                                <a:lnTo>
                                  <a:pt x="527" y="669"/>
                                </a:lnTo>
                                <a:lnTo>
                                  <a:pt x="542" y="688"/>
                                </a:lnTo>
                                <a:lnTo>
                                  <a:pt x="558" y="705"/>
                                </a:lnTo>
                                <a:lnTo>
                                  <a:pt x="575" y="723"/>
                                </a:lnTo>
                                <a:lnTo>
                                  <a:pt x="593" y="740"/>
                                </a:lnTo>
                                <a:lnTo>
                                  <a:pt x="610" y="756"/>
                                </a:lnTo>
                                <a:lnTo>
                                  <a:pt x="628" y="772"/>
                                </a:lnTo>
                                <a:lnTo>
                                  <a:pt x="647" y="786"/>
                                </a:lnTo>
                                <a:lnTo>
                                  <a:pt x="666" y="801"/>
                                </a:lnTo>
                                <a:lnTo>
                                  <a:pt x="684" y="814"/>
                                </a:lnTo>
                                <a:lnTo>
                                  <a:pt x="705" y="827"/>
                                </a:lnTo>
                                <a:lnTo>
                                  <a:pt x="726" y="840"/>
                                </a:lnTo>
                                <a:lnTo>
                                  <a:pt x="746" y="851"/>
                                </a:lnTo>
                                <a:lnTo>
                                  <a:pt x="768" y="861"/>
                                </a:lnTo>
                                <a:lnTo>
                                  <a:pt x="768" y="825"/>
                                </a:lnTo>
                                <a:lnTo>
                                  <a:pt x="758" y="821"/>
                                </a:lnTo>
                                <a:lnTo>
                                  <a:pt x="749" y="815"/>
                                </a:lnTo>
                                <a:lnTo>
                                  <a:pt x="739" y="809"/>
                                </a:lnTo>
                                <a:lnTo>
                                  <a:pt x="729" y="805"/>
                                </a:lnTo>
                                <a:lnTo>
                                  <a:pt x="720" y="799"/>
                                </a:lnTo>
                                <a:lnTo>
                                  <a:pt x="710" y="793"/>
                                </a:lnTo>
                                <a:lnTo>
                                  <a:pt x="702" y="788"/>
                                </a:lnTo>
                                <a:lnTo>
                                  <a:pt x="693" y="782"/>
                                </a:lnTo>
                                <a:lnTo>
                                  <a:pt x="664" y="759"/>
                                </a:lnTo>
                                <a:lnTo>
                                  <a:pt x="637" y="736"/>
                                </a:lnTo>
                                <a:lnTo>
                                  <a:pt x="610" y="713"/>
                                </a:lnTo>
                                <a:lnTo>
                                  <a:pt x="585" y="688"/>
                                </a:lnTo>
                                <a:lnTo>
                                  <a:pt x="561" y="662"/>
                                </a:lnTo>
                                <a:lnTo>
                                  <a:pt x="539" y="633"/>
                                </a:lnTo>
                                <a:lnTo>
                                  <a:pt x="519" y="604"/>
                                </a:lnTo>
                                <a:lnTo>
                                  <a:pt x="502" y="573"/>
                                </a:lnTo>
                                <a:lnTo>
                                  <a:pt x="498" y="565"/>
                                </a:lnTo>
                                <a:lnTo>
                                  <a:pt x="496" y="555"/>
                                </a:lnTo>
                                <a:lnTo>
                                  <a:pt x="492" y="547"/>
                                </a:lnTo>
                                <a:lnTo>
                                  <a:pt x="482" y="545"/>
                                </a:lnTo>
                                <a:lnTo>
                                  <a:pt x="471" y="564"/>
                                </a:lnTo>
                                <a:lnTo>
                                  <a:pt x="459" y="583"/>
                                </a:lnTo>
                                <a:lnTo>
                                  <a:pt x="449" y="603"/>
                                </a:lnTo>
                                <a:lnTo>
                                  <a:pt x="437" y="622"/>
                                </a:lnTo>
                                <a:lnTo>
                                  <a:pt x="427" y="642"/>
                                </a:lnTo>
                                <a:lnTo>
                                  <a:pt x="416" y="664"/>
                                </a:lnTo>
                                <a:lnTo>
                                  <a:pt x="406" y="684"/>
                                </a:lnTo>
                                <a:lnTo>
                                  <a:pt x="394" y="704"/>
                                </a:lnTo>
                                <a:lnTo>
                                  <a:pt x="390" y="704"/>
                                </a:lnTo>
                                <a:lnTo>
                                  <a:pt x="383" y="695"/>
                                </a:lnTo>
                                <a:lnTo>
                                  <a:pt x="377" y="685"/>
                                </a:lnTo>
                                <a:lnTo>
                                  <a:pt x="371" y="675"/>
                                </a:lnTo>
                                <a:lnTo>
                                  <a:pt x="366" y="666"/>
                                </a:lnTo>
                                <a:lnTo>
                                  <a:pt x="360" y="658"/>
                                </a:lnTo>
                                <a:lnTo>
                                  <a:pt x="353" y="649"/>
                                </a:lnTo>
                                <a:lnTo>
                                  <a:pt x="346" y="641"/>
                                </a:lnTo>
                                <a:lnTo>
                                  <a:pt x="338" y="633"/>
                                </a:lnTo>
                                <a:lnTo>
                                  <a:pt x="313" y="577"/>
                                </a:lnTo>
                                <a:lnTo>
                                  <a:pt x="287" y="522"/>
                                </a:lnTo>
                                <a:lnTo>
                                  <a:pt x="261" y="465"/>
                                </a:lnTo>
                                <a:lnTo>
                                  <a:pt x="239" y="407"/>
                                </a:lnTo>
                                <a:lnTo>
                                  <a:pt x="222" y="349"/>
                                </a:lnTo>
                                <a:lnTo>
                                  <a:pt x="212" y="289"/>
                                </a:lnTo>
                                <a:lnTo>
                                  <a:pt x="209" y="225"/>
                                </a:lnTo>
                                <a:lnTo>
                                  <a:pt x="218" y="160"/>
                                </a:lnTo>
                                <a:lnTo>
                                  <a:pt x="225" y="137"/>
                                </a:lnTo>
                                <a:lnTo>
                                  <a:pt x="235" y="117"/>
                                </a:lnTo>
                                <a:lnTo>
                                  <a:pt x="248" y="97"/>
                                </a:lnTo>
                                <a:lnTo>
                                  <a:pt x="262" y="79"/>
                                </a:lnTo>
                                <a:lnTo>
                                  <a:pt x="280" y="65"/>
                                </a:lnTo>
                                <a:lnTo>
                                  <a:pt x="298" y="52"/>
                                </a:lnTo>
                                <a:lnTo>
                                  <a:pt x="320" y="43"/>
                                </a:lnTo>
                                <a:lnTo>
                                  <a:pt x="341" y="37"/>
                                </a:lnTo>
                                <a:lnTo>
                                  <a:pt x="360" y="40"/>
                                </a:lnTo>
                                <a:lnTo>
                                  <a:pt x="377" y="45"/>
                                </a:lnTo>
                                <a:lnTo>
                                  <a:pt x="396" y="49"/>
                                </a:lnTo>
                                <a:lnTo>
                                  <a:pt x="413" y="55"/>
                                </a:lnTo>
                                <a:lnTo>
                                  <a:pt x="430" y="61"/>
                                </a:lnTo>
                                <a:lnTo>
                                  <a:pt x="446" y="68"/>
                                </a:lnTo>
                                <a:lnTo>
                                  <a:pt x="463" y="75"/>
                                </a:lnTo>
                                <a:lnTo>
                                  <a:pt x="479" y="82"/>
                                </a:lnTo>
                                <a:lnTo>
                                  <a:pt x="495" y="92"/>
                                </a:lnTo>
                                <a:lnTo>
                                  <a:pt x="509" y="101"/>
                                </a:lnTo>
                                <a:lnTo>
                                  <a:pt x="525" y="111"/>
                                </a:lnTo>
                                <a:lnTo>
                                  <a:pt x="539" y="121"/>
                                </a:lnTo>
                                <a:lnTo>
                                  <a:pt x="555" y="131"/>
                                </a:lnTo>
                                <a:lnTo>
                                  <a:pt x="570" y="143"/>
                                </a:lnTo>
                                <a:lnTo>
                                  <a:pt x="582" y="156"/>
                                </a:lnTo>
                                <a:lnTo>
                                  <a:pt x="597" y="167"/>
                                </a:lnTo>
                                <a:lnTo>
                                  <a:pt x="608" y="177"/>
                                </a:lnTo>
                                <a:lnTo>
                                  <a:pt x="617" y="189"/>
                                </a:lnTo>
                                <a:lnTo>
                                  <a:pt x="626" y="201"/>
                                </a:lnTo>
                                <a:lnTo>
                                  <a:pt x="634" y="213"/>
                                </a:lnTo>
                                <a:lnTo>
                                  <a:pt x="643" y="225"/>
                                </a:lnTo>
                                <a:lnTo>
                                  <a:pt x="651" y="235"/>
                                </a:lnTo>
                                <a:lnTo>
                                  <a:pt x="663" y="244"/>
                                </a:lnTo>
                                <a:lnTo>
                                  <a:pt x="676" y="248"/>
                                </a:lnTo>
                                <a:lnTo>
                                  <a:pt x="682" y="245"/>
                                </a:lnTo>
                                <a:lnTo>
                                  <a:pt x="686" y="239"/>
                                </a:lnTo>
                                <a:lnTo>
                                  <a:pt x="686" y="232"/>
                                </a:lnTo>
                                <a:lnTo>
                                  <a:pt x="687" y="225"/>
                                </a:lnTo>
                                <a:lnTo>
                                  <a:pt x="631" y="144"/>
                                </a:lnTo>
                                <a:lnTo>
                                  <a:pt x="610" y="125"/>
                                </a:lnTo>
                                <a:lnTo>
                                  <a:pt x="587" y="107"/>
                                </a:lnTo>
                                <a:lnTo>
                                  <a:pt x="565" y="88"/>
                                </a:lnTo>
                                <a:lnTo>
                                  <a:pt x="544" y="69"/>
                                </a:lnTo>
                                <a:lnTo>
                                  <a:pt x="521" y="52"/>
                                </a:lnTo>
                                <a:lnTo>
                                  <a:pt x="498" y="35"/>
                                </a:lnTo>
                                <a:lnTo>
                                  <a:pt x="473" y="20"/>
                                </a:lnTo>
                                <a:lnTo>
                                  <a:pt x="449" y="6"/>
                                </a:lnTo>
                                <a:lnTo>
                                  <a:pt x="432" y="3"/>
                                </a:lnTo>
                                <a:lnTo>
                                  <a:pt x="416" y="1"/>
                                </a:lnTo>
                                <a:lnTo>
                                  <a:pt x="399" y="0"/>
                                </a:lnTo>
                                <a:lnTo>
                                  <a:pt x="381" y="0"/>
                                </a:lnTo>
                                <a:lnTo>
                                  <a:pt x="364" y="1"/>
                                </a:lnTo>
                                <a:lnTo>
                                  <a:pt x="348" y="4"/>
                                </a:lnTo>
                                <a:lnTo>
                                  <a:pt x="333" y="7"/>
                                </a:lnTo>
                                <a:lnTo>
                                  <a:pt x="317" y="12"/>
                                </a:lnTo>
                                <a:lnTo>
                                  <a:pt x="301" y="17"/>
                                </a:lnTo>
                                <a:lnTo>
                                  <a:pt x="287" y="23"/>
                                </a:lnTo>
                                <a:lnTo>
                                  <a:pt x="272" y="32"/>
                                </a:lnTo>
                                <a:lnTo>
                                  <a:pt x="259" y="39"/>
                                </a:lnTo>
                                <a:lnTo>
                                  <a:pt x="248" y="49"/>
                                </a:lnTo>
                                <a:lnTo>
                                  <a:pt x="236" y="59"/>
                                </a:lnTo>
                                <a:lnTo>
                                  <a:pt x="225" y="71"/>
                                </a:lnTo>
                                <a:lnTo>
                                  <a:pt x="216" y="84"/>
                                </a:lnTo>
                                <a:lnTo>
                                  <a:pt x="192" y="118"/>
                                </a:lnTo>
                                <a:lnTo>
                                  <a:pt x="176" y="156"/>
                                </a:lnTo>
                                <a:lnTo>
                                  <a:pt x="168" y="198"/>
                                </a:lnTo>
                                <a:lnTo>
                                  <a:pt x="163" y="241"/>
                                </a:lnTo>
                                <a:lnTo>
                                  <a:pt x="163" y="284"/>
                                </a:lnTo>
                                <a:lnTo>
                                  <a:pt x="168" y="327"/>
                                </a:lnTo>
                                <a:lnTo>
                                  <a:pt x="175" y="371"/>
                                </a:lnTo>
                                <a:lnTo>
                                  <a:pt x="182" y="411"/>
                                </a:lnTo>
                                <a:lnTo>
                                  <a:pt x="189" y="426"/>
                                </a:lnTo>
                                <a:lnTo>
                                  <a:pt x="195" y="440"/>
                                </a:lnTo>
                                <a:lnTo>
                                  <a:pt x="199" y="454"/>
                                </a:lnTo>
                                <a:lnTo>
                                  <a:pt x="205" y="470"/>
                                </a:lnTo>
                                <a:lnTo>
                                  <a:pt x="209" y="485"/>
                                </a:lnTo>
                                <a:lnTo>
                                  <a:pt x="215" y="499"/>
                                </a:lnTo>
                                <a:lnTo>
                                  <a:pt x="222" y="514"/>
                                </a:lnTo>
                                <a:lnTo>
                                  <a:pt x="229" y="528"/>
                                </a:lnTo>
                                <a:lnTo>
                                  <a:pt x="241" y="563"/>
                                </a:lnTo>
                                <a:lnTo>
                                  <a:pt x="257" y="593"/>
                                </a:lnTo>
                                <a:lnTo>
                                  <a:pt x="272" y="622"/>
                                </a:lnTo>
                                <a:lnTo>
                                  <a:pt x="290" y="651"/>
                                </a:lnTo>
                                <a:lnTo>
                                  <a:pt x="308" y="678"/>
                                </a:lnTo>
                                <a:lnTo>
                                  <a:pt x="327" y="704"/>
                                </a:lnTo>
                                <a:lnTo>
                                  <a:pt x="346" y="733"/>
                                </a:lnTo>
                                <a:lnTo>
                                  <a:pt x="363" y="762"/>
                                </a:lnTo>
                                <a:lnTo>
                                  <a:pt x="351" y="786"/>
                                </a:lnTo>
                                <a:lnTo>
                                  <a:pt x="340" y="811"/>
                                </a:lnTo>
                                <a:lnTo>
                                  <a:pt x="330" y="837"/>
                                </a:lnTo>
                                <a:lnTo>
                                  <a:pt x="320" y="863"/>
                                </a:lnTo>
                                <a:lnTo>
                                  <a:pt x="310" y="889"/>
                                </a:lnTo>
                                <a:lnTo>
                                  <a:pt x="298" y="915"/>
                                </a:lnTo>
                                <a:lnTo>
                                  <a:pt x="287" y="939"/>
                                </a:lnTo>
                                <a:lnTo>
                                  <a:pt x="274" y="962"/>
                                </a:lnTo>
                                <a:lnTo>
                                  <a:pt x="277" y="972"/>
                                </a:lnTo>
                                <a:lnTo>
                                  <a:pt x="281" y="982"/>
                                </a:lnTo>
                                <a:lnTo>
                                  <a:pt x="282" y="993"/>
                                </a:lnTo>
                                <a:lnTo>
                                  <a:pt x="281" y="1003"/>
                                </a:lnTo>
                                <a:lnTo>
                                  <a:pt x="290" y="1003"/>
                                </a:lnTo>
                                <a:lnTo>
                                  <a:pt x="297" y="1008"/>
                                </a:lnTo>
                                <a:lnTo>
                                  <a:pt x="304" y="1018"/>
                                </a:lnTo>
                                <a:lnTo>
                                  <a:pt x="311" y="1024"/>
                                </a:lnTo>
                                <a:lnTo>
                                  <a:pt x="330" y="1050"/>
                                </a:lnTo>
                                <a:lnTo>
                                  <a:pt x="351" y="1075"/>
                                </a:lnTo>
                                <a:lnTo>
                                  <a:pt x="374" y="1099"/>
                                </a:lnTo>
                                <a:lnTo>
                                  <a:pt x="399" y="1121"/>
                                </a:lnTo>
                                <a:lnTo>
                                  <a:pt x="425" y="1143"/>
                                </a:lnTo>
                                <a:lnTo>
                                  <a:pt x="449" y="1164"/>
                                </a:lnTo>
                                <a:lnTo>
                                  <a:pt x="473" y="1187"/>
                                </a:lnTo>
                                <a:lnTo>
                                  <a:pt x="495" y="1210"/>
                                </a:lnTo>
                                <a:lnTo>
                                  <a:pt x="466" y="1248"/>
                                </a:lnTo>
                                <a:lnTo>
                                  <a:pt x="440" y="1287"/>
                                </a:lnTo>
                                <a:lnTo>
                                  <a:pt x="416" y="1326"/>
                                </a:lnTo>
                                <a:lnTo>
                                  <a:pt x="392" y="1368"/>
                                </a:lnTo>
                                <a:lnTo>
                                  <a:pt x="370" y="1408"/>
                                </a:lnTo>
                                <a:lnTo>
                                  <a:pt x="347" y="1450"/>
                                </a:lnTo>
                                <a:lnTo>
                                  <a:pt x="327" y="1492"/>
                                </a:lnTo>
                                <a:lnTo>
                                  <a:pt x="305" y="1533"/>
                                </a:lnTo>
                                <a:lnTo>
                                  <a:pt x="291" y="1519"/>
                                </a:lnTo>
                                <a:lnTo>
                                  <a:pt x="275" y="1502"/>
                                </a:lnTo>
                                <a:lnTo>
                                  <a:pt x="259" y="1484"/>
                                </a:lnTo>
                                <a:lnTo>
                                  <a:pt x="245" y="1466"/>
                                </a:lnTo>
                                <a:lnTo>
                                  <a:pt x="229" y="1447"/>
                                </a:lnTo>
                                <a:lnTo>
                                  <a:pt x="216" y="1430"/>
                                </a:lnTo>
                                <a:lnTo>
                                  <a:pt x="202" y="1411"/>
                                </a:lnTo>
                                <a:lnTo>
                                  <a:pt x="191" y="1395"/>
                                </a:lnTo>
                                <a:lnTo>
                                  <a:pt x="191" y="1464"/>
                                </a:lnTo>
                                <a:lnTo>
                                  <a:pt x="201" y="1477"/>
                                </a:lnTo>
                                <a:lnTo>
                                  <a:pt x="212" y="1492"/>
                                </a:lnTo>
                                <a:lnTo>
                                  <a:pt x="224" y="1506"/>
                                </a:lnTo>
                                <a:lnTo>
                                  <a:pt x="235" y="1522"/>
                                </a:lnTo>
                                <a:lnTo>
                                  <a:pt x="248" y="1536"/>
                                </a:lnTo>
                                <a:lnTo>
                                  <a:pt x="261" y="1551"/>
                                </a:lnTo>
                                <a:lnTo>
                                  <a:pt x="272" y="1565"/>
                                </a:lnTo>
                                <a:lnTo>
                                  <a:pt x="284" y="1577"/>
                                </a:lnTo>
                                <a:lnTo>
                                  <a:pt x="277" y="1594"/>
                                </a:lnTo>
                                <a:lnTo>
                                  <a:pt x="268" y="1611"/>
                                </a:lnTo>
                                <a:lnTo>
                                  <a:pt x="261" y="1630"/>
                                </a:lnTo>
                                <a:lnTo>
                                  <a:pt x="254" y="1647"/>
                                </a:lnTo>
                                <a:lnTo>
                                  <a:pt x="248" y="1665"/>
                                </a:lnTo>
                                <a:lnTo>
                                  <a:pt x="242" y="1682"/>
                                </a:lnTo>
                                <a:lnTo>
                                  <a:pt x="236" y="1701"/>
                                </a:lnTo>
                                <a:lnTo>
                                  <a:pt x="232" y="1720"/>
                                </a:lnTo>
                                <a:lnTo>
                                  <a:pt x="212" y="1694"/>
                                </a:lnTo>
                                <a:lnTo>
                                  <a:pt x="195" y="1668"/>
                                </a:lnTo>
                                <a:lnTo>
                                  <a:pt x="179" y="1640"/>
                                </a:lnTo>
                                <a:lnTo>
                                  <a:pt x="166" y="1611"/>
                                </a:lnTo>
                                <a:lnTo>
                                  <a:pt x="153" y="1583"/>
                                </a:lnTo>
                                <a:lnTo>
                                  <a:pt x="142" y="1554"/>
                                </a:lnTo>
                                <a:lnTo>
                                  <a:pt x="130" y="1525"/>
                                </a:lnTo>
                                <a:lnTo>
                                  <a:pt x="117" y="1496"/>
                                </a:lnTo>
                                <a:lnTo>
                                  <a:pt x="117" y="1484"/>
                                </a:lnTo>
                                <a:lnTo>
                                  <a:pt x="113" y="1484"/>
                                </a:lnTo>
                                <a:lnTo>
                                  <a:pt x="114" y="1477"/>
                                </a:lnTo>
                                <a:lnTo>
                                  <a:pt x="112" y="1470"/>
                                </a:lnTo>
                                <a:lnTo>
                                  <a:pt x="107" y="1463"/>
                                </a:lnTo>
                                <a:lnTo>
                                  <a:pt x="107" y="1456"/>
                                </a:lnTo>
                                <a:lnTo>
                                  <a:pt x="93" y="1409"/>
                                </a:lnTo>
                                <a:lnTo>
                                  <a:pt x="83" y="1360"/>
                                </a:lnTo>
                                <a:lnTo>
                                  <a:pt x="77" y="1311"/>
                                </a:lnTo>
                                <a:lnTo>
                                  <a:pt x="74" y="1261"/>
                                </a:lnTo>
                                <a:lnTo>
                                  <a:pt x="86" y="1288"/>
                                </a:lnTo>
                                <a:lnTo>
                                  <a:pt x="97" y="1314"/>
                                </a:lnTo>
                                <a:lnTo>
                                  <a:pt x="112" y="1340"/>
                                </a:lnTo>
                                <a:lnTo>
                                  <a:pt x="126" y="1366"/>
                                </a:lnTo>
                                <a:lnTo>
                                  <a:pt x="140" y="1391"/>
                                </a:lnTo>
                                <a:lnTo>
                                  <a:pt x="156" y="1415"/>
                                </a:lnTo>
                                <a:lnTo>
                                  <a:pt x="173" y="1440"/>
                                </a:lnTo>
                                <a:lnTo>
                                  <a:pt x="191" y="1464"/>
                                </a:lnTo>
                                <a:lnTo>
                                  <a:pt x="191" y="1395"/>
                                </a:lnTo>
                                <a:lnTo>
                                  <a:pt x="172" y="1368"/>
                                </a:lnTo>
                                <a:lnTo>
                                  <a:pt x="155" y="1340"/>
                                </a:lnTo>
                                <a:lnTo>
                                  <a:pt x="139" y="1311"/>
                                </a:lnTo>
                                <a:lnTo>
                                  <a:pt x="124" y="1281"/>
                                </a:lnTo>
                                <a:lnTo>
                                  <a:pt x="110" y="1252"/>
                                </a:lnTo>
                                <a:lnTo>
                                  <a:pt x="97" y="1222"/>
                                </a:lnTo>
                                <a:lnTo>
                                  <a:pt x="86" y="1192"/>
                                </a:lnTo>
                                <a:lnTo>
                                  <a:pt x="74" y="1160"/>
                                </a:lnTo>
                                <a:lnTo>
                                  <a:pt x="77" y="1121"/>
                                </a:lnTo>
                                <a:lnTo>
                                  <a:pt x="83" y="1083"/>
                                </a:lnTo>
                                <a:lnTo>
                                  <a:pt x="87" y="1046"/>
                                </a:lnTo>
                                <a:lnTo>
                                  <a:pt x="94" y="1008"/>
                                </a:lnTo>
                                <a:lnTo>
                                  <a:pt x="103" y="972"/>
                                </a:lnTo>
                                <a:lnTo>
                                  <a:pt x="114" y="936"/>
                                </a:lnTo>
                                <a:lnTo>
                                  <a:pt x="127" y="902"/>
                                </a:lnTo>
                                <a:lnTo>
                                  <a:pt x="143" y="868"/>
                                </a:lnTo>
                                <a:lnTo>
                                  <a:pt x="150" y="855"/>
                                </a:lnTo>
                                <a:lnTo>
                                  <a:pt x="156" y="840"/>
                                </a:lnTo>
                                <a:lnTo>
                                  <a:pt x="160" y="827"/>
                                </a:lnTo>
                                <a:lnTo>
                                  <a:pt x="169" y="817"/>
                                </a:lnTo>
                                <a:lnTo>
                                  <a:pt x="182" y="834"/>
                                </a:lnTo>
                                <a:lnTo>
                                  <a:pt x="189" y="842"/>
                                </a:lnTo>
                                <a:lnTo>
                                  <a:pt x="195" y="853"/>
                                </a:lnTo>
                                <a:lnTo>
                                  <a:pt x="203" y="861"/>
                                </a:lnTo>
                                <a:lnTo>
                                  <a:pt x="211" y="871"/>
                                </a:lnTo>
                                <a:lnTo>
                                  <a:pt x="219" y="880"/>
                                </a:lnTo>
                                <a:lnTo>
                                  <a:pt x="228" y="887"/>
                                </a:lnTo>
                                <a:lnTo>
                                  <a:pt x="238" y="892"/>
                                </a:lnTo>
                                <a:lnTo>
                                  <a:pt x="249" y="894"/>
                                </a:lnTo>
                                <a:lnTo>
                                  <a:pt x="245" y="887"/>
                                </a:lnTo>
                                <a:lnTo>
                                  <a:pt x="239" y="880"/>
                                </a:lnTo>
                                <a:lnTo>
                                  <a:pt x="234" y="873"/>
                                </a:lnTo>
                                <a:lnTo>
                                  <a:pt x="228" y="866"/>
                                </a:lnTo>
                                <a:lnTo>
                                  <a:pt x="221" y="858"/>
                                </a:lnTo>
                                <a:lnTo>
                                  <a:pt x="215" y="851"/>
                                </a:lnTo>
                                <a:lnTo>
                                  <a:pt x="209" y="844"/>
                                </a:lnTo>
                                <a:lnTo>
                                  <a:pt x="203" y="835"/>
                                </a:lnTo>
                                <a:lnTo>
                                  <a:pt x="196" y="827"/>
                                </a:lnTo>
                                <a:lnTo>
                                  <a:pt x="189" y="818"/>
                                </a:lnTo>
                                <a:lnTo>
                                  <a:pt x="185" y="808"/>
                                </a:lnTo>
                                <a:lnTo>
                                  <a:pt x="179" y="799"/>
                                </a:lnTo>
                                <a:lnTo>
                                  <a:pt x="173" y="789"/>
                                </a:lnTo>
                                <a:lnTo>
                                  <a:pt x="168" y="780"/>
                                </a:lnTo>
                                <a:lnTo>
                                  <a:pt x="160" y="770"/>
                                </a:lnTo>
                                <a:lnTo>
                                  <a:pt x="152" y="762"/>
                                </a:lnTo>
                                <a:lnTo>
                                  <a:pt x="150" y="754"/>
                                </a:lnTo>
                                <a:lnTo>
                                  <a:pt x="149" y="746"/>
                                </a:lnTo>
                                <a:lnTo>
                                  <a:pt x="145" y="739"/>
                                </a:lnTo>
                                <a:lnTo>
                                  <a:pt x="137" y="734"/>
                                </a:lnTo>
                                <a:lnTo>
                                  <a:pt x="127" y="720"/>
                                </a:lnTo>
                                <a:lnTo>
                                  <a:pt x="119" y="705"/>
                                </a:lnTo>
                                <a:lnTo>
                                  <a:pt x="110" y="691"/>
                                </a:lnTo>
                                <a:lnTo>
                                  <a:pt x="102" y="677"/>
                                </a:lnTo>
                                <a:lnTo>
                                  <a:pt x="94" y="662"/>
                                </a:lnTo>
                                <a:lnTo>
                                  <a:pt x="86" y="649"/>
                                </a:lnTo>
                                <a:lnTo>
                                  <a:pt x="76" y="635"/>
                                </a:lnTo>
                                <a:lnTo>
                                  <a:pt x="66" y="622"/>
                                </a:lnTo>
                                <a:lnTo>
                                  <a:pt x="73" y="638"/>
                                </a:lnTo>
                                <a:lnTo>
                                  <a:pt x="79" y="652"/>
                                </a:lnTo>
                                <a:lnTo>
                                  <a:pt x="86" y="668"/>
                                </a:lnTo>
                                <a:lnTo>
                                  <a:pt x="93" y="682"/>
                                </a:lnTo>
                                <a:lnTo>
                                  <a:pt x="99" y="697"/>
                                </a:lnTo>
                                <a:lnTo>
                                  <a:pt x="106" y="713"/>
                                </a:lnTo>
                                <a:lnTo>
                                  <a:pt x="114" y="727"/>
                                </a:lnTo>
                                <a:lnTo>
                                  <a:pt x="122" y="743"/>
                                </a:lnTo>
                                <a:lnTo>
                                  <a:pt x="102" y="776"/>
                                </a:lnTo>
                                <a:lnTo>
                                  <a:pt x="84" y="811"/>
                                </a:lnTo>
                                <a:lnTo>
                                  <a:pt x="68" y="847"/>
                                </a:lnTo>
                                <a:lnTo>
                                  <a:pt x="54" y="883"/>
                                </a:lnTo>
                                <a:lnTo>
                                  <a:pt x="41" y="920"/>
                                </a:lnTo>
                                <a:lnTo>
                                  <a:pt x="31" y="959"/>
                                </a:lnTo>
                                <a:lnTo>
                                  <a:pt x="21" y="997"/>
                                </a:lnTo>
                                <a:lnTo>
                                  <a:pt x="14" y="1034"/>
                                </a:lnTo>
                                <a:lnTo>
                                  <a:pt x="4" y="1092"/>
                                </a:lnTo>
                                <a:lnTo>
                                  <a:pt x="0" y="1151"/>
                                </a:lnTo>
                                <a:lnTo>
                                  <a:pt x="1" y="1210"/>
                                </a:lnTo>
                                <a:lnTo>
                                  <a:pt x="2" y="1267"/>
                                </a:lnTo>
                                <a:lnTo>
                                  <a:pt x="1" y="1278"/>
                                </a:lnTo>
                                <a:lnTo>
                                  <a:pt x="4" y="1288"/>
                                </a:lnTo>
                                <a:lnTo>
                                  <a:pt x="5" y="1300"/>
                                </a:lnTo>
                                <a:lnTo>
                                  <a:pt x="2" y="1311"/>
                                </a:lnTo>
                                <a:lnTo>
                                  <a:pt x="7" y="1337"/>
                                </a:lnTo>
                                <a:lnTo>
                                  <a:pt x="11" y="1362"/>
                                </a:lnTo>
                                <a:lnTo>
                                  <a:pt x="17" y="1386"/>
                                </a:lnTo>
                                <a:lnTo>
                                  <a:pt x="23" y="1411"/>
                                </a:lnTo>
                                <a:lnTo>
                                  <a:pt x="28" y="1434"/>
                                </a:lnTo>
                                <a:lnTo>
                                  <a:pt x="35" y="1458"/>
                                </a:lnTo>
                                <a:lnTo>
                                  <a:pt x="43" y="1482"/>
                                </a:lnTo>
                                <a:lnTo>
                                  <a:pt x="51" y="1506"/>
                                </a:lnTo>
                                <a:lnTo>
                                  <a:pt x="60" y="1522"/>
                                </a:lnTo>
                                <a:lnTo>
                                  <a:pt x="68" y="1538"/>
                                </a:lnTo>
                                <a:lnTo>
                                  <a:pt x="74" y="1554"/>
                                </a:lnTo>
                                <a:lnTo>
                                  <a:pt x="81" y="1571"/>
                                </a:lnTo>
                                <a:lnTo>
                                  <a:pt x="89" y="1587"/>
                                </a:lnTo>
                                <a:lnTo>
                                  <a:pt x="94" y="1604"/>
                                </a:lnTo>
                                <a:lnTo>
                                  <a:pt x="103" y="1620"/>
                                </a:lnTo>
                                <a:lnTo>
                                  <a:pt x="112" y="1634"/>
                                </a:lnTo>
                                <a:lnTo>
                                  <a:pt x="127" y="1669"/>
                                </a:lnTo>
                                <a:lnTo>
                                  <a:pt x="145" y="1702"/>
                                </a:lnTo>
                                <a:lnTo>
                                  <a:pt x="165" y="1734"/>
                                </a:lnTo>
                                <a:lnTo>
                                  <a:pt x="188" y="1764"/>
                                </a:lnTo>
                                <a:lnTo>
                                  <a:pt x="211" y="1793"/>
                                </a:lnTo>
                                <a:lnTo>
                                  <a:pt x="236" y="1823"/>
                                </a:lnTo>
                                <a:lnTo>
                                  <a:pt x="264" y="1851"/>
                                </a:lnTo>
                                <a:lnTo>
                                  <a:pt x="291" y="1880"/>
                                </a:lnTo>
                                <a:lnTo>
                                  <a:pt x="288" y="1891"/>
                                </a:lnTo>
                                <a:lnTo>
                                  <a:pt x="300" y="1900"/>
                                </a:lnTo>
                                <a:lnTo>
                                  <a:pt x="313" y="1907"/>
                                </a:lnTo>
                                <a:lnTo>
                                  <a:pt x="325" y="1916"/>
                                </a:lnTo>
                                <a:lnTo>
                                  <a:pt x="338" y="1924"/>
                                </a:lnTo>
                                <a:lnTo>
                                  <a:pt x="351" y="1935"/>
                                </a:lnTo>
                                <a:lnTo>
                                  <a:pt x="363" y="1943"/>
                                </a:lnTo>
                                <a:lnTo>
                                  <a:pt x="374" y="1952"/>
                                </a:lnTo>
                                <a:lnTo>
                                  <a:pt x="384" y="1962"/>
                                </a:lnTo>
                                <a:lnTo>
                                  <a:pt x="333" y="2057"/>
                                </a:lnTo>
                                <a:lnTo>
                                  <a:pt x="340" y="2061"/>
                                </a:lnTo>
                                <a:lnTo>
                                  <a:pt x="351" y="2053"/>
                                </a:lnTo>
                                <a:lnTo>
                                  <a:pt x="361" y="2044"/>
                                </a:lnTo>
                                <a:lnTo>
                                  <a:pt x="371" y="2034"/>
                                </a:lnTo>
                                <a:lnTo>
                                  <a:pt x="380" y="2023"/>
                                </a:lnTo>
                                <a:lnTo>
                                  <a:pt x="389" y="2012"/>
                                </a:lnTo>
                                <a:lnTo>
                                  <a:pt x="396" y="2001"/>
                                </a:lnTo>
                                <a:lnTo>
                                  <a:pt x="403" y="1989"/>
                                </a:lnTo>
                                <a:lnTo>
                                  <a:pt x="410" y="1976"/>
                                </a:lnTo>
                                <a:lnTo>
                                  <a:pt x="439" y="1994"/>
                                </a:lnTo>
                                <a:lnTo>
                                  <a:pt x="458" y="2001"/>
                                </a:lnTo>
                                <a:lnTo>
                                  <a:pt x="476" y="2010"/>
                                </a:lnTo>
                                <a:lnTo>
                                  <a:pt x="495" y="2017"/>
                                </a:lnTo>
                                <a:lnTo>
                                  <a:pt x="515" y="2024"/>
                                </a:lnTo>
                                <a:lnTo>
                                  <a:pt x="534" y="2033"/>
                                </a:lnTo>
                                <a:lnTo>
                                  <a:pt x="552" y="2040"/>
                                </a:lnTo>
                                <a:lnTo>
                                  <a:pt x="572" y="2047"/>
                                </a:lnTo>
                                <a:lnTo>
                                  <a:pt x="591" y="2054"/>
                                </a:lnTo>
                                <a:lnTo>
                                  <a:pt x="591" y="2001"/>
                                </a:lnTo>
                                <a:lnTo>
                                  <a:pt x="585" y="1998"/>
                                </a:lnTo>
                                <a:lnTo>
                                  <a:pt x="581" y="1995"/>
                                </a:lnTo>
                                <a:lnTo>
                                  <a:pt x="575" y="1994"/>
                                </a:lnTo>
                                <a:lnTo>
                                  <a:pt x="570" y="1991"/>
                                </a:lnTo>
                                <a:lnTo>
                                  <a:pt x="565" y="1989"/>
                                </a:lnTo>
                                <a:lnTo>
                                  <a:pt x="560" y="1986"/>
                                </a:lnTo>
                                <a:lnTo>
                                  <a:pt x="554" y="1985"/>
                                </a:lnTo>
                                <a:lnTo>
                                  <a:pt x="548" y="1984"/>
                                </a:lnTo>
                                <a:lnTo>
                                  <a:pt x="527" y="1975"/>
                                </a:lnTo>
                                <a:lnTo>
                                  <a:pt x="505" y="1966"/>
                                </a:lnTo>
                                <a:lnTo>
                                  <a:pt x="483" y="1956"/>
                                </a:lnTo>
                                <a:lnTo>
                                  <a:pt x="463" y="1945"/>
                                </a:lnTo>
                                <a:lnTo>
                                  <a:pt x="443" y="1932"/>
                                </a:lnTo>
                                <a:lnTo>
                                  <a:pt x="423" y="1917"/>
                                </a:lnTo>
                                <a:lnTo>
                                  <a:pt x="404" y="1903"/>
                                </a:lnTo>
                                <a:lnTo>
                                  <a:pt x="386" y="1888"/>
                                </a:lnTo>
                                <a:lnTo>
                                  <a:pt x="367" y="1873"/>
                                </a:lnTo>
                                <a:lnTo>
                                  <a:pt x="350" y="1855"/>
                                </a:lnTo>
                                <a:lnTo>
                                  <a:pt x="333" y="1838"/>
                                </a:lnTo>
                                <a:lnTo>
                                  <a:pt x="315" y="1821"/>
                                </a:lnTo>
                                <a:lnTo>
                                  <a:pt x="298" y="1803"/>
                                </a:lnTo>
                                <a:lnTo>
                                  <a:pt x="282" y="1786"/>
                                </a:lnTo>
                                <a:lnTo>
                                  <a:pt x="267" y="1767"/>
                                </a:lnTo>
                                <a:lnTo>
                                  <a:pt x="252" y="1750"/>
                                </a:lnTo>
                                <a:lnTo>
                                  <a:pt x="257" y="1730"/>
                                </a:lnTo>
                                <a:lnTo>
                                  <a:pt x="261" y="1711"/>
                                </a:lnTo>
                                <a:lnTo>
                                  <a:pt x="265" y="1691"/>
                                </a:lnTo>
                                <a:lnTo>
                                  <a:pt x="271" y="1672"/>
                                </a:lnTo>
                                <a:lnTo>
                                  <a:pt x="278" y="1653"/>
                                </a:lnTo>
                                <a:lnTo>
                                  <a:pt x="285" y="1634"/>
                                </a:lnTo>
                                <a:lnTo>
                                  <a:pt x="292" y="1616"/>
                                </a:lnTo>
                                <a:lnTo>
                                  <a:pt x="301" y="1598"/>
                                </a:lnTo>
                                <a:lnTo>
                                  <a:pt x="318" y="1611"/>
                                </a:lnTo>
                                <a:lnTo>
                                  <a:pt x="336" y="1624"/>
                                </a:lnTo>
                                <a:lnTo>
                                  <a:pt x="353" y="1637"/>
                                </a:lnTo>
                                <a:lnTo>
                                  <a:pt x="370" y="1650"/>
                                </a:lnTo>
                                <a:lnTo>
                                  <a:pt x="389" y="1663"/>
                                </a:lnTo>
                                <a:lnTo>
                                  <a:pt x="406" y="1676"/>
                                </a:lnTo>
                                <a:lnTo>
                                  <a:pt x="423" y="1691"/>
                                </a:lnTo>
                                <a:lnTo>
                                  <a:pt x="442" y="1704"/>
                                </a:lnTo>
                                <a:lnTo>
                                  <a:pt x="460" y="1717"/>
                                </a:lnTo>
                                <a:lnTo>
                                  <a:pt x="478" y="1730"/>
                                </a:lnTo>
                                <a:lnTo>
                                  <a:pt x="496" y="1741"/>
                                </a:lnTo>
                                <a:lnTo>
                                  <a:pt x="515" y="1754"/>
                                </a:lnTo>
                                <a:lnTo>
                                  <a:pt x="534" y="1766"/>
                                </a:lnTo>
                                <a:lnTo>
                                  <a:pt x="552" y="1777"/>
                                </a:lnTo>
                                <a:lnTo>
                                  <a:pt x="572" y="1787"/>
                                </a:lnTo>
                                <a:lnTo>
                                  <a:pt x="591" y="1797"/>
                                </a:lnTo>
                                <a:lnTo>
                                  <a:pt x="591" y="1759"/>
                                </a:lnTo>
                                <a:lnTo>
                                  <a:pt x="572" y="1748"/>
                                </a:lnTo>
                                <a:lnTo>
                                  <a:pt x="554" y="1738"/>
                                </a:lnTo>
                                <a:lnTo>
                                  <a:pt x="537" y="1727"/>
                                </a:lnTo>
                                <a:lnTo>
                                  <a:pt x="518" y="1715"/>
                                </a:lnTo>
                                <a:lnTo>
                                  <a:pt x="501" y="1702"/>
                                </a:lnTo>
                                <a:lnTo>
                                  <a:pt x="483" y="1688"/>
                                </a:lnTo>
                                <a:lnTo>
                                  <a:pt x="466" y="1675"/>
                                </a:lnTo>
                                <a:lnTo>
                                  <a:pt x="450" y="1659"/>
                                </a:lnTo>
                                <a:lnTo>
                                  <a:pt x="432" y="1647"/>
                                </a:lnTo>
                                <a:lnTo>
                                  <a:pt x="416" y="1636"/>
                                </a:lnTo>
                                <a:lnTo>
                                  <a:pt x="400" y="1624"/>
                                </a:lnTo>
                                <a:lnTo>
                                  <a:pt x="384" y="1611"/>
                                </a:lnTo>
                                <a:lnTo>
                                  <a:pt x="370" y="1597"/>
                                </a:lnTo>
                                <a:lnTo>
                                  <a:pt x="354" y="1583"/>
                                </a:lnTo>
                                <a:lnTo>
                                  <a:pt x="338" y="1568"/>
                                </a:lnTo>
                                <a:lnTo>
                                  <a:pt x="323" y="1552"/>
                                </a:lnTo>
                                <a:lnTo>
                                  <a:pt x="343" y="1509"/>
                                </a:lnTo>
                                <a:lnTo>
                                  <a:pt x="364" y="1467"/>
                                </a:lnTo>
                                <a:lnTo>
                                  <a:pt x="386" y="1425"/>
                                </a:lnTo>
                                <a:lnTo>
                                  <a:pt x="409" y="1383"/>
                                </a:lnTo>
                                <a:lnTo>
                                  <a:pt x="433" y="1343"/>
                                </a:lnTo>
                                <a:lnTo>
                                  <a:pt x="458" y="1303"/>
                                </a:lnTo>
                                <a:lnTo>
                                  <a:pt x="483" y="1262"/>
                                </a:lnTo>
                                <a:lnTo>
                                  <a:pt x="509" y="1223"/>
                                </a:lnTo>
                                <a:lnTo>
                                  <a:pt x="525" y="1236"/>
                                </a:lnTo>
                                <a:lnTo>
                                  <a:pt x="544" y="1251"/>
                                </a:lnTo>
                                <a:lnTo>
                                  <a:pt x="564" y="1265"/>
                                </a:lnTo>
                                <a:lnTo>
                                  <a:pt x="585" y="1281"/>
                                </a:lnTo>
                                <a:lnTo>
                                  <a:pt x="608" y="1297"/>
                                </a:lnTo>
                                <a:lnTo>
                                  <a:pt x="631" y="1313"/>
                                </a:lnTo>
                                <a:lnTo>
                                  <a:pt x="654" y="1327"/>
                                </a:lnTo>
                                <a:lnTo>
                                  <a:pt x="677" y="1343"/>
                                </a:lnTo>
                                <a:lnTo>
                                  <a:pt x="700" y="1357"/>
                                </a:lnTo>
                                <a:lnTo>
                                  <a:pt x="722" y="1370"/>
                                </a:lnTo>
                                <a:lnTo>
                                  <a:pt x="740" y="1382"/>
                                </a:lnTo>
                                <a:lnTo>
                                  <a:pt x="759" y="1391"/>
                                </a:lnTo>
                                <a:lnTo>
                                  <a:pt x="773" y="1399"/>
                                </a:lnTo>
                                <a:lnTo>
                                  <a:pt x="786" y="1405"/>
                                </a:lnTo>
                                <a:lnTo>
                                  <a:pt x="795" y="1408"/>
                                </a:lnTo>
                                <a:lnTo>
                                  <a:pt x="801" y="1408"/>
                                </a:lnTo>
                                <a:lnTo>
                                  <a:pt x="805" y="1399"/>
                                </a:lnTo>
                                <a:lnTo>
                                  <a:pt x="811" y="1381"/>
                                </a:lnTo>
                                <a:lnTo>
                                  <a:pt x="821" y="1357"/>
                                </a:lnTo>
                                <a:lnTo>
                                  <a:pt x="832" y="1330"/>
                                </a:lnTo>
                                <a:lnTo>
                                  <a:pt x="844" y="1300"/>
                                </a:lnTo>
                                <a:lnTo>
                                  <a:pt x="855" y="1271"/>
                                </a:lnTo>
                                <a:lnTo>
                                  <a:pt x="865" y="1245"/>
                                </a:lnTo>
                                <a:lnTo>
                                  <a:pt x="873" y="1223"/>
                                </a:lnTo>
                                <a:lnTo>
                                  <a:pt x="897" y="1236"/>
                                </a:lnTo>
                                <a:lnTo>
                                  <a:pt x="920" y="1251"/>
                                </a:lnTo>
                                <a:lnTo>
                                  <a:pt x="944" y="1265"/>
                                </a:lnTo>
                                <a:lnTo>
                                  <a:pt x="969" y="1278"/>
                                </a:lnTo>
                                <a:lnTo>
                                  <a:pt x="993" y="1293"/>
                                </a:lnTo>
                                <a:lnTo>
                                  <a:pt x="1018" y="1307"/>
                                </a:lnTo>
                                <a:lnTo>
                                  <a:pt x="1042" y="1320"/>
                                </a:lnTo>
                                <a:lnTo>
                                  <a:pt x="1066" y="1333"/>
                                </a:lnTo>
                                <a:lnTo>
                                  <a:pt x="1092" y="1346"/>
                                </a:lnTo>
                                <a:lnTo>
                                  <a:pt x="1117" y="1359"/>
                                </a:lnTo>
                                <a:lnTo>
                                  <a:pt x="1142" y="1372"/>
                                </a:lnTo>
                                <a:lnTo>
                                  <a:pt x="1168" y="1383"/>
                                </a:lnTo>
                                <a:lnTo>
                                  <a:pt x="1194" y="1395"/>
                                </a:lnTo>
                                <a:lnTo>
                                  <a:pt x="1220" y="1405"/>
                                </a:lnTo>
                                <a:lnTo>
                                  <a:pt x="1247" y="1415"/>
                                </a:lnTo>
                                <a:lnTo>
                                  <a:pt x="1273" y="1424"/>
                                </a:lnTo>
                                <a:lnTo>
                                  <a:pt x="1254" y="1454"/>
                                </a:lnTo>
                                <a:lnTo>
                                  <a:pt x="1234" y="1486"/>
                                </a:lnTo>
                                <a:lnTo>
                                  <a:pt x="1214" y="1516"/>
                                </a:lnTo>
                                <a:lnTo>
                                  <a:pt x="1194" y="1546"/>
                                </a:lnTo>
                                <a:lnTo>
                                  <a:pt x="1173" y="1578"/>
                                </a:lnTo>
                                <a:lnTo>
                                  <a:pt x="1151" y="1609"/>
                                </a:lnTo>
                                <a:lnTo>
                                  <a:pt x="1130" y="1637"/>
                                </a:lnTo>
                                <a:lnTo>
                                  <a:pt x="1107" y="1668"/>
                                </a:lnTo>
                                <a:lnTo>
                                  <a:pt x="1084" y="1697"/>
                                </a:lnTo>
                                <a:lnTo>
                                  <a:pt x="1059" y="1725"/>
                                </a:lnTo>
                                <a:lnTo>
                                  <a:pt x="1035" y="1753"/>
                                </a:lnTo>
                                <a:lnTo>
                                  <a:pt x="1010" y="1780"/>
                                </a:lnTo>
                                <a:lnTo>
                                  <a:pt x="985" y="1808"/>
                                </a:lnTo>
                                <a:lnTo>
                                  <a:pt x="959" y="1834"/>
                                </a:lnTo>
                                <a:lnTo>
                                  <a:pt x="931" y="1858"/>
                                </a:lnTo>
                                <a:lnTo>
                                  <a:pt x="904" y="1883"/>
                                </a:lnTo>
                                <a:lnTo>
                                  <a:pt x="887" y="1878"/>
                                </a:lnTo>
                                <a:lnTo>
                                  <a:pt x="870" y="1873"/>
                                </a:lnTo>
                                <a:lnTo>
                                  <a:pt x="854" y="1867"/>
                                </a:lnTo>
                                <a:lnTo>
                                  <a:pt x="838" y="1861"/>
                                </a:lnTo>
                                <a:lnTo>
                                  <a:pt x="821" y="1855"/>
                                </a:lnTo>
                                <a:lnTo>
                                  <a:pt x="805" y="1849"/>
                                </a:lnTo>
                                <a:lnTo>
                                  <a:pt x="789" y="1845"/>
                                </a:lnTo>
                                <a:lnTo>
                                  <a:pt x="772" y="1841"/>
                                </a:lnTo>
                                <a:lnTo>
                                  <a:pt x="750" y="1831"/>
                                </a:lnTo>
                                <a:lnTo>
                                  <a:pt x="728" y="1822"/>
                                </a:lnTo>
                                <a:lnTo>
                                  <a:pt x="705" y="1812"/>
                                </a:lnTo>
                                <a:lnTo>
                                  <a:pt x="680" y="1800"/>
                                </a:lnTo>
                                <a:lnTo>
                                  <a:pt x="657" y="1790"/>
                                </a:lnTo>
                                <a:lnTo>
                                  <a:pt x="634" y="1780"/>
                                </a:lnTo>
                                <a:lnTo>
                                  <a:pt x="611" y="1769"/>
                                </a:lnTo>
                                <a:lnTo>
                                  <a:pt x="591" y="1759"/>
                                </a:lnTo>
                                <a:lnTo>
                                  <a:pt x="591" y="1797"/>
                                </a:lnTo>
                                <a:lnTo>
                                  <a:pt x="597" y="1799"/>
                                </a:lnTo>
                                <a:lnTo>
                                  <a:pt x="603" y="1802"/>
                                </a:lnTo>
                                <a:lnTo>
                                  <a:pt x="610" y="1806"/>
                                </a:lnTo>
                                <a:lnTo>
                                  <a:pt x="617" y="1809"/>
                                </a:lnTo>
                                <a:lnTo>
                                  <a:pt x="624" y="1812"/>
                                </a:lnTo>
                                <a:lnTo>
                                  <a:pt x="631" y="1816"/>
                                </a:lnTo>
                                <a:lnTo>
                                  <a:pt x="637" y="1819"/>
                                </a:lnTo>
                                <a:lnTo>
                                  <a:pt x="643" y="1821"/>
                                </a:lnTo>
                                <a:lnTo>
                                  <a:pt x="656" y="1828"/>
                                </a:lnTo>
                                <a:lnTo>
                                  <a:pt x="670" y="1834"/>
                                </a:lnTo>
                                <a:lnTo>
                                  <a:pt x="684" y="1841"/>
                                </a:lnTo>
                                <a:lnTo>
                                  <a:pt x="697" y="1847"/>
                                </a:lnTo>
                                <a:lnTo>
                                  <a:pt x="712" y="1852"/>
                                </a:lnTo>
                                <a:lnTo>
                                  <a:pt x="726" y="1860"/>
                                </a:lnTo>
                                <a:lnTo>
                                  <a:pt x="740" y="1865"/>
                                </a:lnTo>
                                <a:lnTo>
                                  <a:pt x="755" y="1871"/>
                                </a:lnTo>
                                <a:lnTo>
                                  <a:pt x="769" y="1877"/>
                                </a:lnTo>
                                <a:lnTo>
                                  <a:pt x="784" y="1881"/>
                                </a:lnTo>
                                <a:lnTo>
                                  <a:pt x="798" y="1887"/>
                                </a:lnTo>
                                <a:lnTo>
                                  <a:pt x="812" y="1891"/>
                                </a:lnTo>
                                <a:lnTo>
                                  <a:pt x="828" y="1897"/>
                                </a:lnTo>
                                <a:lnTo>
                                  <a:pt x="842" y="1901"/>
                                </a:lnTo>
                                <a:lnTo>
                                  <a:pt x="858" y="1906"/>
                                </a:lnTo>
                                <a:lnTo>
                                  <a:pt x="873" y="1910"/>
                                </a:lnTo>
                                <a:lnTo>
                                  <a:pt x="873" y="1914"/>
                                </a:lnTo>
                                <a:lnTo>
                                  <a:pt x="855" y="1926"/>
                                </a:lnTo>
                                <a:lnTo>
                                  <a:pt x="838" y="1939"/>
                                </a:lnTo>
                                <a:lnTo>
                                  <a:pt x="821" y="1952"/>
                                </a:lnTo>
                                <a:lnTo>
                                  <a:pt x="804" y="1966"/>
                                </a:lnTo>
                                <a:lnTo>
                                  <a:pt x="786" y="1979"/>
                                </a:lnTo>
                                <a:lnTo>
                                  <a:pt x="768" y="1992"/>
                                </a:lnTo>
                                <a:lnTo>
                                  <a:pt x="749" y="2004"/>
                                </a:lnTo>
                                <a:lnTo>
                                  <a:pt x="730" y="2014"/>
                                </a:lnTo>
                                <a:lnTo>
                                  <a:pt x="722" y="2025"/>
                                </a:lnTo>
                                <a:lnTo>
                                  <a:pt x="713" y="2033"/>
                                </a:lnTo>
                                <a:lnTo>
                                  <a:pt x="703" y="2036"/>
                                </a:lnTo>
                                <a:lnTo>
                                  <a:pt x="689" y="2031"/>
                                </a:lnTo>
                                <a:lnTo>
                                  <a:pt x="676" y="2031"/>
                                </a:lnTo>
                                <a:lnTo>
                                  <a:pt x="663" y="2030"/>
                                </a:lnTo>
                                <a:lnTo>
                                  <a:pt x="650" y="2027"/>
                                </a:lnTo>
                                <a:lnTo>
                                  <a:pt x="637" y="2023"/>
                                </a:lnTo>
                                <a:lnTo>
                                  <a:pt x="624" y="2017"/>
                                </a:lnTo>
                                <a:lnTo>
                                  <a:pt x="613" y="2011"/>
                                </a:lnTo>
                                <a:lnTo>
                                  <a:pt x="601" y="2007"/>
                                </a:lnTo>
                                <a:lnTo>
                                  <a:pt x="591" y="2001"/>
                                </a:lnTo>
                                <a:lnTo>
                                  <a:pt x="591" y="2054"/>
                                </a:lnTo>
                                <a:lnTo>
                                  <a:pt x="605" y="2059"/>
                                </a:lnTo>
                                <a:lnTo>
                                  <a:pt x="621" y="2064"/>
                                </a:lnTo>
                                <a:lnTo>
                                  <a:pt x="638" y="2070"/>
                                </a:lnTo>
                                <a:lnTo>
                                  <a:pt x="656" y="2074"/>
                                </a:lnTo>
                                <a:lnTo>
                                  <a:pt x="673" y="2079"/>
                                </a:lnTo>
                                <a:lnTo>
                                  <a:pt x="690" y="2083"/>
                                </a:lnTo>
                                <a:lnTo>
                                  <a:pt x="706" y="2087"/>
                                </a:lnTo>
                                <a:lnTo>
                                  <a:pt x="722" y="2090"/>
                                </a:lnTo>
                                <a:lnTo>
                                  <a:pt x="739" y="2092"/>
                                </a:lnTo>
                                <a:lnTo>
                                  <a:pt x="755" y="2092"/>
                                </a:lnTo>
                                <a:lnTo>
                                  <a:pt x="772" y="2092"/>
                                </a:lnTo>
                                <a:lnTo>
                                  <a:pt x="789" y="2093"/>
                                </a:lnTo>
                                <a:lnTo>
                                  <a:pt x="806" y="2093"/>
                                </a:lnTo>
                                <a:lnTo>
                                  <a:pt x="822" y="2093"/>
                                </a:lnTo>
                                <a:lnTo>
                                  <a:pt x="839" y="2095"/>
                                </a:lnTo>
                                <a:lnTo>
                                  <a:pt x="857" y="2095"/>
                                </a:lnTo>
                                <a:lnTo>
                                  <a:pt x="874" y="2095"/>
                                </a:lnTo>
                                <a:lnTo>
                                  <a:pt x="890" y="2095"/>
                                </a:lnTo>
                                <a:lnTo>
                                  <a:pt x="907" y="2095"/>
                                </a:lnTo>
                                <a:lnTo>
                                  <a:pt x="923" y="2095"/>
                                </a:lnTo>
                                <a:lnTo>
                                  <a:pt x="939" y="2095"/>
                                </a:lnTo>
                                <a:lnTo>
                                  <a:pt x="954" y="2095"/>
                                </a:lnTo>
                                <a:lnTo>
                                  <a:pt x="970" y="2093"/>
                                </a:lnTo>
                                <a:lnTo>
                                  <a:pt x="986" y="2093"/>
                                </a:lnTo>
                                <a:lnTo>
                                  <a:pt x="992" y="2093"/>
                                </a:lnTo>
                                <a:lnTo>
                                  <a:pt x="997" y="2093"/>
                                </a:lnTo>
                                <a:lnTo>
                                  <a:pt x="1005" y="2093"/>
                                </a:lnTo>
                                <a:lnTo>
                                  <a:pt x="1013" y="2093"/>
                                </a:lnTo>
                                <a:lnTo>
                                  <a:pt x="1020" y="2092"/>
                                </a:lnTo>
                                <a:lnTo>
                                  <a:pt x="1028" y="2090"/>
                                </a:lnTo>
                                <a:lnTo>
                                  <a:pt x="1033" y="2090"/>
                                </a:lnTo>
                                <a:lnTo>
                                  <a:pt x="1039" y="2089"/>
                                </a:lnTo>
                                <a:lnTo>
                                  <a:pt x="1039" y="2046"/>
                                </a:lnTo>
                                <a:lnTo>
                                  <a:pt x="1025" y="2049"/>
                                </a:lnTo>
                                <a:lnTo>
                                  <a:pt x="1009" y="2050"/>
                                </a:lnTo>
                                <a:lnTo>
                                  <a:pt x="993" y="2053"/>
                                </a:lnTo>
                                <a:lnTo>
                                  <a:pt x="977" y="2054"/>
                                </a:lnTo>
                                <a:lnTo>
                                  <a:pt x="962" y="2054"/>
                                </a:lnTo>
                                <a:lnTo>
                                  <a:pt x="946" y="2056"/>
                                </a:lnTo>
                                <a:lnTo>
                                  <a:pt x="930" y="2056"/>
                                </a:lnTo>
                                <a:lnTo>
                                  <a:pt x="914" y="2057"/>
                                </a:lnTo>
                                <a:lnTo>
                                  <a:pt x="897" y="2057"/>
                                </a:lnTo>
                                <a:lnTo>
                                  <a:pt x="881" y="2057"/>
                                </a:lnTo>
                                <a:lnTo>
                                  <a:pt x="865" y="2057"/>
                                </a:lnTo>
                                <a:lnTo>
                                  <a:pt x="850" y="2056"/>
                                </a:lnTo>
                                <a:lnTo>
                                  <a:pt x="834" y="2056"/>
                                </a:lnTo>
                                <a:lnTo>
                                  <a:pt x="818" y="2054"/>
                                </a:lnTo>
                                <a:lnTo>
                                  <a:pt x="802" y="2054"/>
                                </a:lnTo>
                                <a:lnTo>
                                  <a:pt x="788" y="2053"/>
                                </a:lnTo>
                                <a:lnTo>
                                  <a:pt x="781" y="2053"/>
                                </a:lnTo>
                                <a:lnTo>
                                  <a:pt x="775" y="2051"/>
                                </a:lnTo>
                                <a:lnTo>
                                  <a:pt x="768" y="2051"/>
                                </a:lnTo>
                                <a:lnTo>
                                  <a:pt x="762" y="2050"/>
                                </a:lnTo>
                                <a:lnTo>
                                  <a:pt x="756" y="2050"/>
                                </a:lnTo>
                                <a:lnTo>
                                  <a:pt x="749" y="2047"/>
                                </a:lnTo>
                                <a:lnTo>
                                  <a:pt x="745" y="2046"/>
                                </a:lnTo>
                                <a:lnTo>
                                  <a:pt x="739" y="2043"/>
                                </a:lnTo>
                                <a:lnTo>
                                  <a:pt x="745" y="2036"/>
                                </a:lnTo>
                                <a:lnTo>
                                  <a:pt x="750" y="2030"/>
                                </a:lnTo>
                                <a:lnTo>
                                  <a:pt x="758" y="2025"/>
                                </a:lnTo>
                                <a:lnTo>
                                  <a:pt x="766" y="2023"/>
                                </a:lnTo>
                                <a:lnTo>
                                  <a:pt x="903" y="1919"/>
                                </a:lnTo>
                                <a:lnTo>
                                  <a:pt x="926" y="1923"/>
                                </a:lnTo>
                                <a:lnTo>
                                  <a:pt x="949" y="1926"/>
                                </a:lnTo>
                                <a:lnTo>
                                  <a:pt x="972" y="1929"/>
                                </a:lnTo>
                                <a:lnTo>
                                  <a:pt x="995" y="1933"/>
                                </a:lnTo>
                                <a:lnTo>
                                  <a:pt x="1018" y="1936"/>
                                </a:lnTo>
                                <a:lnTo>
                                  <a:pt x="1041" y="1939"/>
                                </a:lnTo>
                                <a:lnTo>
                                  <a:pt x="1065" y="1940"/>
                                </a:lnTo>
                                <a:lnTo>
                                  <a:pt x="1088" y="1943"/>
                                </a:lnTo>
                                <a:lnTo>
                                  <a:pt x="1111" y="1945"/>
                                </a:lnTo>
                                <a:lnTo>
                                  <a:pt x="1135" y="1946"/>
                                </a:lnTo>
                                <a:lnTo>
                                  <a:pt x="1158" y="1948"/>
                                </a:lnTo>
                                <a:lnTo>
                                  <a:pt x="1183" y="1949"/>
                                </a:lnTo>
                                <a:lnTo>
                                  <a:pt x="1206" y="1949"/>
                                </a:lnTo>
                                <a:lnTo>
                                  <a:pt x="1230" y="1950"/>
                                </a:lnTo>
                                <a:lnTo>
                                  <a:pt x="1253" y="1949"/>
                                </a:lnTo>
                                <a:lnTo>
                                  <a:pt x="1277" y="1949"/>
                                </a:lnTo>
                                <a:lnTo>
                                  <a:pt x="1264" y="1959"/>
                                </a:lnTo>
                                <a:lnTo>
                                  <a:pt x="1252" y="1968"/>
                                </a:lnTo>
                                <a:lnTo>
                                  <a:pt x="1237" y="1976"/>
                                </a:lnTo>
                                <a:lnTo>
                                  <a:pt x="1224" y="1984"/>
                                </a:lnTo>
                                <a:lnTo>
                                  <a:pt x="1210" y="1991"/>
                                </a:lnTo>
                                <a:lnTo>
                                  <a:pt x="1194" y="1997"/>
                                </a:lnTo>
                                <a:lnTo>
                                  <a:pt x="1180" y="2002"/>
                                </a:lnTo>
                                <a:lnTo>
                                  <a:pt x="1165" y="2008"/>
                                </a:lnTo>
                                <a:lnTo>
                                  <a:pt x="1150" y="2012"/>
                                </a:lnTo>
                                <a:lnTo>
                                  <a:pt x="1135" y="2017"/>
                                </a:lnTo>
                                <a:lnTo>
                                  <a:pt x="1119" y="2021"/>
                                </a:lnTo>
                                <a:lnTo>
                                  <a:pt x="1104" y="2027"/>
                                </a:lnTo>
                                <a:lnTo>
                                  <a:pt x="1088" y="2031"/>
                                </a:lnTo>
                                <a:lnTo>
                                  <a:pt x="1072" y="2036"/>
                                </a:lnTo>
                                <a:lnTo>
                                  <a:pt x="1058" y="2040"/>
                                </a:lnTo>
                                <a:lnTo>
                                  <a:pt x="1042" y="2046"/>
                                </a:lnTo>
                                <a:lnTo>
                                  <a:pt x="1041" y="2046"/>
                                </a:lnTo>
                                <a:lnTo>
                                  <a:pt x="1041" y="2046"/>
                                </a:lnTo>
                                <a:lnTo>
                                  <a:pt x="1039" y="2046"/>
                                </a:lnTo>
                                <a:lnTo>
                                  <a:pt x="1039" y="2046"/>
                                </a:lnTo>
                                <a:lnTo>
                                  <a:pt x="1039" y="2089"/>
                                </a:lnTo>
                                <a:lnTo>
                                  <a:pt x="1053" y="2086"/>
                                </a:lnTo>
                                <a:lnTo>
                                  <a:pt x="1068" y="2082"/>
                                </a:lnTo>
                                <a:lnTo>
                                  <a:pt x="1081" y="2077"/>
                                </a:lnTo>
                                <a:lnTo>
                                  <a:pt x="1095" y="2073"/>
                                </a:lnTo>
                                <a:lnTo>
                                  <a:pt x="1109" y="2069"/>
                                </a:lnTo>
                                <a:lnTo>
                                  <a:pt x="1124" y="2066"/>
                                </a:lnTo>
                                <a:lnTo>
                                  <a:pt x="1138" y="2063"/>
                                </a:lnTo>
                                <a:lnTo>
                                  <a:pt x="1152" y="2061"/>
                                </a:lnTo>
                                <a:lnTo>
                                  <a:pt x="1168" y="2054"/>
                                </a:lnTo>
                                <a:lnTo>
                                  <a:pt x="1186" y="2047"/>
                                </a:lnTo>
                                <a:lnTo>
                                  <a:pt x="1203" y="2041"/>
                                </a:lnTo>
                                <a:lnTo>
                                  <a:pt x="1220" y="2037"/>
                                </a:lnTo>
                                <a:lnTo>
                                  <a:pt x="1237" y="2031"/>
                                </a:lnTo>
                                <a:lnTo>
                                  <a:pt x="1256" y="2025"/>
                                </a:lnTo>
                                <a:lnTo>
                                  <a:pt x="1273" y="2020"/>
                                </a:lnTo>
                                <a:lnTo>
                                  <a:pt x="1290" y="2012"/>
                                </a:lnTo>
                                <a:lnTo>
                                  <a:pt x="1305" y="2008"/>
                                </a:lnTo>
                                <a:lnTo>
                                  <a:pt x="1318" y="2004"/>
                                </a:lnTo>
                                <a:lnTo>
                                  <a:pt x="1331" y="1998"/>
                                </a:lnTo>
                                <a:lnTo>
                                  <a:pt x="1343" y="1992"/>
                                </a:lnTo>
                                <a:lnTo>
                                  <a:pt x="1355" y="1986"/>
                                </a:lnTo>
                                <a:lnTo>
                                  <a:pt x="1366" y="1979"/>
                                </a:lnTo>
                                <a:lnTo>
                                  <a:pt x="1378" y="1973"/>
                                </a:lnTo>
                                <a:lnTo>
                                  <a:pt x="1389" y="1966"/>
                                </a:lnTo>
                                <a:lnTo>
                                  <a:pt x="1412" y="1952"/>
                                </a:lnTo>
                                <a:lnTo>
                                  <a:pt x="1431" y="1936"/>
                                </a:lnTo>
                                <a:lnTo>
                                  <a:pt x="1450" y="1920"/>
                                </a:lnTo>
                                <a:lnTo>
                                  <a:pt x="1467" y="1901"/>
                                </a:lnTo>
                                <a:lnTo>
                                  <a:pt x="1483" y="1883"/>
                                </a:lnTo>
                                <a:lnTo>
                                  <a:pt x="1500" y="1864"/>
                                </a:lnTo>
                                <a:lnTo>
                                  <a:pt x="1516" y="1845"/>
                                </a:lnTo>
                                <a:lnTo>
                                  <a:pt x="1534" y="1826"/>
                                </a:lnTo>
                                <a:lnTo>
                                  <a:pt x="1553" y="1819"/>
                                </a:lnTo>
                                <a:lnTo>
                                  <a:pt x="1559" y="1819"/>
                                </a:lnTo>
                                <a:lnTo>
                                  <a:pt x="1563" y="1821"/>
                                </a:lnTo>
                                <a:lnTo>
                                  <a:pt x="1566" y="1822"/>
                                </a:lnTo>
                                <a:lnTo>
                                  <a:pt x="1570" y="1819"/>
                                </a:lnTo>
                                <a:lnTo>
                                  <a:pt x="1589" y="1821"/>
                                </a:lnTo>
                                <a:lnTo>
                                  <a:pt x="1609" y="1822"/>
                                </a:lnTo>
                                <a:lnTo>
                                  <a:pt x="1629" y="1823"/>
                                </a:lnTo>
                                <a:lnTo>
                                  <a:pt x="1651" y="1823"/>
                                </a:lnTo>
                                <a:lnTo>
                                  <a:pt x="1671" y="1825"/>
                                </a:lnTo>
                                <a:lnTo>
                                  <a:pt x="1692" y="1825"/>
                                </a:lnTo>
                                <a:lnTo>
                                  <a:pt x="1714" y="1825"/>
                                </a:lnTo>
                                <a:lnTo>
                                  <a:pt x="1734" y="1825"/>
                                </a:lnTo>
                                <a:lnTo>
                                  <a:pt x="1756" y="1825"/>
                                </a:lnTo>
                                <a:lnTo>
                                  <a:pt x="1777" y="1825"/>
                                </a:lnTo>
                                <a:lnTo>
                                  <a:pt x="1797" y="1825"/>
                                </a:lnTo>
                                <a:lnTo>
                                  <a:pt x="1817" y="1823"/>
                                </a:lnTo>
                                <a:lnTo>
                                  <a:pt x="1839" y="1823"/>
                                </a:lnTo>
                                <a:lnTo>
                                  <a:pt x="1857" y="1822"/>
                                </a:lnTo>
                                <a:lnTo>
                                  <a:pt x="1878" y="1821"/>
                                </a:lnTo>
                                <a:lnTo>
                                  <a:pt x="1896" y="1819"/>
                                </a:lnTo>
                                <a:lnTo>
                                  <a:pt x="1915" y="1816"/>
                                </a:lnTo>
                                <a:lnTo>
                                  <a:pt x="1934" y="1812"/>
                                </a:lnTo>
                                <a:lnTo>
                                  <a:pt x="1952" y="1809"/>
                                </a:lnTo>
                                <a:lnTo>
                                  <a:pt x="1971" y="1806"/>
                                </a:lnTo>
                                <a:lnTo>
                                  <a:pt x="1990" y="1802"/>
                                </a:lnTo>
                                <a:lnTo>
                                  <a:pt x="2008" y="1796"/>
                                </a:lnTo>
                                <a:lnTo>
                                  <a:pt x="2025" y="1790"/>
                                </a:lnTo>
                                <a:lnTo>
                                  <a:pt x="2043" y="1782"/>
                                </a:lnTo>
                                <a:lnTo>
                                  <a:pt x="2048" y="1779"/>
                                </a:lnTo>
                                <a:lnTo>
                                  <a:pt x="2056" y="1777"/>
                                </a:lnTo>
                                <a:lnTo>
                                  <a:pt x="2064" y="1776"/>
                                </a:lnTo>
                                <a:lnTo>
                                  <a:pt x="2071" y="1776"/>
                                </a:lnTo>
                                <a:lnTo>
                                  <a:pt x="2080" y="1776"/>
                                </a:lnTo>
                                <a:lnTo>
                                  <a:pt x="2087" y="1773"/>
                                </a:lnTo>
                                <a:lnTo>
                                  <a:pt x="2093" y="1770"/>
                                </a:lnTo>
                                <a:lnTo>
                                  <a:pt x="2099" y="1763"/>
                                </a:lnTo>
                                <a:lnTo>
                                  <a:pt x="2122" y="1756"/>
                                </a:lnTo>
                                <a:lnTo>
                                  <a:pt x="2145" y="1747"/>
                                </a:lnTo>
                                <a:lnTo>
                                  <a:pt x="2168" y="1737"/>
                                </a:lnTo>
                                <a:lnTo>
                                  <a:pt x="2189" y="1725"/>
                                </a:lnTo>
                                <a:lnTo>
                                  <a:pt x="2212" y="1715"/>
                                </a:lnTo>
                                <a:lnTo>
                                  <a:pt x="2234" y="1702"/>
                                </a:lnTo>
                                <a:lnTo>
                                  <a:pt x="2254" y="1689"/>
                                </a:lnTo>
                                <a:lnTo>
                                  <a:pt x="2275" y="1676"/>
                                </a:lnTo>
                                <a:lnTo>
                                  <a:pt x="2292" y="1660"/>
                                </a:lnTo>
                                <a:lnTo>
                                  <a:pt x="2310" y="1646"/>
                                </a:lnTo>
                                <a:lnTo>
                                  <a:pt x="2327" y="1630"/>
                                </a:lnTo>
                                <a:lnTo>
                                  <a:pt x="2343" y="1614"/>
                                </a:lnTo>
                                <a:lnTo>
                                  <a:pt x="2359" y="1598"/>
                                </a:lnTo>
                                <a:lnTo>
                                  <a:pt x="2374" y="1581"/>
                                </a:lnTo>
                                <a:lnTo>
                                  <a:pt x="2389" y="1564"/>
                                </a:lnTo>
                                <a:lnTo>
                                  <a:pt x="2403" y="1546"/>
                                </a:lnTo>
                                <a:lnTo>
                                  <a:pt x="2416" y="1518"/>
                                </a:lnTo>
                                <a:lnTo>
                                  <a:pt x="2425" y="1486"/>
                                </a:lnTo>
                                <a:lnTo>
                                  <a:pt x="2427" y="1453"/>
                                </a:lnTo>
                                <a:lnTo>
                                  <a:pt x="2426" y="1420"/>
                                </a:lnTo>
                                <a:lnTo>
                                  <a:pt x="2422" y="1386"/>
                                </a:lnTo>
                                <a:lnTo>
                                  <a:pt x="2415" y="1355"/>
                                </a:lnTo>
                                <a:lnTo>
                                  <a:pt x="2404" y="1323"/>
                                </a:lnTo>
                                <a:lnTo>
                                  <a:pt x="2394" y="12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AF0165" id="Group 41" o:spid="_x0000_s1026" style="position:absolute;margin-left:357.05pt;margin-top:244.7pt;width:173.2pt;height:134.75pt;z-index:251637248;mso-position-horizontal-relative:page;mso-position-vertical-relative:page" coordorigin="7521,4794" coordsize="2862,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">
                <v:shape id="Freeform 35" o:spid="_x0000_s1027" style="position:absolute;left:7521;top:5020;width:2806;height:1831;visibility:visible;mso-wrap-style:square;v-text-anchor:top" coordsize="2806,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" path="m984,1342r69,41l1124,1423r69,37l1263,1496r69,35l1401,1563r69,32l1539,1623r67,28l1674,1675r66,25l1804,1722r65,20l1932,1759r62,16l2054,1789r59,12l2170,1811r55,9l2280,1825r51,5l2381,1831r48,-1l2473,1828r43,-5l2557,1815r38,-8l2630,1795r33,-14l2692,1765r27,-19l2742,1726r20,-23l2778,1678r13,-26l2799,1623r6,-28l2806,1563r-1,-32l2799,1496r-7,-34l2781,1426r-16,-38l2748,1349r-21,-39l2703,1270r-27,-40l2647,1188r-33,-42l2578,1103r-37,-44l2499,1016r-43,-43l2410,928r-49,-45l2311,840r-53,-45l2202,751r-57,-44l2084,663r-61,-44l1958,576r-66,-43l1823,491r-69,-42l1684,410r-69,-37l1544,337r-68,-35l1407,269r-69,-32l1269,208r-68,-27l1134,155r-66,-23l1003,110,939,90,875,73,814,55,753,42,694,29,637,19,581,12,528,6,476,2,426,,379,,333,3,290,9r-41,6l212,25,176,37,143,51,114,67,87,86,64,106,44,129,28,153,15,179,7,208,2,237,,269r1,33l7,335r8,35l27,407r14,36l58,482r22,39l104,562r26,41l160,644r33,43l228,729r39,43l307,817r44,43l397,905r48,43l496,993r53,45l605,1082r58,44l723,1170r62,44l850,1257r66,43l984,1342xe" fillcolor="#d6d6d1" stroked="f">
                  <v:path arrowok="t" o:connecttype="custom" o:connectlocs="1124,1423;1332,1531;1539,1623;1740,1700;1932,1759;2113,1801;2280,1825;2429,1830;2557,1815;2663,1781;2742,1726;2791,1652;2806,1563;2792,1462;2748,1349;2676,1230;2578,1103;2456,973;2311,840;2145,707;1958,576;1754,449;1544,337;1338,237;1134,155;939,90;753,42;581,12;426,0;290,9;176,37;87,86;28,153;2,237;7,335;41,443;104,562;193,687;307,817;445,948;605,1082;785,1214;984,1342" o:connectangles="0,0,0,0,0,0,0,0,0,0,0,0,0,0,0,0,0,0,0,0,0,0,0,0,0,0,0,0,0,0,0,0,0,0,0,0,0,0,0,0,0,0,0"/>
                </v:shape>
                <v:shape id="Freeform 36" o:spid="_x0000_s1028" style="position:absolute;left:9365;top:6098;width:207;height:208;visibility:visible;mso-wrap-style:square;v-text-anchor:top" coordsize="20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" path="m104,208r21,-2l144,199r17,-8l177,178r13,-16l199,144r7,-18l207,104,206,82,199,64,190,46,177,30,161,17,144,9,125,2,104,,82,2,64,9,46,17,31,30,18,46,9,64,2,82,,104r2,22l9,144r9,18l31,178r15,13l64,199r18,7l104,208xe" stroked="f">
                  <v:path arrowok="t" o:connecttype="custom" o:connectlocs="104,208;125,206;144,199;161,191;177,178;190,162;199,144;206,126;207,104;206,82;199,64;190,46;177,30;161,17;144,9;125,2;104,0;82,2;64,9;46,17;31,30;18,46;9,64;2,82;0,104;2,126;9,144;18,162;31,178;46,191;64,199;82,206;104,208" o:connectangles="0,0,0,0,0,0,0,0,0,0,0,0,0,0,0,0,0,0,0,0,0,0,0,0,0,0,0,0,0,0,0,0,0"/>
                </v:shape>
                <v:shape id="Freeform 37" o:spid="_x0000_s1029" style="position:absolute;left:8343;top:5328;width:725;height:826;visibility:visible;mso-wrap-style:square;v-text-anchor:top" coordsize="725,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" path="m193,l,395,501,826,725,346,193,xe" stroked="f">
                  <v:path arrowok="t" o:connecttype="custom" o:connectlocs="193,0;0,395;501,826;725,346;193,0" o:connectangles="0,0,0,0,0"/>
                </v:shape>
                <v:shape id="Freeform 38" o:spid="_x0000_s1030" style="position:absolute;left:8659;top:5696;width:155;height:148;visibility:visible;mso-wrap-style:square;v-text-anchor:top" coordsize="15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" path="m106,148r,-3l105,144r-2,-3l102,140r7,-9l115,124r7,-9l128,106r6,-7l139,92r8,-7l155,79,145,70,134,66,122,60,112,53,102,44,93,37,83,28,73,21,62,15,60,8,56,3,52,,46,,40,10,35,21,27,33,22,44,16,56,10,67,4,80,,93r3,5l6,98r4,l14,96r45,35l65,135r5,3l76,141r6,3l89,147r6,1l101,148r5,xe" fillcolor="black" stroked="f">
                  <v:path arrowok="t" o:connecttype="custom" o:connectlocs="106,148;106,145;105,144;103,141;102,140;109,131;115,124;122,115;128,106;134,99;139,92;147,85;155,79;145,70;134,66;122,60;112,53;102,44;93,37;83,28;73,21;62,15;60,8;56,3;52,0;46,0;40,10;35,21;27,33;22,44;16,56;10,67;4,80;0,93;3,98;6,98;10,98;14,96;59,131;65,135;70,138;76,141;82,144;89,147;95,148;101,148;106,148" o:connectangles="0,0,0,0,0,0,0,0,0,0,0,0,0,0,0,0,0,0,0,0,0,0,0,0,0,0,0,0,0,0,0,0,0,0,0,0,0,0,0,0,0,0,0,0,0,0,0"/>
                </v:shape>
                <v:shape id="Freeform 39" o:spid="_x0000_s1031" style="position:absolute;left:8684;top:5727;width:94;height:97;visibility:visible;mso-wrap-style:square;v-text-anchor:top" coordsize="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" path="m25,r9,5l43,10r8,6l60,23r8,6l77,36r9,8l94,51,70,97,60,93,51,87,43,83,34,77,25,70,17,64,8,55,,48,25,xe" stroked="f">
                  <v:path arrowok="t" o:connecttype="custom" o:connectlocs="25,0;34,5;43,10;51,16;60,23;68,29;77,36;86,44;94,51;70,97;60,93;51,87;43,83;34,77;25,70;17,64;8,55;0,48;25,0" o:connectangles="0,0,0,0,0,0,0,0,0,0,0,0,0,0,0,0,0,0,0"/>
                </v:shape>
                <v:shape id="Freeform 40" o:spid="_x0000_s1032" style="position:absolute;left:7956;top:4794;width:2427;height:2095;visibility:visible;mso-wrap-style:square;v-text-anchor:top" coordsize="2427,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" path="m2394,1295r-15,-23l2361,1252r-18,-19l2324,1218r-19,-16l2285,1186r-21,-17l2241,1151r-12,-3l2219,1144r-10,-4l2199,1135r-10,-3l2179,1128r-10,-3l2159,1122r4,8l2170,1137r10,6l2189,1148r10,6l2209,1158r10,8l2226,1173r31,17l2282,1210r25,25l2327,1264r17,30l2359,1326r10,33l2374,1394r3,31l2373,1457r-10,27l2348,1512r-17,26l2313,1561r-19,23l2275,1607r-20,13l2234,1633r-20,13l2192,1658r-22,11l2149,1679r-23,10l2104,1699r-23,9l2058,1717r-24,8l2011,1733r-23,7l1964,1746r-25,5l1915,1757r-33,l1846,1757r-37,l1770,1754r-40,-1l1688,1748r-42,-2l1605,1740r-42,-5l1521,1730r-40,-8l1443,1715r-39,-7l1368,1701r-35,-9l1302,1684r10,11l1329,1707r23,11l1379,1728r28,9l1432,1746r23,7l1470,1759r-7,13l1448,1787r-13,16l1422,1821r-13,17l1394,1854r-18,13l1358,1877r-25,6l1318,1887r-16,3l1286,1893r-16,3l1253,1897r-16,1l1221,1898r-15,2l1188,1900r-15,l1157,1900r-16,l1124,1900r-16,-2l1091,1898r-16,l1056,1901r-18,2l1020,1901r-17,-1l986,1897r-17,-3l951,1891r-18,-3l960,1864r26,-26l1012,1812r24,-26l1061,1759r23,-28l1107,1702r23,-27l1151,1645r23,-29l1194,1585r22,-30l1236,1525r20,-30l1276,1463r20,-32l1315,1435r18,6l1352,1445r19,6l1389,1456r19,5l1427,1466r18,4l1451,1473r2,6l1453,1486r-2,6l1451,1512r4,19l1463,1546r11,16l1486,1575r13,13l1513,1598r13,11l1547,1610r22,1l1592,1610r23,-3l1638,1601r21,-10l1678,1580r17,-16l1700,1557r,-8l1701,1542r7,-4l1724,1541r16,1l1757,1544r16,1l1790,1546r17,l1824,1546r19,l1860,1545r18,-1l1895,1542r17,-1l1928,1538r17,-3l1961,1532r16,-4l2014,1512r34,-20l2081,1469r29,-28l2135,1411r18,-35l2165,1339r5,-42l2172,1257r-3,-41l2162,1177r-10,-40l2139,1099r-16,-37l2107,1026r-17,-33l2005,993r12,21l2030,1036r13,23l2054,1083r12,25l2076,1131r10,22l2093,1174r9,33l2106,1242r,35l2102,1310r-9,33l2083,1375r-14,30l2051,1433r26,-32l2067,1418r-11,15l2043,1444r-15,10l2011,1463r-17,6l1977,1473r-19,3l1938,1477r-20,2l1899,1479r-20,-2l1859,1476r-20,-2l1820,1473r-19,-2l1800,1470r-1,-1l1797,1469r-1,l1799,1466r,-3l1797,1460r-1,-3l1789,1456r7,-18l1806,1424r8,-15l1823,1392r9,-9l1834,1373r3,-11l1846,1352r6,-19l1859,1313r7,-19l1876,1277r43,-145l1921,1101r4,-35l1928,1030r6,-37l1889,993r-7,64l1870,1122r-15,62l1836,1246r-23,58l1784,1360r-31,52l1717,1461r-9,-7l1702,1444r-7,-11l1687,1425r-5,-16l1674,1398r-9,-10l1652,1379r-13,-7l1625,1366r-14,-4l1596,1357r-8,l1579,1359r-10,1l1560,1362r,33l1567,1391r9,-3l1585,1388r11,4l1600,1394r9,4l1618,1404r11,8l1639,1425r9,18l1654,1466r2,29l1649,1499r-5,7l1638,1513r-5,9l1631,1526r-9,10l1611,1546r-12,6l1590,1551r-10,1l1572,1555r-7,2l1552,1557r-12,-3l1530,1548r-7,-10l1517,1529r-7,-11l1506,1508r,-13l1506,1489r-2,-6l1503,1477r3,-6l1506,1463r5,-10l1520,1444r4,-9l1532,1427r11,-13l1553,1401r7,-6l1560,1362r-26,7l1513,1376r-16,9l1484,1395r-10,10l1465,1417r-7,13l1453,1444r-9,-3l1434,1438r-10,-1l1415,1434r-10,-1l1397,1430r-9,-3l1381,1422r-6,l1371,1420r-5,-3l1362,1417r-6,l1349,1415r-4,-1l1339,1412r-6,-3l1328,1408r-6,-3l1316,1404r22,-47l1359,1308r23,-51l1404,1205r20,-54l1443,1098r18,-54l1477,993r-26,l1435,1043r-17,52l1399,1147r-20,50l1358,1248r-22,50l1313,1346r-21,46l1264,1383r-28,-10l1210,1363r-27,-10l1157,1342r-26,-12l1105,1319r-24,-12l1056,1294r-26,-13l1005,1267r-25,-13l956,1239r-25,-16l908,1206r-21,-17l901,1154r15,-35l929,1083r12,-36l956,1013r14,-36l986,942r19,-33l1013,900r-7,-8l996,892r-11,-2l972,890r-13,l947,889r-8,l933,889r-3,l852,861r18,-21l888,819r19,-21l926,778r18,-22l964,736r21,-20l1005,695r20,-18l1045,656r21,-18l1088,619r21,-20l1131,580r23,-17l1175,544r11,4l1203,564r18,14l1239,594r18,13l1276,622r17,13l1312,648r20,11l1351,671r18,11l1389,692r20,11l1430,713r21,10l1473,731r21,9l1491,772r-3,33l1484,837r-4,31l1473,899r-6,31l1460,962r-9,31l1477,993r7,-29l1491,933r8,-28l1504,874r6,-29l1514,815r5,-30l1521,754r22,9l1565,772r21,8l1609,789r22,7l1654,802r23,7l1700,815r22,6l1745,827r23,4l1793,835r23,5l1840,842r23,5l1888,850r1,36l1890,920r,36l1889,993r45,l1934,977r2,-16l1938,945r-6,-16l1931,920r,-8l1932,903r3,-7l1945,907r9,12l1962,930r10,12l1981,955r9,12l1997,980r8,13l2090,993r-6,-11l2079,974r-6,-10l2067,955r-14,-22l2037,912r-17,-22l2004,868r-19,-20l1967,829r-19,-18l1928,795r-6,-3l1918,786r-5,-6l1911,779r,-6l1906,773r-1,-8l1902,757r-1,-5l1901,743r-6,-12l1890,720r-2,-9l1883,705r-4,-17l1872,671r-9,-18l1856,635r-13,-26l1832,589r-18,-25l1796,540r-19,-26l1758,489r-18,-24l1721,441r-20,-23l1681,398r,90l1689,493r11,9l1708,509r4,7l1737,538r23,22l1780,584r19,25l1816,636r16,28l1845,692r11,31l1837,705r-20,-17l1797,672r-20,-16l1757,641r-20,-15l1715,612r-21,-15l1694,616r24,17l1743,651r24,18l1790,690r23,20l1834,730r21,22l1875,775r3,13l1878,799r1,12l1883,822r-3,2l1857,821r-24,-3l1810,815r-23,-4l1764,806r-23,-5l1718,796r-23,-5l1674,785r-23,-7l1629,770r-23,-7l1585,756r-22,-9l1543,739r-22,-9l1526,678r-2,-52l1521,574r-2,-53l1540,531r22,10l1585,553r23,12l1631,577r21,13l1674,603r20,13l1694,597r-20,-11l1652,573r-21,-12l1609,550r-23,-10l1563,529r-23,-10l1519,512r-6,-20l1510,470r-3,-20l1504,428r-5,-13l1493,402r-3,-15l1488,372r6,-3l1501,369r6,2l1513,374r4,3l1523,379r7,3l1536,385r19,10l1572,407r17,13l1606,431r16,13l1639,456r16,11l1672,479r,1l1674,482r3,3l1678,486r3,2l1681,398r-10,-9l1662,381r-10,-9l1642,365r-14,-9l1615,348r-15,-8l1588,332r-13,-7l1562,316r-12,-7l1539,300r7,-13l1555,274r7,-11l1569,250r7,-11l1585,228r10,-10l1605,208r3,-13l1606,185r-4,-12l1599,162r-9,-3l1583,162r-7,4l1572,173r-6,9l1562,189r-7,4l1547,196r-57,77l1478,268r-13,-5l1454,257r-11,-6l1431,247r-11,-6l1407,235r-12,-6l1385,226r-10,-2l1365,221r-10,-2l1345,216r-10,-3l1325,212r-10,-3l1315,278r8,l1323,278r,l1325,283r14,4l1354,293r14,6l1382,304r15,6l1411,316r14,7l1440,329r-3,10l1422,348r-14,7l1394,364r-15,8l1365,381r-14,8l1336,398r-13,9l1323,434r15,-8l1352,415r14,-8l1381,398r14,-9l1411,381r14,-9l1440,364r7,-2l1453,361r4,1l1463,369r15,124l1491,499r5,55l1501,607r2,57l1500,721r-20,-8l1458,703r-20,-11l1418,682r-21,-10l1376,662r-20,-11l1338,639r-20,-11l1299,615r-20,-12l1262,589r-19,-13l1226,561r-18,-14l1191,532r15,-13l1223,506r16,-13l1256,480r17,-11l1290,456r18,-12l1323,434r,-27l1305,418r-19,13l1267,444r-20,13l1229,472r-19,14l1191,501r-17,14l1148,493r-24,-24l1101,444r-20,-27l1061,389r-19,-28l1025,332r-18,-31l997,255r16,-3l1030,251r16,-1l1062,248r16,l1094,250r17,l1127,251r15,1l1158,254r16,1l1191,257r16,1l1224,260r16,1l1257,261r5,3l1269,267r8,3l1286,271r10,3l1305,276r5,1l1315,278r,-69l1300,206r-14,-3l1272,201r-15,-2l1243,196r-14,-1l1213,193r-15,-1l1184,190r-14,-1l1155,189r-15,-1l1125,188r-14,l1095,189r-14,l1052,189r-30,1l993,193r-29,3l936,201r-28,4l880,209r-28,6l825,222r-27,7l772,237r-27,8l719,254r-26,10l667,274r-24,12l621,299r-21,13l578,325r-21,13l537,352r-22,14l495,381r-20,16l455,413r-19,17l417,447r-18,19l381,485r-15,20l351,527r-14,21l336,565r14,2l369,545r20,-20l409,506r21,-18l452,470r21,-18l495,434r21,-19l531,408r14,-8l560,392r14,-7l588,377r13,-8l616,362r14,-7l644,348r15,-6l673,335r14,-8l702,322r15,-6l732,310r16,-6l773,294r28,-8l829,278r29,-5l887,267r29,-4l946,258r30,-3l980,267r3,10l986,289r3,11l1006,332r17,32l1042,394r20,29l1084,450r23,26l1132,501r28,23l1160,531r-23,17l1115,567r-23,17l1071,603r-22,19l1028,642r-22,19l986,681r-22,22l944,723r-20,20l904,765r-20,21l865,808r-20,23l827,853r-8,-3l812,847r-7,-3l796,840r-8,-5l781,832r-8,-4l768,825r,36l788,870r23,9l834,886r23,7l881,900r23,6l929,910r22,3l937,943r-16,31l906,1004r-15,30l875,1065r-14,30l847,1127r-15,30l815,1150r-19,-9l781,1131r-18,-10l748,1111r-18,-10l713,1092r-17,-7l687,1079r-7,-4l674,1072r-7,-3l661,1066r-7,-3l646,1060r-9,-3l644,1068r10,7l667,1082r12,7l684,1098r8,7l700,1111r10,4l719,1119r10,5l738,1130r7,5l753,1143r9,5l772,1156r9,5l791,1167r10,6l811,1179r8,5l811,1203r-7,19l798,1241r-7,18l785,1278r-7,19l771,1314r-10,19l740,1326r-20,-9l700,1307r-20,-9l661,1287r-20,-10l623,1264r-20,-12l584,1239r-19,-13l548,1212r-19,-15l512,1183r-16,-16l481,1151r-16,-16l446,1112r-19,-21l407,1069r-20,-22l369,1027r-19,-23l333,981,318,956r9,-20l336,915r7,-21l351,874r9,-20l369,832r8,-18l386,793r24,25l433,842r23,25l481,892r24,23l532,935r28,19l590,968r14,12l620,990r16,8l653,1005r16,8l686,1018r16,6l719,1030r11,-6l725,1018r-6,-4l713,1011r-6,-4l700,1004r-7,-3l687,998r-7,-4l679,985,656,968,633,949,610,929,587,909,565,889,544,868,522,848,502,829,492,817,482,805,471,795,460,783,449,773,439,763,427,752,417,739r,-8l427,717r9,-16l445,687r7,-15l459,658r7,-15l473,628r9,-15l496,632r15,20l527,669r15,19l558,705r17,18l593,740r17,16l628,772r19,14l666,801r18,13l705,827r21,13l746,851r22,10l768,825r-10,-4l749,815r-10,-6l729,805r-9,-6l710,793r-8,-5l693,782,664,759,637,736,610,713,585,688,561,662,539,633,519,604,502,573r-4,-8l496,555r-4,-8l482,545r-11,19l459,583r-10,20l437,622r-10,20l416,664r-10,20l394,704r-4,l383,695r-6,-10l371,675r-5,-9l360,658r-7,-9l346,641r-8,-8l313,577,287,522,261,465,239,407,222,349,212,289r-3,-64l218,160r7,-23l235,117,248,97,262,79,280,65,298,52r22,-9l341,37r19,3l377,45r19,4l413,55r17,6l446,68r17,7l479,82r16,10l509,101r16,10l539,121r16,10l570,143r12,13l597,167r11,10l617,189r9,12l634,213r9,12l651,235r12,9l676,248r6,-3l686,239r,-7l687,225,631,144,610,125,587,107,565,88,544,69,521,52,498,35,473,20,449,6,432,3,416,1,399,,381,,364,1,348,4,333,7r-16,5l301,17r-14,6l272,32r-13,7l248,49,236,59,225,71r-9,13l192,118r-16,38l168,198r-5,43l163,284r5,43l175,371r7,40l189,426r6,14l199,454r6,16l209,485r6,14l222,514r7,14l241,563r16,30l272,622r18,29l308,678r19,26l346,733r17,29l351,786r-11,25l330,837r-10,26l310,889r-12,26l287,939r-13,23l277,972r4,10l282,993r-1,10l290,1003r7,5l304,1018r7,6l330,1050r21,25l374,1099r25,22l425,1143r24,21l473,1187r22,23l466,1248r-26,39l416,1326r-24,42l370,1408r-23,42l327,1492r-22,41l291,1519r-16,-17l259,1484r-14,-18l229,1447r-13,-17l202,1411r-11,-16l191,1464r10,13l212,1492r12,14l235,1522r13,14l261,1551r11,14l284,1577r-7,17l268,1611r-7,19l254,1647r-6,18l242,1682r-6,19l232,1720r-20,-26l195,1668r-16,-28l166,1611r-13,-28l142,1554r-12,-29l117,1496r,-12l113,1484r1,-7l112,1470r-5,-7l107,1456,93,1409,83,1360r-6,-49l74,1261r12,27l97,1314r15,26l126,1366r14,25l156,1415r17,25l191,1464r,-69l172,1368r-17,-28l139,1311r-15,-30l110,1252,97,1222,86,1192,74,1160r3,-39l83,1083r4,-37l94,1008r9,-36l114,936r13,-34l143,868r7,-13l156,840r4,-13l169,817r13,17l189,842r6,11l203,861r8,10l219,880r9,7l238,892r11,2l245,887r-6,-7l234,873r-6,-7l221,858r-6,-7l209,844r-6,-9l196,827r-7,-9l185,808r-6,-9l173,789r-5,-9l160,770r-8,-8l150,754r-1,-8l145,739r-8,-5l127,720r-8,-15l110,691r-8,-14l94,662,86,649,76,635,66,622r7,16l79,652r7,16l93,682r6,15l106,713r8,14l122,743r-20,33l84,811,68,847,54,883,41,920,31,959,21,997r-7,37l4,1092,,1151r1,59l2,1267r-1,11l4,1288r1,12l2,1311r5,26l11,1362r6,24l23,1411r5,23l35,1458r8,24l51,1506r9,16l68,1538r6,16l81,1571r8,16l94,1604r9,16l112,1634r15,35l145,1702r20,32l188,1764r23,29l236,1823r28,28l291,1880r-3,11l300,1900r13,7l325,1916r13,8l351,1935r12,8l374,1952r10,10l333,2057r7,4l351,2053r10,-9l371,2034r9,-11l389,2012r7,-11l403,1989r7,-13l439,1994r19,7l476,2010r19,7l515,2024r19,9l552,2040r20,7l591,2054r,-53l585,1998r-4,-3l575,1994r-5,-3l565,1989r-5,-3l554,1985r-6,-1l527,1975r-22,-9l483,1956r-20,-11l443,1932r-20,-15l404,1903r-18,-15l367,1873r-17,-18l333,1838r-18,-17l298,1803r-16,-17l267,1767r-15,-17l257,1730r4,-19l265,1691r6,-19l278,1653r7,-19l292,1616r9,-18l318,1611r18,13l353,1637r17,13l389,1663r17,13l423,1691r19,13l460,1717r18,13l496,1741r19,13l534,1766r18,11l572,1787r19,10l591,1759r-19,-11l554,1738r-17,-11l518,1715r-17,-13l483,1688r-17,-13l450,1659r-18,-12l416,1636r-16,-12l384,1611r-14,-14l354,1583r-16,-15l323,1552r20,-43l364,1467r22,-42l409,1383r24,-40l458,1303r25,-41l509,1223r16,13l544,1251r20,14l585,1281r23,16l631,1313r23,14l677,1343r23,14l722,1370r18,12l759,1391r14,8l786,1405r9,3l801,1408r4,-9l811,1381r10,-24l832,1330r12,-30l855,1271r10,-26l873,1223r24,13l920,1251r24,14l969,1278r24,15l1018,1307r24,13l1066,1333r26,13l1117,1359r25,13l1168,1383r26,12l1220,1405r27,10l1273,1424r-19,30l1234,1486r-20,30l1194,1546r-21,32l1151,1609r-21,28l1107,1668r-23,29l1059,1725r-24,28l1010,1780r-25,28l959,1834r-28,24l904,1883r-17,-5l870,1873r-16,-6l838,1861r-17,-6l805,1849r-16,-4l772,1841r-22,-10l728,1822r-23,-10l680,1800r-23,-10l634,1780r-23,-11l591,1759r,38l597,1799r6,3l610,1806r7,3l624,1812r7,4l637,1819r6,2l656,1828r14,6l684,1841r13,6l712,1852r14,8l740,1865r15,6l769,1877r15,4l798,1887r14,4l828,1897r14,4l858,1906r15,4l873,1914r-18,12l838,1939r-17,13l804,1966r-18,13l768,1992r-19,12l730,2014r-8,11l713,2033r-10,3l689,2031r-13,l663,2030r-13,-3l637,2023r-13,-6l613,2011r-12,-4l591,2001r,53l605,2059r16,5l638,2070r18,4l673,2079r17,4l706,2087r16,3l739,2092r16,l772,2092r17,1l806,2093r16,l839,2095r18,l874,2095r16,l907,2095r16,l939,2095r15,l970,2093r16,l992,2093r5,l1005,2093r8,l1020,2092r8,-2l1033,2090r6,-1l1039,2046r-14,3l1009,2050r-16,3l977,2054r-15,l946,2056r-16,l914,2057r-17,l881,2057r-16,l850,2056r-16,l818,2054r-16,l788,2053r-7,l775,2051r-7,l762,2050r-6,l749,2047r-4,-1l739,2043r6,-7l750,2030r8,-5l766,2023,903,1919r23,4l949,1926r23,3l995,1933r23,3l1041,1939r24,1l1088,1943r23,2l1135,1946r23,2l1183,1949r23,l1230,1950r23,-1l1277,1949r-13,10l1252,1968r-15,8l1224,1984r-14,7l1194,1997r-14,5l1165,2008r-15,4l1135,2017r-16,4l1104,2027r-16,4l1072,2036r-14,4l1042,2046r-1,l1041,2046r-2,l1039,2046r,43l1053,2086r15,-4l1081,2077r14,-4l1109,2069r15,-3l1138,2063r14,-2l1168,2054r18,-7l1203,2041r17,-4l1237,2031r19,-6l1273,2020r17,-8l1305,2008r13,-4l1331,1998r12,-6l1355,1986r11,-7l1378,1973r11,-7l1412,1952r19,-16l1450,1920r17,-19l1483,1883r17,-19l1516,1845r18,-19l1553,1819r6,l1563,1821r3,1l1570,1819r19,2l1609,1822r20,1l1651,1823r20,2l1692,1825r22,l1734,1825r22,l1777,1825r20,l1817,1823r22,l1857,1822r21,-1l1896,1819r19,-3l1934,1812r18,-3l1971,1806r19,-4l2008,1796r17,-6l2043,1782r5,-3l2056,1777r8,-1l2071,1776r9,l2087,1773r6,-3l2099,1763r23,-7l2145,1747r23,-10l2189,1725r23,-10l2234,1702r20,-13l2275,1676r17,-16l2310,1646r17,-16l2343,1614r16,-16l2374,1581r15,-17l2403,1546r13,-28l2425,1486r2,-33l2426,1420r-4,-34l2415,1355r-11,-32l2394,1295xe" fillcolor="black" stroked="f">
                  <v:path arrowok="t" o:connecttype="custom" o:connectlocs="2327,1264;1882,1757;1394,1854;986,1838;1463,1546;1912,1541;2093,1174;1796,1469;1784,1360;1648,1443;1520,1444;1345,1414;1105,1319;870,840;1430,713;1722,821;2090,993;1863,653;1757,641;1606,763;1504,428;1652,372;1547,196;1425,323;1500,721;1247,457;1257,261;964,196;336,565;858,273;904,765;832,1157;753,1143;496,1167;636,998;439,763;758,821;383,695;446,68;498,35;199,454;311,1024;235,1522;77,1311;160,827;145,739;2,1267;288,1891;585,1998;285,1634;416,1636;795,1408;1194,1546;591,1797;804,1966;789,2093;914,2057;1088,1943;1039,2089;1483,1883;1990,1802;2425,1486" o:connectangles="0,0,0,0,0,0,0,0,0,0,0,0,0,0,0,0,0,0,0,0,0,0,0,0,0,0,0,0,0,0,0,0,0,0,0,0,0,0,0,0,0,0,0,0,0,0,0,0,0,0,0,0,0,0,0,0,0,0,0,0,0,0"/>
                </v:shape>
                <w10:wrap anchorx="page" anchory="page"/>
              </v:group>
            </w:pict>
          </mc:Fallback>
        </mc:AlternateContent>
      </w:r>
      <w:r w:rsidRPr="00B31977">
        <w:rPr>
          <w:rFonts w:ascii="Lato" w:hAnsi="Lato"/>
          <w:noProof/>
        </w:rPr>
        <mc:AlternateContent>
          <mc:Choice Requires="wps">
            <w:drawing>
              <wp:anchor distT="36576" distB="36576" distL="36576" distR="36576" simplePos="0" relativeHeight="251624960" behindDoc="0" locked="0" layoutInCell="1" allowOverlap="1" wp14:anchorId="2E48B1EA" wp14:editId="0245D17E">
                <wp:simplePos x="0" y="0"/>
                <wp:positionH relativeFrom="page">
                  <wp:posOffset>5743575</wp:posOffset>
                </wp:positionH>
                <wp:positionV relativeFrom="page">
                  <wp:posOffset>5292090</wp:posOffset>
                </wp:positionV>
                <wp:extent cx="1531620" cy="2258695"/>
                <wp:effectExtent l="0" t="0" r="1905" b="2540"/>
                <wp:wrapNone/>
                <wp:docPr id="7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31620" cy="225869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3" seq="2"/>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8B1EA" id="Text Box 14" o:spid="_x0000_s1028" type="#_x0000_t202" style="position:absolute;margin-left:452.25pt;margin-top:416.7pt;width:120.6pt;height:177.85pt;z-index:2516249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" stroked="f" strokeweight="0" insetpen="t">
                <v:shadow color="#ccc"/>
                <o:lock v:ext="edit" shapetype="t"/>
                <v:textbox inset="2.85pt,2.85pt,2.85pt,2.85pt">
                  <w:txbxContent/>
                </v:textbox>
                <w10:wrap anchorx="page" anchory="page"/>
              </v:shape>
            </w:pict>
          </mc:Fallback>
        </mc:AlternateContent>
      </w:r>
      <w:r w:rsidRPr="00B31977">
        <w:rPr>
          <w:rFonts w:ascii="Lato" w:hAnsi="Lato"/>
          <w:noProof/>
        </w:rPr>
        <mc:AlternateContent>
          <mc:Choice Requires="wps">
            <w:drawing>
              <wp:anchor distT="36576" distB="36576" distL="36576" distR="36576" simplePos="0" relativeHeight="251623936" behindDoc="0" locked="0" layoutInCell="1" allowOverlap="1" wp14:anchorId="35DE206F" wp14:editId="58EEE007">
                <wp:simplePos x="0" y="0"/>
                <wp:positionH relativeFrom="page">
                  <wp:posOffset>4029075</wp:posOffset>
                </wp:positionH>
                <wp:positionV relativeFrom="page">
                  <wp:posOffset>5292090</wp:posOffset>
                </wp:positionV>
                <wp:extent cx="1531620" cy="2258695"/>
                <wp:effectExtent l="0" t="0" r="1905" b="2540"/>
                <wp:wrapNone/>
                <wp:docPr id="6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31620" cy="225869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3"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E206F" id="Text Box 13" o:spid="_x0000_s1029" type="#_x0000_t202" style="position:absolute;margin-left:317.25pt;margin-top:416.7pt;width:120.6pt;height:177.85pt;z-index:2516239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" stroked="f" strokeweight="0" insetpen="t">
                <v:shadow color="#ccc"/>
                <o:lock v:ext="edit" shapetype="t"/>
                <v:textbox style="mso-next-textbox:#Text Box 14" inset="2.85pt,2.85pt,2.85pt,2.85pt">
                  <w:txbxContent/>
                </v:textbox>
                <w10:wrap anchorx="page" anchory="page"/>
              </v:shape>
            </w:pict>
          </mc:Fallback>
        </mc:AlternateContent>
      </w:r>
    </w:p>
    <w:p w14:paraId="0A80367E" w14:textId="0CCB7E5D" w:rsidR="00265EA5" w:rsidRPr="00B31977" w:rsidRDefault="001023A5">
      <w:pPr>
        <w:rPr>
          <w:rFonts w:ascii="Lato" w:hAnsi="Lato"/>
        </w:rPr>
      </w:pPr>
      <w:r w:rsidRPr="00B31977">
        <w:rPr>
          <w:rFonts w:ascii="Lato" w:hAnsi="Lato"/>
          <w:noProof/>
        </w:rPr>
        <mc:AlternateContent>
          <mc:Choice Requires="wps">
            <w:drawing>
              <wp:anchor distT="36576" distB="36576" distL="36576" distR="36576" simplePos="0" relativeHeight="251628032" behindDoc="0" locked="0" layoutInCell="1" allowOverlap="1" wp14:anchorId="258F09EC" wp14:editId="06EB5293">
                <wp:simplePos x="0" y="0"/>
                <wp:positionH relativeFrom="page">
                  <wp:posOffset>561975</wp:posOffset>
                </wp:positionH>
                <wp:positionV relativeFrom="page">
                  <wp:posOffset>2447290</wp:posOffset>
                </wp:positionV>
                <wp:extent cx="1569720" cy="198755"/>
                <wp:effectExtent l="0" t="0" r="1905" b="1905"/>
                <wp:wrapNone/>
                <wp:docPr id="6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69720" cy="198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802EEF" w14:textId="77777777" w:rsidR="00265EA5" w:rsidRPr="00B31977" w:rsidRDefault="00265EA5" w:rsidP="00F15FF2">
                            <w:pPr>
                              <w:pStyle w:val="TOCTitle"/>
                              <w:rPr>
                                <w:rFonts w:ascii="Lato" w:hAnsi="Lato"/>
                                <w:color w:val="auto"/>
                              </w:rPr>
                            </w:pPr>
                            <w:r w:rsidRPr="00B31977">
                              <w:rPr>
                                <w:rFonts w:ascii="Lato" w:hAnsi="Lato"/>
                                <w:color w:val="auto"/>
                              </w:rPr>
                              <w:t>Inside this issue: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F09EC" id="Text Box 20" o:spid="_x0000_s1030" type="#_x0000_t202" style="position:absolute;margin-left:44.25pt;margin-top:192.7pt;width:123.6pt;height:15.65pt;z-index:2516280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" filled="f" stroked="f" strokeweight="0" insetpen="t">
                <o:lock v:ext="edit" shapetype="t"/>
                <v:textbox inset="2.85pt,2.85pt,2.85pt,2.85pt">
                  <w:txbxContent>
                    <w:p w14:paraId="72802EEF" w14:textId="77777777" w:rsidR="00265EA5" w:rsidRPr="00B31977" w:rsidRDefault="00265EA5" w:rsidP="00F15FF2">
                      <w:pPr>
                        <w:pStyle w:val="TOCTitle"/>
                        <w:rPr>
                          <w:rFonts w:ascii="Lato" w:hAnsi="Lato"/>
                          <w:color w:val="auto"/>
                        </w:rPr>
                      </w:pPr>
                      <w:r w:rsidRPr="00B31977">
                        <w:rPr>
                          <w:rFonts w:ascii="Lato" w:hAnsi="Lato"/>
                          <w:color w:val="auto"/>
                        </w:rPr>
                        <w:t>Inside this issue:</w:t>
                      </w:r>
                    </w:p>
                  </w:txbxContent>
                </v:textbox>
                <w10:wrap anchorx="page" anchory="page"/>
              </v:shape>
            </w:pict>
          </mc:Fallback>
        </mc:AlternateContent>
      </w:r>
      <w:r w:rsidRPr="00B31977">
        <w:rPr>
          <w:rFonts w:ascii="Lato" w:hAnsi="Lato"/>
          <w:noProof/>
        </w:rPr>
        <mc:AlternateContent>
          <mc:Choice Requires="wps">
            <w:drawing>
              <wp:anchor distT="36576" distB="36576" distL="36576" distR="36576" simplePos="0" relativeHeight="251630080" behindDoc="0" locked="0" layoutInCell="1" allowOverlap="1" wp14:anchorId="7B7C5861" wp14:editId="38B3A5E4">
                <wp:simplePos x="0" y="0"/>
                <wp:positionH relativeFrom="page">
                  <wp:posOffset>744220</wp:posOffset>
                </wp:positionH>
                <wp:positionV relativeFrom="page">
                  <wp:posOffset>1185545</wp:posOffset>
                </wp:positionV>
                <wp:extent cx="5965825" cy="676275"/>
                <wp:effectExtent l="1270" t="4445" r="0" b="0"/>
                <wp:wrapNone/>
                <wp:docPr id="6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965825" cy="676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2E3A20" w14:textId="77777777" w:rsidR="00265EA5" w:rsidRPr="00974687" w:rsidRDefault="00974687" w:rsidP="0029182B">
                            <w:pPr>
                              <w:pStyle w:val="Masthead"/>
                            </w:pPr>
                            <w:r w:rsidRPr="00974687">
                              <w:t>Newsletter Title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C5861" id="Text Box 23" o:spid="_x0000_s1031" type="#_x0000_t202" style="position:absolute;margin-left:58.6pt;margin-top:93.35pt;width:469.75pt;height:53.25pt;z-index:2516300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" filled="f" stroked="f" strokeweight="0" insetpen="t">
                <o:lock v:ext="edit" shapetype="t"/>
                <v:textbox inset="2.85pt,2.85pt,2.85pt,2.85pt">
                  <w:txbxContent>
                    <w:p w14:paraId="112E3A20" w14:textId="77777777" w:rsidR="00265EA5" w:rsidRPr="00974687" w:rsidRDefault="00974687" w:rsidP="0029182B">
                      <w:pPr>
                        <w:pStyle w:val="Masthead"/>
                      </w:pPr>
                      <w:r w:rsidRPr="00974687">
                        <w:t>Newsletter Title</w:t>
                      </w:r>
                    </w:p>
                  </w:txbxContent>
                </v:textbox>
                <w10:wrap anchorx="page" anchory="page"/>
              </v:shape>
            </w:pict>
          </mc:Fallback>
        </mc:AlternateContent>
      </w:r>
      <w:r w:rsidRPr="00B31977">
        <w:rPr>
          <w:rFonts w:ascii="Lato" w:hAnsi="Lato"/>
          <w:noProof/>
        </w:rPr>
        <mc:AlternateContent>
          <mc:Choice Requires="wps">
            <w:drawing>
              <wp:anchor distT="0" distB="0" distL="114300" distR="114300" simplePos="0" relativeHeight="251695616" behindDoc="0" locked="0" layoutInCell="1" allowOverlap="1" wp14:anchorId="6C578389" wp14:editId="7468BEE9">
                <wp:simplePos x="0" y="0"/>
                <wp:positionH relativeFrom="page">
                  <wp:posOffset>568325</wp:posOffset>
                </wp:positionH>
                <wp:positionV relativeFrom="page">
                  <wp:posOffset>2701290</wp:posOffset>
                </wp:positionV>
                <wp:extent cx="1623060" cy="1600200"/>
                <wp:effectExtent l="0" t="0" r="0" b="3810"/>
                <wp:wrapNone/>
                <wp:docPr id="66"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60E13" w14:textId="77777777" w:rsidR="00F15FF2" w:rsidRPr="00B31977" w:rsidRDefault="00F15FF2" w:rsidP="00F15FF2">
                            <w:pPr>
                              <w:pStyle w:val="TOCText"/>
                              <w:rPr>
                                <w:rFonts w:ascii="Lato" w:hAnsi="Lato"/>
                              </w:rPr>
                            </w:pPr>
                            <w:r w:rsidRPr="00B31977">
                              <w:rPr>
                                <w:rFonts w:ascii="Lato" w:hAnsi="Lato"/>
                              </w:rPr>
                              <w:t>Inside First Story</w:t>
                            </w:r>
                            <w:r w:rsidRPr="00B31977">
                              <w:rPr>
                                <w:rFonts w:ascii="Lato" w:hAnsi="Lato"/>
                              </w:rPr>
                              <w:tab/>
                              <w:t>2</w:t>
                            </w:r>
                          </w:p>
                          <w:p w14:paraId="6DD6D2B4" w14:textId="77777777" w:rsidR="00F15FF2" w:rsidRPr="00B31977" w:rsidRDefault="00F15FF2" w:rsidP="00F15FF2">
                            <w:pPr>
                              <w:pStyle w:val="TOCText"/>
                              <w:rPr>
                                <w:rFonts w:ascii="Lato" w:hAnsi="Lato"/>
                              </w:rPr>
                            </w:pPr>
                            <w:r w:rsidRPr="00B31977">
                              <w:rPr>
                                <w:rFonts w:ascii="Lato" w:hAnsi="Lato"/>
                              </w:rPr>
                              <w:t>Inside Second Story</w:t>
                            </w:r>
                            <w:r w:rsidRPr="00B31977">
                              <w:rPr>
                                <w:rFonts w:ascii="Lato" w:hAnsi="Lato"/>
                              </w:rPr>
                              <w:tab/>
                              <w:t>2</w:t>
                            </w:r>
                          </w:p>
                          <w:p w14:paraId="655E417E" w14:textId="77777777" w:rsidR="00F15FF2" w:rsidRPr="00B31977" w:rsidRDefault="00F15FF2" w:rsidP="00F15FF2">
                            <w:pPr>
                              <w:pStyle w:val="TOCText"/>
                              <w:rPr>
                                <w:rFonts w:ascii="Lato" w:hAnsi="Lato"/>
                              </w:rPr>
                            </w:pPr>
                            <w:r w:rsidRPr="00B31977">
                              <w:rPr>
                                <w:rFonts w:ascii="Lato" w:hAnsi="Lato"/>
                              </w:rPr>
                              <w:t>Special Interest Story</w:t>
                            </w:r>
                            <w:r w:rsidRPr="00B31977">
                              <w:rPr>
                                <w:rFonts w:ascii="Lato" w:hAnsi="Lato"/>
                              </w:rPr>
                              <w:tab/>
                              <w:t>2</w:t>
                            </w:r>
                          </w:p>
                          <w:p w14:paraId="6C037396" w14:textId="77777777" w:rsidR="00F15FF2" w:rsidRPr="00B31977" w:rsidRDefault="00F15FF2" w:rsidP="00F15FF2">
                            <w:pPr>
                              <w:pStyle w:val="TOCText"/>
                              <w:rPr>
                                <w:rFonts w:ascii="Lato" w:hAnsi="Lato"/>
                              </w:rPr>
                            </w:pPr>
                            <w:r w:rsidRPr="00B31977">
                              <w:rPr>
                                <w:rFonts w:ascii="Lato" w:hAnsi="Lato"/>
                              </w:rPr>
                              <w:t>Inside Fo</w:t>
                            </w:r>
                            <w:r w:rsidR="004554E4" w:rsidRPr="00B31977">
                              <w:rPr>
                                <w:rFonts w:ascii="Lato" w:hAnsi="Lato"/>
                              </w:rPr>
                              <w:t>u</w:t>
                            </w:r>
                            <w:r w:rsidRPr="00B31977">
                              <w:rPr>
                                <w:rFonts w:ascii="Lato" w:hAnsi="Lato"/>
                              </w:rPr>
                              <w:t>rth Story</w:t>
                            </w:r>
                            <w:r w:rsidRPr="00B31977">
                              <w:rPr>
                                <w:rFonts w:ascii="Lato" w:hAnsi="Lato"/>
                              </w:rPr>
                              <w:tab/>
                              <w:t>3</w:t>
                            </w:r>
                          </w:p>
                          <w:p w14:paraId="5B762226" w14:textId="77777777" w:rsidR="00F15FF2" w:rsidRPr="00B31977" w:rsidRDefault="00F15FF2" w:rsidP="00F15FF2">
                            <w:pPr>
                              <w:pStyle w:val="TOCText"/>
                              <w:rPr>
                                <w:rFonts w:ascii="Lato" w:hAnsi="Lato"/>
                              </w:rPr>
                            </w:pPr>
                            <w:r w:rsidRPr="00B31977">
                              <w:rPr>
                                <w:rFonts w:ascii="Lato" w:hAnsi="Lato"/>
                              </w:rPr>
                              <w:t>Inside Fifth Story</w:t>
                            </w:r>
                            <w:r w:rsidRPr="00B31977">
                              <w:rPr>
                                <w:rFonts w:ascii="Lato" w:hAnsi="Lato"/>
                              </w:rPr>
                              <w:tab/>
                              <w:t>3</w:t>
                            </w:r>
                          </w:p>
                          <w:p w14:paraId="5E08F1EE" w14:textId="77777777" w:rsidR="00F15FF2" w:rsidRPr="00B31977" w:rsidRDefault="00F15FF2" w:rsidP="00F15FF2">
                            <w:pPr>
                              <w:pStyle w:val="TOCText"/>
                              <w:rPr>
                                <w:rFonts w:ascii="Lato" w:hAnsi="Lato"/>
                              </w:rPr>
                            </w:pPr>
                            <w:r w:rsidRPr="00B31977">
                              <w:rPr>
                                <w:rFonts w:ascii="Lato" w:hAnsi="Lato"/>
                              </w:rPr>
                              <w:t>Special Interest Story</w:t>
                            </w:r>
                            <w:r w:rsidRPr="00B31977">
                              <w:rPr>
                                <w:rFonts w:ascii="Lato" w:hAnsi="Lato"/>
                              </w:rPr>
                              <w:tab/>
                              <w:t>3</w:t>
                            </w:r>
                          </w:p>
                          <w:p w14:paraId="18362768" w14:textId="77777777" w:rsidR="00F15FF2" w:rsidRPr="00B31977" w:rsidRDefault="00F15FF2" w:rsidP="00F15FF2">
                            <w:pPr>
                              <w:pStyle w:val="TOCText"/>
                              <w:rPr>
                                <w:rFonts w:ascii="Lato" w:hAnsi="Lato"/>
                              </w:rPr>
                            </w:pPr>
                            <w:r w:rsidRPr="00B31977">
                              <w:rPr>
                                <w:rFonts w:ascii="Lato" w:hAnsi="Lato"/>
                              </w:rPr>
                              <w:t>Back Page Story</w:t>
                            </w:r>
                            <w:r w:rsidRPr="00B31977">
                              <w:rPr>
                                <w:rFonts w:ascii="Lato" w:hAnsi="Lato"/>
                              </w:rPr>
                              <w:tab/>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578389" id="Text Box 115" o:spid="_x0000_s1032" type="#_x0000_t202" style="position:absolute;margin-left:44.75pt;margin-top:212.7pt;width:127.8pt;height:126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" filled="f" stroked="f">
                <v:textbox style="mso-fit-shape-to-text:t" inset="0,0,0,0">
                  <w:txbxContent>
                    <w:p w14:paraId="6C860E13" w14:textId="77777777" w:rsidR="00F15FF2" w:rsidRPr="00B31977" w:rsidRDefault="00F15FF2" w:rsidP="00F15FF2">
                      <w:pPr>
                        <w:pStyle w:val="TOCText"/>
                        <w:rPr>
                          <w:rFonts w:ascii="Lato" w:hAnsi="Lato"/>
                        </w:rPr>
                      </w:pPr>
                      <w:r w:rsidRPr="00B31977">
                        <w:rPr>
                          <w:rFonts w:ascii="Lato" w:hAnsi="Lato"/>
                        </w:rPr>
                        <w:t>Inside First Story</w:t>
                      </w:r>
                      <w:r w:rsidRPr="00B31977">
                        <w:rPr>
                          <w:rFonts w:ascii="Lato" w:hAnsi="Lato"/>
                        </w:rPr>
                        <w:tab/>
                        <w:t>2</w:t>
                      </w:r>
                    </w:p>
                    <w:p w14:paraId="6DD6D2B4" w14:textId="77777777" w:rsidR="00F15FF2" w:rsidRPr="00B31977" w:rsidRDefault="00F15FF2" w:rsidP="00F15FF2">
                      <w:pPr>
                        <w:pStyle w:val="TOCText"/>
                        <w:rPr>
                          <w:rFonts w:ascii="Lato" w:hAnsi="Lato"/>
                        </w:rPr>
                      </w:pPr>
                      <w:r w:rsidRPr="00B31977">
                        <w:rPr>
                          <w:rFonts w:ascii="Lato" w:hAnsi="Lato"/>
                        </w:rPr>
                        <w:t>Inside Second Story</w:t>
                      </w:r>
                      <w:r w:rsidRPr="00B31977">
                        <w:rPr>
                          <w:rFonts w:ascii="Lato" w:hAnsi="Lato"/>
                        </w:rPr>
                        <w:tab/>
                        <w:t>2</w:t>
                      </w:r>
                    </w:p>
                    <w:p w14:paraId="655E417E" w14:textId="77777777" w:rsidR="00F15FF2" w:rsidRPr="00B31977" w:rsidRDefault="00F15FF2" w:rsidP="00F15FF2">
                      <w:pPr>
                        <w:pStyle w:val="TOCText"/>
                        <w:rPr>
                          <w:rFonts w:ascii="Lato" w:hAnsi="Lato"/>
                        </w:rPr>
                      </w:pPr>
                      <w:r w:rsidRPr="00B31977">
                        <w:rPr>
                          <w:rFonts w:ascii="Lato" w:hAnsi="Lato"/>
                        </w:rPr>
                        <w:t>Special Interest Story</w:t>
                      </w:r>
                      <w:r w:rsidRPr="00B31977">
                        <w:rPr>
                          <w:rFonts w:ascii="Lato" w:hAnsi="Lato"/>
                        </w:rPr>
                        <w:tab/>
                        <w:t>2</w:t>
                      </w:r>
                    </w:p>
                    <w:p w14:paraId="6C037396" w14:textId="77777777" w:rsidR="00F15FF2" w:rsidRPr="00B31977" w:rsidRDefault="00F15FF2" w:rsidP="00F15FF2">
                      <w:pPr>
                        <w:pStyle w:val="TOCText"/>
                        <w:rPr>
                          <w:rFonts w:ascii="Lato" w:hAnsi="Lato"/>
                        </w:rPr>
                      </w:pPr>
                      <w:r w:rsidRPr="00B31977">
                        <w:rPr>
                          <w:rFonts w:ascii="Lato" w:hAnsi="Lato"/>
                        </w:rPr>
                        <w:t>Inside Fo</w:t>
                      </w:r>
                      <w:r w:rsidR="004554E4" w:rsidRPr="00B31977">
                        <w:rPr>
                          <w:rFonts w:ascii="Lato" w:hAnsi="Lato"/>
                        </w:rPr>
                        <w:t>u</w:t>
                      </w:r>
                      <w:r w:rsidRPr="00B31977">
                        <w:rPr>
                          <w:rFonts w:ascii="Lato" w:hAnsi="Lato"/>
                        </w:rPr>
                        <w:t>rth Story</w:t>
                      </w:r>
                      <w:r w:rsidRPr="00B31977">
                        <w:rPr>
                          <w:rFonts w:ascii="Lato" w:hAnsi="Lato"/>
                        </w:rPr>
                        <w:tab/>
                        <w:t>3</w:t>
                      </w:r>
                    </w:p>
                    <w:p w14:paraId="5B762226" w14:textId="77777777" w:rsidR="00F15FF2" w:rsidRPr="00B31977" w:rsidRDefault="00F15FF2" w:rsidP="00F15FF2">
                      <w:pPr>
                        <w:pStyle w:val="TOCText"/>
                        <w:rPr>
                          <w:rFonts w:ascii="Lato" w:hAnsi="Lato"/>
                        </w:rPr>
                      </w:pPr>
                      <w:r w:rsidRPr="00B31977">
                        <w:rPr>
                          <w:rFonts w:ascii="Lato" w:hAnsi="Lato"/>
                        </w:rPr>
                        <w:t>Inside Fifth Story</w:t>
                      </w:r>
                      <w:r w:rsidRPr="00B31977">
                        <w:rPr>
                          <w:rFonts w:ascii="Lato" w:hAnsi="Lato"/>
                        </w:rPr>
                        <w:tab/>
                        <w:t>3</w:t>
                      </w:r>
                    </w:p>
                    <w:p w14:paraId="5E08F1EE" w14:textId="77777777" w:rsidR="00F15FF2" w:rsidRPr="00B31977" w:rsidRDefault="00F15FF2" w:rsidP="00F15FF2">
                      <w:pPr>
                        <w:pStyle w:val="TOCText"/>
                        <w:rPr>
                          <w:rFonts w:ascii="Lato" w:hAnsi="Lato"/>
                        </w:rPr>
                      </w:pPr>
                      <w:r w:rsidRPr="00B31977">
                        <w:rPr>
                          <w:rFonts w:ascii="Lato" w:hAnsi="Lato"/>
                        </w:rPr>
                        <w:t>Special Interest Story</w:t>
                      </w:r>
                      <w:r w:rsidRPr="00B31977">
                        <w:rPr>
                          <w:rFonts w:ascii="Lato" w:hAnsi="Lato"/>
                        </w:rPr>
                        <w:tab/>
                        <w:t>3</w:t>
                      </w:r>
                    </w:p>
                    <w:p w14:paraId="18362768" w14:textId="77777777" w:rsidR="00F15FF2" w:rsidRPr="00B31977" w:rsidRDefault="00F15FF2" w:rsidP="00F15FF2">
                      <w:pPr>
                        <w:pStyle w:val="TOCText"/>
                        <w:rPr>
                          <w:rFonts w:ascii="Lato" w:hAnsi="Lato"/>
                        </w:rPr>
                      </w:pPr>
                      <w:r w:rsidRPr="00B31977">
                        <w:rPr>
                          <w:rFonts w:ascii="Lato" w:hAnsi="Lato"/>
                        </w:rPr>
                        <w:t>Back Page Story</w:t>
                      </w:r>
                      <w:r w:rsidRPr="00B31977">
                        <w:rPr>
                          <w:rFonts w:ascii="Lato" w:hAnsi="Lato"/>
                        </w:rPr>
                        <w:tab/>
                        <w:t>4</w:t>
                      </w:r>
                    </w:p>
                  </w:txbxContent>
                </v:textbox>
                <w10:wrap anchorx="page" anchory="page"/>
              </v:shape>
            </w:pict>
          </mc:Fallback>
        </mc:AlternateContent>
      </w:r>
      <w:r w:rsidRPr="00B31977">
        <w:rPr>
          <w:rFonts w:ascii="Lato" w:hAnsi="Lato"/>
          <w:noProof/>
        </w:rPr>
        <mc:AlternateContent>
          <mc:Choice Requires="wps">
            <w:drawing>
              <wp:anchor distT="36576" distB="36576" distL="36576" distR="36576" simplePos="0" relativeHeight="251631104" behindDoc="0" locked="0" layoutInCell="1" allowOverlap="1" wp14:anchorId="745E1A2C" wp14:editId="31B8C9C8">
                <wp:simplePos x="0" y="0"/>
                <wp:positionH relativeFrom="page">
                  <wp:posOffset>2314575</wp:posOffset>
                </wp:positionH>
                <wp:positionV relativeFrom="page">
                  <wp:posOffset>7766685</wp:posOffset>
                </wp:positionV>
                <wp:extent cx="4960620" cy="377190"/>
                <wp:effectExtent l="0" t="3810" r="1905" b="0"/>
                <wp:wrapNone/>
                <wp:docPr id="6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60620" cy="37719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FA50114" w14:textId="77777777" w:rsidR="00265EA5" w:rsidRPr="00B31977" w:rsidRDefault="00265EA5" w:rsidP="0029182B">
                            <w:pPr>
                              <w:pStyle w:val="Heading3"/>
                              <w:rPr>
                                <w:rFonts w:ascii="Lato" w:hAnsi="Lato"/>
                              </w:rPr>
                            </w:pPr>
                            <w:r w:rsidRPr="00B31977">
                              <w:rPr>
                                <w:rFonts w:ascii="Lato" w:hAnsi="Lato"/>
                              </w:rPr>
                              <w:t>Secondary Story Headline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E1A2C" id="Text Box 24" o:spid="_x0000_s1033" type="#_x0000_t202" style="position:absolute;margin-left:182.25pt;margin-top:611.55pt;width:390.6pt;height:29.7pt;z-index:2516311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" stroked="f" strokeweight="0" insetpen="t">
                <v:shadow color="#ccc"/>
                <o:lock v:ext="edit" shapetype="t"/>
                <v:textbox inset="2.85pt,2.85pt,2.85pt,2.85pt">
                  <w:txbxContent>
                    <w:p w14:paraId="3FA50114" w14:textId="77777777" w:rsidR="00265EA5" w:rsidRPr="00B31977" w:rsidRDefault="00265EA5" w:rsidP="0029182B">
                      <w:pPr>
                        <w:pStyle w:val="Heading3"/>
                        <w:rPr>
                          <w:rFonts w:ascii="Lato" w:hAnsi="Lato"/>
                        </w:rPr>
                      </w:pPr>
                      <w:r w:rsidRPr="00B31977">
                        <w:rPr>
                          <w:rFonts w:ascii="Lato" w:hAnsi="Lato"/>
                        </w:rPr>
                        <w:t>Secondary Story Headline</w:t>
                      </w:r>
                    </w:p>
                  </w:txbxContent>
                </v:textbox>
                <w10:wrap anchorx="page" anchory="page"/>
              </v:shape>
            </w:pict>
          </mc:Fallback>
        </mc:AlternateContent>
      </w:r>
      <w:r w:rsidRPr="00B31977">
        <w:rPr>
          <w:rFonts w:ascii="Lato" w:hAnsi="Lato"/>
          <w:noProof/>
        </w:rPr>
        <mc:AlternateContent>
          <mc:Choice Requires="wps">
            <w:drawing>
              <wp:anchor distT="36576" distB="36576" distL="36576" distR="36576" simplePos="0" relativeHeight="251627008" behindDoc="0" locked="0" layoutInCell="1" allowOverlap="1" wp14:anchorId="591F107B" wp14:editId="69C517D0">
                <wp:simplePos x="0" y="0"/>
                <wp:positionH relativeFrom="page">
                  <wp:posOffset>2314575</wp:posOffset>
                </wp:positionH>
                <wp:positionV relativeFrom="page">
                  <wp:posOffset>2369820</wp:posOffset>
                </wp:positionV>
                <wp:extent cx="4960620" cy="396240"/>
                <wp:effectExtent l="0" t="0" r="1905" b="0"/>
                <wp:wrapNone/>
                <wp:docPr id="6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60620" cy="39624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0E6976A" w14:textId="77777777" w:rsidR="00265EA5" w:rsidRPr="00B31977" w:rsidRDefault="00265EA5" w:rsidP="00974687">
                            <w:pPr>
                              <w:pStyle w:val="Heading2"/>
                              <w:rPr>
                                <w:rFonts w:ascii="Lato" w:hAnsi="Lato"/>
                              </w:rPr>
                            </w:pPr>
                            <w:r w:rsidRPr="00B31977">
                              <w:rPr>
                                <w:rFonts w:ascii="Lato" w:hAnsi="Lato"/>
                              </w:rPr>
                              <w:t>Lead Story Headline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F107B" id="Text Box 16" o:spid="_x0000_s1034" type="#_x0000_t202" style="position:absolute;margin-left:182.25pt;margin-top:186.6pt;width:390.6pt;height:31.2pt;z-index:2516270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" stroked="f" strokeweight="0" insetpen="t">
                <v:shadow color="#ccc"/>
                <o:lock v:ext="edit" shapetype="t"/>
                <v:textbox inset="2.85pt,2.85pt,2.85pt,2.85pt">
                  <w:txbxContent>
                    <w:p w14:paraId="50E6976A" w14:textId="77777777" w:rsidR="00265EA5" w:rsidRPr="00B31977" w:rsidRDefault="00265EA5" w:rsidP="00974687">
                      <w:pPr>
                        <w:pStyle w:val="Heading2"/>
                        <w:rPr>
                          <w:rFonts w:ascii="Lato" w:hAnsi="Lato"/>
                        </w:rPr>
                      </w:pPr>
                      <w:r w:rsidRPr="00B31977">
                        <w:rPr>
                          <w:rFonts w:ascii="Lato" w:hAnsi="Lato"/>
                        </w:rPr>
                        <w:t>Lead Story Headline</w:t>
                      </w:r>
                    </w:p>
                  </w:txbxContent>
                </v:textbox>
                <w10:wrap anchorx="page" anchory="page"/>
              </v:shape>
            </w:pict>
          </mc:Fallback>
        </mc:AlternateContent>
      </w:r>
      <w:r w:rsidRPr="00B31977">
        <w:rPr>
          <w:rFonts w:ascii="Lato" w:hAnsi="Lato"/>
          <w:noProof/>
        </w:rPr>
        <mc:AlternateContent>
          <mc:Choice Requires="wps">
            <w:drawing>
              <wp:anchor distT="36576" distB="36576" distL="36576" distR="36576" simplePos="0" relativeHeight="251622912" behindDoc="0" locked="0" layoutInCell="1" allowOverlap="1" wp14:anchorId="17C81A53" wp14:editId="542D41CB">
                <wp:simplePos x="0" y="0"/>
                <wp:positionH relativeFrom="page">
                  <wp:posOffset>2333625</wp:posOffset>
                </wp:positionH>
                <wp:positionV relativeFrom="page">
                  <wp:posOffset>2774950</wp:posOffset>
                </wp:positionV>
                <wp:extent cx="1531620" cy="4795520"/>
                <wp:effectExtent l="0" t="3175" r="1905" b="1905"/>
                <wp:wrapNone/>
                <wp:docPr id="6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31620" cy="479552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id="3">
                        <w:txbxContent>
                          <w:p w14:paraId="3273F223" w14:textId="77777777" w:rsidR="00265EA5" w:rsidRPr="00B31977" w:rsidRDefault="00265EA5" w:rsidP="0022453D">
                            <w:pPr>
                              <w:pStyle w:val="BodyText"/>
                              <w:rPr>
                                <w:rFonts w:ascii="Lato" w:hAnsi="Lato"/>
                              </w:rPr>
                            </w:pPr>
                            <w:r w:rsidRPr="00B31977">
                              <w:rPr>
                                <w:rFonts w:ascii="Lato" w:hAnsi="Lato"/>
                              </w:rPr>
                              <w:t>This story can fit 175-225 words.</w:t>
                            </w:r>
                          </w:p>
                          <w:p w14:paraId="251CE555" w14:textId="77777777" w:rsidR="00265EA5" w:rsidRPr="00B31977" w:rsidRDefault="00265EA5" w:rsidP="0029182B">
                            <w:pPr>
                              <w:pStyle w:val="BodyText"/>
                              <w:rPr>
                                <w:rFonts w:ascii="Lato" w:hAnsi="Lato"/>
                              </w:rPr>
                            </w:pPr>
                            <w:r w:rsidRPr="00B31977">
                              <w:rPr>
                                <w:rFonts w:ascii="Lato" w:hAnsi="Lato"/>
                              </w:rPr>
                              <w:t xml:space="preserve">The purpose of a newsletter is to provide specialized information to a targeted audience. Newsletters can be a great way to market your product or service, </w:t>
                            </w:r>
                            <w:proofErr w:type="gramStart"/>
                            <w:r w:rsidRPr="00B31977">
                              <w:rPr>
                                <w:rFonts w:ascii="Lato" w:hAnsi="Lato"/>
                              </w:rPr>
                              <w:t>and also</w:t>
                            </w:r>
                            <w:proofErr w:type="gramEnd"/>
                            <w:r w:rsidRPr="00B31977">
                              <w:rPr>
                                <w:rFonts w:ascii="Lato" w:hAnsi="Lato"/>
                              </w:rPr>
                              <w:t xml:space="preserve"> create credibility and build your organization’s identity among peers, members, employees, or vendors.</w:t>
                            </w:r>
                          </w:p>
                          <w:p w14:paraId="6096C5B1" w14:textId="77777777" w:rsidR="00265EA5" w:rsidRPr="00B31977" w:rsidRDefault="00265EA5" w:rsidP="0022453D">
                            <w:pPr>
                              <w:pStyle w:val="BodyText"/>
                              <w:rPr>
                                <w:rFonts w:ascii="Lato" w:hAnsi="Lato"/>
                              </w:rPr>
                            </w:pPr>
                            <w:r w:rsidRPr="00B31977">
                              <w:rPr>
                                <w:rFonts w:ascii="Lato" w:hAnsi="Lato"/>
                              </w:rPr>
                              <w:t>First, determine the audience of the newsletter. This could be anyone who might benefit from the information it contains, for example, employees or people interested in purchasing a product or requesting your service.</w:t>
                            </w:r>
                          </w:p>
                          <w:p w14:paraId="132B1303" w14:textId="77777777" w:rsidR="00B13435" w:rsidRPr="00B31977" w:rsidRDefault="00265EA5" w:rsidP="0022453D">
                            <w:pPr>
                              <w:pStyle w:val="BodyText"/>
                              <w:rPr>
                                <w:rFonts w:ascii="Lato" w:hAnsi="Lato"/>
                              </w:rPr>
                            </w:pPr>
                            <w:r w:rsidRPr="00B31977">
                              <w:rPr>
                                <w:rFonts w:ascii="Lato" w:hAnsi="Lato"/>
                              </w:rPr>
                              <w:t xml:space="preserve">You can compile a mailing list from business </w:t>
                            </w:r>
                            <w:proofErr w:type="gramStart"/>
                            <w:r w:rsidRPr="00B31977">
                              <w:rPr>
                                <w:rFonts w:ascii="Lato" w:hAnsi="Lato"/>
                              </w:rPr>
                              <w:t>reply</w:t>
                            </w:r>
                            <w:proofErr w:type="gramEnd"/>
                            <w:r w:rsidRPr="00B31977">
                              <w:rPr>
                                <w:rFonts w:ascii="Lato" w:hAnsi="Lato"/>
                              </w:rPr>
                              <w:t xml:space="preserve"> cards, customer information</w:t>
                            </w:r>
                            <w:r w:rsidR="00B13435" w:rsidRPr="00B31977">
                              <w:rPr>
                                <w:rFonts w:ascii="Lato" w:hAnsi="Lato"/>
                              </w:rPr>
                              <w:t xml:space="preserve"> membership lists. You might consider purchasing a mailing list from a company.</w:t>
                            </w:r>
                          </w:p>
                          <w:p w14:paraId="7685094B" w14:textId="77777777" w:rsidR="00B13435" w:rsidRPr="00B31977" w:rsidRDefault="00B13435" w:rsidP="0022453D">
                            <w:pPr>
                              <w:pStyle w:val="BodyText"/>
                              <w:rPr>
                                <w:rFonts w:ascii="Lato" w:hAnsi="Lato"/>
                              </w:rPr>
                            </w:pPr>
                            <w:r w:rsidRPr="00B31977">
                              <w:rPr>
                                <w:rFonts w:ascii="Lato" w:hAnsi="Lato"/>
                              </w:rPr>
                              <w:t>If you explore the Publisher catalog, you will find many publications that match the style of your newsletter.</w:t>
                            </w:r>
                          </w:p>
                          <w:p w14:paraId="68C26CB8" w14:textId="77777777" w:rsidR="00B13435" w:rsidRPr="00B31977" w:rsidRDefault="00B13435" w:rsidP="0022453D">
                            <w:pPr>
                              <w:pStyle w:val="BodyText"/>
                              <w:rPr>
                                <w:rFonts w:ascii="Lato" w:hAnsi="Lato"/>
                              </w:rPr>
                            </w:pPr>
                            <w:r w:rsidRPr="00B31977">
                              <w:rPr>
                                <w:rFonts w:ascii="Lato" w:hAnsi="Lato"/>
                              </w:rPr>
                              <w:t>Next, establish how much time and money you can spend on your newsletter. These factors will help determine how frequently you publish the newsletter and its length</w:t>
                            </w:r>
                          </w:p>
                          <w:p w14:paraId="05D1AD08" w14:textId="77777777" w:rsidR="00265EA5" w:rsidRPr="00B31977" w:rsidRDefault="00B13435" w:rsidP="0022453D">
                            <w:pPr>
                              <w:pStyle w:val="BodyText"/>
                              <w:rPr>
                                <w:rFonts w:ascii="Lato" w:hAnsi="Lato"/>
                              </w:rPr>
                            </w:pPr>
                            <w:r w:rsidRPr="00B31977">
                              <w:rPr>
                                <w:rFonts w:ascii="Lato" w:hAnsi="Lato"/>
                              </w:rPr>
                              <w:t>It’s recommended that you publish your newsletter at least quarterly so that it’s considered a consistent source of information. Your customers or employees wi</w:t>
                            </w:r>
                            <w:r w:rsidR="0029182B" w:rsidRPr="00B31977">
                              <w:rPr>
                                <w:rFonts w:ascii="Lato" w:hAnsi="Lato"/>
                              </w:rPr>
                              <w:t>ll look forward to its arrival.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81A53" id="Text Box 12" o:spid="_x0000_s1035" type="#_x0000_t202" style="position:absolute;margin-left:183.75pt;margin-top:218.5pt;width:120.6pt;height:377.6pt;z-index:2516229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" stroked="f" strokeweight="0" insetpen="t">
                <v:shadow color="#ccc"/>
                <o:lock v:ext="edit" shapetype="t"/>
                <v:textbox style="mso-next-textbox:#Text Box 13" inset="2.85pt,2.85pt,2.85pt,2.85pt">
                  <w:txbxContent>
                    <w:p w14:paraId="3273F223" w14:textId="77777777" w:rsidR="00265EA5" w:rsidRPr="00B31977" w:rsidRDefault="00265EA5" w:rsidP="0022453D">
                      <w:pPr>
                        <w:pStyle w:val="BodyText"/>
                        <w:rPr>
                          <w:rFonts w:ascii="Lato" w:hAnsi="Lato"/>
                        </w:rPr>
                      </w:pPr>
                      <w:r w:rsidRPr="00B31977">
                        <w:rPr>
                          <w:rFonts w:ascii="Lato" w:hAnsi="Lato"/>
                        </w:rPr>
                        <w:t>This story can fit 175-225 words.</w:t>
                      </w:r>
                    </w:p>
                    <w:p w14:paraId="251CE555" w14:textId="77777777" w:rsidR="00265EA5" w:rsidRPr="00B31977" w:rsidRDefault="00265EA5" w:rsidP="0029182B">
                      <w:pPr>
                        <w:pStyle w:val="BodyText"/>
                        <w:rPr>
                          <w:rFonts w:ascii="Lato" w:hAnsi="Lato"/>
                        </w:rPr>
                      </w:pPr>
                      <w:r w:rsidRPr="00B31977">
                        <w:rPr>
                          <w:rFonts w:ascii="Lato" w:hAnsi="Lato"/>
                        </w:rPr>
                        <w:t xml:space="preserve">The purpose of a newsletter is to provide specialized information to a targeted audience. Newsletters can be a great way to market your product or service, </w:t>
                      </w:r>
                      <w:proofErr w:type="gramStart"/>
                      <w:r w:rsidRPr="00B31977">
                        <w:rPr>
                          <w:rFonts w:ascii="Lato" w:hAnsi="Lato"/>
                        </w:rPr>
                        <w:t>and also</w:t>
                      </w:r>
                      <w:proofErr w:type="gramEnd"/>
                      <w:r w:rsidRPr="00B31977">
                        <w:rPr>
                          <w:rFonts w:ascii="Lato" w:hAnsi="Lato"/>
                        </w:rPr>
                        <w:t xml:space="preserve"> create credibility and build your organization’s identity among peers, members, employees, or vendors.</w:t>
                      </w:r>
                    </w:p>
                    <w:p w14:paraId="6096C5B1" w14:textId="77777777" w:rsidR="00265EA5" w:rsidRPr="00B31977" w:rsidRDefault="00265EA5" w:rsidP="0022453D">
                      <w:pPr>
                        <w:pStyle w:val="BodyText"/>
                        <w:rPr>
                          <w:rFonts w:ascii="Lato" w:hAnsi="Lato"/>
                        </w:rPr>
                      </w:pPr>
                      <w:r w:rsidRPr="00B31977">
                        <w:rPr>
                          <w:rFonts w:ascii="Lato" w:hAnsi="Lato"/>
                        </w:rPr>
                        <w:t>First, determine the audience of the newsletter. This could be anyone who might benefit from the information it contains, for example, employees or people interested in purchasing a product or requesting your service.</w:t>
                      </w:r>
                    </w:p>
                    <w:p w14:paraId="132B1303" w14:textId="77777777" w:rsidR="00B13435" w:rsidRPr="00B31977" w:rsidRDefault="00265EA5" w:rsidP="0022453D">
                      <w:pPr>
                        <w:pStyle w:val="BodyText"/>
                        <w:rPr>
                          <w:rFonts w:ascii="Lato" w:hAnsi="Lato"/>
                        </w:rPr>
                      </w:pPr>
                      <w:r w:rsidRPr="00B31977">
                        <w:rPr>
                          <w:rFonts w:ascii="Lato" w:hAnsi="Lato"/>
                        </w:rPr>
                        <w:t xml:space="preserve">You can compile a mailing list from business </w:t>
                      </w:r>
                      <w:proofErr w:type="gramStart"/>
                      <w:r w:rsidRPr="00B31977">
                        <w:rPr>
                          <w:rFonts w:ascii="Lato" w:hAnsi="Lato"/>
                        </w:rPr>
                        <w:t>reply</w:t>
                      </w:r>
                      <w:proofErr w:type="gramEnd"/>
                      <w:r w:rsidRPr="00B31977">
                        <w:rPr>
                          <w:rFonts w:ascii="Lato" w:hAnsi="Lato"/>
                        </w:rPr>
                        <w:t xml:space="preserve"> cards, customer information</w:t>
                      </w:r>
                      <w:r w:rsidR="00B13435" w:rsidRPr="00B31977">
                        <w:rPr>
                          <w:rFonts w:ascii="Lato" w:hAnsi="Lato"/>
                        </w:rPr>
                        <w:t xml:space="preserve"> membership lists. You might consider purchasing a mailing list from a company.</w:t>
                      </w:r>
                    </w:p>
                    <w:p w14:paraId="7685094B" w14:textId="77777777" w:rsidR="00B13435" w:rsidRPr="00B31977" w:rsidRDefault="00B13435" w:rsidP="0022453D">
                      <w:pPr>
                        <w:pStyle w:val="BodyText"/>
                        <w:rPr>
                          <w:rFonts w:ascii="Lato" w:hAnsi="Lato"/>
                        </w:rPr>
                      </w:pPr>
                      <w:r w:rsidRPr="00B31977">
                        <w:rPr>
                          <w:rFonts w:ascii="Lato" w:hAnsi="Lato"/>
                        </w:rPr>
                        <w:t>If you explore the Publisher catalog, you will find many publications that match the style of your newsletter.</w:t>
                      </w:r>
                    </w:p>
                    <w:p w14:paraId="68C26CB8" w14:textId="77777777" w:rsidR="00B13435" w:rsidRPr="00B31977" w:rsidRDefault="00B13435" w:rsidP="0022453D">
                      <w:pPr>
                        <w:pStyle w:val="BodyText"/>
                        <w:rPr>
                          <w:rFonts w:ascii="Lato" w:hAnsi="Lato"/>
                        </w:rPr>
                      </w:pPr>
                      <w:r w:rsidRPr="00B31977">
                        <w:rPr>
                          <w:rFonts w:ascii="Lato" w:hAnsi="Lato"/>
                        </w:rPr>
                        <w:t>Next, establish how much time and money you can spend on your newsletter. These factors will help determine how frequently you publish the newsletter and its length</w:t>
                      </w:r>
                    </w:p>
                    <w:p w14:paraId="05D1AD08" w14:textId="77777777" w:rsidR="00265EA5" w:rsidRPr="00B31977" w:rsidRDefault="00B13435" w:rsidP="0022453D">
                      <w:pPr>
                        <w:pStyle w:val="BodyText"/>
                        <w:rPr>
                          <w:rFonts w:ascii="Lato" w:hAnsi="Lato"/>
                        </w:rPr>
                      </w:pPr>
                      <w:r w:rsidRPr="00B31977">
                        <w:rPr>
                          <w:rFonts w:ascii="Lato" w:hAnsi="Lato"/>
                        </w:rPr>
                        <w:t>It’s recommended that you publish your newsletter at least quarterly so that it’s considered a consistent source of information. Your customers or employees wi</w:t>
                      </w:r>
                      <w:r w:rsidR="0029182B" w:rsidRPr="00B31977">
                        <w:rPr>
                          <w:rFonts w:ascii="Lato" w:hAnsi="Lato"/>
                        </w:rPr>
                        <w:t>ll look forward to its arrival.</w:t>
                      </w:r>
                    </w:p>
                  </w:txbxContent>
                </v:textbox>
                <w10:wrap anchorx="page" anchory="page"/>
              </v:shape>
            </w:pict>
          </mc:Fallback>
        </mc:AlternateContent>
      </w:r>
      <w:r w:rsidRPr="00B31977">
        <w:rPr>
          <w:rFonts w:ascii="Lato" w:hAnsi="Lato"/>
          <w:noProof/>
        </w:rPr>
        <mc:AlternateContent>
          <mc:Choice Requires="wps">
            <w:drawing>
              <wp:anchor distT="36576" distB="36576" distL="36576" distR="36576" simplePos="0" relativeHeight="251636224" behindDoc="0" locked="0" layoutInCell="1" allowOverlap="1" wp14:anchorId="72A69B3F" wp14:editId="067545ED">
                <wp:simplePos x="0" y="0"/>
                <wp:positionH relativeFrom="page">
                  <wp:posOffset>2315845</wp:posOffset>
                </wp:positionH>
                <wp:positionV relativeFrom="page">
                  <wp:posOffset>7722235</wp:posOffset>
                </wp:positionV>
                <wp:extent cx="4959350" cy="0"/>
                <wp:effectExtent l="20320" t="26035" r="20955" b="21590"/>
                <wp:wrapNone/>
                <wp:docPr id="6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98E81F" id="Line 29" o:spid="_x0000_s1026" style="position:absolute;z-index:2516362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82.35pt,608.05pt" to="572.85pt,6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" strokeweight="3pt">
                <v:shadow color="#ccc"/>
                <w10:wrap anchorx="page" anchory="page"/>
              </v:line>
            </w:pict>
          </mc:Fallback>
        </mc:AlternateContent>
      </w:r>
      <w:r w:rsidRPr="00B31977">
        <w:rPr>
          <w:rFonts w:ascii="Lato" w:hAnsi="Lato"/>
          <w:noProof/>
        </w:rPr>
        <mc:AlternateContent>
          <mc:Choice Requires="wps">
            <w:drawing>
              <wp:anchor distT="36576" distB="36576" distL="36576" distR="36576" simplePos="0" relativeHeight="251634176" behindDoc="0" locked="0" layoutInCell="1" allowOverlap="1" wp14:anchorId="7C9EA975" wp14:editId="200CF77E">
                <wp:simplePos x="0" y="0"/>
                <wp:positionH relativeFrom="page">
                  <wp:posOffset>5781675</wp:posOffset>
                </wp:positionH>
                <wp:positionV relativeFrom="page">
                  <wp:posOffset>8181340</wp:posOffset>
                </wp:positionV>
                <wp:extent cx="1493520" cy="1356995"/>
                <wp:effectExtent l="0" t="0" r="1905" b="0"/>
                <wp:wrapNone/>
                <wp:docPr id="6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93520" cy="135699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9" seq="2"/>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EA975" id="Text Box 27" o:spid="_x0000_s1036" type="#_x0000_t202" style="position:absolute;margin-left:455.25pt;margin-top:644.2pt;width:117.6pt;height:106.85pt;z-index:2516341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" stroked="f" strokeweight="0" insetpen="t">
                <v:shadow color="#ccc"/>
                <o:lock v:ext="edit" shapetype="t"/>
                <v:textbox inset="2.85pt,2.85pt,2.85pt,2.85pt">
                  <w:txbxContent/>
                </v:textbox>
                <w10:wrap anchorx="page" anchory="page"/>
              </v:shape>
            </w:pict>
          </mc:Fallback>
        </mc:AlternateContent>
      </w:r>
      <w:r w:rsidRPr="00B31977">
        <w:rPr>
          <w:rFonts w:ascii="Lato" w:hAnsi="Lato"/>
          <w:noProof/>
        </w:rPr>
        <mc:AlternateContent>
          <mc:Choice Requires="wps">
            <w:drawing>
              <wp:anchor distT="36576" distB="36576" distL="36576" distR="36576" simplePos="0" relativeHeight="251633152" behindDoc="0" locked="0" layoutInCell="1" allowOverlap="1" wp14:anchorId="6DD7EB28" wp14:editId="60AD88DF">
                <wp:simplePos x="0" y="0"/>
                <wp:positionH relativeFrom="page">
                  <wp:posOffset>4029075</wp:posOffset>
                </wp:positionH>
                <wp:positionV relativeFrom="page">
                  <wp:posOffset>8194040</wp:posOffset>
                </wp:positionV>
                <wp:extent cx="1518920" cy="1344295"/>
                <wp:effectExtent l="0" t="2540" r="0" b="0"/>
                <wp:wrapNone/>
                <wp:docPr id="6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18920" cy="134429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9"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7EB28" id="Text Box 26" o:spid="_x0000_s1037" type="#_x0000_t202" style="position:absolute;margin-left:317.25pt;margin-top:645.2pt;width:119.6pt;height:105.85pt;z-index:2516331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" stroked="f" strokeweight="0" insetpen="t">
                <v:shadow color="#ccc"/>
                <o:lock v:ext="edit" shapetype="t"/>
                <v:textbox style="mso-next-textbox:#Text Box 27" inset="2.85pt,2.85pt,2.85pt,2.85pt">
                  <w:txbxContent/>
                </v:textbox>
                <w10:wrap anchorx="page" anchory="page"/>
              </v:shape>
            </w:pict>
          </mc:Fallback>
        </mc:AlternateContent>
      </w:r>
      <w:r w:rsidRPr="00B31977">
        <w:rPr>
          <w:rFonts w:ascii="Lato" w:hAnsi="Lato"/>
          <w:noProof/>
        </w:rPr>
        <mc:AlternateContent>
          <mc:Choice Requires="wps">
            <w:drawing>
              <wp:anchor distT="36576" distB="36576" distL="36576" distR="36576" simplePos="0" relativeHeight="251632128" behindDoc="0" locked="0" layoutInCell="1" allowOverlap="1" wp14:anchorId="0F654EE7" wp14:editId="0D5B9F7E">
                <wp:simplePos x="0" y="0"/>
                <wp:positionH relativeFrom="page">
                  <wp:posOffset>2314575</wp:posOffset>
                </wp:positionH>
                <wp:positionV relativeFrom="page">
                  <wp:posOffset>8194040</wp:posOffset>
                </wp:positionV>
                <wp:extent cx="1506220" cy="1344295"/>
                <wp:effectExtent l="0" t="2540" r="0" b="0"/>
                <wp:wrapNone/>
                <wp:docPr id="5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06220" cy="134429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id="9">
                        <w:txbxContent>
                          <w:p w14:paraId="2513B655" w14:textId="77777777" w:rsidR="00265EA5" w:rsidRPr="00B31977" w:rsidRDefault="00265EA5" w:rsidP="0022453D">
                            <w:pPr>
                              <w:pStyle w:val="BodyText"/>
                              <w:rPr>
                                <w:rFonts w:ascii="Lato" w:hAnsi="Lato"/>
                              </w:rPr>
                            </w:pPr>
                            <w:r w:rsidRPr="00B31977">
                              <w:rPr>
                                <w:rFonts w:ascii="Lato" w:hAnsi="Lato"/>
                              </w:rPr>
                              <w:t>This story can fit 75-125 words.</w:t>
                            </w:r>
                          </w:p>
                          <w:p w14:paraId="0046A00B" w14:textId="77777777" w:rsidR="00B13435" w:rsidRPr="00B31977" w:rsidRDefault="00265EA5" w:rsidP="0022453D">
                            <w:pPr>
                              <w:pStyle w:val="BodyText"/>
                              <w:rPr>
                                <w:rFonts w:ascii="Lato" w:hAnsi="Lato"/>
                              </w:rPr>
                            </w:pPr>
                            <w:r w:rsidRPr="00B31977">
                              <w:rPr>
                                <w:rFonts w:ascii="Lato" w:hAnsi="Lato"/>
                              </w:rPr>
                              <w:t>Your headline is an important part of the newsletter and should be considered carefully.</w:t>
                            </w:r>
                            <w:r w:rsidR="00B13435" w:rsidRPr="00B31977">
                              <w:rPr>
                                <w:rFonts w:ascii="Lato" w:hAnsi="Lato"/>
                              </w:rPr>
                              <w:t xml:space="preserve"> In a few words, it should accurately represent the contents of the story and draw readers into the story. Develop the headline before you write the story. This way, the headline will help you keep the story focused.</w:t>
                            </w:r>
                          </w:p>
                          <w:p w14:paraId="30766C36" w14:textId="77777777" w:rsidR="00B13435" w:rsidRPr="00B31977" w:rsidRDefault="00B13435" w:rsidP="0022453D">
                            <w:pPr>
                              <w:pStyle w:val="BodyText"/>
                              <w:rPr>
                                <w:rFonts w:ascii="Lato" w:hAnsi="Lato"/>
                              </w:rPr>
                            </w:pPr>
                            <w:r w:rsidRPr="00B31977">
                              <w:rPr>
                                <w:rFonts w:ascii="Lato" w:hAnsi="Lato"/>
                              </w:rPr>
                              <w:t xml:space="preserve">Examples of possible headlines include Product Wins Industry Award, New Product Can Save You </w:t>
                            </w:r>
                            <w:proofErr w:type="gramStart"/>
                            <w:r w:rsidRPr="00B31977">
                              <w:rPr>
                                <w:rFonts w:ascii="Lato" w:hAnsi="Lato"/>
                              </w:rPr>
                              <w:t>Time!,</w:t>
                            </w:r>
                            <w:proofErr w:type="gramEnd"/>
                            <w:r w:rsidRPr="00B31977">
                              <w:rPr>
                                <w:rFonts w:ascii="Lato" w:hAnsi="Lato"/>
                              </w:rPr>
                              <w:t xml:space="preserve"> Membership Drive Exceeds Goals, and New Office Opens Near You.</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54EE7" id="Text Box 25" o:spid="_x0000_s1038" type="#_x0000_t202" style="position:absolute;margin-left:182.25pt;margin-top:645.2pt;width:118.6pt;height:105.85pt;z-index:2516321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" stroked="f" strokeweight="0" insetpen="t">
                <v:shadow color="#ccc"/>
                <o:lock v:ext="edit" shapetype="t"/>
                <v:textbox style="mso-next-textbox:#Text Box 26" inset="2.85pt,2.85pt,2.85pt,2.85pt">
                  <w:txbxContent>
                    <w:p w14:paraId="2513B655" w14:textId="77777777" w:rsidR="00265EA5" w:rsidRPr="00B31977" w:rsidRDefault="00265EA5" w:rsidP="0022453D">
                      <w:pPr>
                        <w:pStyle w:val="BodyText"/>
                        <w:rPr>
                          <w:rFonts w:ascii="Lato" w:hAnsi="Lato"/>
                        </w:rPr>
                      </w:pPr>
                      <w:r w:rsidRPr="00B31977">
                        <w:rPr>
                          <w:rFonts w:ascii="Lato" w:hAnsi="Lato"/>
                        </w:rPr>
                        <w:t>This story can fit 75-125 words.</w:t>
                      </w:r>
                    </w:p>
                    <w:p w14:paraId="0046A00B" w14:textId="77777777" w:rsidR="00B13435" w:rsidRPr="00B31977" w:rsidRDefault="00265EA5" w:rsidP="0022453D">
                      <w:pPr>
                        <w:pStyle w:val="BodyText"/>
                        <w:rPr>
                          <w:rFonts w:ascii="Lato" w:hAnsi="Lato"/>
                        </w:rPr>
                      </w:pPr>
                      <w:r w:rsidRPr="00B31977">
                        <w:rPr>
                          <w:rFonts w:ascii="Lato" w:hAnsi="Lato"/>
                        </w:rPr>
                        <w:t>Your headline is an important part of the newsletter and should be considered carefully.</w:t>
                      </w:r>
                      <w:r w:rsidR="00B13435" w:rsidRPr="00B31977">
                        <w:rPr>
                          <w:rFonts w:ascii="Lato" w:hAnsi="Lato"/>
                        </w:rPr>
                        <w:t xml:space="preserve"> In a few words, it should accurately represent the contents of the story and draw readers into the story. Develop the headline before you write the story. This way, the headline will help you keep the story focused.</w:t>
                      </w:r>
                    </w:p>
                    <w:p w14:paraId="30766C36" w14:textId="77777777" w:rsidR="00B13435" w:rsidRPr="00B31977" w:rsidRDefault="00B13435" w:rsidP="0022453D">
                      <w:pPr>
                        <w:pStyle w:val="BodyText"/>
                        <w:rPr>
                          <w:rFonts w:ascii="Lato" w:hAnsi="Lato"/>
                        </w:rPr>
                      </w:pPr>
                      <w:r w:rsidRPr="00B31977">
                        <w:rPr>
                          <w:rFonts w:ascii="Lato" w:hAnsi="Lato"/>
                        </w:rPr>
                        <w:t xml:space="preserve">Examples of possible headlines include Product Wins Industry Award, New Product Can Save You </w:t>
                      </w:r>
                      <w:proofErr w:type="gramStart"/>
                      <w:r w:rsidRPr="00B31977">
                        <w:rPr>
                          <w:rFonts w:ascii="Lato" w:hAnsi="Lato"/>
                        </w:rPr>
                        <w:t>Time!,</w:t>
                      </w:r>
                      <w:proofErr w:type="gramEnd"/>
                      <w:r w:rsidRPr="00B31977">
                        <w:rPr>
                          <w:rFonts w:ascii="Lato" w:hAnsi="Lato"/>
                        </w:rPr>
                        <w:t xml:space="preserve"> Membership Drive Exceeds Goals, and New Office Opens Near You.</w:t>
                      </w:r>
                    </w:p>
                  </w:txbxContent>
                </v:textbox>
                <w10:wrap anchorx="page" anchory="page"/>
              </v:shape>
            </w:pict>
          </mc:Fallback>
        </mc:AlternateContent>
      </w:r>
      <w:r w:rsidR="00974687" w:rsidRPr="00B31977">
        <w:rPr>
          <w:rFonts w:ascii="Lato" w:hAnsi="Lato"/>
        </w:rPr>
        <w:br w:type="page"/>
      </w:r>
      <w:r w:rsidRPr="00B31977">
        <w:rPr>
          <w:rFonts w:ascii="Lato" w:hAnsi="Lato"/>
          <w:noProof/>
        </w:rPr>
        <w:lastRenderedPageBreak/>
        <mc:AlternateContent>
          <mc:Choice Requires="wps">
            <w:drawing>
              <wp:anchor distT="0" distB="0" distL="114300" distR="114300" simplePos="0" relativeHeight="251639296" behindDoc="0" locked="0" layoutInCell="1" allowOverlap="1" wp14:anchorId="3C90A0A7" wp14:editId="6548DCD9">
                <wp:simplePos x="0" y="0"/>
                <wp:positionH relativeFrom="page">
                  <wp:posOffset>2287270</wp:posOffset>
                </wp:positionH>
                <wp:positionV relativeFrom="page">
                  <wp:posOffset>1303655</wp:posOffset>
                </wp:positionV>
                <wp:extent cx="4800600" cy="331470"/>
                <wp:effectExtent l="1270" t="0" r="0" b="3175"/>
                <wp:wrapNone/>
                <wp:docPr id="5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0199F" w14:textId="77777777" w:rsidR="00B13435" w:rsidRPr="00B31977" w:rsidRDefault="00B13435" w:rsidP="0029182B">
                            <w:pPr>
                              <w:pStyle w:val="Heading3"/>
                              <w:rPr>
                                <w:b/>
                                <w:bCs/>
                              </w:rPr>
                            </w:pPr>
                            <w:r w:rsidRPr="00B31977">
                              <w:rPr>
                                <w:b/>
                                <w:bCs/>
                              </w:rPr>
                              <w:t>Inside Story Headline</w:t>
                            </w:r>
                          </w:p>
                          <w:p w14:paraId="5C83963E" w14:textId="77777777" w:rsidR="00B13435" w:rsidRDefault="00B13435" w:rsidP="00974687">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0A0A7" id="Text Box 44" o:spid="_x0000_s1039" type="#_x0000_t202" style="position:absolute;margin-left:180.1pt;margin-top:102.65pt;width:378pt;height:26.1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" filled="f" stroked="f">
                <v:textbox inset="0,0,0,0">
                  <w:txbxContent>
                    <w:p w14:paraId="1A20199F" w14:textId="77777777" w:rsidR="00B13435" w:rsidRPr="00B31977" w:rsidRDefault="00B13435" w:rsidP="0029182B">
                      <w:pPr>
                        <w:pStyle w:val="Heading3"/>
                        <w:rPr>
                          <w:b/>
                          <w:bCs/>
                        </w:rPr>
                      </w:pPr>
                      <w:r w:rsidRPr="00B31977">
                        <w:rPr>
                          <w:b/>
                          <w:bCs/>
                        </w:rPr>
                        <w:t>Inside Story Headline</w:t>
                      </w:r>
                    </w:p>
                    <w:p w14:paraId="5C83963E" w14:textId="77777777" w:rsidR="00B13435" w:rsidRDefault="00B13435" w:rsidP="00974687">
                      <w:pPr>
                        <w:pStyle w:val="Heading2"/>
                      </w:pPr>
                    </w:p>
                  </w:txbxContent>
                </v:textbox>
                <w10:wrap anchorx="page" anchory="page"/>
              </v:shape>
            </w:pict>
          </mc:Fallback>
        </mc:AlternateContent>
      </w:r>
      <w:r w:rsidRPr="00B31977">
        <w:rPr>
          <w:rFonts w:ascii="Lato" w:hAnsi="Lato"/>
          <w:noProof/>
        </w:rPr>
        <mc:AlternateContent>
          <mc:Choice Requires="wps">
            <w:drawing>
              <wp:anchor distT="36576" distB="36576" distL="36576" distR="36576" simplePos="0" relativeHeight="251655680" behindDoc="0" locked="0" layoutInCell="1" allowOverlap="1" wp14:anchorId="136FEB01" wp14:editId="15A0FA0B">
                <wp:simplePos x="0" y="0"/>
                <wp:positionH relativeFrom="page">
                  <wp:posOffset>514350</wp:posOffset>
                </wp:positionH>
                <wp:positionV relativeFrom="page">
                  <wp:posOffset>851535</wp:posOffset>
                </wp:positionV>
                <wp:extent cx="1623060" cy="253365"/>
                <wp:effectExtent l="0" t="3810" r="0" b="0"/>
                <wp:wrapNone/>
                <wp:docPr id="5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23060" cy="25336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0052A83" w14:textId="77777777" w:rsidR="005F7D6A" w:rsidRPr="00280A50" w:rsidRDefault="005F7D6A" w:rsidP="005F7D6A">
                            <w:pPr>
                              <w:rPr>
                                <w:rStyle w:val="PageNumber"/>
                              </w:rPr>
                            </w:pPr>
                            <w:r w:rsidRPr="00280A50">
                              <w:rPr>
                                <w:rStyle w:val="PageNumber"/>
                              </w:rPr>
                              <w:t xml:space="preserve">Page </w:t>
                            </w:r>
                            <w:r w:rsidR="008033C7" w:rsidRPr="00280A50">
                              <w:rPr>
                                <w:rStyle w:val="PageNumber"/>
                              </w:rPr>
                              <w:t>2</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FEB01" id="Text Box 61" o:spid="_x0000_s1040" type="#_x0000_t202" style="position:absolute;margin-left:40.5pt;margin-top:67.05pt;width:127.8pt;height:19.95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" stroked="f" strokeweight="0" insetpen="t">
                <v:shadow color="#ccc"/>
                <o:lock v:ext="edit" shapetype="t"/>
                <v:textbox inset="2.85pt,2.85pt,2.85pt,2.85pt">
                  <w:txbxContent>
                    <w:p w14:paraId="70052A83" w14:textId="77777777" w:rsidR="005F7D6A" w:rsidRPr="00280A50" w:rsidRDefault="005F7D6A" w:rsidP="005F7D6A">
                      <w:pPr>
                        <w:rPr>
                          <w:rStyle w:val="PageNumber"/>
                        </w:rPr>
                      </w:pPr>
                      <w:r w:rsidRPr="00280A50">
                        <w:rPr>
                          <w:rStyle w:val="PageNumber"/>
                        </w:rPr>
                        <w:t xml:space="preserve">Page </w:t>
                      </w:r>
                      <w:r w:rsidR="008033C7" w:rsidRPr="00280A50">
                        <w:rPr>
                          <w:rStyle w:val="PageNumber"/>
                        </w:rPr>
                        <w:t>2</w:t>
                      </w:r>
                    </w:p>
                  </w:txbxContent>
                </v:textbox>
                <w10:wrap anchorx="page" anchory="page"/>
              </v:shape>
            </w:pict>
          </mc:Fallback>
        </mc:AlternateContent>
      </w:r>
      <w:r w:rsidRPr="00B31977">
        <w:rPr>
          <w:rFonts w:ascii="Lato" w:hAnsi="Lato"/>
          <w:noProof/>
        </w:rPr>
        <mc:AlternateContent>
          <mc:Choice Requires="wps">
            <w:drawing>
              <wp:anchor distT="36576" distB="36576" distL="36576" distR="36576" simplePos="0" relativeHeight="251654656" behindDoc="0" locked="0" layoutInCell="1" allowOverlap="1" wp14:anchorId="47975204" wp14:editId="38E5F2C0">
                <wp:simplePos x="0" y="0"/>
                <wp:positionH relativeFrom="page">
                  <wp:posOffset>3209925</wp:posOffset>
                </wp:positionH>
                <wp:positionV relativeFrom="page">
                  <wp:posOffset>842645</wp:posOffset>
                </wp:positionV>
                <wp:extent cx="4004310" cy="229235"/>
                <wp:effectExtent l="0" t="4445" r="0" b="4445"/>
                <wp:wrapNone/>
                <wp:docPr id="5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04310" cy="22923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78019FA" w14:textId="77777777" w:rsidR="005F7D6A" w:rsidRPr="00B31977" w:rsidRDefault="005F7D6A" w:rsidP="0022453D">
                            <w:pPr>
                              <w:pStyle w:val="pagetitlerR"/>
                              <w:rPr>
                                <w:color w:val="0070C0"/>
                              </w:rPr>
                            </w:pPr>
                            <w:r w:rsidRPr="00B31977">
                              <w:rPr>
                                <w:color w:val="0070C0"/>
                              </w:rPr>
                              <w:t>Newsletter Title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75204" id="Text Box 60" o:spid="_x0000_s1041" type="#_x0000_t202" style="position:absolute;margin-left:252.75pt;margin-top:66.35pt;width:315.3pt;height:18.05pt;z-index:2516546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" stroked="f" strokeweight="0" insetpen="t">
                <v:shadow color="#ccc"/>
                <o:lock v:ext="edit" shapetype="t"/>
                <v:textbox inset="2.85pt,2.85pt,2.85pt,2.85pt">
                  <w:txbxContent>
                    <w:p w14:paraId="678019FA" w14:textId="77777777" w:rsidR="005F7D6A" w:rsidRPr="00B31977" w:rsidRDefault="005F7D6A" w:rsidP="0022453D">
                      <w:pPr>
                        <w:pStyle w:val="pagetitlerR"/>
                        <w:rPr>
                          <w:color w:val="0070C0"/>
                        </w:rPr>
                      </w:pPr>
                      <w:r w:rsidRPr="00B31977">
                        <w:rPr>
                          <w:color w:val="0070C0"/>
                        </w:rPr>
                        <w:t>Newsletter Title</w:t>
                      </w:r>
                    </w:p>
                  </w:txbxContent>
                </v:textbox>
                <w10:wrap anchorx="page" anchory="page"/>
              </v:shape>
            </w:pict>
          </mc:Fallback>
        </mc:AlternateContent>
      </w:r>
      <w:r w:rsidRPr="00B31977">
        <w:rPr>
          <w:rFonts w:ascii="Lato" w:hAnsi="Lato"/>
          <w:noProof/>
        </w:rPr>
        <mc:AlternateContent>
          <mc:Choice Requires="wps">
            <w:drawing>
              <wp:anchor distT="36576" distB="36576" distL="36576" distR="36576" simplePos="0" relativeHeight="251656704" behindDoc="0" locked="0" layoutInCell="1" allowOverlap="1" wp14:anchorId="13323654" wp14:editId="0CB94211">
                <wp:simplePos x="0" y="0"/>
                <wp:positionH relativeFrom="page">
                  <wp:posOffset>2163445</wp:posOffset>
                </wp:positionH>
                <wp:positionV relativeFrom="page">
                  <wp:posOffset>1322705</wp:posOffset>
                </wp:positionV>
                <wp:extent cx="0" cy="7927975"/>
                <wp:effectExtent l="10795" t="8255" r="8255" b="7620"/>
                <wp:wrapNone/>
                <wp:docPr id="5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27975"/>
                        </a:xfrm>
                        <a:prstGeom prst="line">
                          <a:avLst/>
                        </a:prstGeom>
                        <a:noFill/>
                        <a:ln w="3175">
                          <a:solidFill>
                            <a:srgbClr val="CCC9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8D64E1" id="Line 62" o:spid="_x0000_s1026" style="position:absolute;z-index:2516567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70.35pt,104.15pt" to="170.35pt,7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" strokecolor="#ccc999" strokeweight=".25pt">
                <v:shadow color="#ccc"/>
                <w10:wrap anchorx="page" anchory="page"/>
              </v:line>
            </w:pict>
          </mc:Fallback>
        </mc:AlternateContent>
      </w:r>
      <w:r w:rsidRPr="00B31977">
        <w:rPr>
          <w:rFonts w:ascii="Lato" w:hAnsi="Lato"/>
          <w:noProof/>
        </w:rPr>
        <mc:AlternateContent>
          <mc:Choice Requires="wps">
            <w:drawing>
              <wp:anchor distT="36576" distB="36576" distL="36576" distR="36576" simplePos="0" relativeHeight="251650560" behindDoc="0" locked="0" layoutInCell="1" allowOverlap="1" wp14:anchorId="085AE3F3" wp14:editId="71496978">
                <wp:simplePos x="0" y="0"/>
                <wp:positionH relativeFrom="page">
                  <wp:posOffset>537845</wp:posOffset>
                </wp:positionH>
                <wp:positionV relativeFrom="page">
                  <wp:posOffset>1193800</wp:posOffset>
                </wp:positionV>
                <wp:extent cx="6701155" cy="635"/>
                <wp:effectExtent l="23495" t="22225" r="19050" b="24765"/>
                <wp:wrapNone/>
                <wp:docPr id="54"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1155" cy="635"/>
                        </a:xfrm>
                        <a:custGeom>
                          <a:avLst/>
                          <a:gdLst>
                            <a:gd name="T0" fmla="*/ 0 w 10653"/>
                            <a:gd name="T1" fmla="*/ 1 h 1"/>
                            <a:gd name="T2" fmla="*/ 10653 w 10653"/>
                            <a:gd name="T3" fmla="*/ 0 h 1"/>
                          </a:gdLst>
                          <a:ahLst/>
                          <a:cxnLst>
                            <a:cxn ang="0">
                              <a:pos x="T0" y="T1"/>
                            </a:cxn>
                            <a:cxn ang="0">
                              <a:pos x="T2" y="T3"/>
                            </a:cxn>
                          </a:cxnLst>
                          <a:rect l="0" t="0" r="r" b="b"/>
                          <a:pathLst>
                            <a:path w="10653" h="1">
                              <a:moveTo>
                                <a:pt x="0" y="1"/>
                              </a:moveTo>
                              <a:lnTo>
                                <a:pt x="10653" y="0"/>
                              </a:lnTo>
                            </a:path>
                          </a:pathLst>
                        </a:custGeom>
                        <a:solidFill>
                          <a:srgbClr val="FFFFFF"/>
                        </a:solidFill>
                        <a:ln w="381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F4694" id="Freeform 55" o:spid="_x0000_s1026" style="position:absolute;margin-left:42.35pt;margin-top:94pt;width:527.65pt;height:.05pt;z-index:2516505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coordsize="10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" path="m,1l10653,e" strokeweight="3pt">
                <v:shadow color="#ccc"/>
                <v:path arrowok="t" o:connecttype="custom" o:connectlocs="0,635;6701155,0" o:connectangles="0,0"/>
                <w10:wrap anchorx="page" anchory="page"/>
              </v:shape>
            </w:pict>
          </mc:Fallback>
        </mc:AlternateContent>
      </w:r>
      <w:r w:rsidRPr="00B31977">
        <w:rPr>
          <w:rFonts w:ascii="Lato" w:hAnsi="Lato"/>
          <w:noProof/>
        </w:rPr>
        <mc:AlternateContent>
          <mc:Choice Requires="wps">
            <w:drawing>
              <wp:anchor distT="0" distB="0" distL="114300" distR="114300" simplePos="0" relativeHeight="251641344" behindDoc="0" locked="0" layoutInCell="1" allowOverlap="1" wp14:anchorId="21E793EE" wp14:editId="56E45303">
                <wp:simplePos x="0" y="0"/>
                <wp:positionH relativeFrom="page">
                  <wp:posOffset>5589270</wp:posOffset>
                </wp:positionH>
                <wp:positionV relativeFrom="page">
                  <wp:posOffset>1686560</wp:posOffset>
                </wp:positionV>
                <wp:extent cx="1497965" cy="2337435"/>
                <wp:effectExtent l="0" t="635" r="0" b="0"/>
                <wp:wrapNone/>
                <wp:docPr id="5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337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3"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793EE" id="Text Box 46" o:spid="_x0000_s1042" type="#_x0000_t202" style="position:absolute;margin-left:440.1pt;margin-top:132.8pt;width:117.95pt;height:184.0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" filled="f" stroked="f">
                <v:textbox inset="0,0,0,0">
                  <w:txbxContent/>
                </v:textbox>
                <w10:wrap anchorx="page" anchory="page"/>
              </v:shape>
            </w:pict>
          </mc:Fallback>
        </mc:AlternateContent>
      </w:r>
      <w:r w:rsidRPr="00B31977">
        <w:rPr>
          <w:rFonts w:ascii="Lato" w:hAnsi="Lato"/>
          <w:noProof/>
        </w:rPr>
        <mc:AlternateContent>
          <mc:Choice Requires="wps">
            <w:drawing>
              <wp:anchor distT="0" distB="0" distL="114300" distR="114300" simplePos="0" relativeHeight="251638272" behindDoc="0" locked="0" layoutInCell="1" allowOverlap="1" wp14:anchorId="4C22E335" wp14:editId="6C9519FD">
                <wp:simplePos x="0" y="0"/>
                <wp:positionH relativeFrom="page">
                  <wp:posOffset>2287270</wp:posOffset>
                </wp:positionH>
                <wp:positionV relativeFrom="page">
                  <wp:posOffset>1686560</wp:posOffset>
                </wp:positionV>
                <wp:extent cx="1498600" cy="2324735"/>
                <wp:effectExtent l="1270" t="635" r="0" b="0"/>
                <wp:wrapNone/>
                <wp:docPr id="5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324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3">
                        <w:txbxContent>
                          <w:p w14:paraId="74D3CDD8" w14:textId="77777777" w:rsidR="00B13435" w:rsidRPr="00B31977" w:rsidRDefault="00B13435" w:rsidP="0022453D">
                            <w:pPr>
                              <w:pStyle w:val="BodyText"/>
                              <w:rPr>
                                <w:rFonts w:ascii="Lato" w:hAnsi="Lato"/>
                              </w:rPr>
                            </w:pPr>
                            <w:r w:rsidRPr="00B31977">
                              <w:rPr>
                                <w:rFonts w:ascii="Lato" w:hAnsi="Lato"/>
                              </w:rPr>
                              <w:t>One benefit of using your newsletter as a promotional tool is that you can reuse content from other marketing materials, such as press releases, market studies and reports.</w:t>
                            </w:r>
                          </w:p>
                          <w:p w14:paraId="7C8CC78F" w14:textId="77777777" w:rsidR="00B13435" w:rsidRPr="00B31977" w:rsidRDefault="00B13435" w:rsidP="0022453D">
                            <w:pPr>
                              <w:pStyle w:val="BodyText"/>
                              <w:rPr>
                                <w:rFonts w:ascii="Lato" w:hAnsi="Lato"/>
                              </w:rPr>
                            </w:pPr>
                            <w:r w:rsidRPr="00B31977">
                              <w:rPr>
                                <w:rFonts w:ascii="Lato" w:hAnsi="Lato"/>
                              </w:rPr>
                              <w:t>While your main goal of distributing a newsletter might be to sell your product or service, the key to a successful newsletter is making it useful to your readers.</w:t>
                            </w:r>
                          </w:p>
                          <w:p w14:paraId="3FD0AEF6" w14:textId="77777777" w:rsidR="00B13435" w:rsidRPr="00B31977" w:rsidRDefault="00B13435" w:rsidP="0022453D">
                            <w:pPr>
                              <w:pStyle w:val="BodyText"/>
                              <w:rPr>
                                <w:rFonts w:ascii="Lato" w:hAnsi="Lato"/>
                              </w:rPr>
                            </w:pPr>
                            <w:r w:rsidRPr="00B31977">
                              <w:rPr>
                                <w:rFonts w:ascii="Lato" w:hAnsi="Lato"/>
                              </w:rPr>
                              <w:t xml:space="preserve">A great way to add useful content to this newsletter is to develop and write your own </w:t>
                            </w:r>
                            <w:proofErr w:type="gramStart"/>
                            <w:r w:rsidRPr="00B31977">
                              <w:rPr>
                                <w:rFonts w:ascii="Lato" w:hAnsi="Lato"/>
                              </w:rPr>
                              <w:t>articles, or</w:t>
                            </w:r>
                            <w:proofErr w:type="gramEnd"/>
                            <w:r w:rsidRPr="00B31977">
                              <w:rPr>
                                <w:rFonts w:ascii="Lato" w:hAnsi="Lato"/>
                              </w:rPr>
                              <w:t xml:space="preserve"> include a calendar of upcoming events or a special offer that promotes a new product.</w:t>
                            </w:r>
                          </w:p>
                          <w:p w14:paraId="43D4F081" w14:textId="77777777" w:rsidR="00B13435" w:rsidRPr="00B31977" w:rsidRDefault="00B13435" w:rsidP="0022453D">
                            <w:pPr>
                              <w:pStyle w:val="BodyText"/>
                              <w:rPr>
                                <w:rFonts w:ascii="Lato" w:hAnsi="Lato"/>
                              </w:rPr>
                            </w:pPr>
                            <w:r w:rsidRPr="00B31977">
                              <w:rPr>
                                <w:rFonts w:ascii="Lato" w:hAnsi="Lato"/>
                              </w:rPr>
                              <w:t>You can also research articles or find “filler” articles by accessing the World Wide Web. You can write about a variety of topics but try to keep your articles short.</w:t>
                            </w:r>
                          </w:p>
                          <w:p w14:paraId="5B1B563C" w14:textId="77777777" w:rsidR="00B13435" w:rsidRPr="00B31977" w:rsidRDefault="00B13435" w:rsidP="0022453D">
                            <w:pPr>
                              <w:pStyle w:val="BodyText"/>
                              <w:rPr>
                                <w:rFonts w:ascii="Lato" w:hAnsi="Lato"/>
                              </w:rPr>
                            </w:pPr>
                            <w:r w:rsidRPr="00B31977">
                              <w:rPr>
                                <w:rFonts w:ascii="Lato" w:hAnsi="Lato"/>
                              </w:rPr>
                              <w:t>Much of the content you put in your newsletter can also be used for your Web site. Microsoft Word offers a simple way to convert your newsletter to a Web publication. So, when you’re finished writing your newsletter, convert it to a Web site and post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2E335" id="Text Box 43" o:spid="_x0000_s1043" type="#_x0000_t202" style="position:absolute;margin-left:180.1pt;margin-top:132.8pt;width:118pt;height:183.0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" filled="f" stroked="f">
                <v:textbox style="mso-next-textbox:#Text Box 45" inset="0,0,0,0">
                  <w:txbxContent>
                    <w:p w14:paraId="74D3CDD8" w14:textId="77777777" w:rsidR="00B13435" w:rsidRPr="00B31977" w:rsidRDefault="00B13435" w:rsidP="0022453D">
                      <w:pPr>
                        <w:pStyle w:val="BodyText"/>
                        <w:rPr>
                          <w:rFonts w:ascii="Lato" w:hAnsi="Lato"/>
                        </w:rPr>
                      </w:pPr>
                      <w:r w:rsidRPr="00B31977">
                        <w:rPr>
                          <w:rFonts w:ascii="Lato" w:hAnsi="Lato"/>
                        </w:rPr>
                        <w:t>One benefit of using your newsletter as a promotional tool is that you can reuse content from other marketing materials, such as press releases, market studies and reports.</w:t>
                      </w:r>
                    </w:p>
                    <w:p w14:paraId="7C8CC78F" w14:textId="77777777" w:rsidR="00B13435" w:rsidRPr="00B31977" w:rsidRDefault="00B13435" w:rsidP="0022453D">
                      <w:pPr>
                        <w:pStyle w:val="BodyText"/>
                        <w:rPr>
                          <w:rFonts w:ascii="Lato" w:hAnsi="Lato"/>
                        </w:rPr>
                      </w:pPr>
                      <w:r w:rsidRPr="00B31977">
                        <w:rPr>
                          <w:rFonts w:ascii="Lato" w:hAnsi="Lato"/>
                        </w:rPr>
                        <w:t>While your main goal of distributing a newsletter might be to sell your product or service, the key to a successful newsletter is making it useful to your readers.</w:t>
                      </w:r>
                    </w:p>
                    <w:p w14:paraId="3FD0AEF6" w14:textId="77777777" w:rsidR="00B13435" w:rsidRPr="00B31977" w:rsidRDefault="00B13435" w:rsidP="0022453D">
                      <w:pPr>
                        <w:pStyle w:val="BodyText"/>
                        <w:rPr>
                          <w:rFonts w:ascii="Lato" w:hAnsi="Lato"/>
                        </w:rPr>
                      </w:pPr>
                      <w:r w:rsidRPr="00B31977">
                        <w:rPr>
                          <w:rFonts w:ascii="Lato" w:hAnsi="Lato"/>
                        </w:rPr>
                        <w:t xml:space="preserve">A great way to add useful content to this newsletter is to develop and write your own </w:t>
                      </w:r>
                      <w:proofErr w:type="gramStart"/>
                      <w:r w:rsidRPr="00B31977">
                        <w:rPr>
                          <w:rFonts w:ascii="Lato" w:hAnsi="Lato"/>
                        </w:rPr>
                        <w:t>articles, or</w:t>
                      </w:r>
                      <w:proofErr w:type="gramEnd"/>
                      <w:r w:rsidRPr="00B31977">
                        <w:rPr>
                          <w:rFonts w:ascii="Lato" w:hAnsi="Lato"/>
                        </w:rPr>
                        <w:t xml:space="preserve"> include a calendar of upcoming events or a special offer that promotes a new product.</w:t>
                      </w:r>
                    </w:p>
                    <w:p w14:paraId="43D4F081" w14:textId="77777777" w:rsidR="00B13435" w:rsidRPr="00B31977" w:rsidRDefault="00B13435" w:rsidP="0022453D">
                      <w:pPr>
                        <w:pStyle w:val="BodyText"/>
                        <w:rPr>
                          <w:rFonts w:ascii="Lato" w:hAnsi="Lato"/>
                        </w:rPr>
                      </w:pPr>
                      <w:r w:rsidRPr="00B31977">
                        <w:rPr>
                          <w:rFonts w:ascii="Lato" w:hAnsi="Lato"/>
                        </w:rPr>
                        <w:t>You can also research articles or find “filler” articles by accessing the World Wide Web. You can write about a variety of topics but try to keep your articles short.</w:t>
                      </w:r>
                    </w:p>
                    <w:p w14:paraId="5B1B563C" w14:textId="77777777" w:rsidR="00B13435" w:rsidRPr="00B31977" w:rsidRDefault="00B13435" w:rsidP="0022453D">
                      <w:pPr>
                        <w:pStyle w:val="BodyText"/>
                        <w:rPr>
                          <w:rFonts w:ascii="Lato" w:hAnsi="Lato"/>
                        </w:rPr>
                      </w:pPr>
                      <w:r w:rsidRPr="00B31977">
                        <w:rPr>
                          <w:rFonts w:ascii="Lato" w:hAnsi="Lato"/>
                        </w:rPr>
                        <w:t>Much of the content you put in your newsletter can also be used for your Web site. Microsoft Word offers a simple way to convert your newsletter to a Web publication. So, when you’re finished writing your newsletter, convert it to a Web site and post it.</w:t>
                      </w:r>
                    </w:p>
                  </w:txbxContent>
                </v:textbox>
                <w10:wrap anchorx="page" anchory="page"/>
              </v:shape>
            </w:pict>
          </mc:Fallback>
        </mc:AlternateContent>
      </w:r>
      <w:r w:rsidRPr="00B31977">
        <w:rPr>
          <w:rFonts w:ascii="Lato" w:hAnsi="Lato"/>
          <w:noProof/>
        </w:rPr>
        <mc:AlternateContent>
          <mc:Choice Requires="wps">
            <w:drawing>
              <wp:anchor distT="0" distB="0" distL="114300" distR="114300" simplePos="0" relativeHeight="251649536" behindDoc="0" locked="0" layoutInCell="1" allowOverlap="1" wp14:anchorId="7173489C" wp14:editId="042F1EFF">
                <wp:simplePos x="0" y="0"/>
                <wp:positionH relativeFrom="page">
                  <wp:posOffset>5589270</wp:posOffset>
                </wp:positionH>
                <wp:positionV relativeFrom="page">
                  <wp:posOffset>7652385</wp:posOffset>
                </wp:positionV>
                <wp:extent cx="1497965" cy="1477010"/>
                <wp:effectExtent l="0" t="3810" r="0" b="0"/>
                <wp:wrapNone/>
                <wp:docPr id="5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4"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3489C" id="Text Box 54" o:spid="_x0000_s1044" type="#_x0000_t202" style="position:absolute;margin-left:440.1pt;margin-top:602.55pt;width:117.95pt;height:116.3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" filled="f" stroked="f">
                <v:textbox inset="0,0,0,0">
                  <w:txbxContent/>
                </v:textbox>
                <w10:wrap anchorx="page" anchory="page"/>
              </v:shape>
            </w:pict>
          </mc:Fallback>
        </mc:AlternateContent>
      </w:r>
      <w:r w:rsidRPr="00B31977">
        <w:rPr>
          <w:rFonts w:ascii="Lato" w:hAnsi="Lato"/>
          <w:noProof/>
        </w:rPr>
        <mc:AlternateContent>
          <mc:Choice Requires="wps">
            <w:drawing>
              <wp:anchor distT="0" distB="0" distL="114300" distR="114300" simplePos="0" relativeHeight="251648512" behindDoc="0" locked="0" layoutInCell="1" allowOverlap="1" wp14:anchorId="6EB57923" wp14:editId="039264DE">
                <wp:simplePos x="0" y="0"/>
                <wp:positionH relativeFrom="page">
                  <wp:posOffset>3938270</wp:posOffset>
                </wp:positionH>
                <wp:positionV relativeFrom="page">
                  <wp:posOffset>7652385</wp:posOffset>
                </wp:positionV>
                <wp:extent cx="1498600" cy="1477010"/>
                <wp:effectExtent l="4445" t="3810" r="1905" b="0"/>
                <wp:wrapNone/>
                <wp:docPr id="5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57923" id="Text Box 53" o:spid="_x0000_s1045" type="#_x0000_t202" style="position:absolute;margin-left:310.1pt;margin-top:602.55pt;width:118pt;height:116.3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" filled="f" stroked="f">
                <v:textbox style="mso-next-textbox:#Text Box 54" inset="0,0,0,0">
                  <w:txbxContent/>
                </v:textbox>
                <w10:wrap anchorx="page" anchory="page"/>
              </v:shape>
            </w:pict>
          </mc:Fallback>
        </mc:AlternateContent>
      </w:r>
      <w:r w:rsidRPr="00B31977">
        <w:rPr>
          <w:rFonts w:ascii="Lato" w:hAnsi="Lato"/>
          <w:noProof/>
        </w:rPr>
        <mc:AlternateContent>
          <mc:Choice Requires="wps">
            <w:drawing>
              <wp:anchor distT="0" distB="0" distL="114300" distR="114300" simplePos="0" relativeHeight="251647488" behindDoc="0" locked="0" layoutInCell="1" allowOverlap="1" wp14:anchorId="42F52648" wp14:editId="5D4DC9AE">
                <wp:simplePos x="0" y="0"/>
                <wp:positionH relativeFrom="page">
                  <wp:posOffset>2287270</wp:posOffset>
                </wp:positionH>
                <wp:positionV relativeFrom="page">
                  <wp:posOffset>7277100</wp:posOffset>
                </wp:positionV>
                <wp:extent cx="4800600" cy="312420"/>
                <wp:effectExtent l="1270" t="0" r="0" b="1905"/>
                <wp:wrapNone/>
                <wp:docPr id="4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CB65F" w14:textId="77777777" w:rsidR="00B13435" w:rsidRPr="00B31977" w:rsidRDefault="00B13435" w:rsidP="0029182B">
                            <w:pPr>
                              <w:pStyle w:val="Heading3"/>
                              <w:rPr>
                                <w:rFonts w:ascii="Lato" w:hAnsi="Lato"/>
                                <w:b/>
                                <w:bCs/>
                              </w:rPr>
                            </w:pPr>
                            <w:r w:rsidRPr="00B31977">
                              <w:rPr>
                                <w:rFonts w:ascii="Lato" w:hAnsi="Lato"/>
                                <w:b/>
                                <w:bCs/>
                              </w:rPr>
                              <w:t>Special Interest Story Headline</w:t>
                            </w:r>
                          </w:p>
                          <w:p w14:paraId="517D29DC" w14:textId="77777777" w:rsidR="00B13435" w:rsidRDefault="00B13435" w:rsidP="00974687">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52648" id="Text Box 52" o:spid="_x0000_s1046" type="#_x0000_t202" style="position:absolute;margin-left:180.1pt;margin-top:573pt;width:378pt;height:24.6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" filled="f" stroked="f">
                <v:textbox inset="0,0,0,0">
                  <w:txbxContent>
                    <w:p w14:paraId="1DCCB65F" w14:textId="77777777" w:rsidR="00B13435" w:rsidRPr="00B31977" w:rsidRDefault="00B13435" w:rsidP="0029182B">
                      <w:pPr>
                        <w:pStyle w:val="Heading3"/>
                        <w:rPr>
                          <w:rFonts w:ascii="Lato" w:hAnsi="Lato"/>
                          <w:b/>
                          <w:bCs/>
                        </w:rPr>
                      </w:pPr>
                      <w:r w:rsidRPr="00B31977">
                        <w:rPr>
                          <w:rFonts w:ascii="Lato" w:hAnsi="Lato"/>
                          <w:b/>
                          <w:bCs/>
                        </w:rPr>
                        <w:t>Special Interest Story Headline</w:t>
                      </w:r>
                    </w:p>
                    <w:p w14:paraId="517D29DC" w14:textId="77777777" w:rsidR="00B13435" w:rsidRDefault="00B13435" w:rsidP="00974687">
                      <w:pPr>
                        <w:pStyle w:val="Heading2"/>
                      </w:pPr>
                    </w:p>
                  </w:txbxContent>
                </v:textbox>
                <w10:wrap anchorx="page" anchory="page"/>
              </v:shape>
            </w:pict>
          </mc:Fallback>
        </mc:AlternateContent>
      </w:r>
      <w:r w:rsidRPr="00B31977">
        <w:rPr>
          <w:rFonts w:ascii="Lato" w:hAnsi="Lato"/>
          <w:noProof/>
        </w:rPr>
        <mc:AlternateContent>
          <mc:Choice Requires="wps">
            <w:drawing>
              <wp:anchor distT="0" distB="0" distL="114300" distR="114300" simplePos="0" relativeHeight="251645440" behindDoc="0" locked="0" layoutInCell="1" allowOverlap="1" wp14:anchorId="51CA67A8" wp14:editId="304E3F6B">
                <wp:simplePos x="0" y="0"/>
                <wp:positionH relativeFrom="page">
                  <wp:posOffset>5589270</wp:posOffset>
                </wp:positionH>
                <wp:positionV relativeFrom="page">
                  <wp:posOffset>4657090</wp:posOffset>
                </wp:positionV>
                <wp:extent cx="1497965" cy="2277110"/>
                <wp:effectExtent l="0" t="0" r="0" b="0"/>
                <wp:wrapNone/>
                <wp:docPr id="4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277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6"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A67A8" id="Text Box 50" o:spid="_x0000_s1047" type="#_x0000_t202" style="position:absolute;margin-left:440.1pt;margin-top:366.7pt;width:117.95pt;height:179.3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" filled="f" stroked="f">
                <v:textbox inset="0,0,0,0">
                  <w:txbxContent/>
                </v:textbox>
                <w10:wrap anchorx="page" anchory="page"/>
              </v:shape>
            </w:pict>
          </mc:Fallback>
        </mc:AlternateContent>
      </w:r>
      <w:r w:rsidRPr="00B31977">
        <w:rPr>
          <w:rFonts w:ascii="Lato" w:hAnsi="Lato"/>
          <w:noProof/>
        </w:rPr>
        <mc:AlternateContent>
          <mc:Choice Requires="wps">
            <w:drawing>
              <wp:anchor distT="0" distB="0" distL="114300" distR="114300" simplePos="0" relativeHeight="251644416" behindDoc="0" locked="0" layoutInCell="1" allowOverlap="1" wp14:anchorId="5CF76727" wp14:editId="3DB45981">
                <wp:simplePos x="0" y="0"/>
                <wp:positionH relativeFrom="page">
                  <wp:posOffset>3938270</wp:posOffset>
                </wp:positionH>
                <wp:positionV relativeFrom="page">
                  <wp:posOffset>4657090</wp:posOffset>
                </wp:positionV>
                <wp:extent cx="1498600" cy="2258060"/>
                <wp:effectExtent l="4445" t="0" r="1905" b="0"/>
                <wp:wrapNone/>
                <wp:docPr id="4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258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76727" id="Text Box 49" o:spid="_x0000_s1048" type="#_x0000_t202" style="position:absolute;margin-left:310.1pt;margin-top:366.7pt;width:118pt;height:177.8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" filled="f" stroked="f">
                <v:textbox style="mso-next-textbox:#Text Box 50" inset="0,0,0,0">
                  <w:txbxContent/>
                </v:textbox>
                <w10:wrap anchorx="page" anchory="page"/>
              </v:shape>
            </w:pict>
          </mc:Fallback>
        </mc:AlternateContent>
      </w:r>
      <w:r w:rsidRPr="00B31977">
        <w:rPr>
          <w:rFonts w:ascii="Lato" w:hAnsi="Lato"/>
          <w:noProof/>
        </w:rPr>
        <mc:AlternateContent>
          <mc:Choice Requires="wps">
            <w:drawing>
              <wp:anchor distT="0" distB="0" distL="114300" distR="114300" simplePos="0" relativeHeight="251643392" behindDoc="0" locked="0" layoutInCell="1" allowOverlap="1" wp14:anchorId="1A3D3C2E" wp14:editId="6C537DA0">
                <wp:simplePos x="0" y="0"/>
                <wp:positionH relativeFrom="page">
                  <wp:posOffset>2287270</wp:posOffset>
                </wp:positionH>
                <wp:positionV relativeFrom="page">
                  <wp:posOffset>4274185</wp:posOffset>
                </wp:positionV>
                <wp:extent cx="4800600" cy="312420"/>
                <wp:effectExtent l="1270" t="0" r="0" b="4445"/>
                <wp:wrapNone/>
                <wp:docPr id="4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0F555" w14:textId="77777777" w:rsidR="00B13435" w:rsidRPr="00B31977" w:rsidRDefault="00B13435" w:rsidP="0029182B">
                            <w:pPr>
                              <w:pStyle w:val="Heading3"/>
                              <w:rPr>
                                <w:rFonts w:ascii="Lato" w:hAnsi="Lato"/>
                                <w:b/>
                                <w:bCs/>
                              </w:rPr>
                            </w:pPr>
                            <w:r w:rsidRPr="00B31977">
                              <w:rPr>
                                <w:rFonts w:ascii="Lato" w:hAnsi="Lato"/>
                                <w:b/>
                                <w:bCs/>
                              </w:rPr>
                              <w:t>Inside Story Headline</w:t>
                            </w:r>
                          </w:p>
                          <w:p w14:paraId="40808210" w14:textId="77777777" w:rsidR="00B13435" w:rsidRDefault="00B13435" w:rsidP="00974687">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D3C2E" id="Text Box 48" o:spid="_x0000_s1049" type="#_x0000_t202" style="position:absolute;margin-left:180.1pt;margin-top:336.55pt;width:378pt;height:24.6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" filled="f" stroked="f">
                <v:textbox inset="0,0,0,0">
                  <w:txbxContent>
                    <w:p w14:paraId="1870F555" w14:textId="77777777" w:rsidR="00B13435" w:rsidRPr="00B31977" w:rsidRDefault="00B13435" w:rsidP="0029182B">
                      <w:pPr>
                        <w:pStyle w:val="Heading3"/>
                        <w:rPr>
                          <w:rFonts w:ascii="Lato" w:hAnsi="Lato"/>
                          <w:b/>
                          <w:bCs/>
                        </w:rPr>
                      </w:pPr>
                      <w:r w:rsidRPr="00B31977">
                        <w:rPr>
                          <w:rFonts w:ascii="Lato" w:hAnsi="Lato"/>
                          <w:b/>
                          <w:bCs/>
                        </w:rPr>
                        <w:t>Inside Story Headline</w:t>
                      </w:r>
                    </w:p>
                    <w:p w14:paraId="40808210" w14:textId="77777777" w:rsidR="00B13435" w:rsidRDefault="00B13435" w:rsidP="00974687">
                      <w:pPr>
                        <w:pStyle w:val="Heading2"/>
                      </w:pPr>
                    </w:p>
                  </w:txbxContent>
                </v:textbox>
                <w10:wrap anchorx="page" anchory="page"/>
              </v:shape>
            </w:pict>
          </mc:Fallback>
        </mc:AlternateContent>
      </w:r>
      <w:r w:rsidRPr="00B31977">
        <w:rPr>
          <w:rFonts w:ascii="Lato" w:hAnsi="Lato"/>
          <w:noProof/>
        </w:rPr>
        <mc:AlternateContent>
          <mc:Choice Requires="wps">
            <w:drawing>
              <wp:anchor distT="0" distB="0" distL="114300" distR="114300" simplePos="0" relativeHeight="251646464" behindDoc="0" locked="0" layoutInCell="1" allowOverlap="1" wp14:anchorId="3A3A7199" wp14:editId="075A8FBC">
                <wp:simplePos x="0" y="0"/>
                <wp:positionH relativeFrom="page">
                  <wp:posOffset>2287270</wp:posOffset>
                </wp:positionH>
                <wp:positionV relativeFrom="page">
                  <wp:posOffset>7652385</wp:posOffset>
                </wp:positionV>
                <wp:extent cx="1498600" cy="1477010"/>
                <wp:effectExtent l="1270" t="3810" r="0" b="0"/>
                <wp:wrapNone/>
                <wp:docPr id="4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4">
                        <w:txbxContent>
                          <w:p w14:paraId="12740E8F" w14:textId="77777777" w:rsidR="00B13435" w:rsidRPr="00B31977" w:rsidRDefault="00B13435" w:rsidP="0022453D">
                            <w:pPr>
                              <w:pStyle w:val="BodyText"/>
                              <w:rPr>
                                <w:rFonts w:ascii="Lato" w:hAnsi="Lato"/>
                              </w:rPr>
                            </w:pPr>
                            <w:r w:rsidRPr="00B31977">
                              <w:rPr>
                                <w:rFonts w:ascii="Lato" w:hAnsi="Lato"/>
                              </w:rPr>
                              <w:t>You can also research articles or find “filler” articles by accessing the World Wide Web. You can write about a variety of topics but try to keep your articles short.</w:t>
                            </w:r>
                          </w:p>
                          <w:p w14:paraId="095F4E35" w14:textId="77777777" w:rsidR="00B13435" w:rsidRPr="00B31977" w:rsidRDefault="00B13435" w:rsidP="0022453D">
                            <w:pPr>
                              <w:pStyle w:val="BodyText"/>
                              <w:rPr>
                                <w:rFonts w:ascii="Lato" w:hAnsi="Lato"/>
                              </w:rPr>
                            </w:pPr>
                            <w:r w:rsidRPr="00B31977">
                              <w:rPr>
                                <w:rFonts w:ascii="Lato" w:hAnsi="Lato"/>
                              </w:rPr>
                              <w:t>Much of the content you put in your newsletter can also be used for your Web site. Microsoft Word offers a simple way to convert your newsletter to a Web publication. So, when you’re finished writing your newsletter, convert it to a Web site and post it.</w:t>
                            </w:r>
                          </w:p>
                          <w:p w14:paraId="2847FAF5" w14:textId="77777777" w:rsidR="00B13435" w:rsidRPr="00B31977" w:rsidRDefault="00B13435" w:rsidP="0022453D">
                            <w:pPr>
                              <w:pStyle w:val="BodyText"/>
                              <w:rPr>
                                <w:rFonts w:ascii="Lato" w:hAnsi="Lato"/>
                              </w:rPr>
                            </w:pPr>
                            <w:r w:rsidRPr="00B31977">
                              <w:rPr>
                                <w:rFonts w:ascii="Lato" w:hAnsi="Lato"/>
                              </w:rPr>
                              <w:t xml:space="preserve">A great way to add useful content to this newsletter is to develop and write your own </w:t>
                            </w:r>
                            <w:proofErr w:type="gramStart"/>
                            <w:r w:rsidRPr="00B31977">
                              <w:rPr>
                                <w:rFonts w:ascii="Lato" w:hAnsi="Lato"/>
                              </w:rPr>
                              <w:t>articles, or</w:t>
                            </w:r>
                            <w:proofErr w:type="gramEnd"/>
                            <w:r w:rsidRPr="00B31977">
                              <w:rPr>
                                <w:rFonts w:ascii="Lato" w:hAnsi="Lato"/>
                              </w:rPr>
                              <w:t xml:space="preserve"> include a calendar of upcoming events or a special off</w:t>
                            </w:r>
                            <w:r w:rsidR="00F15FF2" w:rsidRPr="00B31977">
                              <w:rPr>
                                <w:rFonts w:ascii="Lato" w:hAnsi="Lato"/>
                              </w:rPr>
                              <w:t>er that promotes a new product.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A7199" id="Text Box 51" o:spid="_x0000_s1050" type="#_x0000_t202" style="position:absolute;margin-left:180.1pt;margin-top:602.55pt;width:118pt;height:116.3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" filled="f" stroked="f">
                <v:textbox style="mso-next-textbox:#Text Box 53" inset="0,0,0,0">
                  <w:txbxContent>
                    <w:p w14:paraId="12740E8F" w14:textId="77777777" w:rsidR="00B13435" w:rsidRPr="00B31977" w:rsidRDefault="00B13435" w:rsidP="0022453D">
                      <w:pPr>
                        <w:pStyle w:val="BodyText"/>
                        <w:rPr>
                          <w:rFonts w:ascii="Lato" w:hAnsi="Lato"/>
                        </w:rPr>
                      </w:pPr>
                      <w:r w:rsidRPr="00B31977">
                        <w:rPr>
                          <w:rFonts w:ascii="Lato" w:hAnsi="Lato"/>
                        </w:rPr>
                        <w:t>You can also research articles or find “filler” articles by accessing the World Wide Web. You can write about a variety of topics but try to keep your articles short.</w:t>
                      </w:r>
                    </w:p>
                    <w:p w14:paraId="095F4E35" w14:textId="77777777" w:rsidR="00B13435" w:rsidRPr="00B31977" w:rsidRDefault="00B13435" w:rsidP="0022453D">
                      <w:pPr>
                        <w:pStyle w:val="BodyText"/>
                        <w:rPr>
                          <w:rFonts w:ascii="Lato" w:hAnsi="Lato"/>
                        </w:rPr>
                      </w:pPr>
                      <w:r w:rsidRPr="00B31977">
                        <w:rPr>
                          <w:rFonts w:ascii="Lato" w:hAnsi="Lato"/>
                        </w:rPr>
                        <w:t>Much of the content you put in your newsletter can also be used for your Web site. Microsoft Word offers a simple way to convert your newsletter to a Web publication. So, when you’re finished writing your newsletter, convert it to a Web site and post it.</w:t>
                      </w:r>
                    </w:p>
                    <w:p w14:paraId="2847FAF5" w14:textId="77777777" w:rsidR="00B13435" w:rsidRPr="00B31977" w:rsidRDefault="00B13435" w:rsidP="0022453D">
                      <w:pPr>
                        <w:pStyle w:val="BodyText"/>
                        <w:rPr>
                          <w:rFonts w:ascii="Lato" w:hAnsi="Lato"/>
                        </w:rPr>
                      </w:pPr>
                      <w:r w:rsidRPr="00B31977">
                        <w:rPr>
                          <w:rFonts w:ascii="Lato" w:hAnsi="Lato"/>
                        </w:rPr>
                        <w:t xml:space="preserve">A great way to add useful content to this newsletter is to develop and write your own </w:t>
                      </w:r>
                      <w:proofErr w:type="gramStart"/>
                      <w:r w:rsidRPr="00B31977">
                        <w:rPr>
                          <w:rFonts w:ascii="Lato" w:hAnsi="Lato"/>
                        </w:rPr>
                        <w:t>articles, or</w:t>
                      </w:r>
                      <w:proofErr w:type="gramEnd"/>
                      <w:r w:rsidRPr="00B31977">
                        <w:rPr>
                          <w:rFonts w:ascii="Lato" w:hAnsi="Lato"/>
                        </w:rPr>
                        <w:t xml:space="preserve"> include a calendar of upcoming events or a special off</w:t>
                      </w:r>
                      <w:r w:rsidR="00F15FF2" w:rsidRPr="00B31977">
                        <w:rPr>
                          <w:rFonts w:ascii="Lato" w:hAnsi="Lato"/>
                        </w:rPr>
                        <w:t>er that promotes a new product.</w:t>
                      </w:r>
                    </w:p>
                  </w:txbxContent>
                </v:textbox>
                <w10:wrap anchorx="page" anchory="page"/>
              </v:shape>
            </w:pict>
          </mc:Fallback>
        </mc:AlternateContent>
      </w:r>
      <w:r w:rsidRPr="00B31977">
        <w:rPr>
          <w:rFonts w:ascii="Lato" w:hAnsi="Lato"/>
          <w:noProof/>
        </w:rPr>
        <mc:AlternateContent>
          <mc:Choice Requires="wps">
            <w:drawing>
              <wp:anchor distT="0" distB="0" distL="114300" distR="114300" simplePos="0" relativeHeight="251640320" behindDoc="0" locked="0" layoutInCell="1" allowOverlap="1" wp14:anchorId="6F24DFF5" wp14:editId="2DF5F1D5">
                <wp:simplePos x="0" y="0"/>
                <wp:positionH relativeFrom="page">
                  <wp:posOffset>3938270</wp:posOffset>
                </wp:positionH>
                <wp:positionV relativeFrom="page">
                  <wp:posOffset>1686560</wp:posOffset>
                </wp:positionV>
                <wp:extent cx="1498600" cy="2296160"/>
                <wp:effectExtent l="4445" t="635" r="1905" b="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29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4DFF5" id="Text Box 45" o:spid="_x0000_s1051" type="#_x0000_t202" style="position:absolute;margin-left:310.1pt;margin-top:132.8pt;width:118pt;height:180.8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" filled="f" stroked="f">
                <v:textbox style="mso-next-textbox:#Text Box 46" inset="0,0,0,0">
                  <w:txbxContent/>
                </v:textbox>
                <w10:wrap anchorx="page" anchory="page"/>
              </v:shape>
            </w:pict>
          </mc:Fallback>
        </mc:AlternateContent>
      </w:r>
      <w:r w:rsidRPr="00B31977">
        <w:rPr>
          <w:rFonts w:ascii="Lato" w:hAnsi="Lato"/>
          <w:noProof/>
        </w:rPr>
        <mc:AlternateContent>
          <mc:Choice Requires="wps">
            <w:drawing>
              <wp:anchor distT="0" distB="0" distL="114300" distR="114300" simplePos="0" relativeHeight="251653632" behindDoc="0" locked="0" layoutInCell="1" allowOverlap="1" wp14:anchorId="74B0B0FD" wp14:editId="29BEE77C">
                <wp:simplePos x="0" y="0"/>
                <wp:positionH relativeFrom="page">
                  <wp:posOffset>660400</wp:posOffset>
                </wp:positionH>
                <wp:positionV relativeFrom="page">
                  <wp:posOffset>2818765</wp:posOffset>
                </wp:positionV>
                <wp:extent cx="1371600" cy="948690"/>
                <wp:effectExtent l="3175" t="0" r="0" b="4445"/>
                <wp:wrapNone/>
                <wp:docPr id="4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48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8F9F1" w14:textId="77777777" w:rsidR="00394F50" w:rsidRPr="00037043" w:rsidRDefault="00394F50" w:rsidP="00037043">
                            <w:pPr>
                              <w:pStyle w:val="Pullquote"/>
                            </w:pPr>
                            <w:r w:rsidRPr="00037043">
                              <w:t>“To catch the reader's attention, place an interesting sentence or quote from the story here.”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B0B0FD" id="Text Box 59" o:spid="_x0000_s1052" type="#_x0000_t202" style="position:absolute;margin-left:52pt;margin-top:221.95pt;width:108pt;height:74.7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" filled="f" stroked="f">
                <v:textbox style="mso-fit-shape-to-text:t">
                  <w:txbxContent>
                    <w:p w14:paraId="3798F9F1" w14:textId="77777777" w:rsidR="00394F50" w:rsidRPr="00037043" w:rsidRDefault="00394F50" w:rsidP="00037043">
                      <w:pPr>
                        <w:pStyle w:val="Pullquote"/>
                      </w:pPr>
                      <w:r w:rsidRPr="00037043">
                        <w:t>“To catch the reader's attention, place an interesting sentence or quote from the story here.”</w:t>
                      </w:r>
                    </w:p>
                  </w:txbxContent>
                </v:textbox>
                <w10:wrap anchorx="page" anchory="page"/>
              </v:shape>
            </w:pict>
          </mc:Fallback>
        </mc:AlternateContent>
      </w:r>
      <w:r w:rsidRPr="00B31977">
        <w:rPr>
          <w:rFonts w:ascii="Lato" w:hAnsi="Lato"/>
          <w:noProof/>
        </w:rPr>
        <mc:AlternateContent>
          <mc:Choice Requires="wps">
            <w:drawing>
              <wp:anchor distT="36576" distB="36576" distL="36576" distR="36576" simplePos="0" relativeHeight="251651584" behindDoc="0" locked="0" layoutInCell="1" allowOverlap="1" wp14:anchorId="3982C4D5" wp14:editId="6959726A">
                <wp:simplePos x="0" y="0"/>
                <wp:positionH relativeFrom="page">
                  <wp:posOffset>2277745</wp:posOffset>
                </wp:positionH>
                <wp:positionV relativeFrom="page">
                  <wp:posOffset>4178935</wp:posOffset>
                </wp:positionV>
                <wp:extent cx="4959350" cy="0"/>
                <wp:effectExtent l="20320" t="26035" r="20955" b="21590"/>
                <wp:wrapNone/>
                <wp:docPr id="4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D66378" id="Line 56" o:spid="_x0000_s1026" style="position:absolute;z-index:2516515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79.35pt,329.05pt" to="569.85pt,3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" strokeweight="3pt">
                <v:shadow color="#ccc"/>
                <w10:wrap anchorx="page" anchory="page"/>
              </v:line>
            </w:pict>
          </mc:Fallback>
        </mc:AlternateContent>
      </w:r>
      <w:r w:rsidRPr="00B31977">
        <w:rPr>
          <w:rFonts w:ascii="Lato" w:hAnsi="Lato"/>
          <w:noProof/>
        </w:rPr>
        <mc:AlternateContent>
          <mc:Choice Requires="wps">
            <w:drawing>
              <wp:anchor distT="0" distB="0" distL="114300" distR="114300" simplePos="0" relativeHeight="251642368" behindDoc="0" locked="0" layoutInCell="1" allowOverlap="1" wp14:anchorId="68C60102" wp14:editId="7746604E">
                <wp:simplePos x="0" y="0"/>
                <wp:positionH relativeFrom="page">
                  <wp:posOffset>2287270</wp:posOffset>
                </wp:positionH>
                <wp:positionV relativeFrom="page">
                  <wp:posOffset>4657090</wp:posOffset>
                </wp:positionV>
                <wp:extent cx="1498600" cy="2296160"/>
                <wp:effectExtent l="1270" t="0" r="0" b="0"/>
                <wp:wrapNone/>
                <wp:docPr id="4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29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6">
                        <w:txbxContent>
                          <w:p w14:paraId="436D30D8" w14:textId="77777777" w:rsidR="00B13435" w:rsidRPr="00B31977" w:rsidRDefault="00B13435" w:rsidP="0022453D">
                            <w:pPr>
                              <w:pStyle w:val="BodyText"/>
                              <w:rPr>
                                <w:rFonts w:ascii="Lato" w:hAnsi="Lato"/>
                              </w:rPr>
                            </w:pPr>
                            <w:r w:rsidRPr="00B31977">
                              <w:rPr>
                                <w:rFonts w:ascii="Lato" w:hAnsi="Lato"/>
                              </w:rPr>
                              <w:t>One benefit of using your newsletter as a promotional tool is that you can reuse content from other marketing materials, such as press releases, market studies and reports.</w:t>
                            </w:r>
                          </w:p>
                          <w:p w14:paraId="4EF7B4F8" w14:textId="77777777" w:rsidR="00B13435" w:rsidRPr="00B31977" w:rsidRDefault="00B13435" w:rsidP="0022453D">
                            <w:pPr>
                              <w:pStyle w:val="BodyText"/>
                              <w:rPr>
                                <w:rFonts w:ascii="Lato" w:hAnsi="Lato"/>
                              </w:rPr>
                            </w:pPr>
                            <w:r w:rsidRPr="00B31977">
                              <w:rPr>
                                <w:rFonts w:ascii="Lato" w:hAnsi="Lato"/>
                              </w:rPr>
                              <w:t>While your main goal of distributing a newsletter might be to sell your product or service, the key to a successful newsletter is making it useful to your readers.</w:t>
                            </w:r>
                          </w:p>
                          <w:p w14:paraId="0FE67A85" w14:textId="77777777" w:rsidR="00B13435" w:rsidRPr="00B31977" w:rsidRDefault="00B13435" w:rsidP="0022453D">
                            <w:pPr>
                              <w:pStyle w:val="BodyText"/>
                              <w:rPr>
                                <w:rFonts w:ascii="Lato" w:hAnsi="Lato"/>
                              </w:rPr>
                            </w:pPr>
                            <w:r w:rsidRPr="00B31977">
                              <w:rPr>
                                <w:rFonts w:ascii="Lato" w:hAnsi="Lato"/>
                              </w:rPr>
                              <w:t xml:space="preserve">A great way to add useful content to this newsletter is to develop and write your own </w:t>
                            </w:r>
                            <w:proofErr w:type="gramStart"/>
                            <w:r w:rsidRPr="00B31977">
                              <w:rPr>
                                <w:rFonts w:ascii="Lato" w:hAnsi="Lato"/>
                              </w:rPr>
                              <w:t>articles, or</w:t>
                            </w:r>
                            <w:proofErr w:type="gramEnd"/>
                            <w:r w:rsidRPr="00B31977">
                              <w:rPr>
                                <w:rFonts w:ascii="Lato" w:hAnsi="Lato"/>
                              </w:rPr>
                              <w:t xml:space="preserve"> include a calendar of upcoming events or a special offer that promotes a new product.</w:t>
                            </w:r>
                          </w:p>
                          <w:p w14:paraId="17F6ED6D" w14:textId="77777777" w:rsidR="00B13435" w:rsidRPr="00B31977" w:rsidRDefault="00B13435" w:rsidP="0022453D">
                            <w:pPr>
                              <w:pStyle w:val="BodyText"/>
                              <w:rPr>
                                <w:rFonts w:ascii="Lato" w:hAnsi="Lato"/>
                              </w:rPr>
                            </w:pPr>
                            <w:r w:rsidRPr="00B31977">
                              <w:rPr>
                                <w:rFonts w:ascii="Lato" w:hAnsi="Lato"/>
                              </w:rPr>
                              <w:t>You can also research articles or find “filler” articles by accessing the World Wide Web. You can write about a variety of topics but try to keep your articles short.</w:t>
                            </w:r>
                          </w:p>
                          <w:p w14:paraId="76FF2F68" w14:textId="77777777" w:rsidR="00B13435" w:rsidRPr="00B31977" w:rsidRDefault="00B13435" w:rsidP="0022453D">
                            <w:pPr>
                              <w:pStyle w:val="BodyText"/>
                              <w:rPr>
                                <w:rFonts w:ascii="Lato" w:hAnsi="Lato"/>
                              </w:rPr>
                            </w:pPr>
                            <w:r w:rsidRPr="00B31977">
                              <w:rPr>
                                <w:rFonts w:ascii="Lato" w:hAnsi="Lato"/>
                              </w:rPr>
                              <w:t>Much of the content you put in your newsletter can also be used for your Web site. Microsoft Word offers a simple way to convert your newsletter to a Web publication. So, when you’re finished writing your newsletter, convert it to a Web site and post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60102" id="Text Box 47" o:spid="_x0000_s1053" type="#_x0000_t202" style="position:absolute;margin-left:180.1pt;margin-top:366.7pt;width:118pt;height:180.8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" filled="f" stroked="f">
                <v:textbox style="mso-next-textbox:#Text Box 49" inset="0,0,0,0">
                  <w:txbxContent>
                    <w:p w14:paraId="436D30D8" w14:textId="77777777" w:rsidR="00B13435" w:rsidRPr="00B31977" w:rsidRDefault="00B13435" w:rsidP="0022453D">
                      <w:pPr>
                        <w:pStyle w:val="BodyText"/>
                        <w:rPr>
                          <w:rFonts w:ascii="Lato" w:hAnsi="Lato"/>
                        </w:rPr>
                      </w:pPr>
                      <w:r w:rsidRPr="00B31977">
                        <w:rPr>
                          <w:rFonts w:ascii="Lato" w:hAnsi="Lato"/>
                        </w:rPr>
                        <w:t>One benefit of using your newsletter as a promotional tool is that you can reuse content from other marketing materials, such as press releases, market studies and reports.</w:t>
                      </w:r>
                    </w:p>
                    <w:p w14:paraId="4EF7B4F8" w14:textId="77777777" w:rsidR="00B13435" w:rsidRPr="00B31977" w:rsidRDefault="00B13435" w:rsidP="0022453D">
                      <w:pPr>
                        <w:pStyle w:val="BodyText"/>
                        <w:rPr>
                          <w:rFonts w:ascii="Lato" w:hAnsi="Lato"/>
                        </w:rPr>
                      </w:pPr>
                      <w:r w:rsidRPr="00B31977">
                        <w:rPr>
                          <w:rFonts w:ascii="Lato" w:hAnsi="Lato"/>
                        </w:rPr>
                        <w:t>While your main goal of distributing a newsletter might be to sell your product or service, the key to a successful newsletter is making it useful to your readers.</w:t>
                      </w:r>
                    </w:p>
                    <w:p w14:paraId="0FE67A85" w14:textId="77777777" w:rsidR="00B13435" w:rsidRPr="00B31977" w:rsidRDefault="00B13435" w:rsidP="0022453D">
                      <w:pPr>
                        <w:pStyle w:val="BodyText"/>
                        <w:rPr>
                          <w:rFonts w:ascii="Lato" w:hAnsi="Lato"/>
                        </w:rPr>
                      </w:pPr>
                      <w:r w:rsidRPr="00B31977">
                        <w:rPr>
                          <w:rFonts w:ascii="Lato" w:hAnsi="Lato"/>
                        </w:rPr>
                        <w:t xml:space="preserve">A great way to add useful content to this newsletter is to develop and write your own </w:t>
                      </w:r>
                      <w:proofErr w:type="gramStart"/>
                      <w:r w:rsidRPr="00B31977">
                        <w:rPr>
                          <w:rFonts w:ascii="Lato" w:hAnsi="Lato"/>
                        </w:rPr>
                        <w:t>articles, or</w:t>
                      </w:r>
                      <w:proofErr w:type="gramEnd"/>
                      <w:r w:rsidRPr="00B31977">
                        <w:rPr>
                          <w:rFonts w:ascii="Lato" w:hAnsi="Lato"/>
                        </w:rPr>
                        <w:t xml:space="preserve"> include a calendar of upcoming events or a special offer that promotes a new product.</w:t>
                      </w:r>
                    </w:p>
                    <w:p w14:paraId="17F6ED6D" w14:textId="77777777" w:rsidR="00B13435" w:rsidRPr="00B31977" w:rsidRDefault="00B13435" w:rsidP="0022453D">
                      <w:pPr>
                        <w:pStyle w:val="BodyText"/>
                        <w:rPr>
                          <w:rFonts w:ascii="Lato" w:hAnsi="Lato"/>
                        </w:rPr>
                      </w:pPr>
                      <w:r w:rsidRPr="00B31977">
                        <w:rPr>
                          <w:rFonts w:ascii="Lato" w:hAnsi="Lato"/>
                        </w:rPr>
                        <w:t>You can also research articles or find “filler” articles by accessing the World Wide Web. You can write about a variety of topics but try to keep your articles short.</w:t>
                      </w:r>
                    </w:p>
                    <w:p w14:paraId="76FF2F68" w14:textId="77777777" w:rsidR="00B13435" w:rsidRPr="00B31977" w:rsidRDefault="00B13435" w:rsidP="0022453D">
                      <w:pPr>
                        <w:pStyle w:val="BodyText"/>
                        <w:rPr>
                          <w:rFonts w:ascii="Lato" w:hAnsi="Lato"/>
                        </w:rPr>
                      </w:pPr>
                      <w:r w:rsidRPr="00B31977">
                        <w:rPr>
                          <w:rFonts w:ascii="Lato" w:hAnsi="Lato"/>
                        </w:rPr>
                        <w:t>Much of the content you put in your newsletter can also be used for your Web site. Microsoft Word offers a simple way to convert your newsletter to a Web publication. So, when you’re finished writing your newsletter, convert it to a Web site and post it.</w:t>
                      </w:r>
                    </w:p>
                  </w:txbxContent>
                </v:textbox>
                <w10:wrap anchorx="page" anchory="page"/>
              </v:shape>
            </w:pict>
          </mc:Fallback>
        </mc:AlternateContent>
      </w:r>
      <w:r w:rsidRPr="00B31977">
        <w:rPr>
          <w:rFonts w:ascii="Lato" w:hAnsi="Lato"/>
          <w:noProof/>
        </w:rPr>
        <mc:AlternateContent>
          <mc:Choice Requires="wps">
            <w:drawing>
              <wp:anchor distT="36576" distB="36576" distL="36576" distR="36576" simplePos="0" relativeHeight="251652608" behindDoc="0" locked="0" layoutInCell="1" allowOverlap="1" wp14:anchorId="0F219D92" wp14:editId="18F21D7A">
                <wp:simplePos x="0" y="0"/>
                <wp:positionH relativeFrom="page">
                  <wp:posOffset>2290445</wp:posOffset>
                </wp:positionH>
                <wp:positionV relativeFrom="page">
                  <wp:posOffset>7175500</wp:posOffset>
                </wp:positionV>
                <wp:extent cx="4959350" cy="0"/>
                <wp:effectExtent l="23495" t="22225" r="27305" b="25400"/>
                <wp:wrapNone/>
                <wp:docPr id="4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8D76D4" id="Line 57" o:spid="_x0000_s1026" style="position:absolute;z-index:2516526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80.35pt,565pt" to="570.8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" strokeweight="3pt">
                <v:shadow color="#ccc"/>
                <w10:wrap anchorx="page" anchory="page"/>
              </v:line>
            </w:pict>
          </mc:Fallback>
        </mc:AlternateContent>
      </w:r>
      <w:r w:rsidR="00974687" w:rsidRPr="00B31977">
        <w:rPr>
          <w:rFonts w:ascii="Lato" w:hAnsi="Lato"/>
        </w:rPr>
        <w:br w:type="page"/>
      </w:r>
      <w:r w:rsidRPr="00B31977">
        <w:rPr>
          <w:rFonts w:ascii="Lato" w:hAnsi="Lato"/>
          <w:noProof/>
        </w:rPr>
        <w:lastRenderedPageBreak/>
        <mc:AlternateContent>
          <mc:Choice Requires="wps">
            <w:drawing>
              <wp:anchor distT="0" distB="0" distL="114300" distR="114300" simplePos="0" relativeHeight="251666944" behindDoc="0" locked="0" layoutInCell="1" allowOverlap="1" wp14:anchorId="17A69679" wp14:editId="72218697">
                <wp:simplePos x="0" y="0"/>
                <wp:positionH relativeFrom="page">
                  <wp:posOffset>609600</wp:posOffset>
                </wp:positionH>
                <wp:positionV relativeFrom="page">
                  <wp:posOffset>4426585</wp:posOffset>
                </wp:positionV>
                <wp:extent cx="4800600" cy="340995"/>
                <wp:effectExtent l="0" t="0" r="0" b="4445"/>
                <wp:wrapNone/>
                <wp:docPr id="3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81247" w14:textId="77777777" w:rsidR="002C7EDA" w:rsidRPr="00B31977" w:rsidRDefault="002C7EDA" w:rsidP="0029182B">
                            <w:pPr>
                              <w:pStyle w:val="Heading3"/>
                              <w:rPr>
                                <w:rFonts w:ascii="Lato" w:hAnsi="Lato"/>
                              </w:rPr>
                            </w:pPr>
                            <w:r w:rsidRPr="00B31977">
                              <w:rPr>
                                <w:rFonts w:ascii="Lato" w:hAnsi="Lato"/>
                              </w:rPr>
                              <w:t>Inside Story Headline</w:t>
                            </w:r>
                          </w:p>
                          <w:p w14:paraId="1F720264" w14:textId="77777777" w:rsidR="002C7EDA" w:rsidRDefault="002C7EDA" w:rsidP="00974687">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69679" id="Text Box 69" o:spid="_x0000_s1054" type="#_x0000_t202" style="position:absolute;margin-left:48pt;margin-top:348.55pt;width:378pt;height:26.8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" filled="f" stroked="f">
                <v:textbox inset="0,0,0,0">
                  <w:txbxContent>
                    <w:p w14:paraId="1DC81247" w14:textId="77777777" w:rsidR="002C7EDA" w:rsidRPr="00B31977" w:rsidRDefault="002C7EDA" w:rsidP="0029182B">
                      <w:pPr>
                        <w:pStyle w:val="Heading3"/>
                        <w:rPr>
                          <w:rFonts w:ascii="Lato" w:hAnsi="Lato"/>
                        </w:rPr>
                      </w:pPr>
                      <w:r w:rsidRPr="00B31977">
                        <w:rPr>
                          <w:rFonts w:ascii="Lato" w:hAnsi="Lato"/>
                        </w:rPr>
                        <w:t>Inside Story Headline</w:t>
                      </w:r>
                    </w:p>
                    <w:p w14:paraId="1F720264" w14:textId="77777777" w:rsidR="002C7EDA" w:rsidRDefault="002C7EDA" w:rsidP="00974687">
                      <w:pPr>
                        <w:pStyle w:val="Heading2"/>
                      </w:pPr>
                    </w:p>
                  </w:txbxContent>
                </v:textbox>
                <w10:wrap anchorx="page" anchory="page"/>
              </v:shape>
            </w:pict>
          </mc:Fallback>
        </mc:AlternateContent>
      </w:r>
      <w:r w:rsidRPr="00B31977">
        <w:rPr>
          <w:rFonts w:ascii="Lato" w:hAnsi="Lato"/>
          <w:noProof/>
        </w:rPr>
        <mc:AlternateContent>
          <mc:Choice Requires="wps">
            <w:drawing>
              <wp:anchor distT="0" distB="0" distL="114300" distR="114300" simplePos="0" relativeHeight="251662848" behindDoc="0" locked="0" layoutInCell="1" allowOverlap="1" wp14:anchorId="6CE76EC7" wp14:editId="0A652F4F">
                <wp:simplePos x="0" y="0"/>
                <wp:positionH relativeFrom="page">
                  <wp:posOffset>609600</wp:posOffset>
                </wp:positionH>
                <wp:positionV relativeFrom="page">
                  <wp:posOffset>1456055</wp:posOffset>
                </wp:positionV>
                <wp:extent cx="4800600" cy="323850"/>
                <wp:effectExtent l="0" t="0" r="0" b="1270"/>
                <wp:wrapNone/>
                <wp:docPr id="3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EA904" w14:textId="77777777" w:rsidR="002C7EDA" w:rsidRPr="00B31977" w:rsidRDefault="002C7EDA" w:rsidP="0029182B">
                            <w:pPr>
                              <w:pStyle w:val="Heading3"/>
                              <w:rPr>
                                <w:rFonts w:ascii="Lato" w:hAnsi="Lato"/>
                                <w:b/>
                                <w:bCs/>
                              </w:rPr>
                            </w:pPr>
                            <w:r w:rsidRPr="00B31977">
                              <w:rPr>
                                <w:rFonts w:ascii="Lato" w:hAnsi="Lato"/>
                                <w:b/>
                                <w:bCs/>
                              </w:rPr>
                              <w:t>Inside Story Headline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76EC7" id="Text Box 65" o:spid="_x0000_s1055" type="#_x0000_t202" style="position:absolute;margin-left:48pt;margin-top:114.65pt;width:378pt;height:25.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" filled="f" stroked="f">
                <v:textbox inset="0,0,0,0">
                  <w:txbxContent>
                    <w:p w14:paraId="6E0EA904" w14:textId="77777777" w:rsidR="002C7EDA" w:rsidRPr="00B31977" w:rsidRDefault="002C7EDA" w:rsidP="0029182B">
                      <w:pPr>
                        <w:pStyle w:val="Heading3"/>
                        <w:rPr>
                          <w:rFonts w:ascii="Lato" w:hAnsi="Lato"/>
                          <w:b/>
                          <w:bCs/>
                        </w:rPr>
                      </w:pPr>
                      <w:r w:rsidRPr="00B31977">
                        <w:rPr>
                          <w:rFonts w:ascii="Lato" w:hAnsi="Lato"/>
                          <w:b/>
                          <w:bCs/>
                        </w:rPr>
                        <w:t>Inside Story Headline</w:t>
                      </w:r>
                    </w:p>
                  </w:txbxContent>
                </v:textbox>
                <w10:wrap anchorx="page" anchory="page"/>
              </v:shape>
            </w:pict>
          </mc:Fallback>
        </mc:AlternateContent>
      </w:r>
      <w:r w:rsidRPr="00B31977">
        <w:rPr>
          <w:rFonts w:ascii="Lato" w:hAnsi="Lato"/>
          <w:noProof/>
        </w:rPr>
        <mc:AlternateContent>
          <mc:Choice Requires="wps">
            <w:drawing>
              <wp:anchor distT="36576" distB="36576" distL="36576" distR="36576" simplePos="0" relativeHeight="251660800" behindDoc="0" locked="0" layoutInCell="1" allowOverlap="1" wp14:anchorId="0591CBCC" wp14:editId="2B63B735">
                <wp:simplePos x="0" y="0"/>
                <wp:positionH relativeFrom="page">
                  <wp:posOffset>5586095</wp:posOffset>
                </wp:positionH>
                <wp:positionV relativeFrom="page">
                  <wp:posOffset>965835</wp:posOffset>
                </wp:positionV>
                <wp:extent cx="1623060" cy="253365"/>
                <wp:effectExtent l="4445" t="3810" r="1270" b="0"/>
                <wp:wrapNone/>
                <wp:docPr id="3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23060" cy="25336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74DC231" w14:textId="77777777" w:rsidR="002C7EDA" w:rsidRPr="00280A50" w:rsidRDefault="002C7EDA" w:rsidP="008033C7">
                            <w:pPr>
                              <w:jc w:val="right"/>
                              <w:rPr>
                                <w:rStyle w:val="PageNumber"/>
                              </w:rPr>
                            </w:pPr>
                            <w:r w:rsidRPr="00280A50">
                              <w:rPr>
                                <w:rStyle w:val="PageNumber"/>
                              </w:rPr>
                              <w:t xml:space="preserve">Page </w:t>
                            </w:r>
                            <w:r w:rsidR="008033C7" w:rsidRPr="00280A50">
                              <w:rPr>
                                <w:rStyle w:val="PageNumber"/>
                              </w:rPr>
                              <w:t>3</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1CBCC" id="Text Box 81" o:spid="_x0000_s1056" type="#_x0000_t202" style="position:absolute;margin-left:439.85pt;margin-top:76.05pt;width:127.8pt;height:19.95pt;z-index:2516608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" stroked="f" strokeweight="0" insetpen="t">
                <v:shadow color="#ccc"/>
                <o:lock v:ext="edit" shapetype="t"/>
                <v:textbox inset="2.85pt,2.85pt,2.85pt,2.85pt">
                  <w:txbxContent>
                    <w:p w14:paraId="474DC231" w14:textId="77777777" w:rsidR="002C7EDA" w:rsidRPr="00280A50" w:rsidRDefault="002C7EDA" w:rsidP="008033C7">
                      <w:pPr>
                        <w:jc w:val="right"/>
                        <w:rPr>
                          <w:rStyle w:val="PageNumber"/>
                        </w:rPr>
                      </w:pPr>
                      <w:r w:rsidRPr="00280A50">
                        <w:rPr>
                          <w:rStyle w:val="PageNumber"/>
                        </w:rPr>
                        <w:t xml:space="preserve">Page </w:t>
                      </w:r>
                      <w:r w:rsidR="008033C7" w:rsidRPr="00280A50">
                        <w:rPr>
                          <w:rStyle w:val="PageNumber"/>
                        </w:rPr>
                        <w:t>3</w:t>
                      </w:r>
                    </w:p>
                  </w:txbxContent>
                </v:textbox>
                <w10:wrap anchorx="page" anchory="page"/>
              </v:shape>
            </w:pict>
          </mc:Fallback>
        </mc:AlternateContent>
      </w:r>
      <w:r w:rsidRPr="00B31977">
        <w:rPr>
          <w:rFonts w:ascii="Lato" w:hAnsi="Lato"/>
          <w:noProof/>
        </w:rPr>
        <mc:AlternateContent>
          <mc:Choice Requires="wps">
            <w:drawing>
              <wp:anchor distT="36576" distB="36576" distL="36576" distR="36576" simplePos="0" relativeHeight="251659776" behindDoc="0" locked="0" layoutInCell="1" allowOverlap="1" wp14:anchorId="4543FC31" wp14:editId="2F892607">
                <wp:simplePos x="0" y="0"/>
                <wp:positionH relativeFrom="page">
                  <wp:posOffset>636905</wp:posOffset>
                </wp:positionH>
                <wp:positionV relativeFrom="page">
                  <wp:posOffset>995045</wp:posOffset>
                </wp:positionV>
                <wp:extent cx="4004310" cy="229235"/>
                <wp:effectExtent l="0" t="4445" r="0" b="4445"/>
                <wp:wrapNone/>
                <wp:docPr id="3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04310" cy="22923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32822D5" w14:textId="77777777" w:rsidR="002C7EDA" w:rsidRPr="00B31977" w:rsidRDefault="002C7EDA" w:rsidP="0022453D">
                            <w:pPr>
                              <w:pStyle w:val="pagetitleL"/>
                              <w:rPr>
                                <w:color w:val="44546A" w:themeColor="text2"/>
                              </w:rPr>
                            </w:pPr>
                            <w:r w:rsidRPr="00B31977">
                              <w:rPr>
                                <w:color w:val="44546A" w:themeColor="text2"/>
                              </w:rPr>
                              <w:t>Newsletter Title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3FC31" id="Text Box 80" o:spid="_x0000_s1057" type="#_x0000_t202" style="position:absolute;margin-left:50.15pt;margin-top:78.35pt;width:315.3pt;height:18.05pt;z-index:2516597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" stroked="f" strokeweight="0" insetpen="t">
                <v:shadow color="#ccc"/>
                <o:lock v:ext="edit" shapetype="t"/>
                <v:textbox inset="2.85pt,2.85pt,2.85pt,2.85pt">
                  <w:txbxContent>
                    <w:p w14:paraId="132822D5" w14:textId="77777777" w:rsidR="002C7EDA" w:rsidRPr="00B31977" w:rsidRDefault="002C7EDA" w:rsidP="0022453D">
                      <w:pPr>
                        <w:pStyle w:val="pagetitleL"/>
                        <w:rPr>
                          <w:color w:val="44546A" w:themeColor="text2"/>
                        </w:rPr>
                      </w:pPr>
                      <w:r w:rsidRPr="00B31977">
                        <w:rPr>
                          <w:color w:val="44546A" w:themeColor="text2"/>
                        </w:rPr>
                        <w:t>Newsletter Title</w:t>
                      </w:r>
                    </w:p>
                  </w:txbxContent>
                </v:textbox>
                <w10:wrap anchorx="page" anchory="page"/>
              </v:shape>
            </w:pict>
          </mc:Fallback>
        </mc:AlternateContent>
      </w:r>
      <w:r w:rsidRPr="00B31977">
        <w:rPr>
          <w:rFonts w:ascii="Lato" w:hAnsi="Lato"/>
          <w:noProof/>
        </w:rPr>
        <mc:AlternateContent>
          <mc:Choice Requires="wps">
            <w:drawing>
              <wp:anchor distT="36576" distB="36576" distL="36576" distR="36576" simplePos="0" relativeHeight="251676160" behindDoc="0" locked="0" layoutInCell="1" allowOverlap="1" wp14:anchorId="5C2ECEA6" wp14:editId="20ADDE60">
                <wp:simplePos x="0" y="0"/>
                <wp:positionH relativeFrom="page">
                  <wp:posOffset>5719445</wp:posOffset>
                </wp:positionH>
                <wp:positionV relativeFrom="page">
                  <wp:posOffset>1475105</wp:posOffset>
                </wp:positionV>
                <wp:extent cx="0" cy="7927975"/>
                <wp:effectExtent l="13970" t="8255" r="5080" b="7620"/>
                <wp:wrapNone/>
                <wp:docPr id="35"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27975"/>
                        </a:xfrm>
                        <a:prstGeom prst="line">
                          <a:avLst/>
                        </a:prstGeom>
                        <a:noFill/>
                        <a:ln w="3175">
                          <a:solidFill>
                            <a:srgbClr val="CCC9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C71596" id="Line 82" o:spid="_x0000_s1026" style="position:absolute;z-index:2516761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450.35pt,116.15pt" to="450.35pt,7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" strokecolor="#ccc999" strokeweight=".25pt">
                <v:shadow color="#ccc"/>
                <w10:wrap anchorx="page" anchory="page"/>
              </v:line>
            </w:pict>
          </mc:Fallback>
        </mc:AlternateContent>
      </w:r>
      <w:r w:rsidRPr="00B31977">
        <w:rPr>
          <w:rFonts w:ascii="Lato" w:hAnsi="Lato"/>
          <w:noProof/>
        </w:rPr>
        <mc:AlternateContent>
          <mc:Choice Requires="wps">
            <w:drawing>
              <wp:anchor distT="0" distB="0" distL="114300" distR="114300" simplePos="0" relativeHeight="251664896" behindDoc="0" locked="0" layoutInCell="1" allowOverlap="1" wp14:anchorId="0ABA90E6" wp14:editId="32F5BF1B">
                <wp:simplePos x="0" y="0"/>
                <wp:positionH relativeFrom="page">
                  <wp:posOffset>3911600</wp:posOffset>
                </wp:positionH>
                <wp:positionV relativeFrom="page">
                  <wp:posOffset>1838960</wp:posOffset>
                </wp:positionV>
                <wp:extent cx="1497965" cy="2337435"/>
                <wp:effectExtent l="0" t="635" r="635" b="0"/>
                <wp:wrapNone/>
                <wp:docPr id="3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337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3"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A90E6" id="Text Box 67" o:spid="_x0000_s1058" type="#_x0000_t202" style="position:absolute;margin-left:308pt;margin-top:144.8pt;width:117.95pt;height:184.0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" filled="f" stroked="f">
                <v:textbox inset="0,0,0,0">
                  <w:txbxContent/>
                </v:textbox>
                <w10:wrap anchorx="page" anchory="page"/>
              </v:shape>
            </w:pict>
          </mc:Fallback>
        </mc:AlternateContent>
      </w:r>
      <w:r w:rsidRPr="00B31977">
        <w:rPr>
          <w:rFonts w:ascii="Lato" w:hAnsi="Lato"/>
          <w:noProof/>
        </w:rPr>
        <mc:AlternateContent>
          <mc:Choice Requires="wps">
            <w:drawing>
              <wp:anchor distT="0" distB="0" distL="114300" distR="114300" simplePos="0" relativeHeight="251663872" behindDoc="0" locked="0" layoutInCell="1" allowOverlap="1" wp14:anchorId="32556BD2" wp14:editId="451B4BBB">
                <wp:simplePos x="0" y="0"/>
                <wp:positionH relativeFrom="page">
                  <wp:posOffset>2260600</wp:posOffset>
                </wp:positionH>
                <wp:positionV relativeFrom="page">
                  <wp:posOffset>1838960</wp:posOffset>
                </wp:positionV>
                <wp:extent cx="1498600" cy="2296160"/>
                <wp:effectExtent l="3175" t="635" r="3175" b="0"/>
                <wp:wrapNone/>
                <wp:docPr id="3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29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56BD2" id="Text Box 66" o:spid="_x0000_s1059" type="#_x0000_t202" style="position:absolute;margin-left:178pt;margin-top:144.8pt;width:118pt;height:180.8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" filled="f" stroked="f">
                <v:textbox style="mso-next-textbox:#Text Box 67" inset="0,0,0,0">
                  <w:txbxContent/>
                </v:textbox>
                <w10:wrap anchorx="page" anchory="page"/>
              </v:shape>
            </w:pict>
          </mc:Fallback>
        </mc:AlternateContent>
      </w:r>
      <w:r w:rsidRPr="00B31977">
        <w:rPr>
          <w:rFonts w:ascii="Lato" w:hAnsi="Lato"/>
          <w:noProof/>
        </w:rPr>
        <mc:AlternateContent>
          <mc:Choice Requires="wps">
            <w:drawing>
              <wp:anchor distT="0" distB="0" distL="114300" distR="114300" simplePos="0" relativeHeight="251661824" behindDoc="0" locked="0" layoutInCell="1" allowOverlap="1" wp14:anchorId="12162DD6" wp14:editId="74C59D49">
                <wp:simplePos x="0" y="0"/>
                <wp:positionH relativeFrom="page">
                  <wp:posOffset>609600</wp:posOffset>
                </wp:positionH>
                <wp:positionV relativeFrom="page">
                  <wp:posOffset>1838960</wp:posOffset>
                </wp:positionV>
                <wp:extent cx="1498600" cy="2324735"/>
                <wp:effectExtent l="0" t="635" r="0" b="0"/>
                <wp:wrapNone/>
                <wp:docPr id="3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324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3">
                        <w:txbxContent>
                          <w:p w14:paraId="22572809" w14:textId="77777777" w:rsidR="002C7EDA" w:rsidRPr="00B31977" w:rsidRDefault="002C7EDA" w:rsidP="0022453D">
                            <w:pPr>
                              <w:pStyle w:val="BodyText"/>
                              <w:rPr>
                                <w:rFonts w:ascii="Lato" w:hAnsi="Lato"/>
                              </w:rPr>
                            </w:pPr>
                            <w:r w:rsidRPr="00B31977">
                              <w:rPr>
                                <w:rFonts w:ascii="Lato" w:hAnsi="Lato"/>
                              </w:rPr>
                              <w:t>One benefit of using your newsletter as a promotional tool is that you can reuse content from other marketing materials, such as press releases, market studies and reports.</w:t>
                            </w:r>
                          </w:p>
                          <w:p w14:paraId="04A7ACA7" w14:textId="77777777" w:rsidR="002C7EDA" w:rsidRPr="00B31977" w:rsidRDefault="002C7EDA" w:rsidP="0022453D">
                            <w:pPr>
                              <w:pStyle w:val="BodyText"/>
                              <w:rPr>
                                <w:rFonts w:ascii="Lato" w:hAnsi="Lato"/>
                              </w:rPr>
                            </w:pPr>
                            <w:r w:rsidRPr="00B31977">
                              <w:rPr>
                                <w:rFonts w:ascii="Lato" w:hAnsi="Lato"/>
                              </w:rPr>
                              <w:t>While your main goal of distributing a newsletter might be to sell your product or service, the key to a successful newsletter is making it useful to your readers.</w:t>
                            </w:r>
                          </w:p>
                          <w:p w14:paraId="2F972BCE" w14:textId="77777777" w:rsidR="002C7EDA" w:rsidRPr="00B31977" w:rsidRDefault="002C7EDA" w:rsidP="0022453D">
                            <w:pPr>
                              <w:pStyle w:val="BodyText"/>
                              <w:rPr>
                                <w:rFonts w:ascii="Lato" w:hAnsi="Lato"/>
                              </w:rPr>
                            </w:pPr>
                            <w:r w:rsidRPr="00B31977">
                              <w:rPr>
                                <w:rFonts w:ascii="Lato" w:hAnsi="Lato"/>
                              </w:rPr>
                              <w:t xml:space="preserve">A great way to add useful content to this newsletter is to develop and write your own </w:t>
                            </w:r>
                            <w:proofErr w:type="gramStart"/>
                            <w:r w:rsidRPr="00B31977">
                              <w:rPr>
                                <w:rFonts w:ascii="Lato" w:hAnsi="Lato"/>
                              </w:rPr>
                              <w:t>articles, or</w:t>
                            </w:r>
                            <w:proofErr w:type="gramEnd"/>
                            <w:r w:rsidRPr="00B31977">
                              <w:rPr>
                                <w:rFonts w:ascii="Lato" w:hAnsi="Lato"/>
                              </w:rPr>
                              <w:t xml:space="preserve"> include a calendar of upcoming events or a special offer that promotes a new product.</w:t>
                            </w:r>
                          </w:p>
                          <w:p w14:paraId="55784CF6" w14:textId="77777777" w:rsidR="002C7EDA" w:rsidRPr="00B31977" w:rsidRDefault="002C7EDA" w:rsidP="0022453D">
                            <w:pPr>
                              <w:pStyle w:val="BodyText"/>
                              <w:rPr>
                                <w:rFonts w:ascii="Lato" w:hAnsi="Lato"/>
                              </w:rPr>
                            </w:pPr>
                            <w:r w:rsidRPr="00B31977">
                              <w:rPr>
                                <w:rFonts w:ascii="Lato" w:hAnsi="Lato"/>
                              </w:rPr>
                              <w:t>You can also research articles or find “filler” articles by accessing the World Wide Web. You can write about a variety of topics but try to keep your articles short.</w:t>
                            </w:r>
                          </w:p>
                          <w:p w14:paraId="032D4C04" w14:textId="77777777" w:rsidR="002C7EDA" w:rsidRPr="00B31977" w:rsidRDefault="002C7EDA" w:rsidP="0022453D">
                            <w:pPr>
                              <w:pStyle w:val="BodyText"/>
                              <w:rPr>
                                <w:rFonts w:ascii="Lato" w:hAnsi="Lato"/>
                              </w:rPr>
                            </w:pPr>
                            <w:r w:rsidRPr="00B31977">
                              <w:rPr>
                                <w:rFonts w:ascii="Lato" w:hAnsi="Lato"/>
                              </w:rPr>
                              <w:t>Much of the content you put in your newsletter can also be used for your Web site. Microsoft Word offers a simple way to convert your newsletter to a Web publication. So, when you’re finished writing your newsletter, convert it to a Web site and post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62DD6" id="Text Box 64" o:spid="_x0000_s1060" type="#_x0000_t202" style="position:absolute;margin-left:48pt;margin-top:144.8pt;width:118pt;height:18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" filled="f" stroked="f">
                <v:textbox style="mso-next-textbox:#Text Box 66" inset="0,0,0,0">
                  <w:txbxContent>
                    <w:p w14:paraId="22572809" w14:textId="77777777" w:rsidR="002C7EDA" w:rsidRPr="00B31977" w:rsidRDefault="002C7EDA" w:rsidP="0022453D">
                      <w:pPr>
                        <w:pStyle w:val="BodyText"/>
                        <w:rPr>
                          <w:rFonts w:ascii="Lato" w:hAnsi="Lato"/>
                        </w:rPr>
                      </w:pPr>
                      <w:r w:rsidRPr="00B31977">
                        <w:rPr>
                          <w:rFonts w:ascii="Lato" w:hAnsi="Lato"/>
                        </w:rPr>
                        <w:t>One benefit of using your newsletter as a promotional tool is that you can reuse content from other marketing materials, such as press releases, market studies and reports.</w:t>
                      </w:r>
                    </w:p>
                    <w:p w14:paraId="04A7ACA7" w14:textId="77777777" w:rsidR="002C7EDA" w:rsidRPr="00B31977" w:rsidRDefault="002C7EDA" w:rsidP="0022453D">
                      <w:pPr>
                        <w:pStyle w:val="BodyText"/>
                        <w:rPr>
                          <w:rFonts w:ascii="Lato" w:hAnsi="Lato"/>
                        </w:rPr>
                      </w:pPr>
                      <w:r w:rsidRPr="00B31977">
                        <w:rPr>
                          <w:rFonts w:ascii="Lato" w:hAnsi="Lato"/>
                        </w:rPr>
                        <w:t>While your main goal of distributing a newsletter might be to sell your product or service, the key to a successful newsletter is making it useful to your readers.</w:t>
                      </w:r>
                    </w:p>
                    <w:p w14:paraId="2F972BCE" w14:textId="77777777" w:rsidR="002C7EDA" w:rsidRPr="00B31977" w:rsidRDefault="002C7EDA" w:rsidP="0022453D">
                      <w:pPr>
                        <w:pStyle w:val="BodyText"/>
                        <w:rPr>
                          <w:rFonts w:ascii="Lato" w:hAnsi="Lato"/>
                        </w:rPr>
                      </w:pPr>
                      <w:r w:rsidRPr="00B31977">
                        <w:rPr>
                          <w:rFonts w:ascii="Lato" w:hAnsi="Lato"/>
                        </w:rPr>
                        <w:t xml:space="preserve">A great way to add useful content to this newsletter is to develop and write your own </w:t>
                      </w:r>
                      <w:proofErr w:type="gramStart"/>
                      <w:r w:rsidRPr="00B31977">
                        <w:rPr>
                          <w:rFonts w:ascii="Lato" w:hAnsi="Lato"/>
                        </w:rPr>
                        <w:t>articles, or</w:t>
                      </w:r>
                      <w:proofErr w:type="gramEnd"/>
                      <w:r w:rsidRPr="00B31977">
                        <w:rPr>
                          <w:rFonts w:ascii="Lato" w:hAnsi="Lato"/>
                        </w:rPr>
                        <w:t xml:space="preserve"> include a calendar of upcoming events or a special offer that promotes a new product.</w:t>
                      </w:r>
                    </w:p>
                    <w:p w14:paraId="55784CF6" w14:textId="77777777" w:rsidR="002C7EDA" w:rsidRPr="00B31977" w:rsidRDefault="002C7EDA" w:rsidP="0022453D">
                      <w:pPr>
                        <w:pStyle w:val="BodyText"/>
                        <w:rPr>
                          <w:rFonts w:ascii="Lato" w:hAnsi="Lato"/>
                        </w:rPr>
                      </w:pPr>
                      <w:r w:rsidRPr="00B31977">
                        <w:rPr>
                          <w:rFonts w:ascii="Lato" w:hAnsi="Lato"/>
                        </w:rPr>
                        <w:t>You can also research articles or find “filler” articles by accessing the World Wide Web. You can write about a variety of topics but try to keep your articles short.</w:t>
                      </w:r>
                    </w:p>
                    <w:p w14:paraId="032D4C04" w14:textId="77777777" w:rsidR="002C7EDA" w:rsidRPr="00B31977" w:rsidRDefault="002C7EDA" w:rsidP="0022453D">
                      <w:pPr>
                        <w:pStyle w:val="BodyText"/>
                        <w:rPr>
                          <w:rFonts w:ascii="Lato" w:hAnsi="Lato"/>
                        </w:rPr>
                      </w:pPr>
                      <w:r w:rsidRPr="00B31977">
                        <w:rPr>
                          <w:rFonts w:ascii="Lato" w:hAnsi="Lato"/>
                        </w:rPr>
                        <w:t>Much of the content you put in your newsletter can also be used for your Web site. Microsoft Word offers a simple way to convert your newsletter to a Web publication. So, when you’re finished writing your newsletter, convert it to a Web site and post it.</w:t>
                      </w:r>
                    </w:p>
                  </w:txbxContent>
                </v:textbox>
                <w10:wrap anchorx="page" anchory="page"/>
              </v:shape>
            </w:pict>
          </mc:Fallback>
        </mc:AlternateContent>
      </w:r>
      <w:r w:rsidRPr="00B31977">
        <w:rPr>
          <w:rFonts w:ascii="Lato" w:hAnsi="Lato"/>
          <w:noProof/>
        </w:rPr>
        <mc:AlternateContent>
          <mc:Choice Requires="wps">
            <w:drawing>
              <wp:anchor distT="0" distB="0" distL="114300" distR="114300" simplePos="0" relativeHeight="251693568" behindDoc="0" locked="0" layoutInCell="1" allowOverlap="1" wp14:anchorId="77E91659" wp14:editId="1617E250">
                <wp:simplePos x="0" y="0"/>
                <wp:positionH relativeFrom="page">
                  <wp:posOffset>5842635</wp:posOffset>
                </wp:positionH>
                <wp:positionV relativeFrom="page">
                  <wp:posOffset>2400935</wp:posOffset>
                </wp:positionV>
                <wp:extent cx="1192530" cy="1700530"/>
                <wp:effectExtent l="3810" t="635" r="3810" b="3810"/>
                <wp:wrapNone/>
                <wp:docPr id="3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170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C4CFD" w14:textId="5A7DA2BF" w:rsidR="00E209A5" w:rsidRPr="00E209A5" w:rsidRDefault="001023A5">
                            <w:r w:rsidRPr="00E209A5">
                              <w:rPr>
                                <w:noProof/>
                              </w:rPr>
                              <w:drawing>
                                <wp:inline distT="0" distB="0" distL="0" distR="0" wp14:anchorId="6EFB2634" wp14:editId="7DA91453">
                                  <wp:extent cx="1009650" cy="1476375"/>
                                  <wp:effectExtent l="0" t="0" r="0" b="0"/>
                                  <wp:docPr id="1" name="Picture 1" descr="person holding 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 holding glob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1476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E91659" id="Text Box 113" o:spid="_x0000_s1061" type="#_x0000_t202" style="position:absolute;margin-left:460.05pt;margin-top:189.05pt;width:93.9pt;height:133.9pt;z-index:2516935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" filled="f" stroked="f">
                <v:textbox style="mso-fit-shape-to-text:t">
                  <w:txbxContent>
                    <w:p w14:paraId="0DFC4CFD" w14:textId="5A7DA2BF" w:rsidR="00E209A5" w:rsidRPr="00E209A5" w:rsidRDefault="001023A5">
                      <w:r w:rsidRPr="00E209A5">
                        <w:rPr>
                          <w:noProof/>
                        </w:rPr>
                        <w:drawing>
                          <wp:inline distT="0" distB="0" distL="0" distR="0" wp14:anchorId="6EFB2634" wp14:editId="7DA91453">
                            <wp:extent cx="1009650" cy="1476375"/>
                            <wp:effectExtent l="0" t="0" r="0" b="0"/>
                            <wp:docPr id="1" name="Picture 1" descr="person holding 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 holding glob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1476375"/>
                                    </a:xfrm>
                                    <a:prstGeom prst="rect">
                                      <a:avLst/>
                                    </a:prstGeom>
                                    <a:noFill/>
                                    <a:ln>
                                      <a:noFill/>
                                    </a:ln>
                                  </pic:spPr>
                                </pic:pic>
                              </a:graphicData>
                            </a:graphic>
                          </wp:inline>
                        </w:drawing>
                      </w:r>
                    </w:p>
                  </w:txbxContent>
                </v:textbox>
                <w10:wrap anchorx="page" anchory="page"/>
              </v:shape>
            </w:pict>
          </mc:Fallback>
        </mc:AlternateContent>
      </w:r>
      <w:r w:rsidRPr="00B31977">
        <w:rPr>
          <w:rFonts w:ascii="Lato" w:hAnsi="Lato"/>
          <w:noProof/>
        </w:rPr>
        <mc:AlternateContent>
          <mc:Choice Requires="wps">
            <w:drawing>
              <wp:anchor distT="36576" distB="36576" distL="36576" distR="36576" simplePos="0" relativeHeight="251657728" behindDoc="0" locked="0" layoutInCell="1" allowOverlap="1" wp14:anchorId="440B4998" wp14:editId="2F4F2585">
                <wp:simplePos x="0" y="0"/>
                <wp:positionH relativeFrom="page">
                  <wp:posOffset>552450</wp:posOffset>
                </wp:positionH>
                <wp:positionV relativeFrom="page">
                  <wp:posOffset>1346200</wp:posOffset>
                </wp:positionV>
                <wp:extent cx="6701155" cy="635"/>
                <wp:effectExtent l="19050" t="22225" r="23495" b="24765"/>
                <wp:wrapNone/>
                <wp:docPr id="30"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1155" cy="635"/>
                        </a:xfrm>
                        <a:custGeom>
                          <a:avLst/>
                          <a:gdLst>
                            <a:gd name="T0" fmla="*/ 0 w 10653"/>
                            <a:gd name="T1" fmla="*/ 1 h 1"/>
                            <a:gd name="T2" fmla="*/ 10653 w 10653"/>
                            <a:gd name="T3" fmla="*/ 0 h 1"/>
                          </a:gdLst>
                          <a:ahLst/>
                          <a:cxnLst>
                            <a:cxn ang="0">
                              <a:pos x="T0" y="T1"/>
                            </a:cxn>
                            <a:cxn ang="0">
                              <a:pos x="T2" y="T3"/>
                            </a:cxn>
                          </a:cxnLst>
                          <a:rect l="0" t="0" r="r" b="b"/>
                          <a:pathLst>
                            <a:path w="10653" h="1">
                              <a:moveTo>
                                <a:pt x="0" y="1"/>
                              </a:moveTo>
                              <a:lnTo>
                                <a:pt x="10653" y="0"/>
                              </a:lnTo>
                            </a:path>
                          </a:pathLst>
                        </a:custGeom>
                        <a:solidFill>
                          <a:srgbClr val="FFFFFF"/>
                        </a:solidFill>
                        <a:ln w="381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2E2E8" id="Freeform 76" o:spid="_x0000_s1026" style="position:absolute;margin-left:43.5pt;margin-top:106pt;width:527.65pt;height:.05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coordsize="10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" path="m,1l10653,e" strokeweight="3pt">
                <v:shadow color="#ccc"/>
                <v:path arrowok="t" o:connecttype="custom" o:connectlocs="0,635;6701155,0" o:connectangles="0,0"/>
                <w10:wrap anchorx="page" anchory="page"/>
              </v:shape>
            </w:pict>
          </mc:Fallback>
        </mc:AlternateContent>
      </w:r>
      <w:r w:rsidRPr="00B31977">
        <w:rPr>
          <w:rFonts w:ascii="Lato" w:hAnsi="Lato"/>
          <w:noProof/>
        </w:rPr>
        <mc:AlternateContent>
          <mc:Choice Requires="wps">
            <w:drawing>
              <wp:anchor distT="36576" distB="36576" distL="36576" distR="36576" simplePos="0" relativeHeight="251674112" behindDoc="0" locked="0" layoutInCell="1" allowOverlap="1" wp14:anchorId="00133067" wp14:editId="7BF41EEC">
                <wp:simplePos x="0" y="0"/>
                <wp:positionH relativeFrom="page">
                  <wp:posOffset>600075</wp:posOffset>
                </wp:positionH>
                <wp:positionV relativeFrom="page">
                  <wp:posOffset>4330700</wp:posOffset>
                </wp:positionV>
                <wp:extent cx="4959350" cy="0"/>
                <wp:effectExtent l="19050" t="25400" r="22225" b="22225"/>
                <wp:wrapNone/>
                <wp:docPr id="2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797603" id="Line 77" o:spid="_x0000_s1026" style="position:absolute;z-index:2516741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47.25pt,341pt" to="437.7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" strokeweight="3pt">
                <v:shadow color="#ccc"/>
                <w10:wrap anchorx="page" anchory="page"/>
              </v:line>
            </w:pict>
          </mc:Fallback>
        </mc:AlternateContent>
      </w:r>
      <w:r w:rsidRPr="00B31977">
        <w:rPr>
          <w:rFonts w:ascii="Lato" w:hAnsi="Lato"/>
          <w:noProof/>
        </w:rPr>
        <mc:AlternateContent>
          <mc:Choice Requires="wps">
            <w:drawing>
              <wp:anchor distT="0" distB="0" distL="114300" distR="114300" simplePos="0" relativeHeight="251668992" behindDoc="0" locked="0" layoutInCell="1" allowOverlap="1" wp14:anchorId="7B348D45" wp14:editId="6F67BC45">
                <wp:simplePos x="0" y="0"/>
                <wp:positionH relativeFrom="page">
                  <wp:posOffset>3911600</wp:posOffset>
                </wp:positionH>
                <wp:positionV relativeFrom="page">
                  <wp:posOffset>4809490</wp:posOffset>
                </wp:positionV>
                <wp:extent cx="1497965" cy="2277110"/>
                <wp:effectExtent l="0" t="0" r="635" b="0"/>
                <wp:wrapNone/>
                <wp:docPr id="2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277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5"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48D45" id="Text Box 71" o:spid="_x0000_s1062" type="#_x0000_t202" style="position:absolute;margin-left:308pt;margin-top:378.7pt;width:117.95pt;height:179.3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" filled="f" stroked="f">
                <v:textbox inset="0,0,0,0">
                  <w:txbxContent/>
                </v:textbox>
                <w10:wrap anchorx="page" anchory="page"/>
              </v:shape>
            </w:pict>
          </mc:Fallback>
        </mc:AlternateContent>
      </w:r>
      <w:r w:rsidRPr="00B31977">
        <w:rPr>
          <w:rFonts w:ascii="Lato" w:hAnsi="Lato"/>
          <w:noProof/>
        </w:rPr>
        <mc:AlternateContent>
          <mc:Choice Requires="wps">
            <w:drawing>
              <wp:anchor distT="0" distB="0" distL="114300" distR="114300" simplePos="0" relativeHeight="251667968" behindDoc="0" locked="0" layoutInCell="1" allowOverlap="1" wp14:anchorId="2A1C9691" wp14:editId="6C90370A">
                <wp:simplePos x="0" y="0"/>
                <wp:positionH relativeFrom="page">
                  <wp:posOffset>2260600</wp:posOffset>
                </wp:positionH>
                <wp:positionV relativeFrom="page">
                  <wp:posOffset>4809490</wp:posOffset>
                </wp:positionV>
                <wp:extent cx="1498600" cy="2258060"/>
                <wp:effectExtent l="3175" t="0" r="3175" b="0"/>
                <wp:wrapNone/>
                <wp:docPr id="2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258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5"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C9691" id="Text Box 70" o:spid="_x0000_s1063" type="#_x0000_t202" style="position:absolute;margin-left:178pt;margin-top:378.7pt;width:118pt;height:177.8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" filled="f" stroked="f">
                <v:textbox style="mso-next-textbox:#Text Box 71" inset="0,0,0,0">
                  <w:txbxContent/>
                </v:textbox>
                <w10:wrap anchorx="page" anchory="page"/>
              </v:shape>
            </w:pict>
          </mc:Fallback>
        </mc:AlternateContent>
      </w:r>
      <w:r w:rsidRPr="00B31977">
        <w:rPr>
          <w:rFonts w:ascii="Lato" w:hAnsi="Lato"/>
          <w:noProof/>
        </w:rPr>
        <mc:AlternateContent>
          <mc:Choice Requires="wps">
            <w:drawing>
              <wp:anchor distT="0" distB="0" distL="114300" distR="114300" simplePos="0" relativeHeight="251665920" behindDoc="0" locked="0" layoutInCell="1" allowOverlap="1" wp14:anchorId="25C8FB97" wp14:editId="0740378F">
                <wp:simplePos x="0" y="0"/>
                <wp:positionH relativeFrom="page">
                  <wp:posOffset>609600</wp:posOffset>
                </wp:positionH>
                <wp:positionV relativeFrom="page">
                  <wp:posOffset>4809490</wp:posOffset>
                </wp:positionV>
                <wp:extent cx="1498600" cy="2296160"/>
                <wp:effectExtent l="0" t="0" r="0" b="0"/>
                <wp:wrapNone/>
                <wp:docPr id="2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29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5">
                        <w:txbxContent>
                          <w:p w14:paraId="751144D6" w14:textId="77777777" w:rsidR="002C7EDA" w:rsidRPr="00B31977" w:rsidRDefault="002C7EDA" w:rsidP="0022453D">
                            <w:pPr>
                              <w:pStyle w:val="BodyText"/>
                              <w:rPr>
                                <w:rFonts w:ascii="Lato" w:hAnsi="Lato"/>
                              </w:rPr>
                            </w:pPr>
                            <w:r w:rsidRPr="00B31977">
                              <w:rPr>
                                <w:rFonts w:ascii="Lato" w:hAnsi="Lato"/>
                              </w:rPr>
                              <w:t>One benefit of using your newsletter as a promotional tool is that you can reuse content from other marketing materials, such as press releases, market studies and reports.</w:t>
                            </w:r>
                          </w:p>
                          <w:p w14:paraId="328ACE7D" w14:textId="77777777" w:rsidR="002C7EDA" w:rsidRPr="00B31977" w:rsidRDefault="002C7EDA" w:rsidP="0022453D">
                            <w:pPr>
                              <w:pStyle w:val="BodyText"/>
                              <w:rPr>
                                <w:rFonts w:ascii="Lato" w:hAnsi="Lato"/>
                              </w:rPr>
                            </w:pPr>
                            <w:r w:rsidRPr="00B31977">
                              <w:rPr>
                                <w:rFonts w:ascii="Lato" w:hAnsi="Lato"/>
                              </w:rPr>
                              <w:t>While your main goal of distributing a newsletter might be to sell your product or service, the key to a successful newsletter is making it useful to your readers.</w:t>
                            </w:r>
                          </w:p>
                          <w:p w14:paraId="122057EC" w14:textId="77777777" w:rsidR="002C7EDA" w:rsidRPr="00B31977" w:rsidRDefault="002C7EDA" w:rsidP="0022453D">
                            <w:pPr>
                              <w:pStyle w:val="BodyText"/>
                              <w:rPr>
                                <w:rFonts w:ascii="Lato" w:hAnsi="Lato"/>
                              </w:rPr>
                            </w:pPr>
                            <w:r w:rsidRPr="00B31977">
                              <w:rPr>
                                <w:rFonts w:ascii="Lato" w:hAnsi="Lato"/>
                              </w:rPr>
                              <w:t xml:space="preserve">A great way to add useful content to this newsletter is to develop and write your own </w:t>
                            </w:r>
                            <w:proofErr w:type="gramStart"/>
                            <w:r w:rsidRPr="00B31977">
                              <w:rPr>
                                <w:rFonts w:ascii="Lato" w:hAnsi="Lato"/>
                              </w:rPr>
                              <w:t>articles, or</w:t>
                            </w:r>
                            <w:proofErr w:type="gramEnd"/>
                            <w:r w:rsidRPr="00B31977">
                              <w:rPr>
                                <w:rFonts w:ascii="Lato" w:hAnsi="Lato"/>
                              </w:rPr>
                              <w:t xml:space="preserve"> include a calendar of upcoming events or a special offer that promotes a new product.</w:t>
                            </w:r>
                          </w:p>
                          <w:p w14:paraId="7DD9A949" w14:textId="77777777" w:rsidR="002C7EDA" w:rsidRPr="00B31977" w:rsidRDefault="002C7EDA" w:rsidP="0022453D">
                            <w:pPr>
                              <w:pStyle w:val="BodyText"/>
                              <w:rPr>
                                <w:rFonts w:ascii="Lato" w:hAnsi="Lato"/>
                              </w:rPr>
                            </w:pPr>
                            <w:r w:rsidRPr="00B31977">
                              <w:rPr>
                                <w:rFonts w:ascii="Lato" w:hAnsi="Lato"/>
                              </w:rPr>
                              <w:t>You can also research articles or find “filler” articles by accessing the World Wide Web. You can write about a variety of topics but try to keep your articles short.</w:t>
                            </w:r>
                          </w:p>
                          <w:p w14:paraId="22404A56" w14:textId="77777777" w:rsidR="002C7EDA" w:rsidRPr="00B31977" w:rsidRDefault="002C7EDA" w:rsidP="0022453D">
                            <w:pPr>
                              <w:pStyle w:val="BodyText"/>
                              <w:rPr>
                                <w:rFonts w:ascii="Lato" w:hAnsi="Lato"/>
                              </w:rPr>
                            </w:pPr>
                            <w:r w:rsidRPr="00B31977">
                              <w:rPr>
                                <w:rFonts w:ascii="Lato" w:hAnsi="Lato"/>
                              </w:rPr>
                              <w:t>Much of the content you put in your newsletter can also be used for your Web site. Microsoft Word offers a simple way to convert your newsletter to a Web publication. So, when you’re finished writing your newsletter, convert it to a Web site and post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8FB97" id="Text Box 68" o:spid="_x0000_s1064" type="#_x0000_t202" style="position:absolute;margin-left:48pt;margin-top:378.7pt;width:118pt;height:180.8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" filled="f" stroked="f">
                <v:textbox style="mso-next-textbox:#Text Box 70" inset="0,0,0,0">
                  <w:txbxContent>
                    <w:p w14:paraId="751144D6" w14:textId="77777777" w:rsidR="002C7EDA" w:rsidRPr="00B31977" w:rsidRDefault="002C7EDA" w:rsidP="0022453D">
                      <w:pPr>
                        <w:pStyle w:val="BodyText"/>
                        <w:rPr>
                          <w:rFonts w:ascii="Lato" w:hAnsi="Lato"/>
                        </w:rPr>
                      </w:pPr>
                      <w:r w:rsidRPr="00B31977">
                        <w:rPr>
                          <w:rFonts w:ascii="Lato" w:hAnsi="Lato"/>
                        </w:rPr>
                        <w:t>One benefit of using your newsletter as a promotional tool is that you can reuse content from other marketing materials, such as press releases, market studies and reports.</w:t>
                      </w:r>
                    </w:p>
                    <w:p w14:paraId="328ACE7D" w14:textId="77777777" w:rsidR="002C7EDA" w:rsidRPr="00B31977" w:rsidRDefault="002C7EDA" w:rsidP="0022453D">
                      <w:pPr>
                        <w:pStyle w:val="BodyText"/>
                        <w:rPr>
                          <w:rFonts w:ascii="Lato" w:hAnsi="Lato"/>
                        </w:rPr>
                      </w:pPr>
                      <w:r w:rsidRPr="00B31977">
                        <w:rPr>
                          <w:rFonts w:ascii="Lato" w:hAnsi="Lato"/>
                        </w:rPr>
                        <w:t>While your main goal of distributing a newsletter might be to sell your product or service, the key to a successful newsletter is making it useful to your readers.</w:t>
                      </w:r>
                    </w:p>
                    <w:p w14:paraId="122057EC" w14:textId="77777777" w:rsidR="002C7EDA" w:rsidRPr="00B31977" w:rsidRDefault="002C7EDA" w:rsidP="0022453D">
                      <w:pPr>
                        <w:pStyle w:val="BodyText"/>
                        <w:rPr>
                          <w:rFonts w:ascii="Lato" w:hAnsi="Lato"/>
                        </w:rPr>
                      </w:pPr>
                      <w:r w:rsidRPr="00B31977">
                        <w:rPr>
                          <w:rFonts w:ascii="Lato" w:hAnsi="Lato"/>
                        </w:rPr>
                        <w:t xml:space="preserve">A great way to add useful content to this newsletter is to develop and write your own </w:t>
                      </w:r>
                      <w:proofErr w:type="gramStart"/>
                      <w:r w:rsidRPr="00B31977">
                        <w:rPr>
                          <w:rFonts w:ascii="Lato" w:hAnsi="Lato"/>
                        </w:rPr>
                        <w:t>articles, or</w:t>
                      </w:r>
                      <w:proofErr w:type="gramEnd"/>
                      <w:r w:rsidRPr="00B31977">
                        <w:rPr>
                          <w:rFonts w:ascii="Lato" w:hAnsi="Lato"/>
                        </w:rPr>
                        <w:t xml:space="preserve"> include a calendar of upcoming events or a special offer that promotes a new product.</w:t>
                      </w:r>
                    </w:p>
                    <w:p w14:paraId="7DD9A949" w14:textId="77777777" w:rsidR="002C7EDA" w:rsidRPr="00B31977" w:rsidRDefault="002C7EDA" w:rsidP="0022453D">
                      <w:pPr>
                        <w:pStyle w:val="BodyText"/>
                        <w:rPr>
                          <w:rFonts w:ascii="Lato" w:hAnsi="Lato"/>
                        </w:rPr>
                      </w:pPr>
                      <w:r w:rsidRPr="00B31977">
                        <w:rPr>
                          <w:rFonts w:ascii="Lato" w:hAnsi="Lato"/>
                        </w:rPr>
                        <w:t>You can also research articles or find “filler” articles by accessing the World Wide Web. You can write about a variety of topics but try to keep your articles short.</w:t>
                      </w:r>
                    </w:p>
                    <w:p w14:paraId="22404A56" w14:textId="77777777" w:rsidR="002C7EDA" w:rsidRPr="00B31977" w:rsidRDefault="002C7EDA" w:rsidP="0022453D">
                      <w:pPr>
                        <w:pStyle w:val="BodyText"/>
                        <w:rPr>
                          <w:rFonts w:ascii="Lato" w:hAnsi="Lato"/>
                        </w:rPr>
                      </w:pPr>
                      <w:r w:rsidRPr="00B31977">
                        <w:rPr>
                          <w:rFonts w:ascii="Lato" w:hAnsi="Lato"/>
                        </w:rPr>
                        <w:t>Much of the content you put in your newsletter can also be used for your Web site. Microsoft Word offers a simple way to convert your newsletter to a Web publication. So, when you’re finished writing your newsletter, convert it to a Web site and post it.</w:t>
                      </w:r>
                    </w:p>
                  </w:txbxContent>
                </v:textbox>
                <w10:wrap anchorx="page" anchory="page"/>
              </v:shape>
            </w:pict>
          </mc:Fallback>
        </mc:AlternateContent>
      </w:r>
      <w:r w:rsidRPr="00B31977">
        <w:rPr>
          <w:rFonts w:ascii="Lato" w:hAnsi="Lato"/>
          <w:noProof/>
        </w:rPr>
        <mc:AlternateContent>
          <mc:Choice Requires="wps">
            <w:drawing>
              <wp:anchor distT="36576" distB="36576" distL="36576" distR="36576" simplePos="0" relativeHeight="251675136" behindDoc="0" locked="0" layoutInCell="1" allowOverlap="1" wp14:anchorId="2A688B33" wp14:editId="67506C3F">
                <wp:simplePos x="0" y="0"/>
                <wp:positionH relativeFrom="page">
                  <wp:posOffset>612775</wp:posOffset>
                </wp:positionH>
                <wp:positionV relativeFrom="page">
                  <wp:posOffset>7328535</wp:posOffset>
                </wp:positionV>
                <wp:extent cx="4959350" cy="0"/>
                <wp:effectExtent l="22225" t="22860" r="19050" b="24765"/>
                <wp:wrapNone/>
                <wp:docPr id="2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AD3038" id="Line 78" o:spid="_x0000_s1026" style="position:absolute;z-index:2516751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48.25pt,577.05pt" to="438.75pt,5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" strokeweight="3pt">
                <v:shadow color="#ccc"/>
                <w10:wrap anchorx="page" anchory="page"/>
              </v:line>
            </w:pict>
          </mc:Fallback>
        </mc:AlternateContent>
      </w:r>
      <w:r w:rsidRPr="00B31977">
        <w:rPr>
          <w:rFonts w:ascii="Lato" w:hAnsi="Lato"/>
          <w:noProof/>
        </w:rPr>
        <mc:AlternateContent>
          <mc:Choice Requires="wps">
            <w:drawing>
              <wp:anchor distT="0" distB="0" distL="114300" distR="114300" simplePos="0" relativeHeight="251671040" behindDoc="0" locked="0" layoutInCell="1" allowOverlap="1" wp14:anchorId="07B0F7FA" wp14:editId="307E0526">
                <wp:simplePos x="0" y="0"/>
                <wp:positionH relativeFrom="page">
                  <wp:posOffset>609600</wp:posOffset>
                </wp:positionH>
                <wp:positionV relativeFrom="page">
                  <wp:posOffset>7429500</wp:posOffset>
                </wp:positionV>
                <wp:extent cx="4800600" cy="312420"/>
                <wp:effectExtent l="0" t="0" r="0" b="1905"/>
                <wp:wrapNone/>
                <wp:docPr id="2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C709E" w14:textId="77777777" w:rsidR="002C7EDA" w:rsidRPr="00B31977" w:rsidRDefault="002C7EDA" w:rsidP="0029182B">
                            <w:pPr>
                              <w:pStyle w:val="Heading3"/>
                              <w:rPr>
                                <w:rFonts w:ascii="Lato" w:hAnsi="Lato"/>
                                <w:b/>
                                <w:bCs/>
                              </w:rPr>
                            </w:pPr>
                            <w:r w:rsidRPr="00B31977">
                              <w:rPr>
                                <w:rFonts w:ascii="Lato" w:hAnsi="Lato"/>
                                <w:b/>
                                <w:bCs/>
                              </w:rPr>
                              <w:t>Special Interest Story Headline</w:t>
                            </w:r>
                          </w:p>
                          <w:p w14:paraId="10D93B49" w14:textId="77777777" w:rsidR="002C7EDA" w:rsidRPr="00B31977" w:rsidRDefault="002C7EDA" w:rsidP="00974687">
                            <w:pPr>
                              <w:pStyle w:val="Heading2"/>
                              <w:rPr>
                                <w:rFonts w:ascii="Lato" w:hAnsi="Lato"/>
                                <w:b/>
                                <w:b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0F7FA" id="Text Box 73" o:spid="_x0000_s1065" type="#_x0000_t202" style="position:absolute;margin-left:48pt;margin-top:585pt;width:378pt;height:24.6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" filled="f" stroked="f">
                <v:textbox inset="0,0,0,0">
                  <w:txbxContent>
                    <w:p w14:paraId="51DC709E" w14:textId="77777777" w:rsidR="002C7EDA" w:rsidRPr="00B31977" w:rsidRDefault="002C7EDA" w:rsidP="0029182B">
                      <w:pPr>
                        <w:pStyle w:val="Heading3"/>
                        <w:rPr>
                          <w:rFonts w:ascii="Lato" w:hAnsi="Lato"/>
                          <w:b/>
                          <w:bCs/>
                        </w:rPr>
                      </w:pPr>
                      <w:r w:rsidRPr="00B31977">
                        <w:rPr>
                          <w:rFonts w:ascii="Lato" w:hAnsi="Lato"/>
                          <w:b/>
                          <w:bCs/>
                        </w:rPr>
                        <w:t>Special Interest Story Headline</w:t>
                      </w:r>
                    </w:p>
                    <w:p w14:paraId="10D93B49" w14:textId="77777777" w:rsidR="002C7EDA" w:rsidRPr="00B31977" w:rsidRDefault="002C7EDA" w:rsidP="00974687">
                      <w:pPr>
                        <w:pStyle w:val="Heading2"/>
                        <w:rPr>
                          <w:rFonts w:ascii="Lato" w:hAnsi="Lato"/>
                          <w:b/>
                          <w:bCs/>
                        </w:rPr>
                      </w:pPr>
                    </w:p>
                  </w:txbxContent>
                </v:textbox>
                <w10:wrap anchorx="page" anchory="page"/>
              </v:shape>
            </w:pict>
          </mc:Fallback>
        </mc:AlternateContent>
      </w:r>
      <w:r w:rsidRPr="00B31977">
        <w:rPr>
          <w:rFonts w:ascii="Lato" w:hAnsi="Lato"/>
          <w:noProof/>
        </w:rPr>
        <mc:AlternateContent>
          <mc:Choice Requires="wps">
            <w:drawing>
              <wp:anchor distT="0" distB="0" distL="114300" distR="114300" simplePos="0" relativeHeight="251658752" behindDoc="0" locked="0" layoutInCell="1" allowOverlap="1" wp14:anchorId="2B25DA22" wp14:editId="2EB2AB7B">
                <wp:simplePos x="0" y="0"/>
                <wp:positionH relativeFrom="page">
                  <wp:posOffset>5909310</wp:posOffset>
                </wp:positionH>
                <wp:positionV relativeFrom="page">
                  <wp:posOffset>7621270</wp:posOffset>
                </wp:positionV>
                <wp:extent cx="1447800" cy="948690"/>
                <wp:effectExtent l="3810" t="1270" r="0" b="2540"/>
                <wp:wrapNone/>
                <wp:docPr id="2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948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64ADE" w14:textId="77777777" w:rsidR="002C7EDA" w:rsidRPr="00BE261E" w:rsidRDefault="002C7EDA" w:rsidP="00037043">
                            <w:pPr>
                              <w:pStyle w:val="Pullquote"/>
                            </w:pPr>
                            <w:r w:rsidRPr="00BE261E">
                              <w:t>“To catch the reader's attention, place an interesting sentence or quote from the story here.”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25DA22" id="Text Box 79" o:spid="_x0000_s1066" type="#_x0000_t202" style="position:absolute;margin-left:465.3pt;margin-top:600.1pt;width:114pt;height:74.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" filled="f" stroked="f">
                <v:textbox style="mso-fit-shape-to-text:t">
                  <w:txbxContent>
                    <w:p w14:paraId="18864ADE" w14:textId="77777777" w:rsidR="002C7EDA" w:rsidRPr="00BE261E" w:rsidRDefault="002C7EDA" w:rsidP="00037043">
                      <w:pPr>
                        <w:pStyle w:val="Pullquote"/>
                      </w:pPr>
                      <w:r w:rsidRPr="00BE261E">
                        <w:t>“To catch the reader's attention, place an interesting sentence or quote from the story here.”</w:t>
                      </w:r>
                    </w:p>
                  </w:txbxContent>
                </v:textbox>
                <w10:wrap anchorx="page" anchory="page"/>
              </v:shape>
            </w:pict>
          </mc:Fallback>
        </mc:AlternateContent>
      </w:r>
      <w:r w:rsidRPr="00B31977">
        <w:rPr>
          <w:rFonts w:ascii="Lato" w:hAnsi="Lato"/>
          <w:noProof/>
        </w:rPr>
        <mc:AlternateContent>
          <mc:Choice Requires="wps">
            <w:drawing>
              <wp:anchor distT="0" distB="0" distL="114300" distR="114300" simplePos="0" relativeHeight="251673088" behindDoc="0" locked="0" layoutInCell="1" allowOverlap="1" wp14:anchorId="662E198C" wp14:editId="075FC086">
                <wp:simplePos x="0" y="0"/>
                <wp:positionH relativeFrom="page">
                  <wp:posOffset>3911600</wp:posOffset>
                </wp:positionH>
                <wp:positionV relativeFrom="page">
                  <wp:posOffset>7804785</wp:posOffset>
                </wp:positionV>
                <wp:extent cx="1497965" cy="1477010"/>
                <wp:effectExtent l="0" t="3810" r="635" b="0"/>
                <wp:wrapNone/>
                <wp:docPr id="2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8"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E198C" id="Text Box 75" o:spid="_x0000_s1067" type="#_x0000_t202" style="position:absolute;margin-left:308pt;margin-top:614.55pt;width:117.95pt;height:116.3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" filled="f" stroked="f">
                <v:textbox inset="0,0,0,0">
                  <w:txbxContent/>
                </v:textbox>
                <w10:wrap anchorx="page" anchory="page"/>
              </v:shape>
            </w:pict>
          </mc:Fallback>
        </mc:AlternateContent>
      </w:r>
      <w:r w:rsidRPr="00B31977">
        <w:rPr>
          <w:rFonts w:ascii="Lato" w:hAnsi="Lato"/>
          <w:noProof/>
        </w:rPr>
        <mc:AlternateContent>
          <mc:Choice Requires="wps">
            <w:drawing>
              <wp:anchor distT="0" distB="0" distL="114300" distR="114300" simplePos="0" relativeHeight="251672064" behindDoc="0" locked="0" layoutInCell="1" allowOverlap="1" wp14:anchorId="11970FD7" wp14:editId="404FB42A">
                <wp:simplePos x="0" y="0"/>
                <wp:positionH relativeFrom="page">
                  <wp:posOffset>2260600</wp:posOffset>
                </wp:positionH>
                <wp:positionV relativeFrom="page">
                  <wp:posOffset>7804785</wp:posOffset>
                </wp:positionV>
                <wp:extent cx="1498600" cy="1477010"/>
                <wp:effectExtent l="3175" t="3810" r="3175" b="0"/>
                <wp:wrapNone/>
                <wp:docPr id="2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8"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70FD7" id="Text Box 74" o:spid="_x0000_s1068" type="#_x0000_t202" style="position:absolute;margin-left:178pt;margin-top:614.55pt;width:118pt;height:116.3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" filled="f" stroked="f">
                <v:textbox style="mso-next-textbox:#Text Box 75" inset="0,0,0,0">
                  <w:txbxContent/>
                </v:textbox>
                <w10:wrap anchorx="page" anchory="page"/>
              </v:shape>
            </w:pict>
          </mc:Fallback>
        </mc:AlternateContent>
      </w:r>
      <w:r w:rsidRPr="00B31977">
        <w:rPr>
          <w:rFonts w:ascii="Lato" w:hAnsi="Lato"/>
          <w:noProof/>
        </w:rPr>
        <mc:AlternateContent>
          <mc:Choice Requires="wps">
            <w:drawing>
              <wp:anchor distT="0" distB="0" distL="114300" distR="114300" simplePos="0" relativeHeight="251670016" behindDoc="0" locked="0" layoutInCell="1" allowOverlap="1" wp14:anchorId="6B4767DF" wp14:editId="228D2152">
                <wp:simplePos x="0" y="0"/>
                <wp:positionH relativeFrom="page">
                  <wp:posOffset>609600</wp:posOffset>
                </wp:positionH>
                <wp:positionV relativeFrom="page">
                  <wp:posOffset>7804785</wp:posOffset>
                </wp:positionV>
                <wp:extent cx="1498600" cy="1477010"/>
                <wp:effectExtent l="0" t="3810" r="0" b="0"/>
                <wp:wrapNone/>
                <wp:docPr id="2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8">
                        <w:txbxContent>
                          <w:p w14:paraId="6AF4404B" w14:textId="77777777" w:rsidR="002C7EDA" w:rsidRPr="00B31977" w:rsidRDefault="002C7EDA" w:rsidP="0022453D">
                            <w:pPr>
                              <w:pStyle w:val="BodyText"/>
                              <w:rPr>
                                <w:rFonts w:ascii="Lato" w:hAnsi="Lato"/>
                              </w:rPr>
                            </w:pPr>
                            <w:r w:rsidRPr="00B31977">
                              <w:rPr>
                                <w:rFonts w:ascii="Lato" w:hAnsi="Lato"/>
                              </w:rPr>
                              <w:t>You can also research articles or find “filler” articles by accessing the World Wide Web. You can write about a variety of topics but try to keep your articles short.</w:t>
                            </w:r>
                          </w:p>
                          <w:p w14:paraId="37536B77" w14:textId="77777777" w:rsidR="002C7EDA" w:rsidRPr="00B31977" w:rsidRDefault="002C7EDA" w:rsidP="0022453D">
                            <w:pPr>
                              <w:pStyle w:val="BodyText"/>
                              <w:rPr>
                                <w:rFonts w:ascii="Lato" w:hAnsi="Lato"/>
                              </w:rPr>
                            </w:pPr>
                            <w:r w:rsidRPr="00B31977">
                              <w:rPr>
                                <w:rFonts w:ascii="Lato" w:hAnsi="Lato"/>
                              </w:rPr>
                              <w:t>Much of the content you put in your newsletter can also be used for your Web site. Microsoft Word offers a simple way to convert your newsletter to a Web publication. So, when you’re finished writing your newsletter, convert it to a Web site and post it.</w:t>
                            </w:r>
                          </w:p>
                          <w:p w14:paraId="164E9591" w14:textId="77777777" w:rsidR="002C7EDA" w:rsidRPr="00B31977" w:rsidRDefault="002C7EDA" w:rsidP="0022453D">
                            <w:pPr>
                              <w:pStyle w:val="BodyText"/>
                              <w:rPr>
                                <w:rFonts w:ascii="Lato" w:hAnsi="Lato"/>
                              </w:rPr>
                            </w:pPr>
                            <w:r w:rsidRPr="00B31977">
                              <w:rPr>
                                <w:rFonts w:ascii="Lato" w:hAnsi="Lato"/>
                              </w:rPr>
                              <w:t xml:space="preserve">A great way to add useful content to this newsletter is to develop and write your own </w:t>
                            </w:r>
                            <w:proofErr w:type="gramStart"/>
                            <w:r w:rsidRPr="00B31977">
                              <w:rPr>
                                <w:rFonts w:ascii="Lato" w:hAnsi="Lato"/>
                              </w:rPr>
                              <w:t>articles, or</w:t>
                            </w:r>
                            <w:proofErr w:type="gramEnd"/>
                            <w:r w:rsidRPr="00B31977">
                              <w:rPr>
                                <w:rFonts w:ascii="Lato" w:hAnsi="Lato"/>
                              </w:rPr>
                              <w:t xml:space="preserve"> include a calendar of upcoming events or a special off</w:t>
                            </w:r>
                            <w:r w:rsidR="00663BBA" w:rsidRPr="00B31977">
                              <w:rPr>
                                <w:rFonts w:ascii="Lato" w:hAnsi="Lato"/>
                              </w:rPr>
                              <w:t>er that promotes a new product.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767DF" id="Text Box 72" o:spid="_x0000_s1069" type="#_x0000_t202" style="position:absolute;margin-left:48pt;margin-top:614.55pt;width:118pt;height:116.3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" filled="f" stroked="f">
                <v:textbox style="mso-next-textbox:#Text Box 74" inset="0,0,0,0">
                  <w:txbxContent>
                    <w:p w14:paraId="6AF4404B" w14:textId="77777777" w:rsidR="002C7EDA" w:rsidRPr="00B31977" w:rsidRDefault="002C7EDA" w:rsidP="0022453D">
                      <w:pPr>
                        <w:pStyle w:val="BodyText"/>
                        <w:rPr>
                          <w:rFonts w:ascii="Lato" w:hAnsi="Lato"/>
                        </w:rPr>
                      </w:pPr>
                      <w:r w:rsidRPr="00B31977">
                        <w:rPr>
                          <w:rFonts w:ascii="Lato" w:hAnsi="Lato"/>
                        </w:rPr>
                        <w:t>You can also research articles or find “filler” articles by accessing the World Wide Web. You can write about a variety of topics but try to keep your articles short.</w:t>
                      </w:r>
                    </w:p>
                    <w:p w14:paraId="37536B77" w14:textId="77777777" w:rsidR="002C7EDA" w:rsidRPr="00B31977" w:rsidRDefault="002C7EDA" w:rsidP="0022453D">
                      <w:pPr>
                        <w:pStyle w:val="BodyText"/>
                        <w:rPr>
                          <w:rFonts w:ascii="Lato" w:hAnsi="Lato"/>
                        </w:rPr>
                      </w:pPr>
                      <w:r w:rsidRPr="00B31977">
                        <w:rPr>
                          <w:rFonts w:ascii="Lato" w:hAnsi="Lato"/>
                        </w:rPr>
                        <w:t>Much of the content you put in your newsletter can also be used for your Web site. Microsoft Word offers a simple way to convert your newsletter to a Web publication. So, when you’re finished writing your newsletter, convert it to a Web site and post it.</w:t>
                      </w:r>
                    </w:p>
                    <w:p w14:paraId="164E9591" w14:textId="77777777" w:rsidR="002C7EDA" w:rsidRPr="00B31977" w:rsidRDefault="002C7EDA" w:rsidP="0022453D">
                      <w:pPr>
                        <w:pStyle w:val="BodyText"/>
                        <w:rPr>
                          <w:rFonts w:ascii="Lato" w:hAnsi="Lato"/>
                        </w:rPr>
                      </w:pPr>
                      <w:r w:rsidRPr="00B31977">
                        <w:rPr>
                          <w:rFonts w:ascii="Lato" w:hAnsi="Lato"/>
                        </w:rPr>
                        <w:t xml:space="preserve">A great way to add useful content to this newsletter is to develop and write your own </w:t>
                      </w:r>
                      <w:proofErr w:type="gramStart"/>
                      <w:r w:rsidRPr="00B31977">
                        <w:rPr>
                          <w:rFonts w:ascii="Lato" w:hAnsi="Lato"/>
                        </w:rPr>
                        <w:t>articles, or</w:t>
                      </w:r>
                      <w:proofErr w:type="gramEnd"/>
                      <w:r w:rsidRPr="00B31977">
                        <w:rPr>
                          <w:rFonts w:ascii="Lato" w:hAnsi="Lato"/>
                        </w:rPr>
                        <w:t xml:space="preserve"> include a calendar of upcoming events or a special off</w:t>
                      </w:r>
                      <w:r w:rsidR="00663BBA" w:rsidRPr="00B31977">
                        <w:rPr>
                          <w:rFonts w:ascii="Lato" w:hAnsi="Lato"/>
                        </w:rPr>
                        <w:t>er that promotes a new product.</w:t>
                      </w:r>
                    </w:p>
                  </w:txbxContent>
                </v:textbox>
                <w10:wrap anchorx="page" anchory="page"/>
              </v:shape>
            </w:pict>
          </mc:Fallback>
        </mc:AlternateContent>
      </w:r>
      <w:r w:rsidR="00974687" w:rsidRPr="00B31977">
        <w:rPr>
          <w:rFonts w:ascii="Lato" w:hAnsi="Lato"/>
        </w:rPr>
        <w:br w:type="page"/>
      </w:r>
      <w:r w:rsidRPr="00B31977">
        <w:rPr>
          <w:rFonts w:ascii="Lato" w:hAnsi="Lato"/>
          <w:noProof/>
        </w:rPr>
        <w:lastRenderedPageBreak/>
        <mc:AlternateContent>
          <mc:Choice Requires="wps">
            <w:drawing>
              <wp:anchor distT="36576" distB="36576" distL="36576" distR="36576" simplePos="0" relativeHeight="251683328" behindDoc="0" locked="0" layoutInCell="1" allowOverlap="1" wp14:anchorId="2D68BBC4" wp14:editId="17655A63">
                <wp:simplePos x="0" y="0"/>
                <wp:positionH relativeFrom="page">
                  <wp:posOffset>561975</wp:posOffset>
                </wp:positionH>
                <wp:positionV relativeFrom="page">
                  <wp:posOffset>4247515</wp:posOffset>
                </wp:positionV>
                <wp:extent cx="1560195" cy="189230"/>
                <wp:effectExtent l="0" t="0" r="1905" b="1905"/>
                <wp:wrapNone/>
                <wp:docPr id="1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60195" cy="18923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554C013" w14:textId="77777777" w:rsidR="008033C7" w:rsidRPr="00B31977" w:rsidRDefault="008033C7" w:rsidP="00E579D4">
                            <w:pPr>
                              <w:pStyle w:val="Tagline"/>
                              <w:rPr>
                                <w:rFonts w:ascii="Lato" w:hAnsi="Lato"/>
                              </w:rPr>
                            </w:pPr>
                            <w:r w:rsidRPr="00B31977">
                              <w:rPr>
                                <w:rFonts w:ascii="Lato" w:hAnsi="Lato"/>
                              </w:rPr>
                              <w:t>Your business tag line here.</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68BBC4" id="Text Box 93" o:spid="_x0000_s1070" type="#_x0000_t202" style="position:absolute;margin-left:44.25pt;margin-top:334.45pt;width:122.85pt;height:14.9pt;z-index:2516833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" stroked="f" strokeweight="0" insetpen="t">
                <v:shadow color="#ccc"/>
                <o:lock v:ext="edit" shapetype="t"/>
                <v:textbox style="mso-fit-shape-to-text:t" inset="2.85pt,2.85pt,2.85pt,2.85pt">
                  <w:txbxContent>
                    <w:p w14:paraId="4554C013" w14:textId="77777777" w:rsidR="008033C7" w:rsidRPr="00B31977" w:rsidRDefault="008033C7" w:rsidP="00E579D4">
                      <w:pPr>
                        <w:pStyle w:val="Tagline"/>
                        <w:rPr>
                          <w:rFonts w:ascii="Lato" w:hAnsi="Lato"/>
                        </w:rPr>
                      </w:pPr>
                      <w:r w:rsidRPr="00B31977">
                        <w:rPr>
                          <w:rFonts w:ascii="Lato" w:hAnsi="Lato"/>
                        </w:rPr>
                        <w:t>Your business tag line here.</w:t>
                      </w:r>
                    </w:p>
                  </w:txbxContent>
                </v:textbox>
                <w10:wrap anchorx="page" anchory="page"/>
              </v:shape>
            </w:pict>
          </mc:Fallback>
        </mc:AlternateContent>
      </w:r>
      <w:r w:rsidRPr="00B31977">
        <w:rPr>
          <w:rFonts w:ascii="Lato" w:hAnsi="Lato"/>
          <w:noProof/>
        </w:rPr>
        <mc:AlternateContent>
          <mc:Choice Requires="wps">
            <w:drawing>
              <wp:anchor distT="36576" distB="36576" distL="36576" distR="36576" simplePos="0" relativeHeight="251690496" behindDoc="0" locked="0" layoutInCell="1" allowOverlap="1" wp14:anchorId="25F81B75" wp14:editId="5C9DA177">
                <wp:simplePos x="0" y="0"/>
                <wp:positionH relativeFrom="page">
                  <wp:posOffset>514350</wp:posOffset>
                </wp:positionH>
                <wp:positionV relativeFrom="page">
                  <wp:posOffset>6228080</wp:posOffset>
                </wp:positionV>
                <wp:extent cx="1531620" cy="540385"/>
                <wp:effectExtent l="0" t="0" r="0" b="0"/>
                <wp:wrapNone/>
                <wp:docPr id="18"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31620" cy="540385"/>
                        </a:xfrm>
                        <a:prstGeom prst="rect">
                          <a:avLst/>
                        </a:prstGeom>
                        <a:solidFill>
                          <a:schemeClr val="tx2">
                            <a:lumMod val="60000"/>
                            <a:lumOff val="40000"/>
                          </a:schemeClr>
                        </a:solidFill>
                        <a:ln>
                          <a:noFill/>
                        </a:ln>
                        <a:effectLst/>
                      </wps:spPr>
                      <wps:txbx>
                        <w:txbxContent>
                          <w:p w14:paraId="03B3AA4C" w14:textId="77777777" w:rsidR="00BE261E" w:rsidRPr="00B31977" w:rsidRDefault="008033C7" w:rsidP="00280A50">
                            <w:pPr>
                              <w:spacing w:after="120" w:line="240" w:lineRule="auto"/>
                              <w:jc w:val="center"/>
                              <w:rPr>
                                <w:rFonts w:ascii="Lato" w:hAnsi="Lato" w:cs="Arial"/>
                                <w:b/>
                                <w:color w:val="auto"/>
                                <w:sz w:val="18"/>
                                <w:szCs w:val="18"/>
                                <w:lang w:val="en"/>
                              </w:rPr>
                            </w:pPr>
                            <w:r w:rsidRPr="00B31977">
                              <w:rPr>
                                <w:rFonts w:ascii="Lato" w:hAnsi="Lato" w:cs="Arial"/>
                                <w:b/>
                                <w:color w:val="auto"/>
                                <w:sz w:val="18"/>
                                <w:szCs w:val="18"/>
                                <w:lang w:val="en"/>
                              </w:rPr>
                              <w:t>We’re on the Web!</w:t>
                            </w:r>
                          </w:p>
                          <w:p w14:paraId="1E98D651" w14:textId="77777777" w:rsidR="00BE261E" w:rsidRPr="00B31977" w:rsidRDefault="00E579D4" w:rsidP="00280A50">
                            <w:pPr>
                              <w:spacing w:after="120"/>
                              <w:jc w:val="center"/>
                              <w:rPr>
                                <w:rFonts w:ascii="Lato" w:hAnsi="Lato" w:cs="Arial"/>
                                <w:b/>
                                <w:color w:val="auto"/>
                              </w:rPr>
                            </w:pPr>
                            <w:r w:rsidRPr="00B31977">
                              <w:rPr>
                                <w:rFonts w:ascii="Lato" w:hAnsi="Lato" w:cs="Arial"/>
                                <w:b/>
                                <w:color w:val="auto"/>
                              </w:rPr>
                              <w:t>Web site address</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F81B75" id="Text Box 110" o:spid="_x0000_s1071" type="#_x0000_t202" style="position:absolute;margin-left:40.5pt;margin-top:490.4pt;width:120.6pt;height:42.55pt;z-index:2516904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" fillcolor="#8496b0 [1951]" stroked="f">
                <o:lock v:ext="edit" shapetype="t"/>
                <v:textbox style="mso-fit-shape-to-text:t" inset="3.6pt,,3.6pt">
                  <w:txbxContent>
                    <w:p w14:paraId="03B3AA4C" w14:textId="77777777" w:rsidR="00BE261E" w:rsidRPr="00B31977" w:rsidRDefault="008033C7" w:rsidP="00280A50">
                      <w:pPr>
                        <w:spacing w:after="120" w:line="240" w:lineRule="auto"/>
                        <w:jc w:val="center"/>
                        <w:rPr>
                          <w:rFonts w:ascii="Lato" w:hAnsi="Lato" w:cs="Arial"/>
                          <w:b/>
                          <w:color w:val="auto"/>
                          <w:sz w:val="18"/>
                          <w:szCs w:val="18"/>
                          <w:lang w:val="en"/>
                        </w:rPr>
                      </w:pPr>
                      <w:r w:rsidRPr="00B31977">
                        <w:rPr>
                          <w:rFonts w:ascii="Lato" w:hAnsi="Lato" w:cs="Arial"/>
                          <w:b/>
                          <w:color w:val="auto"/>
                          <w:sz w:val="18"/>
                          <w:szCs w:val="18"/>
                          <w:lang w:val="en"/>
                        </w:rPr>
                        <w:t>We’re on the Web!</w:t>
                      </w:r>
                    </w:p>
                    <w:p w14:paraId="1E98D651" w14:textId="77777777" w:rsidR="00BE261E" w:rsidRPr="00B31977" w:rsidRDefault="00E579D4" w:rsidP="00280A50">
                      <w:pPr>
                        <w:spacing w:after="120"/>
                        <w:jc w:val="center"/>
                        <w:rPr>
                          <w:rFonts w:ascii="Lato" w:hAnsi="Lato" w:cs="Arial"/>
                          <w:b/>
                          <w:color w:val="auto"/>
                        </w:rPr>
                      </w:pPr>
                      <w:r w:rsidRPr="00B31977">
                        <w:rPr>
                          <w:rFonts w:ascii="Lato" w:hAnsi="Lato" w:cs="Arial"/>
                          <w:b/>
                          <w:color w:val="auto"/>
                        </w:rPr>
                        <w:t>Web site address</w:t>
                      </w:r>
                    </w:p>
                  </w:txbxContent>
                </v:textbox>
                <w10:wrap anchorx="page" anchory="page"/>
              </v:shape>
            </w:pict>
          </mc:Fallback>
        </mc:AlternateContent>
      </w:r>
      <w:r w:rsidRPr="00B31977">
        <w:rPr>
          <w:rFonts w:ascii="Lato" w:hAnsi="Lato"/>
          <w:noProof/>
        </w:rPr>
        <mc:AlternateContent>
          <mc:Choice Requires="wps">
            <w:drawing>
              <wp:anchor distT="36576" distB="36576" distL="36576" distR="36576" simplePos="0" relativeHeight="251677184" behindDoc="0" locked="0" layoutInCell="1" allowOverlap="1" wp14:anchorId="3A421565" wp14:editId="35F28225">
                <wp:simplePos x="0" y="0"/>
                <wp:positionH relativeFrom="page">
                  <wp:posOffset>561975</wp:posOffset>
                </wp:positionH>
                <wp:positionV relativeFrom="page">
                  <wp:posOffset>1555750</wp:posOffset>
                </wp:positionV>
                <wp:extent cx="1531620" cy="656590"/>
                <wp:effectExtent l="0" t="3175" r="1905" b="0"/>
                <wp:wrapNone/>
                <wp:docPr id="1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31620" cy="65659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958EF32" w14:textId="77777777" w:rsidR="00BE261E" w:rsidRPr="00B31977" w:rsidRDefault="00BE261E" w:rsidP="00E579D4">
                            <w:pPr>
                              <w:pStyle w:val="Address2"/>
                              <w:rPr>
                                <w:rFonts w:ascii="Lato" w:hAnsi="Lato"/>
                              </w:rPr>
                            </w:pPr>
                            <w:r w:rsidRPr="00B31977">
                              <w:rPr>
                                <w:rFonts w:ascii="Lato" w:hAnsi="Lato"/>
                              </w:rPr>
                              <w:t>Company Name</w:t>
                            </w:r>
                          </w:p>
                          <w:p w14:paraId="53DD1187" w14:textId="77777777" w:rsidR="008033C7" w:rsidRPr="00B31977" w:rsidRDefault="001E2EAA" w:rsidP="00E579D4">
                            <w:pPr>
                              <w:pStyle w:val="Address1"/>
                              <w:rPr>
                                <w:rFonts w:ascii="Lato" w:hAnsi="Lato"/>
                              </w:rPr>
                            </w:pPr>
                            <w:r w:rsidRPr="00B31977">
                              <w:rPr>
                                <w:rFonts w:ascii="Lato" w:hAnsi="Lato"/>
                              </w:rPr>
                              <w:t>Street Address</w:t>
                            </w:r>
                          </w:p>
                          <w:p w14:paraId="62F64301" w14:textId="77777777" w:rsidR="008033C7" w:rsidRPr="00B31977" w:rsidRDefault="008033C7" w:rsidP="00E579D4">
                            <w:pPr>
                              <w:pStyle w:val="Address1"/>
                              <w:rPr>
                                <w:rFonts w:ascii="Lato" w:hAnsi="Lato"/>
                              </w:rPr>
                            </w:pPr>
                            <w:r w:rsidRPr="00B31977">
                              <w:rPr>
                                <w:rFonts w:ascii="Lato" w:hAnsi="Lato"/>
                              </w:rPr>
                              <w:t>Address 2</w:t>
                            </w:r>
                          </w:p>
                          <w:p w14:paraId="1C756AD6" w14:textId="77777777" w:rsidR="001E2EAA" w:rsidRPr="00B31977" w:rsidRDefault="001E2EAA" w:rsidP="00E579D4">
                            <w:pPr>
                              <w:pStyle w:val="Address1"/>
                              <w:rPr>
                                <w:rFonts w:ascii="Lato" w:hAnsi="Lato"/>
                              </w:rPr>
                            </w:pPr>
                            <w:r w:rsidRPr="00B31977">
                              <w:rPr>
                                <w:rFonts w:ascii="Lato" w:hAnsi="Lato"/>
                              </w:rPr>
                              <w:t xml:space="preserve">City </w:t>
                            </w:r>
                            <w:proofErr w:type="gramStart"/>
                            <w:r w:rsidRPr="00B31977">
                              <w:rPr>
                                <w:rFonts w:ascii="Lato" w:hAnsi="Lato"/>
                              </w:rPr>
                              <w:t>ST,  ZIP</w:t>
                            </w:r>
                            <w:proofErr w:type="gramEnd"/>
                            <w:r w:rsidRPr="00B31977">
                              <w:rPr>
                                <w:rFonts w:ascii="Lato" w:hAnsi="Lato"/>
                              </w:rPr>
                              <w:t xml:space="preserve"> Code</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421565" id="Text Box 86" o:spid="_x0000_s1072" type="#_x0000_t202" style="position:absolute;margin-left:44.25pt;margin-top:122.5pt;width:120.6pt;height:51.7pt;z-index:2516771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" stroked="f" strokeweight="0" insetpen="t">
                <v:shadow color="#ccc"/>
                <o:lock v:ext="edit" shapetype="t"/>
                <v:textbox style="mso-fit-shape-to-text:t" inset="2.85pt,2.85pt,2.85pt,2.85pt">
                  <w:txbxContent>
                    <w:p w14:paraId="2958EF32" w14:textId="77777777" w:rsidR="00BE261E" w:rsidRPr="00B31977" w:rsidRDefault="00BE261E" w:rsidP="00E579D4">
                      <w:pPr>
                        <w:pStyle w:val="Address2"/>
                        <w:rPr>
                          <w:rFonts w:ascii="Lato" w:hAnsi="Lato"/>
                        </w:rPr>
                      </w:pPr>
                      <w:r w:rsidRPr="00B31977">
                        <w:rPr>
                          <w:rFonts w:ascii="Lato" w:hAnsi="Lato"/>
                        </w:rPr>
                        <w:t>Company Name</w:t>
                      </w:r>
                    </w:p>
                    <w:p w14:paraId="53DD1187" w14:textId="77777777" w:rsidR="008033C7" w:rsidRPr="00B31977" w:rsidRDefault="001E2EAA" w:rsidP="00E579D4">
                      <w:pPr>
                        <w:pStyle w:val="Address1"/>
                        <w:rPr>
                          <w:rFonts w:ascii="Lato" w:hAnsi="Lato"/>
                        </w:rPr>
                      </w:pPr>
                      <w:r w:rsidRPr="00B31977">
                        <w:rPr>
                          <w:rFonts w:ascii="Lato" w:hAnsi="Lato"/>
                        </w:rPr>
                        <w:t>Street Address</w:t>
                      </w:r>
                    </w:p>
                    <w:p w14:paraId="62F64301" w14:textId="77777777" w:rsidR="008033C7" w:rsidRPr="00B31977" w:rsidRDefault="008033C7" w:rsidP="00E579D4">
                      <w:pPr>
                        <w:pStyle w:val="Address1"/>
                        <w:rPr>
                          <w:rFonts w:ascii="Lato" w:hAnsi="Lato"/>
                        </w:rPr>
                      </w:pPr>
                      <w:r w:rsidRPr="00B31977">
                        <w:rPr>
                          <w:rFonts w:ascii="Lato" w:hAnsi="Lato"/>
                        </w:rPr>
                        <w:t>Address 2</w:t>
                      </w:r>
                    </w:p>
                    <w:p w14:paraId="1C756AD6" w14:textId="77777777" w:rsidR="001E2EAA" w:rsidRPr="00B31977" w:rsidRDefault="001E2EAA" w:rsidP="00E579D4">
                      <w:pPr>
                        <w:pStyle w:val="Address1"/>
                        <w:rPr>
                          <w:rFonts w:ascii="Lato" w:hAnsi="Lato"/>
                        </w:rPr>
                      </w:pPr>
                      <w:r w:rsidRPr="00B31977">
                        <w:rPr>
                          <w:rFonts w:ascii="Lato" w:hAnsi="Lato"/>
                        </w:rPr>
                        <w:t xml:space="preserve">City </w:t>
                      </w:r>
                      <w:proofErr w:type="gramStart"/>
                      <w:r w:rsidRPr="00B31977">
                        <w:rPr>
                          <w:rFonts w:ascii="Lato" w:hAnsi="Lato"/>
                        </w:rPr>
                        <w:t>ST,  ZIP</w:t>
                      </w:r>
                      <w:proofErr w:type="gramEnd"/>
                      <w:r w:rsidRPr="00B31977">
                        <w:rPr>
                          <w:rFonts w:ascii="Lato" w:hAnsi="Lato"/>
                        </w:rPr>
                        <w:t xml:space="preserve"> Code</w:t>
                      </w:r>
                    </w:p>
                  </w:txbxContent>
                </v:textbox>
                <w10:wrap anchorx="page" anchory="page"/>
              </v:shape>
            </w:pict>
          </mc:Fallback>
        </mc:AlternateContent>
      </w:r>
      <w:r w:rsidRPr="00B31977">
        <w:rPr>
          <w:rFonts w:ascii="Lato" w:hAnsi="Lato"/>
          <w:noProof/>
        </w:rPr>
        <mc:AlternateContent>
          <mc:Choice Requires="wps">
            <w:drawing>
              <wp:anchor distT="36576" distB="36576" distL="36576" distR="36576" simplePos="0" relativeHeight="251682304" behindDoc="0" locked="0" layoutInCell="1" allowOverlap="1" wp14:anchorId="143B9EE2" wp14:editId="6C073A7D">
                <wp:simplePos x="0" y="0"/>
                <wp:positionH relativeFrom="page">
                  <wp:posOffset>571500</wp:posOffset>
                </wp:positionH>
                <wp:positionV relativeFrom="page">
                  <wp:posOffset>2748280</wp:posOffset>
                </wp:positionV>
                <wp:extent cx="1531620" cy="510540"/>
                <wp:effectExtent l="0" t="0" r="1905" b="0"/>
                <wp:wrapNone/>
                <wp:docPr id="1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31620" cy="51054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F33C80E" w14:textId="77777777" w:rsidR="001E2EAA" w:rsidRDefault="001E2EAA" w:rsidP="00E579D4">
                            <w:pPr>
                              <w:pStyle w:val="Address1"/>
                            </w:pPr>
                            <w:proofErr w:type="gramStart"/>
                            <w:r w:rsidRPr="00E579D4">
                              <w:rPr>
                                <w:rStyle w:val="Address2Char"/>
                              </w:rPr>
                              <w:t>Phone</w:t>
                            </w:r>
                            <w:r>
                              <w:t xml:space="preserve"> </w:t>
                            </w:r>
                            <w:r w:rsidR="00E579D4">
                              <w:t xml:space="preserve"> </w:t>
                            </w:r>
                            <w:r>
                              <w:t>555</w:t>
                            </w:r>
                            <w:proofErr w:type="gramEnd"/>
                            <w:r>
                              <w:t xml:space="preserve"> 555 0125</w:t>
                            </w:r>
                          </w:p>
                          <w:p w14:paraId="408EA4BE" w14:textId="77777777" w:rsidR="001E2EAA" w:rsidRDefault="001E2EAA" w:rsidP="00E579D4">
                            <w:pPr>
                              <w:pStyle w:val="Address1"/>
                            </w:pPr>
                            <w:proofErr w:type="gramStart"/>
                            <w:r w:rsidRPr="00E579D4">
                              <w:rPr>
                                <w:rStyle w:val="Address2Char"/>
                              </w:rPr>
                              <w:t>Fax</w:t>
                            </w:r>
                            <w:r>
                              <w:t xml:space="preserve"> </w:t>
                            </w:r>
                            <w:r w:rsidR="00E579D4">
                              <w:t xml:space="preserve"> </w:t>
                            </w:r>
                            <w:r>
                              <w:t>555</w:t>
                            </w:r>
                            <w:proofErr w:type="gramEnd"/>
                            <w:r>
                              <w:t xml:space="preserve"> 555 0145</w:t>
                            </w:r>
                          </w:p>
                          <w:p w14:paraId="3B52D6D4" w14:textId="77777777" w:rsidR="008033C7" w:rsidRPr="00BE261E" w:rsidRDefault="001E2EAA" w:rsidP="00E579D4">
                            <w:pPr>
                              <w:pStyle w:val="Address1"/>
                            </w:pPr>
                            <w:proofErr w:type="gramStart"/>
                            <w:r w:rsidRPr="00E579D4">
                              <w:rPr>
                                <w:rStyle w:val="Address2Char"/>
                              </w:rPr>
                              <w:t>E-mail</w:t>
                            </w:r>
                            <w:r w:rsidR="00E579D4">
                              <w:t xml:space="preserve"> </w:t>
                            </w:r>
                            <w:r>
                              <w:t xml:space="preserve"> E-mail</w:t>
                            </w:r>
                            <w:proofErr w:type="gramEnd"/>
                            <w:r>
                              <w:t xml:space="preserve"> address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3B9EE2" id="Text Box 92" o:spid="_x0000_s1073" type="#_x0000_t202" style="position:absolute;margin-left:45pt;margin-top:216.4pt;width:120.6pt;height:40.2pt;z-index:2516823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" stroked="f" strokeweight="0" insetpen="t">
                <v:shadow color="#ccc"/>
                <o:lock v:ext="edit" shapetype="t"/>
                <v:textbox style="mso-fit-shape-to-text:t" inset="2.85pt,2.85pt,2.85pt,2.85pt">
                  <w:txbxContent>
                    <w:p w14:paraId="3F33C80E" w14:textId="77777777" w:rsidR="001E2EAA" w:rsidRDefault="001E2EAA" w:rsidP="00E579D4">
                      <w:pPr>
                        <w:pStyle w:val="Address1"/>
                      </w:pPr>
                      <w:proofErr w:type="gramStart"/>
                      <w:r w:rsidRPr="00E579D4">
                        <w:rPr>
                          <w:rStyle w:val="Address2Char"/>
                        </w:rPr>
                        <w:t>Phone</w:t>
                      </w:r>
                      <w:r>
                        <w:t xml:space="preserve"> </w:t>
                      </w:r>
                      <w:r w:rsidR="00E579D4">
                        <w:t xml:space="preserve"> </w:t>
                      </w:r>
                      <w:r>
                        <w:t>555</w:t>
                      </w:r>
                      <w:proofErr w:type="gramEnd"/>
                      <w:r>
                        <w:t xml:space="preserve"> 555 0125</w:t>
                      </w:r>
                    </w:p>
                    <w:p w14:paraId="408EA4BE" w14:textId="77777777" w:rsidR="001E2EAA" w:rsidRDefault="001E2EAA" w:rsidP="00E579D4">
                      <w:pPr>
                        <w:pStyle w:val="Address1"/>
                      </w:pPr>
                      <w:proofErr w:type="gramStart"/>
                      <w:r w:rsidRPr="00E579D4">
                        <w:rPr>
                          <w:rStyle w:val="Address2Char"/>
                        </w:rPr>
                        <w:t>Fax</w:t>
                      </w:r>
                      <w:r>
                        <w:t xml:space="preserve"> </w:t>
                      </w:r>
                      <w:r w:rsidR="00E579D4">
                        <w:t xml:space="preserve"> </w:t>
                      </w:r>
                      <w:r>
                        <w:t>555</w:t>
                      </w:r>
                      <w:proofErr w:type="gramEnd"/>
                      <w:r>
                        <w:t xml:space="preserve"> 555 0145</w:t>
                      </w:r>
                    </w:p>
                    <w:p w14:paraId="3B52D6D4" w14:textId="77777777" w:rsidR="008033C7" w:rsidRPr="00BE261E" w:rsidRDefault="001E2EAA" w:rsidP="00E579D4">
                      <w:pPr>
                        <w:pStyle w:val="Address1"/>
                      </w:pPr>
                      <w:proofErr w:type="gramStart"/>
                      <w:r w:rsidRPr="00E579D4">
                        <w:rPr>
                          <w:rStyle w:val="Address2Char"/>
                        </w:rPr>
                        <w:t>E-mail</w:t>
                      </w:r>
                      <w:r w:rsidR="00E579D4">
                        <w:t xml:space="preserve"> </w:t>
                      </w:r>
                      <w:r>
                        <w:t xml:space="preserve"> E-mail</w:t>
                      </w:r>
                      <w:proofErr w:type="gramEnd"/>
                      <w:r>
                        <w:t xml:space="preserve"> address</w:t>
                      </w:r>
                    </w:p>
                  </w:txbxContent>
                </v:textbox>
                <w10:wrap anchorx="page" anchory="page"/>
              </v:shape>
            </w:pict>
          </mc:Fallback>
        </mc:AlternateContent>
      </w:r>
      <w:r w:rsidRPr="00B31977">
        <w:rPr>
          <w:rFonts w:ascii="Lato" w:hAnsi="Lato"/>
          <w:noProof/>
        </w:rPr>
        <mc:AlternateContent>
          <mc:Choice Requires="wps">
            <w:drawing>
              <wp:anchor distT="0" distB="0" distL="114300" distR="114300" simplePos="0" relativeHeight="251694592" behindDoc="0" locked="0" layoutInCell="1" allowOverlap="1" wp14:anchorId="4E4AF9C0" wp14:editId="2FDCFC62">
                <wp:simplePos x="0" y="0"/>
                <wp:positionH relativeFrom="page">
                  <wp:posOffset>763905</wp:posOffset>
                </wp:positionH>
                <wp:positionV relativeFrom="page">
                  <wp:posOffset>4878070</wp:posOffset>
                </wp:positionV>
                <wp:extent cx="931545" cy="502285"/>
                <wp:effectExtent l="1905" t="1270" r="0" b="1270"/>
                <wp:wrapNone/>
                <wp:docPr id="15"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502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14:paraId="7F6374CA" w14:textId="5A39C38A" w:rsidR="00E209A5" w:rsidRPr="00986957" w:rsidRDefault="001023A5" w:rsidP="00E209A5">
                            <w:pPr>
                              <w:spacing w:after="0" w:line="240" w:lineRule="auto"/>
                              <w:jc w:val="center"/>
                              <w:rPr>
                                <w:rFonts w:cs="Arial"/>
                                <w:color w:val="333333"/>
                                <w:sz w:val="18"/>
                                <w:szCs w:val="18"/>
                              </w:rPr>
                            </w:pPr>
                            <w:r>
                              <w:rPr>
                                <w:noProof/>
                              </w:rPr>
                              <w:drawing>
                                <wp:inline distT="0" distB="0" distL="0" distR="0" wp14:anchorId="33F592A6" wp14:editId="538CC3A0">
                                  <wp:extent cx="857250"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wps:txbx>
                      <wps:bodyPr rot="0" vert="horz" wrap="none" lIns="36576" tIns="36576" rIns="36576" bIns="36576"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4AF9C0" id="Text Box 114" o:spid="_x0000_s1074" type="#_x0000_t202" style="position:absolute;margin-left:60.15pt;margin-top:384.1pt;width:73.35pt;height:39.55pt;z-index:2516945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" filled="f" stroked="f" strokecolor="#333">
                <v:textbox style="mso-fit-shape-to-text:t" inset="2.88pt,2.88pt,2.88pt,2.88pt">
                  <w:txbxContent>
                    <w:p w14:paraId="7F6374CA" w14:textId="5A39C38A" w:rsidR="00E209A5" w:rsidRPr="00986957" w:rsidRDefault="001023A5" w:rsidP="00E209A5">
                      <w:pPr>
                        <w:spacing w:after="0" w:line="240" w:lineRule="auto"/>
                        <w:jc w:val="center"/>
                        <w:rPr>
                          <w:rFonts w:cs="Arial"/>
                          <w:color w:val="333333"/>
                          <w:sz w:val="18"/>
                          <w:szCs w:val="18"/>
                        </w:rPr>
                      </w:pPr>
                      <w:r>
                        <w:rPr>
                          <w:noProof/>
                        </w:rPr>
                        <w:drawing>
                          <wp:inline distT="0" distB="0" distL="0" distR="0" wp14:anchorId="33F592A6" wp14:editId="538CC3A0">
                            <wp:extent cx="857250"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v:textbox>
                <w10:wrap anchorx="page" anchory="page"/>
              </v:shape>
            </w:pict>
          </mc:Fallback>
        </mc:AlternateContent>
      </w:r>
      <w:r w:rsidRPr="00B31977">
        <w:rPr>
          <w:rFonts w:ascii="Lato" w:hAnsi="Lato"/>
          <w:noProof/>
        </w:rPr>
        <mc:AlternateContent>
          <mc:Choice Requires="wps">
            <w:drawing>
              <wp:anchor distT="36576" distB="36576" distL="36576" distR="36576" simplePos="0" relativeHeight="251681280" behindDoc="0" locked="0" layoutInCell="1" allowOverlap="1" wp14:anchorId="2D5C16B0" wp14:editId="34A789FC">
                <wp:simplePos x="0" y="0"/>
                <wp:positionH relativeFrom="page">
                  <wp:posOffset>2305050</wp:posOffset>
                </wp:positionH>
                <wp:positionV relativeFrom="page">
                  <wp:posOffset>5389245</wp:posOffset>
                </wp:positionV>
                <wp:extent cx="4960620" cy="396240"/>
                <wp:effectExtent l="0" t="0" r="1905" b="0"/>
                <wp:wrapNone/>
                <wp:docPr id="1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60620" cy="39624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1948B1A" w14:textId="77777777" w:rsidR="008033C7" w:rsidRPr="00B31977" w:rsidRDefault="008033C7" w:rsidP="0029182B">
                            <w:pPr>
                              <w:pStyle w:val="Heading3"/>
                              <w:rPr>
                                <w:rFonts w:ascii="Lato" w:hAnsi="Lato"/>
                                <w:b/>
                                <w:bCs/>
                              </w:rPr>
                            </w:pPr>
                            <w:r w:rsidRPr="00B31977">
                              <w:rPr>
                                <w:rFonts w:ascii="Lato" w:hAnsi="Lato"/>
                                <w:b/>
                                <w:bCs/>
                              </w:rPr>
                              <w:t>Back Page Story Headline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C16B0" id="Text Box 91" o:spid="_x0000_s1075" type="#_x0000_t202" style="position:absolute;margin-left:181.5pt;margin-top:424.35pt;width:390.6pt;height:31.2pt;z-index:2516812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" stroked="f" strokeweight="0" insetpen="t">
                <v:shadow color="#ccc"/>
                <o:lock v:ext="edit" shapetype="t"/>
                <v:textbox inset="2.85pt,2.85pt,2.85pt,2.85pt">
                  <w:txbxContent>
                    <w:p w14:paraId="61948B1A" w14:textId="77777777" w:rsidR="008033C7" w:rsidRPr="00B31977" w:rsidRDefault="008033C7" w:rsidP="0029182B">
                      <w:pPr>
                        <w:pStyle w:val="Heading3"/>
                        <w:rPr>
                          <w:rFonts w:ascii="Lato" w:hAnsi="Lato"/>
                          <w:b/>
                          <w:bCs/>
                        </w:rPr>
                      </w:pPr>
                      <w:r w:rsidRPr="00B31977">
                        <w:rPr>
                          <w:rFonts w:ascii="Lato" w:hAnsi="Lato"/>
                          <w:b/>
                          <w:bCs/>
                        </w:rPr>
                        <w:t>Back Page Story Headline</w:t>
                      </w:r>
                    </w:p>
                  </w:txbxContent>
                </v:textbox>
                <w10:wrap anchorx="page" anchory="page"/>
              </v:shape>
            </w:pict>
          </mc:Fallback>
        </mc:AlternateContent>
      </w:r>
      <w:r w:rsidRPr="00B31977">
        <w:rPr>
          <w:rFonts w:ascii="Lato" w:hAnsi="Lato"/>
          <w:noProof/>
        </w:rPr>
        <mc:AlternateContent>
          <mc:Choice Requires="wps">
            <w:drawing>
              <wp:anchor distT="36576" distB="36576" distL="36576" distR="36576" simplePos="0" relativeHeight="251691520" behindDoc="0" locked="0" layoutInCell="1" allowOverlap="1" wp14:anchorId="40DF32E8" wp14:editId="4E4B88C1">
                <wp:simplePos x="0" y="0"/>
                <wp:positionH relativeFrom="page">
                  <wp:posOffset>3209925</wp:posOffset>
                </wp:positionH>
                <wp:positionV relativeFrom="page">
                  <wp:posOffset>995045</wp:posOffset>
                </wp:positionV>
                <wp:extent cx="4067810" cy="229235"/>
                <wp:effectExtent l="0" t="4445" r="0" b="4445"/>
                <wp:wrapNone/>
                <wp:docPr id="1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67810" cy="22923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D8A3CDD" w14:textId="77777777" w:rsidR="00FA2EEC" w:rsidRPr="00B31977" w:rsidRDefault="00FA2EEC" w:rsidP="0022453D">
                            <w:pPr>
                              <w:pStyle w:val="pagetitlerR"/>
                              <w:rPr>
                                <w:color w:val="2F5496" w:themeColor="accent1" w:themeShade="BF"/>
                              </w:rPr>
                            </w:pPr>
                            <w:r w:rsidRPr="00B31977">
                              <w:rPr>
                                <w:color w:val="2F5496" w:themeColor="accent1" w:themeShade="BF"/>
                              </w:rPr>
                              <w:t>Newsletter Title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F32E8" id="Text Box 111" o:spid="_x0000_s1076" type="#_x0000_t202" style="position:absolute;margin-left:252.75pt;margin-top:78.35pt;width:320.3pt;height:18.05pt;z-index:2516915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" stroked="f" strokeweight="0" insetpen="t">
                <v:shadow color="#ccc"/>
                <o:lock v:ext="edit" shapetype="t"/>
                <v:textbox inset="2.85pt,2.85pt,2.85pt,2.85pt">
                  <w:txbxContent>
                    <w:p w14:paraId="6D8A3CDD" w14:textId="77777777" w:rsidR="00FA2EEC" w:rsidRPr="00B31977" w:rsidRDefault="00FA2EEC" w:rsidP="0022453D">
                      <w:pPr>
                        <w:pStyle w:val="pagetitlerR"/>
                        <w:rPr>
                          <w:color w:val="2F5496" w:themeColor="accent1" w:themeShade="BF"/>
                        </w:rPr>
                      </w:pPr>
                      <w:r w:rsidRPr="00B31977">
                        <w:rPr>
                          <w:color w:val="2F5496" w:themeColor="accent1" w:themeShade="BF"/>
                        </w:rPr>
                        <w:t>Newsletter Title</w:t>
                      </w:r>
                    </w:p>
                  </w:txbxContent>
                </v:textbox>
                <w10:wrap anchorx="page" anchory="page"/>
              </v:shape>
            </w:pict>
          </mc:Fallback>
        </mc:AlternateContent>
      </w:r>
      <w:r w:rsidRPr="00B31977">
        <w:rPr>
          <w:rFonts w:ascii="Lato" w:hAnsi="Lato"/>
          <w:noProof/>
        </w:rPr>
        <mc:AlternateContent>
          <mc:Choice Requires="wps">
            <w:drawing>
              <wp:anchor distT="36576" distB="36576" distL="36576" distR="36576" simplePos="0" relativeHeight="251692544" behindDoc="0" locked="0" layoutInCell="1" allowOverlap="1" wp14:anchorId="4DB0C75F" wp14:editId="6B5EDC21">
                <wp:simplePos x="0" y="0"/>
                <wp:positionH relativeFrom="page">
                  <wp:posOffset>590550</wp:posOffset>
                </wp:positionH>
                <wp:positionV relativeFrom="page">
                  <wp:posOffset>965835</wp:posOffset>
                </wp:positionV>
                <wp:extent cx="1623060" cy="253365"/>
                <wp:effectExtent l="0" t="3810" r="0" b="0"/>
                <wp:wrapNone/>
                <wp:docPr id="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23060" cy="25336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72C6EF4" w14:textId="77777777" w:rsidR="00FA2EEC" w:rsidRPr="00280A50" w:rsidRDefault="00FA2EEC" w:rsidP="00FA2EEC">
                            <w:pPr>
                              <w:rPr>
                                <w:rStyle w:val="PageNumber"/>
                              </w:rPr>
                            </w:pPr>
                            <w:r w:rsidRPr="00280A50">
                              <w:rPr>
                                <w:rStyle w:val="PageNumber"/>
                              </w:rPr>
                              <w:t>Page 4</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0C75F" id="Text Box 112" o:spid="_x0000_s1077" type="#_x0000_t202" style="position:absolute;margin-left:46.5pt;margin-top:76.05pt;width:127.8pt;height:19.95pt;z-index:2516925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" stroked="f" strokeweight="0" insetpen="t">
                <v:shadow color="#ccc"/>
                <o:lock v:ext="edit" shapetype="t"/>
                <v:textbox inset="2.85pt,2.85pt,2.85pt,2.85pt">
                  <w:txbxContent>
                    <w:p w14:paraId="272C6EF4" w14:textId="77777777" w:rsidR="00FA2EEC" w:rsidRPr="00280A50" w:rsidRDefault="00FA2EEC" w:rsidP="00FA2EEC">
                      <w:pPr>
                        <w:rPr>
                          <w:rStyle w:val="PageNumber"/>
                        </w:rPr>
                      </w:pPr>
                      <w:r w:rsidRPr="00280A50">
                        <w:rPr>
                          <w:rStyle w:val="PageNumber"/>
                        </w:rPr>
                        <w:t>Page 4</w:t>
                      </w:r>
                    </w:p>
                  </w:txbxContent>
                </v:textbox>
                <w10:wrap anchorx="page" anchory="page"/>
              </v:shape>
            </w:pict>
          </mc:Fallback>
        </mc:AlternateContent>
      </w:r>
      <w:r w:rsidRPr="00B31977">
        <w:rPr>
          <w:rFonts w:ascii="Lato" w:hAnsi="Lato"/>
          <w:noProof/>
        </w:rPr>
        <mc:AlternateContent>
          <mc:Choice Requires="wps">
            <w:drawing>
              <wp:anchor distT="36576" distB="36576" distL="36576" distR="36576" simplePos="0" relativeHeight="251686400" behindDoc="0" locked="0" layoutInCell="1" allowOverlap="1" wp14:anchorId="11DD603B" wp14:editId="09F03245">
                <wp:simplePos x="0" y="0"/>
                <wp:positionH relativeFrom="page">
                  <wp:posOffset>499110</wp:posOffset>
                </wp:positionH>
                <wp:positionV relativeFrom="page">
                  <wp:posOffset>1339215</wp:posOffset>
                </wp:positionV>
                <wp:extent cx="6858000" cy="0"/>
                <wp:effectExtent l="22860" t="24765" r="24765" b="22860"/>
                <wp:wrapNone/>
                <wp:docPr id="1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AC1974" id="Line 97" o:spid="_x0000_s1026" style="position:absolute;z-index:2516864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39.3pt,105.45pt" to="579.3pt,1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" strokeweight="3pt">
                <v:shadow color="#ccc"/>
                <w10:wrap anchorx="page" anchory="page"/>
              </v:line>
            </w:pict>
          </mc:Fallback>
        </mc:AlternateContent>
      </w:r>
      <w:r w:rsidRPr="00B31977">
        <w:rPr>
          <w:rFonts w:ascii="Lato" w:hAnsi="Lato"/>
          <w:noProof/>
        </w:rPr>
        <mc:AlternateContent>
          <mc:Choice Requires="wps">
            <w:drawing>
              <wp:anchor distT="36576" distB="36576" distL="36576" distR="36576" simplePos="0" relativeHeight="251684352" behindDoc="0" locked="0" layoutInCell="1" allowOverlap="1" wp14:anchorId="74C16D4E" wp14:editId="6F1BA3EA">
                <wp:simplePos x="0" y="0"/>
                <wp:positionH relativeFrom="page">
                  <wp:posOffset>2214880</wp:posOffset>
                </wp:positionH>
                <wp:positionV relativeFrom="page">
                  <wp:posOffset>1490345</wp:posOffset>
                </wp:positionV>
                <wp:extent cx="0" cy="7929245"/>
                <wp:effectExtent l="5080" t="13970" r="13970" b="10160"/>
                <wp:wrapNone/>
                <wp:docPr id="1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29245"/>
                        </a:xfrm>
                        <a:prstGeom prst="line">
                          <a:avLst/>
                        </a:prstGeom>
                        <a:noFill/>
                        <a:ln w="3175">
                          <a:solidFill>
                            <a:srgbClr val="CCC9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76E47C" id="Line 94" o:spid="_x0000_s1026" style="position:absolute;z-index:2516843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74.4pt,117.35pt" to="174.4pt,7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" strokecolor="#ccc999" strokeweight=".25pt">
                <v:shadow color="#ccc"/>
                <w10:wrap anchorx="page" anchory="page"/>
              </v:line>
            </w:pict>
          </mc:Fallback>
        </mc:AlternateContent>
      </w:r>
      <w:r w:rsidRPr="00B31977">
        <w:rPr>
          <w:rFonts w:ascii="Lato" w:hAnsi="Lato"/>
          <w:noProof/>
        </w:rPr>
        <mc:AlternateContent>
          <mc:Choice Requires="wps">
            <w:drawing>
              <wp:anchor distT="36576" distB="36576" distL="36576" distR="36576" simplePos="0" relativeHeight="251688448" behindDoc="0" locked="0" layoutInCell="1" allowOverlap="1" wp14:anchorId="3B8B3A2E" wp14:editId="1205E717">
                <wp:simplePos x="0" y="0"/>
                <wp:positionH relativeFrom="page">
                  <wp:posOffset>2305050</wp:posOffset>
                </wp:positionH>
                <wp:positionV relativeFrom="page">
                  <wp:posOffset>1490345</wp:posOffset>
                </wp:positionV>
                <wp:extent cx="4960620" cy="1393190"/>
                <wp:effectExtent l="0" t="4445" r="1905" b="2540"/>
                <wp:wrapNone/>
                <wp:docPr id="9"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60620" cy="139319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23AA81D" w14:textId="77777777" w:rsidR="008033C7" w:rsidRPr="00B31977" w:rsidRDefault="008033C7" w:rsidP="0022453D">
                            <w:pPr>
                              <w:pStyle w:val="BodyText"/>
                              <w:rPr>
                                <w:rFonts w:ascii="Lato" w:hAnsi="Lato"/>
                              </w:rPr>
                            </w:pPr>
                            <w:r w:rsidRPr="00B31977">
                              <w:rPr>
                                <w:rFonts w:ascii="Lato" w:hAnsi="Lato"/>
                              </w:rPr>
                              <w:t xml:space="preserve">This would be a good place to insert a short paragraph about your organization. It might include the purpose of the organization, its mission, founding date, and a brief history. You could also include a brief list of the types of products, services, or programs your organization offers, the geographic area covered (for example, western </w:t>
                            </w:r>
                            <w:smartTag w:uri="urn:schemas-microsoft-com:office:smarttags" w:element="place">
                              <w:smartTag w:uri="urn:schemas-microsoft-com:office:smarttags" w:element="country-region">
                                <w:r w:rsidRPr="00B31977">
                                  <w:rPr>
                                    <w:rFonts w:ascii="Lato" w:hAnsi="Lato"/>
                                  </w:rPr>
                                  <w:t>U.S.</w:t>
                                </w:r>
                              </w:smartTag>
                            </w:smartTag>
                            <w:r w:rsidRPr="00B31977">
                              <w:rPr>
                                <w:rFonts w:ascii="Lato" w:hAnsi="Lato"/>
                              </w:rPr>
                              <w:t xml:space="preserve"> or European markets), and a profile of the types of customers or members served.</w:t>
                            </w:r>
                          </w:p>
                          <w:p w14:paraId="4F504B28" w14:textId="77777777" w:rsidR="008033C7" w:rsidRPr="00B31977" w:rsidRDefault="008033C7" w:rsidP="0022453D">
                            <w:pPr>
                              <w:pStyle w:val="BodyText"/>
                              <w:rPr>
                                <w:rFonts w:ascii="Lato" w:hAnsi="Lato"/>
                              </w:rPr>
                            </w:pPr>
                            <w:r w:rsidRPr="00B31977">
                              <w:rPr>
                                <w:rFonts w:ascii="Lato" w:hAnsi="Lato"/>
                              </w:rPr>
                              <w:t>It would also be useful to include a contact name for readers who want more information about the organization.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8B3A2E" id="Text Box 106" o:spid="_x0000_s1078" type="#_x0000_t202" style="position:absolute;margin-left:181.5pt;margin-top:117.35pt;width:390.6pt;height:109.7pt;z-index:2516884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" stroked="f" strokeweight="0" insetpen="t">
                <v:shadow color="#ccc"/>
                <o:lock v:ext="edit" shapetype="t"/>
                <v:textbox style="mso-fit-shape-to-text:t" inset="2.85pt,2.85pt,2.85pt,2.85pt">
                  <w:txbxContent>
                    <w:p w14:paraId="723AA81D" w14:textId="77777777" w:rsidR="008033C7" w:rsidRPr="00B31977" w:rsidRDefault="008033C7" w:rsidP="0022453D">
                      <w:pPr>
                        <w:pStyle w:val="BodyText"/>
                        <w:rPr>
                          <w:rFonts w:ascii="Lato" w:hAnsi="Lato"/>
                        </w:rPr>
                      </w:pPr>
                      <w:r w:rsidRPr="00B31977">
                        <w:rPr>
                          <w:rFonts w:ascii="Lato" w:hAnsi="Lato"/>
                        </w:rPr>
                        <w:t xml:space="preserve">This would be a good place to insert a short paragraph about your organization. It might include the purpose of the organization, its mission, founding date, and a brief history. You could also include a brief list of the types of products, services, or programs your organization offers, the geographic area covered (for example, western </w:t>
                      </w:r>
                      <w:smartTag w:uri="urn:schemas-microsoft-com:office:smarttags" w:element="place">
                        <w:smartTag w:uri="urn:schemas-microsoft-com:office:smarttags" w:element="country-region">
                          <w:r w:rsidRPr="00B31977">
                            <w:rPr>
                              <w:rFonts w:ascii="Lato" w:hAnsi="Lato"/>
                            </w:rPr>
                            <w:t>U.S.</w:t>
                          </w:r>
                        </w:smartTag>
                      </w:smartTag>
                      <w:r w:rsidRPr="00B31977">
                        <w:rPr>
                          <w:rFonts w:ascii="Lato" w:hAnsi="Lato"/>
                        </w:rPr>
                        <w:t xml:space="preserve"> or European markets), and a profile of the types of customers or members served.</w:t>
                      </w:r>
                    </w:p>
                    <w:p w14:paraId="4F504B28" w14:textId="77777777" w:rsidR="008033C7" w:rsidRPr="00B31977" w:rsidRDefault="008033C7" w:rsidP="0022453D">
                      <w:pPr>
                        <w:pStyle w:val="BodyText"/>
                        <w:rPr>
                          <w:rFonts w:ascii="Lato" w:hAnsi="Lato"/>
                        </w:rPr>
                      </w:pPr>
                      <w:r w:rsidRPr="00B31977">
                        <w:rPr>
                          <w:rFonts w:ascii="Lato" w:hAnsi="Lato"/>
                        </w:rPr>
                        <w:t>It would also be useful to include a contact name for readers who want more information about the organization.</w:t>
                      </w:r>
                    </w:p>
                  </w:txbxContent>
                </v:textbox>
                <w10:wrap anchorx="page" anchory="page"/>
              </v:shape>
            </w:pict>
          </mc:Fallback>
        </mc:AlternateContent>
      </w:r>
      <w:r w:rsidRPr="00B31977">
        <w:rPr>
          <w:rFonts w:ascii="Lato" w:hAnsi="Lato"/>
          <w:noProof/>
        </w:rPr>
        <mc:AlternateContent>
          <mc:Choice Requires="wps">
            <w:drawing>
              <wp:anchor distT="0" distB="0" distL="114300" distR="114300" simplePos="0" relativeHeight="251689472" behindDoc="0" locked="0" layoutInCell="1" allowOverlap="1" wp14:anchorId="6743BF77" wp14:editId="680B7BF6">
                <wp:simplePos x="0" y="0"/>
                <wp:positionH relativeFrom="column">
                  <wp:posOffset>590550</wp:posOffset>
                </wp:positionH>
                <wp:positionV relativeFrom="paragraph">
                  <wp:posOffset>3131820</wp:posOffset>
                </wp:positionV>
                <wp:extent cx="1531620" cy="1023620"/>
                <wp:effectExtent l="9525" t="7620" r="11430" b="6985"/>
                <wp:wrapNone/>
                <wp:docPr id="8" name="Rectangle 10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31620" cy="10236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0C8E7" id="Rectangle 108" o:spid="_x0000_s1026" style="position:absolute;margin-left:46.5pt;margin-top:246.6pt;width:120.6pt;height:80.6pt;z-index:25168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" stroked="f">
                <v:stroke joinstyle="round"/>
                <o:lock v:ext="edit" shapetype="t"/>
                <v:textbox inset="2.88pt,2.88pt,2.88pt,2.88pt"/>
              </v:rect>
            </w:pict>
          </mc:Fallback>
        </mc:AlternateContent>
      </w:r>
      <w:r w:rsidRPr="00B31977">
        <w:rPr>
          <w:rFonts w:ascii="Lato" w:hAnsi="Lato"/>
          <w:noProof/>
        </w:rPr>
        <mc:AlternateContent>
          <mc:Choice Requires="wps">
            <w:drawing>
              <wp:anchor distT="36576" distB="36576" distL="36576" distR="36576" simplePos="0" relativeHeight="251687424" behindDoc="0" locked="0" layoutInCell="1" allowOverlap="1" wp14:anchorId="2D152062" wp14:editId="086DD0DD">
                <wp:simplePos x="0" y="0"/>
                <wp:positionH relativeFrom="column">
                  <wp:posOffset>670560</wp:posOffset>
                </wp:positionH>
                <wp:positionV relativeFrom="paragraph">
                  <wp:posOffset>4655185</wp:posOffset>
                </wp:positionV>
                <wp:extent cx="1371600" cy="685800"/>
                <wp:effectExtent l="3810" t="0" r="0" b="2540"/>
                <wp:wrapNone/>
                <wp:docPr id="7" name="Rectangle 10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E2BAA" id="Rectangle 103" o:spid="_x0000_s1026" style="position:absolute;margin-left:52.8pt;margin-top:366.55pt;width:108pt;height:54pt;z-index:251687424;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" filled="f" fillcolor="black" stroked="f" strokecolor="white" strokeweight="0" insetpen="t">
                <o:lock v:ext="edit" shapetype="t"/>
                <v:textbox inset="2.88pt,2.88pt,2.88pt,2.88pt"/>
              </v:rect>
            </w:pict>
          </mc:Fallback>
        </mc:AlternateContent>
      </w:r>
      <w:r w:rsidRPr="00B31977">
        <w:rPr>
          <w:rFonts w:ascii="Lato" w:hAnsi="Lato"/>
          <w:noProof/>
        </w:rPr>
        <mc:AlternateContent>
          <mc:Choice Requires="wps">
            <w:drawing>
              <wp:anchor distT="36576" distB="36576" distL="36576" distR="36576" simplePos="0" relativeHeight="251685376" behindDoc="0" locked="0" layoutInCell="1" allowOverlap="1" wp14:anchorId="1E881583" wp14:editId="0D7BFCF1">
                <wp:simplePos x="0" y="0"/>
                <wp:positionH relativeFrom="page">
                  <wp:posOffset>2305050</wp:posOffset>
                </wp:positionH>
                <wp:positionV relativeFrom="page">
                  <wp:posOffset>5372735</wp:posOffset>
                </wp:positionV>
                <wp:extent cx="5052060" cy="0"/>
                <wp:effectExtent l="19050" t="19685" r="24765" b="27940"/>
                <wp:wrapNone/>
                <wp:docPr id="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206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818206" id="Line 96" o:spid="_x0000_s1026" style="position:absolute;z-index:2516853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81.5pt,423.05pt" to="579.3pt,4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" strokeweight="3pt">
                <v:shadow color="#ccc"/>
                <w10:wrap anchorx="page" anchory="page"/>
              </v:line>
            </w:pict>
          </mc:Fallback>
        </mc:AlternateContent>
      </w:r>
      <w:r w:rsidRPr="00B31977">
        <w:rPr>
          <w:rFonts w:ascii="Lato" w:hAnsi="Lato"/>
          <w:noProof/>
        </w:rPr>
        <mc:AlternateContent>
          <mc:Choice Requires="wps">
            <w:drawing>
              <wp:anchor distT="36576" distB="36576" distL="36576" distR="36576" simplePos="0" relativeHeight="251679232" behindDoc="0" locked="0" layoutInCell="1" allowOverlap="1" wp14:anchorId="65AE081F" wp14:editId="7AC8407D">
                <wp:simplePos x="0" y="0"/>
                <wp:positionH relativeFrom="page">
                  <wp:posOffset>2305050</wp:posOffset>
                </wp:positionH>
                <wp:positionV relativeFrom="page">
                  <wp:posOffset>5934710</wp:posOffset>
                </wp:positionV>
                <wp:extent cx="1531620" cy="3366770"/>
                <wp:effectExtent l="0" t="635" r="1905" b="4445"/>
                <wp:wrapNone/>
                <wp:docPr id="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31620" cy="336677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id="38">
                        <w:txbxContent>
                          <w:p w14:paraId="422AC9A1" w14:textId="77777777" w:rsidR="008033C7" w:rsidRPr="00B31977" w:rsidRDefault="008033C7" w:rsidP="0022453D">
                            <w:pPr>
                              <w:pStyle w:val="BodyText"/>
                              <w:rPr>
                                <w:rFonts w:ascii="Lato" w:hAnsi="Lato"/>
                              </w:rPr>
                            </w:pPr>
                            <w:r w:rsidRPr="00B31977">
                              <w:rPr>
                                <w:rFonts w:ascii="Lato" w:hAnsi="Lato"/>
                              </w:rPr>
                              <w:t>This story can fit 175-225 words.</w:t>
                            </w:r>
                          </w:p>
                          <w:p w14:paraId="7E85F6C8" w14:textId="77777777" w:rsidR="008033C7" w:rsidRPr="00B31977" w:rsidRDefault="008033C7" w:rsidP="0022453D">
                            <w:pPr>
                              <w:pStyle w:val="BodyText"/>
                              <w:rPr>
                                <w:rFonts w:ascii="Lato" w:hAnsi="Lato"/>
                              </w:rPr>
                            </w:pPr>
                            <w:r w:rsidRPr="00B31977">
                              <w:rPr>
                                <w:rFonts w:ascii="Lato" w:hAnsi="Lato"/>
                              </w:rPr>
                              <w:t xml:space="preserve">If your newsletter is folded and mailed, this story will appear on the back. So, it’s a good idea to make it easy to read </w:t>
                            </w:r>
                            <w:proofErr w:type="gramStart"/>
                            <w:r w:rsidRPr="00B31977">
                              <w:rPr>
                                <w:rFonts w:ascii="Lato" w:hAnsi="Lato"/>
                              </w:rPr>
                              <w:t>at a glance</w:t>
                            </w:r>
                            <w:proofErr w:type="gramEnd"/>
                            <w:r w:rsidRPr="00B31977">
                              <w:rPr>
                                <w:rFonts w:ascii="Lato" w:hAnsi="Lato"/>
                              </w:rPr>
                              <w:t>.</w:t>
                            </w:r>
                          </w:p>
                          <w:p w14:paraId="745959EE" w14:textId="77777777" w:rsidR="008033C7" w:rsidRPr="00B31977" w:rsidRDefault="008033C7" w:rsidP="0022453D">
                            <w:pPr>
                              <w:pStyle w:val="BodyText"/>
                              <w:rPr>
                                <w:rFonts w:ascii="Lato" w:hAnsi="Lato"/>
                              </w:rPr>
                            </w:pPr>
                            <w:r w:rsidRPr="00B31977">
                              <w:rPr>
                                <w:rFonts w:ascii="Lato" w:hAnsi="Lato"/>
                              </w:rPr>
                              <w:t xml:space="preserve">A </w:t>
                            </w:r>
                            <w:proofErr w:type="gramStart"/>
                            <w:r w:rsidRPr="00B31977">
                              <w:rPr>
                                <w:rFonts w:ascii="Lato" w:hAnsi="Lato"/>
                              </w:rPr>
                              <w:t>question and answer</w:t>
                            </w:r>
                            <w:proofErr w:type="gramEnd"/>
                            <w:r w:rsidRPr="00B31977">
                              <w:rPr>
                                <w:rFonts w:ascii="Lato" w:hAnsi="Lato"/>
                              </w:rPr>
                              <w:t xml:space="preserve"> session is a good way to quickly capture the attention of readers. You can either compile questions that you’ve received since the last </w:t>
                            </w:r>
                            <w:proofErr w:type="gramStart"/>
                            <w:r w:rsidRPr="00B31977">
                              <w:rPr>
                                <w:rFonts w:ascii="Lato" w:hAnsi="Lato"/>
                              </w:rPr>
                              <w:t>edition</w:t>
                            </w:r>
                            <w:proofErr w:type="gramEnd"/>
                            <w:r w:rsidRPr="00B31977">
                              <w:rPr>
                                <w:rFonts w:ascii="Lato" w:hAnsi="Lato"/>
                              </w:rPr>
                              <w:t xml:space="preserve"> or you can summarize some generic questions that are frequently asked about your organization.</w:t>
                            </w:r>
                          </w:p>
                          <w:p w14:paraId="22DBE24B" w14:textId="77777777" w:rsidR="008033C7" w:rsidRPr="00B31977" w:rsidRDefault="008033C7" w:rsidP="0022453D">
                            <w:pPr>
                              <w:pStyle w:val="BodyText"/>
                              <w:rPr>
                                <w:rFonts w:ascii="Lato" w:hAnsi="Lato"/>
                              </w:rPr>
                            </w:pPr>
                            <w:r w:rsidRPr="00B31977">
                              <w:rPr>
                                <w:rFonts w:ascii="Lato" w:hAnsi="Lato"/>
                              </w:rPr>
                              <w:t>A listing of names and titles of managers in your organization is a good way to give your newsletter a personal touch. If your organization is small, you may want to list the names of all employees.</w:t>
                            </w:r>
                          </w:p>
                          <w:p w14:paraId="68852133" w14:textId="77777777" w:rsidR="008033C7" w:rsidRPr="00B31977" w:rsidRDefault="008033C7" w:rsidP="0022453D">
                            <w:pPr>
                              <w:pStyle w:val="BodyText"/>
                              <w:rPr>
                                <w:rFonts w:ascii="Lato" w:hAnsi="Lato"/>
                              </w:rPr>
                            </w:pPr>
                            <w:r w:rsidRPr="00B31977">
                              <w:rPr>
                                <w:rFonts w:ascii="Lato" w:hAnsi="Lato"/>
                              </w:rPr>
                              <w:t>If you have any prices of standard products or services, you can include a listing of those here. You may want to refer your readers to any other forms of communication that you’ve created for your organization.</w:t>
                            </w:r>
                          </w:p>
                          <w:p w14:paraId="56578614" w14:textId="77777777" w:rsidR="008033C7" w:rsidRPr="00B31977" w:rsidRDefault="008033C7" w:rsidP="0022453D">
                            <w:pPr>
                              <w:pStyle w:val="BodyText"/>
                              <w:rPr>
                                <w:rFonts w:ascii="Lato" w:hAnsi="Lato"/>
                              </w:rPr>
                            </w:pPr>
                            <w:r w:rsidRPr="00B31977">
                              <w:rPr>
                                <w:rFonts w:ascii="Lato" w:hAnsi="Lato"/>
                              </w:rPr>
                              <w:t>You can also use this space to remind readers to mark their calendars for a regular event, such as a breakfast meeting for vendors every third Tuesday of the month, or a biannual charity auction.</w:t>
                            </w:r>
                          </w:p>
                          <w:p w14:paraId="76BFA453" w14:textId="77777777" w:rsidR="008033C7" w:rsidRPr="00B31977" w:rsidRDefault="008033C7" w:rsidP="0022453D">
                            <w:pPr>
                              <w:pStyle w:val="BodyText"/>
                              <w:rPr>
                                <w:rFonts w:ascii="Lato" w:hAnsi="Lato"/>
                              </w:rPr>
                            </w:pPr>
                            <w:r w:rsidRPr="00B31977">
                              <w:rPr>
                                <w:rFonts w:ascii="Lato" w:hAnsi="Lato"/>
                              </w:rPr>
                              <w:t>If space is available, this is a good place to insert a clip a</w:t>
                            </w:r>
                            <w:r w:rsidR="00E579D4" w:rsidRPr="00B31977">
                              <w:rPr>
                                <w:rFonts w:ascii="Lato" w:hAnsi="Lato"/>
                              </w:rPr>
                              <w:t>rt image or some other graphic.</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E081F" id="Text Box 89" o:spid="_x0000_s1079" type="#_x0000_t202" style="position:absolute;margin-left:181.5pt;margin-top:467.3pt;width:120.6pt;height:265.1pt;z-index:2516792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" stroked="f" strokeweight="0" insetpen="t">
                <v:shadow color="#ccc"/>
                <o:lock v:ext="edit" shapetype="t"/>
                <v:textbox style="mso-next-textbox:#Text Box 88" inset="2.85pt,2.85pt,2.85pt,2.85pt">
                  <w:txbxContent>
                    <w:p w14:paraId="422AC9A1" w14:textId="77777777" w:rsidR="008033C7" w:rsidRPr="00B31977" w:rsidRDefault="008033C7" w:rsidP="0022453D">
                      <w:pPr>
                        <w:pStyle w:val="BodyText"/>
                        <w:rPr>
                          <w:rFonts w:ascii="Lato" w:hAnsi="Lato"/>
                        </w:rPr>
                      </w:pPr>
                      <w:r w:rsidRPr="00B31977">
                        <w:rPr>
                          <w:rFonts w:ascii="Lato" w:hAnsi="Lato"/>
                        </w:rPr>
                        <w:t>This story can fit 175-225 words.</w:t>
                      </w:r>
                    </w:p>
                    <w:p w14:paraId="7E85F6C8" w14:textId="77777777" w:rsidR="008033C7" w:rsidRPr="00B31977" w:rsidRDefault="008033C7" w:rsidP="0022453D">
                      <w:pPr>
                        <w:pStyle w:val="BodyText"/>
                        <w:rPr>
                          <w:rFonts w:ascii="Lato" w:hAnsi="Lato"/>
                        </w:rPr>
                      </w:pPr>
                      <w:r w:rsidRPr="00B31977">
                        <w:rPr>
                          <w:rFonts w:ascii="Lato" w:hAnsi="Lato"/>
                        </w:rPr>
                        <w:t xml:space="preserve">If your newsletter is folded and mailed, this story will appear on the back. So, it’s a good idea to make it easy to read </w:t>
                      </w:r>
                      <w:proofErr w:type="gramStart"/>
                      <w:r w:rsidRPr="00B31977">
                        <w:rPr>
                          <w:rFonts w:ascii="Lato" w:hAnsi="Lato"/>
                        </w:rPr>
                        <w:t>at a glance</w:t>
                      </w:r>
                      <w:proofErr w:type="gramEnd"/>
                      <w:r w:rsidRPr="00B31977">
                        <w:rPr>
                          <w:rFonts w:ascii="Lato" w:hAnsi="Lato"/>
                        </w:rPr>
                        <w:t>.</w:t>
                      </w:r>
                    </w:p>
                    <w:p w14:paraId="745959EE" w14:textId="77777777" w:rsidR="008033C7" w:rsidRPr="00B31977" w:rsidRDefault="008033C7" w:rsidP="0022453D">
                      <w:pPr>
                        <w:pStyle w:val="BodyText"/>
                        <w:rPr>
                          <w:rFonts w:ascii="Lato" w:hAnsi="Lato"/>
                        </w:rPr>
                      </w:pPr>
                      <w:r w:rsidRPr="00B31977">
                        <w:rPr>
                          <w:rFonts w:ascii="Lato" w:hAnsi="Lato"/>
                        </w:rPr>
                        <w:t xml:space="preserve">A </w:t>
                      </w:r>
                      <w:proofErr w:type="gramStart"/>
                      <w:r w:rsidRPr="00B31977">
                        <w:rPr>
                          <w:rFonts w:ascii="Lato" w:hAnsi="Lato"/>
                        </w:rPr>
                        <w:t>question and answer</w:t>
                      </w:r>
                      <w:proofErr w:type="gramEnd"/>
                      <w:r w:rsidRPr="00B31977">
                        <w:rPr>
                          <w:rFonts w:ascii="Lato" w:hAnsi="Lato"/>
                        </w:rPr>
                        <w:t xml:space="preserve"> session is a good way to quickly capture the attention of readers. You can either compile questions that you’ve received since the last </w:t>
                      </w:r>
                      <w:proofErr w:type="gramStart"/>
                      <w:r w:rsidRPr="00B31977">
                        <w:rPr>
                          <w:rFonts w:ascii="Lato" w:hAnsi="Lato"/>
                        </w:rPr>
                        <w:t>edition</w:t>
                      </w:r>
                      <w:proofErr w:type="gramEnd"/>
                      <w:r w:rsidRPr="00B31977">
                        <w:rPr>
                          <w:rFonts w:ascii="Lato" w:hAnsi="Lato"/>
                        </w:rPr>
                        <w:t xml:space="preserve"> or you can summarize some generic questions that are frequently asked about your organization.</w:t>
                      </w:r>
                    </w:p>
                    <w:p w14:paraId="22DBE24B" w14:textId="77777777" w:rsidR="008033C7" w:rsidRPr="00B31977" w:rsidRDefault="008033C7" w:rsidP="0022453D">
                      <w:pPr>
                        <w:pStyle w:val="BodyText"/>
                        <w:rPr>
                          <w:rFonts w:ascii="Lato" w:hAnsi="Lato"/>
                        </w:rPr>
                      </w:pPr>
                      <w:r w:rsidRPr="00B31977">
                        <w:rPr>
                          <w:rFonts w:ascii="Lato" w:hAnsi="Lato"/>
                        </w:rPr>
                        <w:t>A listing of names and titles of managers in your organization is a good way to give your newsletter a personal touch. If your organization is small, you may want to list the names of all employees.</w:t>
                      </w:r>
                    </w:p>
                    <w:p w14:paraId="68852133" w14:textId="77777777" w:rsidR="008033C7" w:rsidRPr="00B31977" w:rsidRDefault="008033C7" w:rsidP="0022453D">
                      <w:pPr>
                        <w:pStyle w:val="BodyText"/>
                        <w:rPr>
                          <w:rFonts w:ascii="Lato" w:hAnsi="Lato"/>
                        </w:rPr>
                      </w:pPr>
                      <w:r w:rsidRPr="00B31977">
                        <w:rPr>
                          <w:rFonts w:ascii="Lato" w:hAnsi="Lato"/>
                        </w:rPr>
                        <w:t>If you have any prices of standard products or services, you can include a listing of those here. You may want to refer your readers to any other forms of communication that you’ve created for your organization.</w:t>
                      </w:r>
                    </w:p>
                    <w:p w14:paraId="56578614" w14:textId="77777777" w:rsidR="008033C7" w:rsidRPr="00B31977" w:rsidRDefault="008033C7" w:rsidP="0022453D">
                      <w:pPr>
                        <w:pStyle w:val="BodyText"/>
                        <w:rPr>
                          <w:rFonts w:ascii="Lato" w:hAnsi="Lato"/>
                        </w:rPr>
                      </w:pPr>
                      <w:r w:rsidRPr="00B31977">
                        <w:rPr>
                          <w:rFonts w:ascii="Lato" w:hAnsi="Lato"/>
                        </w:rPr>
                        <w:t>You can also use this space to remind readers to mark their calendars for a regular event, such as a breakfast meeting for vendors every third Tuesday of the month, or a biannual charity auction.</w:t>
                      </w:r>
                    </w:p>
                    <w:p w14:paraId="76BFA453" w14:textId="77777777" w:rsidR="008033C7" w:rsidRPr="00B31977" w:rsidRDefault="008033C7" w:rsidP="0022453D">
                      <w:pPr>
                        <w:pStyle w:val="BodyText"/>
                        <w:rPr>
                          <w:rFonts w:ascii="Lato" w:hAnsi="Lato"/>
                        </w:rPr>
                      </w:pPr>
                      <w:r w:rsidRPr="00B31977">
                        <w:rPr>
                          <w:rFonts w:ascii="Lato" w:hAnsi="Lato"/>
                        </w:rPr>
                        <w:t>If space is available, this is a good place to insert a clip a</w:t>
                      </w:r>
                      <w:r w:rsidR="00E579D4" w:rsidRPr="00B31977">
                        <w:rPr>
                          <w:rFonts w:ascii="Lato" w:hAnsi="Lato"/>
                        </w:rPr>
                        <w:t>rt image or some other graphic.</w:t>
                      </w:r>
                    </w:p>
                  </w:txbxContent>
                </v:textbox>
                <w10:wrap anchorx="page" anchory="page"/>
              </v:shape>
            </w:pict>
          </mc:Fallback>
        </mc:AlternateContent>
      </w:r>
      <w:r w:rsidRPr="00B31977">
        <w:rPr>
          <w:rFonts w:ascii="Lato" w:hAnsi="Lato"/>
          <w:noProof/>
        </w:rPr>
        <mc:AlternateContent>
          <mc:Choice Requires="wps">
            <w:drawing>
              <wp:anchor distT="36576" distB="36576" distL="36576" distR="36576" simplePos="0" relativeHeight="251680256" behindDoc="0" locked="0" layoutInCell="1" allowOverlap="1" wp14:anchorId="607A7CAE" wp14:editId="76A48FF1">
                <wp:simplePos x="0" y="0"/>
                <wp:positionH relativeFrom="page">
                  <wp:posOffset>5734050</wp:posOffset>
                </wp:positionH>
                <wp:positionV relativeFrom="page">
                  <wp:posOffset>5934710</wp:posOffset>
                </wp:positionV>
                <wp:extent cx="1531620" cy="3347085"/>
                <wp:effectExtent l="0" t="635" r="1905" b="0"/>
                <wp:wrapNone/>
                <wp:docPr id="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31620" cy="334708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38" seq="2"/>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A7CAE" id="Text Box 90" o:spid="_x0000_s1080" type="#_x0000_t202" style="position:absolute;margin-left:451.5pt;margin-top:467.3pt;width:120.6pt;height:263.55pt;z-index:2516802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" stroked="f" strokeweight="0" insetpen="t">
                <v:shadow color="#ccc"/>
                <o:lock v:ext="edit" shapetype="t"/>
                <v:textbox inset="2.85pt,2.85pt,2.85pt,2.85pt">
                  <w:txbxContent/>
                </v:textbox>
                <w10:wrap anchorx="page" anchory="page"/>
              </v:shape>
            </w:pict>
          </mc:Fallback>
        </mc:AlternateContent>
      </w:r>
      <w:r w:rsidRPr="00B31977">
        <w:rPr>
          <w:rFonts w:ascii="Lato" w:hAnsi="Lato"/>
          <w:noProof/>
        </w:rPr>
        <mc:AlternateContent>
          <mc:Choice Requires="wps">
            <w:drawing>
              <wp:anchor distT="36576" distB="36576" distL="36576" distR="36576" simplePos="0" relativeHeight="251678208" behindDoc="0" locked="0" layoutInCell="1" allowOverlap="1" wp14:anchorId="560DFCDF" wp14:editId="3FBF7647">
                <wp:simplePos x="0" y="0"/>
                <wp:positionH relativeFrom="page">
                  <wp:posOffset>4019550</wp:posOffset>
                </wp:positionH>
                <wp:positionV relativeFrom="page">
                  <wp:posOffset>5934710</wp:posOffset>
                </wp:positionV>
                <wp:extent cx="1531620" cy="3347720"/>
                <wp:effectExtent l="0" t="635" r="1905" b="4445"/>
                <wp:wrapNone/>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31620" cy="334772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38"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DFCDF" id="Text Box 88" o:spid="_x0000_s1081" type="#_x0000_t202" style="position:absolute;margin-left:316.5pt;margin-top:467.3pt;width:120.6pt;height:263.6pt;z-index:2516782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" stroked="f" strokeweight="0" insetpen="t">
                <v:shadow color="#ccc"/>
                <o:lock v:ext="edit" shapetype="t"/>
                <v:textbox style="mso-next-textbox:#Text Box 90" inset="2.85pt,2.85pt,2.85pt,2.85pt">
                  <w:txbxContent/>
                </v:textbox>
                <w10:wrap anchorx="page" anchory="page"/>
              </v:shape>
            </w:pict>
          </mc:Fallback>
        </mc:AlternateContent>
      </w:r>
    </w:p>
    <w:sectPr w:rsidR="00265EA5" w:rsidRPr="00B31977" w:rsidSect="005063B3">
      <w:type w:val="nextColumn"/>
      <w:pgSz w:w="12240" w:h="15840" w:code="1"/>
      <w:pgMar w:top="864" w:right="878" w:bottom="864" w:left="878"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B6D0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9CCE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F7E8F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CAE9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E28338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90A8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48C6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7881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5EC2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5891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170F97"/>
    <w:multiLevelType w:val="hybridMultilevel"/>
    <w:tmpl w:val="87BE1608"/>
    <w:lvl w:ilvl="0" w:tplc="99421172">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6E24FE"/>
    <w:multiLevelType w:val="hybridMultilevel"/>
    <w:tmpl w:val="D4F44A38"/>
    <w:lvl w:ilvl="0" w:tplc="BCC66F40">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6660BC"/>
    <w:multiLevelType w:val="hybridMultilevel"/>
    <w:tmpl w:val="E5185132"/>
    <w:lvl w:ilvl="0" w:tplc="4842604E">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9"/>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12"/>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3A5"/>
    <w:rsid w:val="00037043"/>
    <w:rsid w:val="001023A5"/>
    <w:rsid w:val="00171CF7"/>
    <w:rsid w:val="001C1AB2"/>
    <w:rsid w:val="001E2EAA"/>
    <w:rsid w:val="002018D9"/>
    <w:rsid w:val="0022453D"/>
    <w:rsid w:val="00265EA5"/>
    <w:rsid w:val="00280A50"/>
    <w:rsid w:val="0029182B"/>
    <w:rsid w:val="002C7EDA"/>
    <w:rsid w:val="00394F50"/>
    <w:rsid w:val="003E6F76"/>
    <w:rsid w:val="004224D7"/>
    <w:rsid w:val="004270A0"/>
    <w:rsid w:val="004554E4"/>
    <w:rsid w:val="00506068"/>
    <w:rsid w:val="005063B3"/>
    <w:rsid w:val="005F7D6A"/>
    <w:rsid w:val="00663BBA"/>
    <w:rsid w:val="0071748A"/>
    <w:rsid w:val="008033C7"/>
    <w:rsid w:val="00974687"/>
    <w:rsid w:val="00A13BA6"/>
    <w:rsid w:val="00AB0DA9"/>
    <w:rsid w:val="00B1332E"/>
    <w:rsid w:val="00B13435"/>
    <w:rsid w:val="00B31977"/>
    <w:rsid w:val="00BE261E"/>
    <w:rsid w:val="00CD6538"/>
    <w:rsid w:val="00E209A5"/>
    <w:rsid w:val="00E579D4"/>
    <w:rsid w:val="00F15FF2"/>
    <w:rsid w:val="00FA2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ccc999"/>
    </o:shapedefaults>
    <o:shapelayout v:ext="edit">
      <o:idmap v:ext="edit" data="1"/>
    </o:shapelayout>
  </w:shapeDefaults>
  <w:decimalSymbol w:val="."/>
  <w:listSeparator w:val=","/>
  <w14:docId w14:val="18F3C5FE"/>
  <w15:chartTrackingRefBased/>
  <w15:docId w15:val="{B98408ED-3135-4D93-92BB-F39140FD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basedOn w:val="companyname"/>
    <w:next w:val="Normal"/>
    <w:qFormat/>
    <w:rsid w:val="0029182B"/>
    <w:pPr>
      <w:outlineLvl w:val="0"/>
    </w:pPr>
    <w:rPr>
      <w:spacing w:val="20"/>
      <w:sz w:val="24"/>
      <w:szCs w:val="24"/>
    </w:rPr>
  </w:style>
  <w:style w:type="paragraph" w:styleId="Heading2">
    <w:name w:val="heading 2"/>
    <w:qFormat/>
    <w:rsid w:val="0029182B"/>
    <w:pPr>
      <w:outlineLvl w:val="1"/>
    </w:pPr>
    <w:rPr>
      <w:rFonts w:ascii="Garamond" w:hAnsi="Garamond"/>
      <w:kern w:val="28"/>
      <w:sz w:val="44"/>
      <w:szCs w:val="28"/>
    </w:rPr>
  </w:style>
  <w:style w:type="paragraph" w:styleId="Heading3">
    <w:name w:val="heading 3"/>
    <w:basedOn w:val="Heading2"/>
    <w:next w:val="Normal"/>
    <w:qFormat/>
    <w:rsid w:val="0029182B"/>
    <w:pPr>
      <w:outlineLvl w:val="2"/>
    </w:pPr>
    <w:rPr>
      <w:sz w:val="40"/>
    </w:rPr>
  </w:style>
  <w:style w:type="paragraph" w:styleId="Heading4">
    <w:name w:val="heading 4"/>
    <w:qFormat/>
    <w:rsid w:val="00265EA5"/>
    <w:pPr>
      <w:spacing w:after="160" w:line="271" w:lineRule="auto"/>
      <w:outlineLvl w:val="3"/>
    </w:pPr>
    <w:rPr>
      <w:b/>
      <w:bCs/>
      <w:color w:val="000000"/>
      <w:kern w:val="28"/>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mpanyname">
    <w:name w:val="company name"/>
    <w:basedOn w:val="Normal"/>
    <w:rsid w:val="00E209A5"/>
    <w:rPr>
      <w:b/>
      <w:color w:val="FFFFFF"/>
      <w:sz w:val="28"/>
      <w:szCs w:val="28"/>
    </w:rPr>
  </w:style>
  <w:style w:type="paragraph" w:styleId="BodyText">
    <w:name w:val="Body Text"/>
    <w:rsid w:val="00037043"/>
    <w:pPr>
      <w:spacing w:after="120"/>
    </w:pPr>
    <w:rPr>
      <w:rFonts w:ascii="Arial" w:hAnsi="Arial"/>
      <w:kern w:val="28"/>
      <w:lang w:val="en"/>
    </w:rPr>
  </w:style>
  <w:style w:type="paragraph" w:customStyle="1" w:styleId="Masthead">
    <w:name w:val="Masthead"/>
    <w:rsid w:val="00037043"/>
    <w:rPr>
      <w:rFonts w:ascii="Garamond" w:hAnsi="Garamond"/>
      <w:kern w:val="28"/>
      <w:sz w:val="72"/>
      <w:szCs w:val="72"/>
    </w:rPr>
  </w:style>
  <w:style w:type="paragraph" w:customStyle="1" w:styleId="Address1">
    <w:name w:val="Address 1"/>
    <w:rsid w:val="00E579D4"/>
    <w:rPr>
      <w:rFonts w:ascii="Arial" w:hAnsi="Arial" w:cs="Arial"/>
      <w:kern w:val="28"/>
    </w:rPr>
  </w:style>
  <w:style w:type="paragraph" w:customStyle="1" w:styleId="TOCTitle">
    <w:name w:val="TOC Title"/>
    <w:rsid w:val="00F15FF2"/>
    <w:rPr>
      <w:rFonts w:ascii="Arial" w:hAnsi="Arial" w:cs="Arial"/>
      <w:b/>
      <w:bCs/>
      <w:caps/>
      <w:color w:val="CC9900"/>
      <w:spacing w:val="35"/>
      <w:kern w:val="28"/>
      <w:sz w:val="16"/>
      <w:szCs w:val="16"/>
      <w:lang w:val="en"/>
    </w:rPr>
  </w:style>
  <w:style w:type="paragraph" w:customStyle="1" w:styleId="listtitle2">
    <w:name w:val="list title 2"/>
    <w:basedOn w:val="Normal"/>
    <w:semiHidden/>
    <w:rsid w:val="0022453D"/>
    <w:rPr>
      <w:b/>
      <w:sz w:val="24"/>
      <w:szCs w:val="24"/>
    </w:rPr>
  </w:style>
  <w:style w:type="paragraph" w:customStyle="1" w:styleId="Pullquote">
    <w:name w:val="Pullquote"/>
    <w:rsid w:val="00037043"/>
    <w:rPr>
      <w:rFonts w:ascii="Garamond" w:hAnsi="Garamond"/>
      <w:i/>
      <w:kern w:val="28"/>
      <w:sz w:val="24"/>
      <w:szCs w:val="24"/>
      <w:lang w:val="en"/>
    </w:rPr>
  </w:style>
  <w:style w:type="paragraph" w:customStyle="1" w:styleId="pagetitlerR">
    <w:name w:val="page titlerR"/>
    <w:basedOn w:val="Normal"/>
    <w:rsid w:val="0022453D"/>
    <w:pPr>
      <w:jc w:val="right"/>
    </w:pPr>
    <w:rPr>
      <w:b/>
      <w:color w:val="CC9900"/>
      <w:spacing w:val="20"/>
      <w:sz w:val="24"/>
      <w:szCs w:val="24"/>
    </w:rPr>
  </w:style>
  <w:style w:type="paragraph" w:customStyle="1" w:styleId="pagetitleL">
    <w:name w:val="page titleL"/>
    <w:rsid w:val="00280A50"/>
    <w:rPr>
      <w:rFonts w:ascii="Arial" w:hAnsi="Arial"/>
      <w:b/>
      <w:color w:val="CC9900"/>
      <w:spacing w:val="20"/>
      <w:kern w:val="28"/>
      <w:sz w:val="24"/>
      <w:szCs w:val="24"/>
    </w:rPr>
  </w:style>
  <w:style w:type="paragraph" w:customStyle="1" w:styleId="VolumeandIssue">
    <w:name w:val="Volume and Issue"/>
    <w:rsid w:val="00037043"/>
    <w:pPr>
      <w:spacing w:after="60"/>
      <w:jc w:val="right"/>
    </w:pPr>
    <w:rPr>
      <w:rFonts w:ascii="Arial" w:hAnsi="Arial" w:cs="Arial"/>
      <w:b/>
      <w:bCs/>
      <w:kern w:val="28"/>
      <w:sz w:val="17"/>
      <w:szCs w:val="17"/>
      <w:lang w:val="en"/>
    </w:rPr>
  </w:style>
  <w:style w:type="paragraph" w:customStyle="1" w:styleId="Address2">
    <w:name w:val="Address 2"/>
    <w:link w:val="Address2Char"/>
    <w:rsid w:val="00E579D4"/>
    <w:rPr>
      <w:rFonts w:ascii="Arial" w:hAnsi="Arial" w:cs="Arial"/>
      <w:b/>
      <w:kern w:val="28"/>
    </w:rPr>
  </w:style>
  <w:style w:type="character" w:customStyle="1" w:styleId="Address2Char">
    <w:name w:val="Address 2 Char"/>
    <w:basedOn w:val="DefaultParagraphFont"/>
    <w:link w:val="Address2"/>
    <w:rsid w:val="00E579D4"/>
    <w:rPr>
      <w:rFonts w:ascii="Arial" w:hAnsi="Arial" w:cs="Arial"/>
      <w:b/>
      <w:kern w:val="28"/>
      <w:lang w:val="en-US" w:eastAsia="en-US" w:bidi="ar-SA"/>
    </w:rPr>
  </w:style>
  <w:style w:type="paragraph" w:customStyle="1" w:styleId="Tagline">
    <w:name w:val="Tagline"/>
    <w:rsid w:val="00E579D4"/>
    <w:rPr>
      <w:rFonts w:ascii="Arial" w:hAnsi="Arial" w:cs="Arial"/>
      <w:kern w:val="28"/>
      <w:sz w:val="16"/>
      <w:szCs w:val="16"/>
    </w:rPr>
  </w:style>
  <w:style w:type="paragraph" w:styleId="TOCHeading">
    <w:name w:val="TOC Heading"/>
    <w:basedOn w:val="BodyText"/>
    <w:qFormat/>
    <w:rsid w:val="00F15FF2"/>
    <w:pPr>
      <w:spacing w:line="280" w:lineRule="atLeast"/>
    </w:pPr>
    <w:rPr>
      <w:rFonts w:cs="Arial"/>
      <w:b/>
      <w:kern w:val="0"/>
      <w:lang w:val="en-US"/>
    </w:rPr>
  </w:style>
  <w:style w:type="paragraph" w:customStyle="1" w:styleId="TOCText">
    <w:name w:val="TOC Text"/>
    <w:basedOn w:val="Normal"/>
    <w:rsid w:val="00F15FF2"/>
    <w:pPr>
      <w:tabs>
        <w:tab w:val="right" w:pos="2340"/>
      </w:tabs>
      <w:spacing w:after="0" w:line="360" w:lineRule="exact"/>
    </w:pPr>
    <w:rPr>
      <w:color w:val="auto"/>
      <w:kern w:val="0"/>
      <w:sz w:val="16"/>
      <w:szCs w:val="16"/>
    </w:rPr>
  </w:style>
  <w:style w:type="character" w:styleId="PageNumber">
    <w:name w:val="page number"/>
    <w:rsid w:val="00280A50"/>
    <w:rPr>
      <w:rFonts w:ascii="Arial" w:hAnsi="Arial"/>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816503">
      <w:bodyDiv w:val="1"/>
      <w:marLeft w:val="0"/>
      <w:marRight w:val="0"/>
      <w:marTop w:val="0"/>
      <w:marBottom w:val="0"/>
      <w:divBdr>
        <w:top w:val="none" w:sz="0" w:space="0" w:color="auto"/>
        <w:left w:val="none" w:sz="0" w:space="0" w:color="auto"/>
        <w:bottom w:val="none" w:sz="0" w:space="0" w:color="auto"/>
        <w:right w:val="none" w:sz="0" w:space="0" w:color="auto"/>
      </w:divBdr>
    </w:div>
    <w:div w:id="1434785044">
      <w:bodyDiv w:val="1"/>
      <w:marLeft w:val="0"/>
      <w:marRight w:val="0"/>
      <w:marTop w:val="0"/>
      <w:marBottom w:val="0"/>
      <w:divBdr>
        <w:top w:val="none" w:sz="0" w:space="0" w:color="auto"/>
        <w:left w:val="none" w:sz="0" w:space="0" w:color="auto"/>
        <w:bottom w:val="none" w:sz="0" w:space="0" w:color="auto"/>
        <w:right w:val="none" w:sz="0" w:space="0" w:color="auto"/>
      </w:divBdr>
    </w:div>
    <w:div w:id="1778136375">
      <w:bodyDiv w:val="1"/>
      <w:marLeft w:val="0"/>
      <w:marRight w:val="0"/>
      <w:marTop w:val="0"/>
      <w:marBottom w:val="0"/>
      <w:divBdr>
        <w:top w:val="none" w:sz="0" w:space="0" w:color="auto"/>
        <w:left w:val="none" w:sz="0" w:space="0" w:color="auto"/>
        <w:bottom w:val="none" w:sz="0" w:space="0" w:color="auto"/>
        <w:right w:val="none" w:sz="0" w:space="0" w:color="auto"/>
      </w:divBdr>
    </w:div>
    <w:div w:id="179918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new%20templates%20docformats\Multiple\tf06087372_win3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tf06087372_win32</Template>
  <TotalTime>3</TotalTime>
  <Pages>4</Pages>
  <Words>12</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cp:lastPrinted>1601-01-01T00:00:00Z</cp:lastPrinted>
  <dcterms:created xsi:type="dcterms:W3CDTF">2021-11-29T07:19:00Z</dcterms:created>
  <dcterms:modified xsi:type="dcterms:W3CDTF">2021-11-29T07:23:00Z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TC060873721033</vt:lpwstr>
  </property>
</Properties>
</file>