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90" w:type="dxa"/>
        <w:tblLook w:val="0000" w:firstRow="0" w:lastRow="0" w:firstColumn="0" w:lastColumn="0" w:noHBand="0" w:noVBand="0"/>
        <w:tblDescription w:val="Layout table to enter Newsletter Title, Company Name, Date, Edition, Volume, and information"/>
      </w:tblPr>
      <w:tblGrid>
        <w:gridCol w:w="3481"/>
        <w:gridCol w:w="3585"/>
        <w:gridCol w:w="3966"/>
      </w:tblGrid>
      <w:tr w:rsidR="00B12B21" w:rsidRPr="00157636" w14:paraId="075F1E88" w14:textId="77777777" w:rsidTr="0084757A">
        <w:trPr>
          <w:trHeight w:val="4410"/>
        </w:trPr>
        <w:tc>
          <w:tcPr>
            <w:tcW w:w="11133" w:type="dxa"/>
            <w:gridSpan w:val="3"/>
          </w:tcPr>
          <w:p w14:paraId="532BE104" w14:textId="77777777" w:rsidR="00B12B21" w:rsidRPr="00157636" w:rsidRDefault="00B12B21" w:rsidP="0084757A">
            <w:pPr>
              <w:spacing w:before="600"/>
              <w:rPr>
                <w:rFonts w:ascii="Lato" w:hAnsi="Lato"/>
              </w:rPr>
            </w:pPr>
          </w:p>
          <w:p w14:paraId="55642DD2" w14:textId="77777777" w:rsidR="00B12B21" w:rsidRPr="00157636" w:rsidRDefault="00841AF9" w:rsidP="007B40B1">
            <w:pPr>
              <w:pStyle w:val="Title"/>
              <w:rPr>
                <w:rFonts w:ascii="Lato" w:hAnsi="Lato"/>
              </w:rPr>
            </w:pPr>
            <w:sdt>
              <w:sdtPr>
                <w:rPr>
                  <w:rFonts w:ascii="Lato" w:hAnsi="Lato"/>
                </w:rPr>
                <w:alias w:val="Enter title:"/>
                <w:tag w:val="Enter title:"/>
                <w:id w:val="-102881354"/>
                <w:placeholder>
                  <w:docPart w:val="DE0454ED54004AA5B64477F39B38468D"/>
                </w:placeholder>
                <w:temporary/>
                <w:showingPlcHdr/>
                <w15:appearance w15:val="hidden"/>
              </w:sdtPr>
              <w:sdtEndPr/>
              <w:sdtContent>
                <w:r w:rsidR="007B40B1" w:rsidRPr="00157636">
                  <w:rPr>
                    <w:rFonts w:ascii="Lato" w:hAnsi="Lato"/>
                    <w:color w:val="000000" w:themeColor="text1"/>
                  </w:rPr>
                  <w:t>NEWSLETTER TITLE</w:t>
                </w:r>
              </w:sdtContent>
            </w:sdt>
          </w:p>
          <w:p w14:paraId="7F3EA32F" w14:textId="77777777" w:rsidR="000F29B2" w:rsidRPr="00157636" w:rsidRDefault="0084757A" w:rsidP="000F29B2">
            <w:pPr>
              <w:rPr>
                <w:rFonts w:ascii="Lato" w:hAnsi="Lato"/>
              </w:rPr>
            </w:pPr>
            <w:r w:rsidRPr="00157636">
              <w:rPr>
                <w:rFonts w:ascii="Lato" w:hAnsi="Lato"/>
                <w:noProof/>
              </w:rPr>
              <mc:AlternateContent>
                <mc:Choice Requires="wps">
                  <w:drawing>
                    <wp:inline distT="0" distB="0" distL="0" distR="0" wp14:anchorId="0B6ED396" wp14:editId="7AE67236">
                      <wp:extent cx="3202923" cy="95540"/>
                      <wp:effectExtent l="0" t="0" r="0" b="0"/>
                      <wp:docPr id="14" name="Rectangle 14" descr="Line"/>
                      <wp:cNvGraphicFramePr/>
                      <a:graphic xmlns:a="http://schemas.openxmlformats.org/drawingml/2006/main">
                        <a:graphicData uri="http://schemas.microsoft.com/office/word/2010/wordprocessingShape">
                          <wps:wsp>
                            <wps:cNvSpPr/>
                            <wps:spPr>
                              <a:xfrm>
                                <a:off x="0" y="0"/>
                                <a:ext cx="3202923" cy="9554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0AEDAA" id="Rectangle 14" o:spid="_x0000_s1026" alt="Line" style="width:252.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" fillcolor="#1d184a [2406]" stroked="f" strokeweight="2.25pt">
                      <w10:anchorlock/>
                    </v:rect>
                  </w:pict>
                </mc:Fallback>
              </mc:AlternateContent>
            </w:r>
          </w:p>
          <w:sdt>
            <w:sdtPr>
              <w:rPr>
                <w:rFonts w:ascii="Lato" w:hAnsi="Lato"/>
                <w:color w:val="000000" w:themeColor="text1"/>
              </w:rPr>
              <w:alias w:val="Enter company name:"/>
              <w:tag w:val="Enter company name:"/>
              <w:id w:val="-1276936980"/>
              <w:placeholder>
                <w:docPart w:val="0934B6CDC7C84DC1BCDECA07696A4A2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107305F" w14:textId="77777777" w:rsidR="000F29B2" w:rsidRPr="00157636" w:rsidRDefault="000F29B2" w:rsidP="000F29B2">
                <w:pPr>
                  <w:pStyle w:val="Heading5"/>
                  <w:rPr>
                    <w:rFonts w:ascii="Lato" w:hAnsi="Lato"/>
                    <w:color w:val="000000" w:themeColor="text1"/>
                  </w:rPr>
                </w:pPr>
                <w:r w:rsidRPr="00157636">
                  <w:rPr>
                    <w:rFonts w:ascii="Lato" w:hAnsi="Lato"/>
                    <w:color w:val="000000" w:themeColor="text1"/>
                  </w:rPr>
                  <w:t>Company</w:t>
                </w:r>
              </w:p>
            </w:sdtContent>
          </w:sdt>
          <w:sdt>
            <w:sdtPr>
              <w:rPr>
                <w:rFonts w:ascii="Lato" w:hAnsi="Lato"/>
                <w:color w:val="000000" w:themeColor="text1"/>
              </w:rPr>
              <w:alias w:val="Enter date:"/>
              <w:tag w:val="Enter date:"/>
              <w:id w:val="-1193526824"/>
              <w:placeholder>
                <w:docPart w:val="4FC9E7E63E924781903C472E44E7FF5C"/>
              </w:placeholder>
              <w:temporary/>
              <w:showingPlcHdr/>
              <w15:appearance w15:val="hidden"/>
            </w:sdtPr>
            <w:sdtEndPr/>
            <w:sdtContent>
              <w:p w14:paraId="2BD76E60" w14:textId="77777777" w:rsidR="000F29B2" w:rsidRPr="00157636" w:rsidRDefault="000F29B2" w:rsidP="000F29B2">
                <w:pPr>
                  <w:pStyle w:val="Heading5"/>
                  <w:rPr>
                    <w:rFonts w:ascii="Lato" w:hAnsi="Lato"/>
                    <w:color w:val="000000" w:themeColor="text1"/>
                  </w:rPr>
                </w:pPr>
                <w:r w:rsidRPr="00157636">
                  <w:rPr>
                    <w:rFonts w:ascii="Lato" w:hAnsi="Lato"/>
                    <w:color w:val="000000" w:themeColor="text1"/>
                  </w:rPr>
                  <w:t>Date</w:t>
                </w:r>
              </w:p>
            </w:sdtContent>
          </w:sdt>
          <w:p w14:paraId="02B225C1" w14:textId="77777777" w:rsidR="000F29B2" w:rsidRPr="00157636" w:rsidRDefault="00841AF9" w:rsidP="0084757A">
            <w:pPr>
              <w:pStyle w:val="Heading5"/>
              <w:rPr>
                <w:rFonts w:ascii="Lato" w:hAnsi="Lato"/>
              </w:rPr>
            </w:pPr>
            <w:sdt>
              <w:sdtPr>
                <w:rPr>
                  <w:rFonts w:ascii="Lato" w:hAnsi="Lato"/>
                  <w:color w:val="000000" w:themeColor="text1"/>
                </w:rPr>
                <w:alias w:val="Edition:"/>
                <w:tag w:val="Edition:"/>
                <w:id w:val="1986122563"/>
                <w:placeholder>
                  <w:docPart w:val="97D7FB79A4A947409FA2496F74C50CC2"/>
                </w:placeholder>
                <w:temporary/>
                <w:showingPlcHdr/>
                <w15:appearance w15:val="hidden"/>
              </w:sdtPr>
              <w:sdtEndPr/>
              <w:sdtContent>
                <w:r w:rsidR="000F29B2" w:rsidRPr="00157636">
                  <w:rPr>
                    <w:rFonts w:ascii="Lato" w:hAnsi="Lato"/>
                    <w:color w:val="000000" w:themeColor="text1"/>
                  </w:rPr>
                  <w:t>Edition</w:t>
                </w:r>
              </w:sdtContent>
            </w:sdt>
            <w:r w:rsidR="000F29B2" w:rsidRPr="00157636">
              <w:rPr>
                <w:rFonts w:ascii="Lato" w:hAnsi="Lato"/>
                <w:color w:val="000000" w:themeColor="text1"/>
              </w:rPr>
              <w:t xml:space="preserve"> </w:t>
            </w:r>
            <w:sdt>
              <w:sdtPr>
                <w:rPr>
                  <w:rFonts w:ascii="Lato" w:hAnsi="Lato"/>
                  <w:color w:val="000000" w:themeColor="text1"/>
                </w:rPr>
                <w:alias w:val="Enter edition:"/>
                <w:tag w:val="Enter edition:"/>
                <w:id w:val="493696899"/>
                <w:placeholder>
                  <w:docPart w:val="FCCBB6E9EA0148978EF140E25E992598"/>
                </w:placeholder>
                <w:temporary/>
                <w:showingPlcHdr/>
                <w15:appearance w15:val="hidden"/>
              </w:sdtPr>
              <w:sdtEndPr/>
              <w:sdtContent>
                <w:r w:rsidR="000F29B2" w:rsidRPr="00157636">
                  <w:rPr>
                    <w:rFonts w:ascii="Lato" w:hAnsi="Lato"/>
                    <w:color w:val="000000" w:themeColor="text1"/>
                  </w:rPr>
                  <w:t>1</w:t>
                </w:r>
              </w:sdtContent>
            </w:sdt>
            <w:r w:rsidR="000F29B2" w:rsidRPr="00157636">
              <w:rPr>
                <w:rFonts w:ascii="Lato" w:hAnsi="Lato"/>
                <w:color w:val="000000" w:themeColor="text1"/>
              </w:rPr>
              <w:t xml:space="preserve">, </w:t>
            </w:r>
            <w:sdt>
              <w:sdtPr>
                <w:rPr>
                  <w:rFonts w:ascii="Lato" w:hAnsi="Lato"/>
                  <w:color w:val="000000" w:themeColor="text1"/>
                </w:rPr>
                <w:alias w:val="Volume:"/>
                <w:tag w:val="Volume:"/>
                <w:id w:val="-500045461"/>
                <w:placeholder>
                  <w:docPart w:val="56F778238E79402EABBED9E6CBD60633"/>
                </w:placeholder>
                <w:temporary/>
                <w:showingPlcHdr/>
                <w15:appearance w15:val="hidden"/>
              </w:sdtPr>
              <w:sdtEndPr/>
              <w:sdtContent>
                <w:r w:rsidR="000F29B2" w:rsidRPr="00157636">
                  <w:rPr>
                    <w:rFonts w:ascii="Lato" w:hAnsi="Lato"/>
                    <w:color w:val="000000" w:themeColor="text1"/>
                  </w:rPr>
                  <w:t>Volume</w:t>
                </w:r>
              </w:sdtContent>
            </w:sdt>
            <w:r w:rsidR="000F29B2" w:rsidRPr="00157636">
              <w:rPr>
                <w:rFonts w:ascii="Lato" w:hAnsi="Lato"/>
                <w:color w:val="000000" w:themeColor="text1"/>
              </w:rPr>
              <w:t xml:space="preserve"> </w:t>
            </w:r>
            <w:sdt>
              <w:sdtPr>
                <w:rPr>
                  <w:rFonts w:ascii="Lato" w:hAnsi="Lato"/>
                  <w:color w:val="000000" w:themeColor="text1"/>
                </w:rPr>
                <w:alias w:val="Enter volume:"/>
                <w:tag w:val="Enter volume:"/>
                <w:id w:val="191811588"/>
                <w:placeholder>
                  <w:docPart w:val="5CCED9803B3F4BA98EDBF6FE4600DE4F"/>
                </w:placeholder>
                <w:temporary/>
                <w:showingPlcHdr/>
                <w15:appearance w15:val="hidden"/>
              </w:sdtPr>
              <w:sdtEndPr/>
              <w:sdtContent>
                <w:r w:rsidR="000F29B2" w:rsidRPr="00157636">
                  <w:rPr>
                    <w:rFonts w:ascii="Lato" w:hAnsi="Lato"/>
                    <w:color w:val="000000" w:themeColor="text1"/>
                  </w:rPr>
                  <w:t>1</w:t>
                </w:r>
              </w:sdtContent>
            </w:sdt>
          </w:p>
        </w:tc>
      </w:tr>
      <w:tr w:rsidR="00213398" w:rsidRPr="00157636" w14:paraId="6C8130DA" w14:textId="77777777" w:rsidTr="0084757A">
        <w:trPr>
          <w:trHeight w:val="3591"/>
        </w:trPr>
        <w:tc>
          <w:tcPr>
            <w:tcW w:w="3582" w:type="dxa"/>
            <w:tcMar>
              <w:left w:w="0" w:type="dxa"/>
              <w:right w:w="115" w:type="dxa"/>
            </w:tcMar>
          </w:tcPr>
          <w:p w14:paraId="6722EA79" w14:textId="77777777" w:rsidR="00213398" w:rsidRPr="00157636" w:rsidRDefault="00B67CCB" w:rsidP="000F29B2">
            <w:pPr>
              <w:rPr>
                <w:rFonts w:ascii="Lato" w:hAnsi="Lato"/>
                <w:noProof/>
              </w:rPr>
            </w:pPr>
            <w:r w:rsidRPr="00157636">
              <w:rPr>
                <w:rFonts w:ascii="Lato" w:hAnsi="Lato"/>
                <w:noProof/>
                <w:lang w:eastAsia="en-US"/>
              </w:rPr>
              <mc:AlternateContent>
                <mc:Choice Requires="wps">
                  <w:drawing>
                    <wp:inline distT="0" distB="0" distL="0" distR="0" wp14:anchorId="676F4B67" wp14:editId="33ACA16F">
                      <wp:extent cx="2137558" cy="2303813"/>
                      <wp:effectExtent l="0" t="0" r="0" b="1270"/>
                      <wp:docPr id="18" name="Text Box 18" descr="Text box to enter Information"/>
                      <wp:cNvGraphicFramePr/>
                      <a:graphic xmlns:a="http://schemas.openxmlformats.org/drawingml/2006/main">
                        <a:graphicData uri="http://schemas.microsoft.com/office/word/2010/wordprocessingShape">
                          <wps:wsp>
                            <wps:cNvSpPr txBox="1"/>
                            <wps:spPr>
                              <a:xfrm>
                                <a:off x="0" y="0"/>
                                <a:ext cx="2137558" cy="2303813"/>
                              </a:xfrm>
                              <a:prstGeom prst="rect">
                                <a:avLst/>
                              </a:prstGeom>
                              <a:noFill/>
                              <a:ln w="6350">
                                <a:noFill/>
                              </a:ln>
                            </wps:spPr>
                            <wps:txbx id="1">
                              <w:txbxContent>
                                <w:p w14:paraId="7D68BDF4" w14:textId="77777777" w:rsidR="00B67CCB" w:rsidRPr="00B67CCB" w:rsidRDefault="00841AF9" w:rsidP="0084757A">
                                  <w:pPr>
                                    <w:rPr>
                                      <w:rFonts w:asciiTheme="majorHAnsi" w:hAnsiTheme="majorHAnsi"/>
                                    </w:rPr>
                                  </w:pPr>
                                  <w:sdt>
                                    <w:sdtPr>
                                      <w:rPr>
                                        <w:rFonts w:asciiTheme="majorHAnsi" w:hAnsiTheme="majorHAnsi"/>
                                      </w:rPr>
                                      <w:alias w:val="Enter description:"/>
                                      <w:tag w:val="Enter description:"/>
                                      <w:id w:val="-119762885"/>
                                      <w:placeholder>
                                        <w:docPart w:val="BD5FE61308514F28853DAC4368E24B2C"/>
                                      </w:placeholder>
                                      <w:temporary/>
                                      <w:showingPlcHdr/>
                                      <w15:appearance w15:val="hidden"/>
                                    </w:sdtPr>
                                    <w:sdtEndPr/>
                                    <w:sdtContent>
                                      <w:r w:rsidR="00404C72" w:rsidRPr="00B67CCB">
                                        <w:rPr>
                                          <w:rFonts w:asciiTheme="majorHAnsi" w:hAnsiTheme="majorHAnsi"/>
                                        </w:rPr>
                                        <w:t>You can easily change the formatting of selected text in the document text by choosing a look for the selected text from the Quick Styles gallery on the Home tab.</w:t>
                                      </w:r>
                                    </w:sdtContent>
                                  </w:sdt>
                                  <w:r w:rsidR="00C95B92">
                                    <w:rPr>
                                      <w:rFonts w:asciiTheme="majorHAnsi" w:hAnsiTheme="majorHAnsi"/>
                                    </w:rPr>
                                    <w:t xml:space="preserve"> </w:t>
                                  </w:r>
                                  <w:sdt>
                                    <w:sdtPr>
                                      <w:rPr>
                                        <w:rFonts w:asciiTheme="majorHAnsi" w:hAnsiTheme="majorHAnsi"/>
                                      </w:rPr>
                                      <w:alias w:val="Enter description:"/>
                                      <w:tag w:val="Enter description:"/>
                                      <w:id w:val="-1150280772"/>
                                      <w:placeholder>
                                        <w:docPart w:val="62E82A3210534C17816F4EEFD3E4EF2E"/>
                                      </w:placeholder>
                                      <w:temporary/>
                                      <w:showingPlcHdr/>
                                      <w15:appearance w15:val="hidden"/>
                                    </w:sdtPr>
                                    <w:sdtEndPr/>
                                    <w:sdtContent>
                                      <w:r w:rsidR="00404C72" w:rsidRPr="00B67CCB">
                                        <w:rPr>
                                          <w:rFonts w:asciiTheme="majorHAnsi" w:hAnsiTheme="majorHAnsi"/>
                                        </w:rPr>
                                        <w:t>You can also format text directly by using the other controls on the Home tab.</w:t>
                                      </w:r>
                                    </w:sdtContent>
                                  </w:sdt>
                                  <w:r w:rsidR="00B67CCB" w:rsidRPr="00B67CCB">
                                    <w:rPr>
                                      <w:rFonts w:asciiTheme="majorHAnsi" w:hAnsiTheme="majorHAnsi"/>
                                    </w:rPr>
                                    <w:t xml:space="preserve"> </w:t>
                                  </w:r>
                                  <w:sdt>
                                    <w:sdtPr>
                                      <w:rPr>
                                        <w:rFonts w:asciiTheme="majorHAnsi" w:hAnsiTheme="majorHAnsi"/>
                                      </w:rPr>
                                      <w:alias w:val="Enter description:"/>
                                      <w:tag w:val="Enter description:"/>
                                      <w:id w:val="463937107"/>
                                      <w:placeholder>
                                        <w:docPart w:val="DE1C18645E4242508A9B9446C9B89C13"/>
                                      </w:placeholder>
                                      <w:temporary/>
                                      <w:showingPlcHdr/>
                                      <w15:appearance w15:val="hidden"/>
                                    </w:sdtPr>
                                    <w:sdtEndPr/>
                                    <w:sdtContent>
                                      <w:r w:rsidR="00404C72" w:rsidRPr="00B67CCB">
                                        <w:rPr>
                                          <w:rFonts w:asciiTheme="majorHAnsi" w:hAnsiTheme="majorHAnsi"/>
                                        </w:rPr>
                                        <w:t>On the Insert tab, the galleries include that are designed to coordinate with the overall look of your document. You can use these galleries to insert tables, headers, footers, lists, cover pages, and other document.</w:t>
                                      </w:r>
                                    </w:sdtContent>
                                  </w:sdt>
                                </w:p>
                                <w:p w14:paraId="364C30ED" w14:textId="77777777" w:rsidR="00C95B92" w:rsidRDefault="00841AF9" w:rsidP="0084757A">
                                  <w:sdt>
                                    <w:sdtPr>
                                      <w:alias w:val="Enter description:"/>
                                      <w:tag w:val="Enter description:"/>
                                      <w:id w:val="111953142"/>
                                      <w:placeholder>
                                        <w:docPart w:val="0983FE07EC1A4DB39785F881518DFF94"/>
                                      </w:placeholder>
                                      <w:temporary/>
                                      <w:showingPlcHdr/>
                                      <w15:appearance w15:val="hidden"/>
                                    </w:sdtPr>
                                    <w:sdtEndPr/>
                                    <w:sdtContent>
                                      <w:r w:rsidR="00404C72" w:rsidRPr="00B67CCB">
                                        <w:t>On the Insert tab, the galleries include items that are designed to coordinate with the overall look of your document.</w:t>
                                      </w:r>
                                    </w:sdtContent>
                                  </w:sdt>
                                  <w:r w:rsidR="00B67CCB" w:rsidRPr="00B67CCB">
                                    <w:t xml:space="preserve"> </w:t>
                                  </w:r>
                                  <w:sdt>
                                    <w:sdtPr>
                                      <w:alias w:val="Enter description:"/>
                                      <w:tag w:val="Enter description:"/>
                                      <w:id w:val="1168434666"/>
                                      <w:placeholder>
                                        <w:docPart w:val="1BF702E1EF854985A457610DC9A3F585"/>
                                      </w:placeholder>
                                      <w:temporary/>
                                      <w:showingPlcHdr/>
                                      <w15:appearance w15:val="hidden"/>
                                    </w:sdtPr>
                                    <w:sdtEndPr/>
                                    <w:sdtContent>
                                      <w:r w:rsidR="00404C72" w:rsidRPr="00B67CCB">
                                        <w:t>You can use these galleries to insert tables, headers, footers, lists, cover pages, and other document building blocks.</w:t>
                                      </w:r>
                                    </w:sdtContent>
                                  </w:sdt>
                                </w:p>
                                <w:p w14:paraId="23FDD488" w14:textId="77777777" w:rsidR="00B67CCB" w:rsidRPr="00B67CCB" w:rsidRDefault="00841AF9" w:rsidP="0084757A">
                                  <w:sdt>
                                    <w:sdtPr>
                                      <w:alias w:val="Enter description:"/>
                                      <w:tag w:val="Enter description:"/>
                                      <w:id w:val="766658072"/>
                                      <w:placeholder>
                                        <w:docPart w:val="CF0F44E85725436DB675B3C1E7F2088C"/>
                                      </w:placeholder>
                                      <w:temporary/>
                                      <w:showingPlcHdr/>
                                      <w15:appearance w15:val="hidden"/>
                                    </w:sdtPr>
                                    <w:sdtEndPr/>
                                    <w:sdtContent>
                                      <w:r w:rsidR="00404C72" w:rsidRPr="00C95B92">
                                        <w:t>You can easily change the formatting of selected text in the document text by choosing a look for the selected text from the Quick Styles gallery on the Home tab.</w:t>
                                      </w:r>
                                    </w:sdtContent>
                                  </w:sdt>
                                  <w:r w:rsidR="00B67CCB" w:rsidRPr="00B67CCB">
                                    <w:t xml:space="preserve"> </w:t>
                                  </w:r>
                                  <w:sdt>
                                    <w:sdtPr>
                                      <w:alias w:val="Enter description:"/>
                                      <w:tag w:val="Enter description:"/>
                                      <w:id w:val="1390605262"/>
                                      <w:placeholder>
                                        <w:docPart w:val="F9736B9E527643F0BD91324D36A3C700"/>
                                      </w:placeholder>
                                      <w:temporary/>
                                      <w:showingPlcHdr/>
                                      <w15:appearance w15:val="hidden"/>
                                    </w:sdtPr>
                                    <w:sdtEndPr/>
                                    <w:sdtContent>
                                      <w:r w:rsidR="00404C72" w:rsidRPr="00B67CCB">
                                        <w:t>On the Insert tab, the galleries include that are designed to coordinate with the overall look of your document. You can use these galleries to insert tables, headers, footers, lists, cover pages, and other document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76F4B67" id="_x0000_t202" coordsize="21600,21600" o:spt="202" path="m,l,21600r21600,l21600,xe">
                      <v:stroke joinstyle="miter"/>
                      <v:path gradientshapeok="t" o:connecttype="rect"/>
                    </v:shapetype>
                    <v:shape id="Text Box 18" o:spid="_x0000_s1026" type="#_x0000_t202" alt="Text box to enter Information" style="width:168.3pt;height:1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" filled="f" stroked="f" strokeweight=".5pt">
                      <v:textbox style="mso-next-textbox:#Text Box 19">
                        <w:txbxContent>
                          <w:p w14:paraId="7D68BDF4" w14:textId="77777777" w:rsidR="00B67CCB" w:rsidRPr="00B67CCB" w:rsidRDefault="00841AF9" w:rsidP="0084757A">
                            <w:pPr>
                              <w:rPr>
                                <w:rFonts w:asciiTheme="majorHAnsi" w:hAnsiTheme="majorHAnsi"/>
                              </w:rPr>
                            </w:pPr>
                            <w:sdt>
                              <w:sdtPr>
                                <w:rPr>
                                  <w:rFonts w:asciiTheme="majorHAnsi" w:hAnsiTheme="majorHAnsi"/>
                                </w:rPr>
                                <w:alias w:val="Enter description:"/>
                                <w:tag w:val="Enter description:"/>
                                <w:id w:val="-119762885"/>
                                <w:placeholder>
                                  <w:docPart w:val="BD5FE61308514F28853DAC4368E24B2C"/>
                                </w:placeholder>
                                <w:temporary/>
                                <w:showingPlcHdr/>
                                <w15:appearance w15:val="hidden"/>
                              </w:sdtPr>
                              <w:sdtEndPr/>
                              <w:sdtContent>
                                <w:r w:rsidR="00404C72" w:rsidRPr="00B67CCB">
                                  <w:rPr>
                                    <w:rFonts w:asciiTheme="majorHAnsi" w:hAnsiTheme="majorHAnsi"/>
                                  </w:rPr>
                                  <w:t>You can easily change the formatting of selected text in the document text by choosing a look for the selected text from the Quick Styles gallery on the Home tab.</w:t>
                                </w:r>
                              </w:sdtContent>
                            </w:sdt>
                            <w:r w:rsidR="00C95B92">
                              <w:rPr>
                                <w:rFonts w:asciiTheme="majorHAnsi" w:hAnsiTheme="majorHAnsi"/>
                              </w:rPr>
                              <w:t xml:space="preserve"> </w:t>
                            </w:r>
                            <w:sdt>
                              <w:sdtPr>
                                <w:rPr>
                                  <w:rFonts w:asciiTheme="majorHAnsi" w:hAnsiTheme="majorHAnsi"/>
                                </w:rPr>
                                <w:alias w:val="Enter description:"/>
                                <w:tag w:val="Enter description:"/>
                                <w:id w:val="-1150280772"/>
                                <w:placeholder>
                                  <w:docPart w:val="62E82A3210534C17816F4EEFD3E4EF2E"/>
                                </w:placeholder>
                                <w:temporary/>
                                <w:showingPlcHdr/>
                                <w15:appearance w15:val="hidden"/>
                              </w:sdtPr>
                              <w:sdtEndPr/>
                              <w:sdtContent>
                                <w:r w:rsidR="00404C72" w:rsidRPr="00B67CCB">
                                  <w:rPr>
                                    <w:rFonts w:asciiTheme="majorHAnsi" w:hAnsiTheme="majorHAnsi"/>
                                  </w:rPr>
                                  <w:t>You can also format text directly by using the other controls on the Home tab.</w:t>
                                </w:r>
                              </w:sdtContent>
                            </w:sdt>
                            <w:r w:rsidR="00B67CCB" w:rsidRPr="00B67CCB">
                              <w:rPr>
                                <w:rFonts w:asciiTheme="majorHAnsi" w:hAnsiTheme="majorHAnsi"/>
                              </w:rPr>
                              <w:t xml:space="preserve"> </w:t>
                            </w:r>
                            <w:sdt>
                              <w:sdtPr>
                                <w:rPr>
                                  <w:rFonts w:asciiTheme="majorHAnsi" w:hAnsiTheme="majorHAnsi"/>
                                </w:rPr>
                                <w:alias w:val="Enter description:"/>
                                <w:tag w:val="Enter description:"/>
                                <w:id w:val="463937107"/>
                                <w:placeholder>
                                  <w:docPart w:val="DE1C18645E4242508A9B9446C9B89C13"/>
                                </w:placeholder>
                                <w:temporary/>
                                <w:showingPlcHdr/>
                                <w15:appearance w15:val="hidden"/>
                              </w:sdtPr>
                              <w:sdtEndPr/>
                              <w:sdtContent>
                                <w:r w:rsidR="00404C72" w:rsidRPr="00B67CCB">
                                  <w:rPr>
                                    <w:rFonts w:asciiTheme="majorHAnsi" w:hAnsiTheme="majorHAnsi"/>
                                  </w:rPr>
                                  <w:t>On the Insert tab, the galleries include that are designed to coordinate with the overall look of your document. You can use these galleries to insert tables, headers, footers, lists, cover pages, and other document.</w:t>
                                </w:r>
                              </w:sdtContent>
                            </w:sdt>
                          </w:p>
                          <w:p w14:paraId="364C30ED" w14:textId="77777777" w:rsidR="00C95B92" w:rsidRDefault="00841AF9" w:rsidP="0084757A">
                            <w:sdt>
                              <w:sdtPr>
                                <w:alias w:val="Enter description:"/>
                                <w:tag w:val="Enter description:"/>
                                <w:id w:val="111953142"/>
                                <w:placeholder>
                                  <w:docPart w:val="0983FE07EC1A4DB39785F881518DFF94"/>
                                </w:placeholder>
                                <w:temporary/>
                                <w:showingPlcHdr/>
                                <w15:appearance w15:val="hidden"/>
                              </w:sdtPr>
                              <w:sdtEndPr/>
                              <w:sdtContent>
                                <w:r w:rsidR="00404C72" w:rsidRPr="00B67CCB">
                                  <w:t>On the Insert tab, the galleries include items that are designed to coordinate with the overall look of your document.</w:t>
                                </w:r>
                              </w:sdtContent>
                            </w:sdt>
                            <w:r w:rsidR="00B67CCB" w:rsidRPr="00B67CCB">
                              <w:t xml:space="preserve"> </w:t>
                            </w:r>
                            <w:sdt>
                              <w:sdtPr>
                                <w:alias w:val="Enter description:"/>
                                <w:tag w:val="Enter description:"/>
                                <w:id w:val="1168434666"/>
                                <w:placeholder>
                                  <w:docPart w:val="1BF702E1EF854985A457610DC9A3F585"/>
                                </w:placeholder>
                                <w:temporary/>
                                <w:showingPlcHdr/>
                                <w15:appearance w15:val="hidden"/>
                              </w:sdtPr>
                              <w:sdtEndPr/>
                              <w:sdtContent>
                                <w:r w:rsidR="00404C72" w:rsidRPr="00B67CCB">
                                  <w:t>You can use these galleries to insert tables, headers, footers, lists, cover pages, and other document building blocks.</w:t>
                                </w:r>
                              </w:sdtContent>
                            </w:sdt>
                          </w:p>
                          <w:p w14:paraId="23FDD488" w14:textId="77777777" w:rsidR="00B67CCB" w:rsidRPr="00B67CCB" w:rsidRDefault="00841AF9" w:rsidP="0084757A">
                            <w:sdt>
                              <w:sdtPr>
                                <w:alias w:val="Enter description:"/>
                                <w:tag w:val="Enter description:"/>
                                <w:id w:val="766658072"/>
                                <w:placeholder>
                                  <w:docPart w:val="CF0F44E85725436DB675B3C1E7F2088C"/>
                                </w:placeholder>
                                <w:temporary/>
                                <w:showingPlcHdr/>
                                <w15:appearance w15:val="hidden"/>
                              </w:sdtPr>
                              <w:sdtEndPr/>
                              <w:sdtContent>
                                <w:r w:rsidR="00404C72" w:rsidRPr="00C95B92">
                                  <w:t>You can easily change the formatting of selected text in the document text by choosing a look for the selected text from the Quick Styles gallery on the Home tab.</w:t>
                                </w:r>
                              </w:sdtContent>
                            </w:sdt>
                            <w:r w:rsidR="00B67CCB" w:rsidRPr="00B67CCB">
                              <w:t xml:space="preserve"> </w:t>
                            </w:r>
                            <w:sdt>
                              <w:sdtPr>
                                <w:alias w:val="Enter description:"/>
                                <w:tag w:val="Enter description:"/>
                                <w:id w:val="1390605262"/>
                                <w:placeholder>
                                  <w:docPart w:val="F9736B9E527643F0BD91324D36A3C700"/>
                                </w:placeholder>
                                <w:temporary/>
                                <w:showingPlcHdr/>
                                <w15:appearance w15:val="hidden"/>
                              </w:sdtPr>
                              <w:sdtEndPr/>
                              <w:sdtContent>
                                <w:r w:rsidR="00404C72" w:rsidRPr="00B67CCB">
                                  <w:t>On the Insert tab, the galleries include that are designed to coordinate with the overall look of your document. You can use these galleries to insert tables, headers, footers, lists, cover pages, and other document</w:t>
                                </w:r>
                              </w:sdtContent>
                            </w:sdt>
                          </w:p>
                        </w:txbxContent>
                      </v:textbox>
                      <w10:anchorlock/>
                    </v:shape>
                  </w:pict>
                </mc:Fallback>
              </mc:AlternateContent>
            </w:r>
          </w:p>
        </w:tc>
        <w:tc>
          <w:tcPr>
            <w:tcW w:w="3585" w:type="dxa"/>
          </w:tcPr>
          <w:p w14:paraId="418A1517" w14:textId="77777777" w:rsidR="00213398" w:rsidRPr="00157636" w:rsidRDefault="00B67CCB" w:rsidP="00B67CCB">
            <w:pPr>
              <w:spacing w:after="160" w:line="264" w:lineRule="auto"/>
              <w:rPr>
                <w:rFonts w:ascii="Lato" w:hAnsi="Lato"/>
                <w:noProof/>
              </w:rPr>
            </w:pPr>
            <w:r w:rsidRPr="00157636">
              <w:rPr>
                <w:rFonts w:ascii="Lato" w:hAnsi="Lato"/>
                <w:noProof/>
                <w:lang w:eastAsia="en-US"/>
              </w:rPr>
              <mc:AlternateContent>
                <mc:Choice Requires="wps">
                  <w:drawing>
                    <wp:inline distT="0" distB="0" distL="0" distR="0" wp14:anchorId="00B9F233" wp14:editId="788D3DF4">
                      <wp:extent cx="2139696" cy="2220686"/>
                      <wp:effectExtent l="0" t="0" r="0" b="0"/>
                      <wp:docPr id="19" name="Text Box 19" descr="Text box to enter Information"/>
                      <wp:cNvGraphicFramePr/>
                      <a:graphic xmlns:a="http://schemas.openxmlformats.org/drawingml/2006/main">
                        <a:graphicData uri="http://schemas.microsoft.com/office/word/2010/wordprocessingShape">
                          <wps:wsp>
                            <wps:cNvSpPr txBox="1"/>
                            <wps:spPr>
                              <a:xfrm>
                                <a:off x="0" y="0"/>
                                <a:ext cx="2139696" cy="2220686"/>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B9F233" id="Text Box 19" o:spid="_x0000_s1027" type="#_x0000_t202" alt="Text box to enter Information" style="width:168.5pt;height:1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" filled="f" stroked="f" strokeweight=".5pt">
                      <v:textbox style="mso-next-textbox:#Text Box 20">
                        <w:txbxContent/>
                      </v:textbox>
                      <w10:anchorlock/>
                    </v:shape>
                  </w:pict>
                </mc:Fallback>
              </mc:AlternateContent>
            </w:r>
          </w:p>
        </w:tc>
        <w:tc>
          <w:tcPr>
            <w:tcW w:w="3966" w:type="dxa"/>
          </w:tcPr>
          <w:p w14:paraId="6957E88C" w14:textId="77777777" w:rsidR="00213398" w:rsidRPr="00157636" w:rsidRDefault="0054585F" w:rsidP="00B67CCB">
            <w:pPr>
              <w:spacing w:after="160" w:line="264" w:lineRule="auto"/>
              <w:rPr>
                <w:rFonts w:ascii="Lato" w:hAnsi="Lato"/>
                <w:noProof/>
              </w:rPr>
            </w:pPr>
            <w:r w:rsidRPr="00157636">
              <w:rPr>
                <w:rFonts w:ascii="Lato" w:hAnsi="Lato"/>
                <w:noProof/>
                <w:lang w:eastAsia="en-US"/>
              </w:rPr>
              <w:drawing>
                <wp:inline distT="0" distB="0" distL="0" distR="0" wp14:anchorId="5D8EB905" wp14:editId="475CD21A">
                  <wp:extent cx="2381876" cy="2381876"/>
                  <wp:effectExtent l="0" t="0" r="0" b="0"/>
                  <wp:docPr id="23" name="Picture 23" descr="Woman explaining plan to her co-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381876" cy="2381876"/>
                          </a:xfrm>
                          <a:prstGeom prst="rect">
                            <a:avLst/>
                          </a:prstGeom>
                        </pic:spPr>
                      </pic:pic>
                    </a:graphicData>
                  </a:graphic>
                </wp:inline>
              </w:drawing>
            </w:r>
          </w:p>
        </w:tc>
      </w:tr>
      <w:tr w:rsidR="00B67CCB" w:rsidRPr="00157636" w14:paraId="21EE8115" w14:textId="77777777" w:rsidTr="00157636">
        <w:tblPrEx>
          <w:tblBorders>
            <w:top w:val="single" w:sz="4" w:space="0" w:color="auto"/>
          </w:tblBorders>
        </w:tblPrEx>
        <w:trPr>
          <w:trHeight w:val="1260"/>
        </w:trPr>
        <w:tc>
          <w:tcPr>
            <w:tcW w:w="11133" w:type="dxa"/>
            <w:gridSpan w:val="3"/>
            <w:shd w:val="clear" w:color="auto" w:fill="9AACC3" w:themeFill="background2" w:themeFillShade="BF"/>
          </w:tcPr>
          <w:p w14:paraId="333C0DE9" w14:textId="77777777" w:rsidR="00B67CCB" w:rsidRPr="00157636" w:rsidRDefault="00841AF9" w:rsidP="00C55A66">
            <w:pPr>
              <w:pStyle w:val="Quote"/>
              <w:rPr>
                <w:rFonts w:ascii="Lato" w:hAnsi="Lato"/>
                <w:color w:val="E4E9EF" w:themeColor="background2"/>
              </w:rPr>
            </w:pPr>
            <w:sdt>
              <w:sdtPr>
                <w:rPr>
                  <w:rFonts w:ascii="Lato" w:hAnsi="Lato"/>
                  <w:color w:val="E4E9EF" w:themeColor="background2"/>
                </w:rPr>
                <w:alias w:val="Enter description:"/>
                <w:tag w:val="Enter description:"/>
                <w:id w:val="1929389445"/>
                <w:placeholder>
                  <w:docPart w:val="0AB269E6600246229CB90CC283EF00AB"/>
                </w:placeholder>
                <w:temporary/>
                <w:showingPlcHdr/>
                <w15:appearance w15:val="hidden"/>
              </w:sdtPr>
              <w:sdtEndPr/>
              <w:sdtContent>
                <w:r w:rsidR="0084757A" w:rsidRPr="00157636">
                  <w:rPr>
                    <w:rFonts w:ascii="Lato" w:hAnsi="Lato"/>
                    <w:color w:val="auto"/>
                  </w:rPr>
                  <w:t>Type a quote from the document or the summary of an interesting point. You can position the text box anywhere in the document. Use the Format tab to change the formatting of the pull quote text box.</w:t>
                </w:r>
              </w:sdtContent>
            </w:sdt>
          </w:p>
        </w:tc>
      </w:tr>
    </w:tbl>
    <w:p w14:paraId="55DAC983" w14:textId="77777777" w:rsidR="00B67CCB" w:rsidRPr="00157636" w:rsidRDefault="00B67CCB" w:rsidP="0084757A">
      <w:pPr>
        <w:rPr>
          <w:rFonts w:ascii="Lato" w:hAnsi="Lato"/>
        </w:rPr>
      </w:pPr>
    </w:p>
    <w:tbl>
      <w:tblPr>
        <w:tblW w:w="5425" w:type="pct"/>
        <w:tblLook w:val="0000" w:firstRow="0" w:lastRow="0" w:firstColumn="0" w:lastColumn="0" w:noHBand="0" w:noVBand="0"/>
        <w:tblDescription w:val="Table to enter Story Headline, Subtitle, Summary, and Company and Recipient Names and addresses"/>
      </w:tblPr>
      <w:tblGrid>
        <w:gridCol w:w="3484"/>
        <w:gridCol w:w="1533"/>
        <w:gridCol w:w="2052"/>
        <w:gridCol w:w="4180"/>
      </w:tblGrid>
      <w:tr w:rsidR="00B67CCB" w:rsidRPr="00157636" w14:paraId="44C1BC50" w14:textId="77777777" w:rsidTr="00B41984">
        <w:trPr>
          <w:trHeight w:val="2889"/>
        </w:trPr>
        <w:tc>
          <w:tcPr>
            <w:tcW w:w="3484" w:type="dxa"/>
            <w:tcMar>
              <w:left w:w="0" w:type="dxa"/>
              <w:right w:w="115" w:type="dxa"/>
            </w:tcMar>
          </w:tcPr>
          <w:p w14:paraId="457179FC" w14:textId="77777777" w:rsidR="00B67CCB" w:rsidRPr="00157636" w:rsidRDefault="00B67CCB" w:rsidP="0084757A">
            <w:pPr>
              <w:rPr>
                <w:rFonts w:ascii="Lato" w:hAnsi="Lato"/>
              </w:rPr>
            </w:pPr>
            <w:r w:rsidRPr="00157636">
              <w:rPr>
                <w:rFonts w:ascii="Lato" w:hAnsi="Lato"/>
                <w:noProof/>
                <w:lang w:eastAsia="en-US"/>
              </w:rPr>
              <mc:AlternateContent>
                <mc:Choice Requires="wps">
                  <w:drawing>
                    <wp:inline distT="0" distB="0" distL="0" distR="0" wp14:anchorId="4EF50EC1" wp14:editId="2A43DDC1">
                      <wp:extent cx="2139696" cy="2381250"/>
                      <wp:effectExtent l="0" t="0" r="0" b="0"/>
                      <wp:docPr id="20" name="Text Box 20" descr="Text box to enter Information"/>
                      <wp:cNvGraphicFramePr/>
                      <a:graphic xmlns:a="http://schemas.openxmlformats.org/drawingml/2006/main">
                        <a:graphicData uri="http://schemas.microsoft.com/office/word/2010/wordprocessingShape">
                          <wps:wsp>
                            <wps:cNvSpPr txBox="1"/>
                            <wps:spPr>
                              <a:xfrm>
                                <a:off x="0" y="0"/>
                                <a:ext cx="2139696" cy="2381250"/>
                              </a:xfrm>
                              <a:prstGeom prst="rect">
                                <a:avLst/>
                              </a:prstGeom>
                              <a:noFill/>
                              <a:ln w="6350">
                                <a:noFill/>
                              </a:ln>
                            </wps:spPr>
                            <wps:linkedTxbx id="1" seq="2"/>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w14:anchorId="4EF50EC1" id="Text Box 20" o:spid="_x0000_s1028" type="#_x0000_t202" alt="Text box to enter Information" style="width:168.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" filled="f" stroked="f" strokeweight=".5pt">
                      <v:textbox style="mso-next-textbox:#Text Box 21" inset="14.4pt">
                        <w:txbxContent/>
                      </v:textbox>
                      <w10:anchorlock/>
                    </v:shape>
                  </w:pict>
                </mc:Fallback>
              </mc:AlternateContent>
            </w:r>
          </w:p>
        </w:tc>
        <w:tc>
          <w:tcPr>
            <w:tcW w:w="3585" w:type="dxa"/>
            <w:gridSpan w:val="2"/>
          </w:tcPr>
          <w:p w14:paraId="2D6198C2" w14:textId="77777777" w:rsidR="00B67CCB" w:rsidRPr="00157636" w:rsidRDefault="00B67CCB" w:rsidP="0084757A">
            <w:pPr>
              <w:rPr>
                <w:rFonts w:ascii="Lato" w:hAnsi="Lato"/>
              </w:rPr>
            </w:pPr>
            <w:r w:rsidRPr="00157636">
              <w:rPr>
                <w:rFonts w:ascii="Lato" w:hAnsi="Lato"/>
                <w:noProof/>
                <w:lang w:eastAsia="en-US"/>
              </w:rPr>
              <mc:AlternateContent>
                <mc:Choice Requires="wps">
                  <w:drawing>
                    <wp:inline distT="0" distB="0" distL="0" distR="0" wp14:anchorId="089EEE36" wp14:editId="542550D4">
                      <wp:extent cx="2139696" cy="2381250"/>
                      <wp:effectExtent l="0" t="0" r="0" b="0"/>
                      <wp:docPr id="21" name="Text Box 21" descr="Text box to enter Information"/>
                      <wp:cNvGraphicFramePr/>
                      <a:graphic xmlns:a="http://schemas.openxmlformats.org/drawingml/2006/main">
                        <a:graphicData uri="http://schemas.microsoft.com/office/word/2010/wordprocessingShape">
                          <wps:wsp>
                            <wps:cNvSpPr txBox="1"/>
                            <wps:spPr>
                              <a:xfrm>
                                <a:off x="0" y="0"/>
                                <a:ext cx="2139696" cy="2381250"/>
                              </a:xfrm>
                              <a:prstGeom prst="rect">
                                <a:avLst/>
                              </a:prstGeom>
                              <a:no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9EEE36" id="Text Box 21" o:spid="_x0000_s1029" type="#_x0000_t202" alt="Text box to enter Information" style="width:168.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" filled="f" stroked="f" strokeweight=".5pt">
                      <v:textbox>
                        <w:txbxContent/>
                      </v:textbox>
                      <w10:anchorlock/>
                    </v:shape>
                  </w:pict>
                </mc:Fallback>
              </mc:AlternateContent>
            </w:r>
          </w:p>
        </w:tc>
        <w:tc>
          <w:tcPr>
            <w:tcW w:w="4180" w:type="dxa"/>
          </w:tcPr>
          <w:p w14:paraId="142E06A6" w14:textId="77777777" w:rsidR="00B67CCB" w:rsidRPr="00157636" w:rsidRDefault="0079084A" w:rsidP="0084757A">
            <w:pPr>
              <w:rPr>
                <w:rFonts w:ascii="Lato" w:hAnsi="Lato"/>
              </w:rPr>
            </w:pPr>
            <w:r w:rsidRPr="00157636">
              <w:rPr>
                <w:rFonts w:ascii="Lato" w:hAnsi="Lato"/>
                <w:noProof/>
                <w:lang w:eastAsia="en-US"/>
              </w:rPr>
              <w:drawing>
                <wp:inline distT="0" distB="0" distL="0" distR="0" wp14:anchorId="369AAC3C" wp14:editId="66CE3DC1">
                  <wp:extent cx="2381876" cy="2381876"/>
                  <wp:effectExtent l="0" t="0" r="0" b="0"/>
                  <wp:docPr id="24" name="Picture 24" descr="Two persons busy in discussing a plan on paper with their laptops open 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2381876" cy="2381876"/>
                          </a:xfrm>
                          <a:prstGeom prst="rect">
                            <a:avLst/>
                          </a:prstGeom>
                        </pic:spPr>
                      </pic:pic>
                    </a:graphicData>
                  </a:graphic>
                </wp:inline>
              </w:drawing>
            </w:r>
          </w:p>
        </w:tc>
      </w:tr>
      <w:tr w:rsidR="0084757A" w:rsidRPr="00157636" w14:paraId="442EA980" w14:textId="77777777" w:rsidTr="00B41984">
        <w:trPr>
          <w:trHeight w:val="4005"/>
        </w:trPr>
        <w:tc>
          <w:tcPr>
            <w:tcW w:w="5017" w:type="dxa"/>
            <w:gridSpan w:val="2"/>
          </w:tcPr>
          <w:p w14:paraId="576210C5" w14:textId="77777777" w:rsidR="0084757A" w:rsidRPr="00157636" w:rsidRDefault="0084757A" w:rsidP="0084757A">
            <w:pPr>
              <w:rPr>
                <w:rFonts w:ascii="Lato" w:hAnsi="Lato"/>
              </w:rPr>
            </w:pPr>
            <w:r w:rsidRPr="00157636">
              <w:rPr>
                <w:rFonts w:ascii="Lato" w:hAnsi="Lato"/>
              </w:rPr>
              <w:lastRenderedPageBreak/>
              <w:br w:type="page"/>
            </w:r>
          </w:p>
          <w:sdt>
            <w:sdtPr>
              <w:rPr>
                <w:rFonts w:ascii="Lato" w:hAnsi="Lato"/>
                <w:bCs w:val="0"/>
                <w:color w:val="3F1D5A" w:themeColor="accent1"/>
              </w:rPr>
              <w:alias w:val="Enter description:"/>
              <w:tag w:val="Enter description:"/>
              <w:id w:val="-223211182"/>
              <w:placeholder>
                <w:docPart w:val="59FA6C2C25684E9A84FD5CD056BE27F3"/>
              </w:placeholder>
              <w:temporary/>
              <w:showingPlcHdr/>
              <w15:appearance w15:val="hidden"/>
            </w:sdtPr>
            <w:sdtEndPr/>
            <w:sdtContent>
              <w:p w14:paraId="682A28E2" w14:textId="77777777" w:rsidR="0084757A" w:rsidRPr="00157636" w:rsidRDefault="0084757A" w:rsidP="0084757A">
                <w:pPr>
                  <w:pStyle w:val="Heading2"/>
                  <w:rPr>
                    <w:rFonts w:ascii="Lato" w:hAnsi="Lato"/>
                  </w:rPr>
                </w:pPr>
                <w:r w:rsidRPr="00157636">
                  <w:rPr>
                    <w:rFonts w:ascii="Lato" w:hAnsi="Lato"/>
                  </w:rPr>
                  <w:t>STORY HEADLINE</w:t>
                </w:r>
              </w:p>
            </w:sdtContent>
          </w:sdt>
          <w:sdt>
            <w:sdtPr>
              <w:rPr>
                <w:rFonts w:ascii="Lato" w:hAnsi="Lato"/>
                <w:b/>
                <w:bCs/>
                <w:color w:val="F3642C" w:themeColor="text2"/>
              </w:rPr>
              <w:alias w:val="Enter description:"/>
              <w:tag w:val="Enter description:"/>
              <w:id w:val="-920947088"/>
              <w:placeholder>
                <w:docPart w:val="B89742F69B4F495EBC5BB70D8607C8E6"/>
              </w:placeholder>
              <w:temporary/>
              <w:showingPlcHdr/>
              <w15:appearance w15:val="hidden"/>
            </w:sdtPr>
            <w:sdtEndPr/>
            <w:sdtContent>
              <w:p w14:paraId="346F65B5" w14:textId="77777777" w:rsidR="0084757A" w:rsidRPr="00157636" w:rsidRDefault="0084757A" w:rsidP="0084757A">
                <w:pPr>
                  <w:pStyle w:val="Subtitle"/>
                  <w:rPr>
                    <w:rFonts w:ascii="Lato" w:hAnsi="Lato"/>
                    <w:b/>
                    <w:bCs/>
                    <w:color w:val="F3642C" w:themeColor="text2"/>
                  </w:rPr>
                </w:pPr>
                <w:r w:rsidRPr="00157636">
                  <w:rPr>
                    <w:rFonts w:ascii="Lato" w:hAnsi="Lato"/>
                  </w:rPr>
                  <w:t>Story Subtitle or summary</w:t>
                </w:r>
              </w:p>
            </w:sdtContent>
          </w:sdt>
          <w:p w14:paraId="309D910B" w14:textId="77777777" w:rsidR="0084757A" w:rsidRPr="00157636" w:rsidRDefault="00841AF9" w:rsidP="0084757A">
            <w:pPr>
              <w:rPr>
                <w:rStyle w:val="Emphasis"/>
                <w:rFonts w:ascii="Lato" w:hAnsi="Lato"/>
              </w:rPr>
            </w:pPr>
            <w:sdt>
              <w:sdtPr>
                <w:rPr>
                  <w:rStyle w:val="Emphasis"/>
                  <w:rFonts w:ascii="Lato" w:hAnsi="Lato"/>
                </w:rPr>
                <w:alias w:val="Enter description:"/>
                <w:tag w:val="Enter description:"/>
                <w:id w:val="-125320111"/>
                <w:placeholder>
                  <w:docPart w:val="EE29D1B1DBBC433D8E88C31E51F93F74"/>
                </w:placeholder>
                <w:temporary/>
                <w:showingPlcHdr/>
                <w15:appearance w15:val="hidden"/>
              </w:sdtPr>
              <w:sdtEndPr>
                <w:rPr>
                  <w:rStyle w:val="Emphasis"/>
                </w:rPr>
              </w:sdtEndPr>
              <w:sdtContent>
                <w:r w:rsidR="0084757A" w:rsidRPr="00157636">
                  <w:rPr>
                    <w:rStyle w:val="Emphasis"/>
                    <w:rFonts w:ascii="Lato" w:hAnsi="Lato"/>
                  </w:rPr>
                  <w:t>You can easily change the formatting of selected text in the document text by choosing a look for the selected text from the Quick Styles gallery on the Home tab.</w:t>
                </w:r>
              </w:sdtContent>
            </w:sdt>
            <w:r w:rsidR="0084757A" w:rsidRPr="00157636">
              <w:rPr>
                <w:rStyle w:val="Emphasis"/>
                <w:rFonts w:ascii="Lato" w:hAnsi="Lato"/>
              </w:rPr>
              <w:t xml:space="preserve"> </w:t>
            </w:r>
          </w:p>
        </w:tc>
        <w:tc>
          <w:tcPr>
            <w:tcW w:w="6232" w:type="dxa"/>
            <w:gridSpan w:val="2"/>
          </w:tcPr>
          <w:p w14:paraId="27D226FE" w14:textId="77777777" w:rsidR="0084757A" w:rsidRPr="00157636" w:rsidRDefault="0084757A" w:rsidP="0084757A">
            <w:pPr>
              <w:rPr>
                <w:rStyle w:val="Emphasis"/>
                <w:rFonts w:ascii="Lato" w:hAnsi="Lato"/>
              </w:rPr>
            </w:pPr>
          </w:p>
        </w:tc>
      </w:tr>
      <w:tr w:rsidR="0073292A" w:rsidRPr="00157636" w14:paraId="54283C6B" w14:textId="77777777" w:rsidTr="00B41984">
        <w:trPr>
          <w:trHeight w:val="4106"/>
        </w:trPr>
        <w:tc>
          <w:tcPr>
            <w:tcW w:w="3484" w:type="dxa"/>
            <w:tcMar>
              <w:left w:w="0" w:type="dxa"/>
              <w:right w:w="115" w:type="dxa"/>
            </w:tcMar>
          </w:tcPr>
          <w:p w14:paraId="4D297B6D" w14:textId="77777777" w:rsidR="0073292A" w:rsidRPr="00157636" w:rsidRDefault="0073292A" w:rsidP="0084757A">
            <w:pPr>
              <w:rPr>
                <w:rFonts w:ascii="Lato" w:hAnsi="Lato"/>
                <w:noProof/>
              </w:rPr>
            </w:pPr>
            <w:r w:rsidRPr="00157636">
              <w:rPr>
                <w:rFonts w:ascii="Lato" w:hAnsi="Lato"/>
                <w:noProof/>
                <w:lang w:eastAsia="en-US"/>
              </w:rPr>
              <mc:AlternateContent>
                <mc:Choice Requires="wps">
                  <w:drawing>
                    <wp:inline distT="0" distB="0" distL="0" distR="0" wp14:anchorId="11240BA7" wp14:editId="2EDFC6C8">
                      <wp:extent cx="2137558" cy="2446655"/>
                      <wp:effectExtent l="0" t="0" r="0" b="0"/>
                      <wp:docPr id="37" name="Text Box 37" descr="Text box to enter Information"/>
                      <wp:cNvGraphicFramePr/>
                      <a:graphic xmlns:a="http://schemas.openxmlformats.org/drawingml/2006/main">
                        <a:graphicData uri="http://schemas.microsoft.com/office/word/2010/wordprocessingShape">
                          <wps:wsp>
                            <wps:cNvSpPr txBox="1"/>
                            <wps:spPr>
                              <a:xfrm>
                                <a:off x="0" y="0"/>
                                <a:ext cx="2137558" cy="2446655"/>
                              </a:xfrm>
                              <a:prstGeom prst="rect">
                                <a:avLst/>
                              </a:prstGeom>
                              <a:noFill/>
                              <a:ln w="6350">
                                <a:noFill/>
                              </a:ln>
                            </wps:spPr>
                            <wps:txbx id="2">
                              <w:txbxContent>
                                <w:p w14:paraId="3769D4B1" w14:textId="77777777" w:rsidR="00222913" w:rsidRPr="00222913" w:rsidRDefault="00841AF9" w:rsidP="00222913">
                                  <w:pPr>
                                    <w:rPr>
                                      <w:rFonts w:asciiTheme="majorHAnsi" w:hAnsiTheme="majorHAnsi"/>
                                    </w:rPr>
                                  </w:pPr>
                                  <w:sdt>
                                    <w:sdtPr>
                                      <w:rPr>
                                        <w:rFonts w:asciiTheme="majorHAnsi" w:hAnsiTheme="majorHAnsi"/>
                                      </w:rPr>
                                      <w:alias w:val="Enter description:"/>
                                      <w:tag w:val="Enter description:"/>
                                      <w:id w:val="-1406980065"/>
                                      <w:placeholder>
                                        <w:docPart w:val="B3BFBE6282AE4C17B99A47A536145477"/>
                                      </w:placeholder>
                                      <w:temporary/>
                                      <w:showingPlcHdr/>
                                      <w15:appearance w15:val="hidden"/>
                                    </w:sdtPr>
                                    <w:sdtEndPr/>
                                    <w:sdtContent>
                                      <w:r w:rsidR="00404C72" w:rsidRPr="00C95B92">
                                        <w:t>You can easily change the formatting of selected text in the document text by choosing a look for the selected text from the Quick Styles gallery on the Home tab.</w:t>
                                      </w:r>
                                    </w:sdtContent>
                                  </w:sdt>
                                  <w:r w:rsidR="00222913" w:rsidRPr="00222913">
                                    <w:rPr>
                                      <w:rFonts w:asciiTheme="majorHAnsi" w:hAnsiTheme="majorHAnsi"/>
                                    </w:rPr>
                                    <w:t xml:space="preserve"> </w:t>
                                  </w:r>
                                  <w:sdt>
                                    <w:sdtPr>
                                      <w:rPr>
                                        <w:rFonts w:asciiTheme="majorHAnsi" w:hAnsiTheme="majorHAnsi"/>
                                      </w:rPr>
                                      <w:alias w:val="Enter description:"/>
                                      <w:tag w:val="Enter description:"/>
                                      <w:id w:val="1566214614"/>
                                      <w:placeholder>
                                        <w:docPart w:val="706B73036DD74753A443E67BBF44F92F"/>
                                      </w:placeholder>
                                      <w:temporary/>
                                      <w:showingPlcHdr/>
                                      <w15:appearance w15:val="hidden"/>
                                    </w:sdtPr>
                                    <w:sdtEndPr/>
                                    <w:sdtContent>
                                      <w:r w:rsidR="00404C72" w:rsidRPr="00C95B92">
                                        <w:t>You can also format text directly by using the other controls on the Home tab. On the Insert tab, the galleries include that are designed to coordinate with the overall look of your document.</w:t>
                                      </w:r>
                                    </w:sdtContent>
                                  </w:sdt>
                                  <w:r w:rsidR="00C95B92">
                                    <w:rPr>
                                      <w:rFonts w:asciiTheme="majorHAnsi" w:hAnsiTheme="majorHAnsi"/>
                                    </w:rPr>
                                    <w:t xml:space="preserve"> </w:t>
                                  </w:r>
                                  <w:sdt>
                                    <w:sdtPr>
                                      <w:rPr>
                                        <w:rFonts w:asciiTheme="majorHAnsi" w:hAnsiTheme="majorHAnsi"/>
                                      </w:rPr>
                                      <w:alias w:val="Enter description:"/>
                                      <w:tag w:val="Enter description:"/>
                                      <w:id w:val="946283869"/>
                                      <w:placeholder>
                                        <w:docPart w:val="9E02FA19DE63463790D13420204ADD3C"/>
                                      </w:placeholder>
                                      <w:temporary/>
                                      <w:showingPlcHdr/>
                                      <w15:appearance w15:val="hidden"/>
                                    </w:sdtPr>
                                    <w:sdtEndPr/>
                                    <w:sdtContent>
                                      <w:r w:rsidR="00404C72" w:rsidRPr="00C95B92">
                                        <w:t>You can use these galleries to insert tables, headers, footers, lists, cover pages, and other document.</w:t>
                                      </w:r>
                                    </w:sdtContent>
                                  </w:sdt>
                                </w:p>
                                <w:p w14:paraId="72115321" w14:textId="77777777" w:rsidR="00222913" w:rsidRPr="00222913" w:rsidRDefault="00841AF9" w:rsidP="00222913">
                                  <w:pPr>
                                    <w:rPr>
                                      <w:rFonts w:asciiTheme="majorHAnsi" w:hAnsiTheme="majorHAnsi"/>
                                    </w:rPr>
                                  </w:pPr>
                                  <w:sdt>
                                    <w:sdtPr>
                                      <w:rPr>
                                        <w:rFonts w:asciiTheme="majorHAnsi" w:hAnsiTheme="majorHAnsi"/>
                                      </w:rPr>
                                      <w:alias w:val="Enter quotes:"/>
                                      <w:tag w:val="Enter quotes:"/>
                                      <w:id w:val="-1049676526"/>
                                      <w:placeholder>
                                        <w:docPart w:val="CDB034459AE44670995AFEDFE0B527FF"/>
                                      </w:placeholder>
                                      <w:temporary/>
                                      <w:showingPlcHdr/>
                                      <w15:appearance w15:val="hidden"/>
                                    </w:sdtPr>
                                    <w:sdtEndPr/>
                                    <w:sdtContent>
                                      <w:r w:rsidR="00404C72" w:rsidRPr="00222913">
                                        <w:rPr>
                                          <w:rFonts w:asciiTheme="majorHAnsi" w:hAnsiTheme="majorHAnsi"/>
                                        </w:rPr>
                                        <w:t>On the Insert tab, the galleries include items that are designed to coordinate</w:t>
                                      </w:r>
                                      <w:r w:rsidR="00404C72" w:rsidRPr="00C95B92">
                                        <w:rPr>
                                          <w:rFonts w:asciiTheme="majorHAnsi" w:hAnsiTheme="majorHAnsi"/>
                                        </w:rPr>
                                        <w:t xml:space="preserve"> </w:t>
                                      </w:r>
                                      <w:r w:rsidR="00404C72" w:rsidRPr="00222913">
                                        <w:rPr>
                                          <w:rFonts w:asciiTheme="majorHAnsi" w:hAnsiTheme="majorHAnsi"/>
                                        </w:rPr>
                                        <w:t>with the overall look of your document.</w:t>
                                      </w:r>
                                    </w:sdtContent>
                                  </w:sdt>
                                  <w:r w:rsidR="00222913" w:rsidRPr="00222913">
                                    <w:rPr>
                                      <w:rFonts w:asciiTheme="majorHAnsi" w:hAnsiTheme="majorHAnsi"/>
                                    </w:rPr>
                                    <w:t xml:space="preserve"> </w:t>
                                  </w:r>
                                  <w:sdt>
                                    <w:sdtPr>
                                      <w:rPr>
                                        <w:rFonts w:asciiTheme="majorHAnsi" w:hAnsiTheme="majorHAnsi"/>
                                      </w:rPr>
                                      <w:alias w:val="Enter description:"/>
                                      <w:tag w:val="Enter description:"/>
                                      <w:id w:val="1066301345"/>
                                      <w:placeholder>
                                        <w:docPart w:val="24A6EA65B4A241BEAAACC07106A0D09F"/>
                                      </w:placeholder>
                                      <w:temporary/>
                                      <w:showingPlcHdr/>
                                      <w15:appearance w15:val="hidden"/>
                                    </w:sdtPr>
                                    <w:sdtEndPr/>
                                    <w:sdtContent>
                                      <w:r w:rsidR="00404C72" w:rsidRPr="00222913">
                                        <w:rPr>
                                          <w:rFonts w:asciiTheme="majorHAnsi" w:hAnsiTheme="majorHAnsi"/>
                                        </w:rPr>
                                        <w:t>You can use these galleries to insert tables, headers, footers, lists, cover pages, and other document building blocks.</w:t>
                                      </w:r>
                                    </w:sdtContent>
                                  </w:sdt>
                                </w:p>
                                <w:p w14:paraId="1DAF081C" w14:textId="77777777" w:rsidR="0073292A" w:rsidRPr="00B67CCB" w:rsidRDefault="00841AF9" w:rsidP="00222913">
                                  <w:pPr>
                                    <w:rPr>
                                      <w:rFonts w:asciiTheme="majorHAnsi" w:hAnsiTheme="majorHAnsi"/>
                                    </w:rPr>
                                  </w:pPr>
                                  <w:sdt>
                                    <w:sdtPr>
                                      <w:rPr>
                                        <w:rFonts w:asciiTheme="majorHAnsi" w:hAnsiTheme="majorHAnsi"/>
                                      </w:rPr>
                                      <w:alias w:val="Enter description:"/>
                                      <w:tag w:val="Enter description:"/>
                                      <w:id w:val="890077977"/>
                                      <w:placeholder>
                                        <w:docPart w:val="799ED8428E8049ED91BD001C8311597D"/>
                                      </w:placeholder>
                                      <w:temporary/>
                                      <w:showingPlcHdr/>
                                      <w15:appearance w15:val="hidden"/>
                                    </w:sdtPr>
                                    <w:sdtEndPr/>
                                    <w:sdtContent>
                                      <w:r w:rsidR="00404C72" w:rsidRPr="00222913">
                                        <w:rPr>
                                          <w:rFonts w:asciiTheme="majorHAnsi" w:hAnsiTheme="majorHAnsi"/>
                                        </w:rPr>
                                        <w:t>You can easily change the formatting of selected text in the document text by choosing a look for the selected text from the Quick Styles gallery</w:t>
                                      </w:r>
                                      <w:r w:rsidR="00404C72">
                                        <w:rPr>
                                          <w:rFonts w:asciiTheme="majorHAnsi" w:hAnsiTheme="majorHAnsi"/>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240BA7" id="Text Box 37" o:spid="_x0000_s1030" type="#_x0000_t202" alt="Text box to enter Information" style="width:168.3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" filled="f" stroked="f" strokeweight=".5pt">
                      <v:textbox style="mso-next-textbox:#Text Box 38">
                        <w:txbxContent>
                          <w:p w14:paraId="3769D4B1" w14:textId="77777777" w:rsidR="00222913" w:rsidRPr="00222913" w:rsidRDefault="00841AF9" w:rsidP="00222913">
                            <w:pPr>
                              <w:rPr>
                                <w:rFonts w:asciiTheme="majorHAnsi" w:hAnsiTheme="majorHAnsi"/>
                              </w:rPr>
                            </w:pPr>
                            <w:sdt>
                              <w:sdtPr>
                                <w:rPr>
                                  <w:rFonts w:asciiTheme="majorHAnsi" w:hAnsiTheme="majorHAnsi"/>
                                </w:rPr>
                                <w:alias w:val="Enter description:"/>
                                <w:tag w:val="Enter description:"/>
                                <w:id w:val="-1406980065"/>
                                <w:placeholder>
                                  <w:docPart w:val="B3BFBE6282AE4C17B99A47A536145477"/>
                                </w:placeholder>
                                <w:temporary/>
                                <w:showingPlcHdr/>
                                <w15:appearance w15:val="hidden"/>
                              </w:sdtPr>
                              <w:sdtEndPr/>
                              <w:sdtContent>
                                <w:r w:rsidR="00404C72" w:rsidRPr="00C95B92">
                                  <w:t>You can easily change the formatting of selected text in the document text by choosing a look for the selected text from the Quick Styles gallery on the Home tab.</w:t>
                                </w:r>
                              </w:sdtContent>
                            </w:sdt>
                            <w:r w:rsidR="00222913" w:rsidRPr="00222913">
                              <w:rPr>
                                <w:rFonts w:asciiTheme="majorHAnsi" w:hAnsiTheme="majorHAnsi"/>
                              </w:rPr>
                              <w:t xml:space="preserve"> </w:t>
                            </w:r>
                            <w:sdt>
                              <w:sdtPr>
                                <w:rPr>
                                  <w:rFonts w:asciiTheme="majorHAnsi" w:hAnsiTheme="majorHAnsi"/>
                                </w:rPr>
                                <w:alias w:val="Enter description:"/>
                                <w:tag w:val="Enter description:"/>
                                <w:id w:val="1566214614"/>
                                <w:placeholder>
                                  <w:docPart w:val="706B73036DD74753A443E67BBF44F92F"/>
                                </w:placeholder>
                                <w:temporary/>
                                <w:showingPlcHdr/>
                                <w15:appearance w15:val="hidden"/>
                              </w:sdtPr>
                              <w:sdtEndPr/>
                              <w:sdtContent>
                                <w:r w:rsidR="00404C72" w:rsidRPr="00C95B92">
                                  <w:t>You can also format text directly by using the other controls on the Home tab. On the Insert tab, the galleries include that are designed to coordinate with the overall look of your document.</w:t>
                                </w:r>
                              </w:sdtContent>
                            </w:sdt>
                            <w:r w:rsidR="00C95B92">
                              <w:rPr>
                                <w:rFonts w:asciiTheme="majorHAnsi" w:hAnsiTheme="majorHAnsi"/>
                              </w:rPr>
                              <w:t xml:space="preserve"> </w:t>
                            </w:r>
                            <w:sdt>
                              <w:sdtPr>
                                <w:rPr>
                                  <w:rFonts w:asciiTheme="majorHAnsi" w:hAnsiTheme="majorHAnsi"/>
                                </w:rPr>
                                <w:alias w:val="Enter description:"/>
                                <w:tag w:val="Enter description:"/>
                                <w:id w:val="946283869"/>
                                <w:placeholder>
                                  <w:docPart w:val="9E02FA19DE63463790D13420204ADD3C"/>
                                </w:placeholder>
                                <w:temporary/>
                                <w:showingPlcHdr/>
                                <w15:appearance w15:val="hidden"/>
                              </w:sdtPr>
                              <w:sdtEndPr/>
                              <w:sdtContent>
                                <w:r w:rsidR="00404C72" w:rsidRPr="00C95B92">
                                  <w:t>You can use these galleries to insert tables, headers, footers, lists, cover pages, and other document.</w:t>
                                </w:r>
                              </w:sdtContent>
                            </w:sdt>
                          </w:p>
                          <w:p w14:paraId="72115321" w14:textId="77777777" w:rsidR="00222913" w:rsidRPr="00222913" w:rsidRDefault="00841AF9" w:rsidP="00222913">
                            <w:pPr>
                              <w:rPr>
                                <w:rFonts w:asciiTheme="majorHAnsi" w:hAnsiTheme="majorHAnsi"/>
                              </w:rPr>
                            </w:pPr>
                            <w:sdt>
                              <w:sdtPr>
                                <w:rPr>
                                  <w:rFonts w:asciiTheme="majorHAnsi" w:hAnsiTheme="majorHAnsi"/>
                                </w:rPr>
                                <w:alias w:val="Enter quotes:"/>
                                <w:tag w:val="Enter quotes:"/>
                                <w:id w:val="-1049676526"/>
                                <w:placeholder>
                                  <w:docPart w:val="CDB034459AE44670995AFEDFE0B527FF"/>
                                </w:placeholder>
                                <w:temporary/>
                                <w:showingPlcHdr/>
                                <w15:appearance w15:val="hidden"/>
                              </w:sdtPr>
                              <w:sdtEndPr/>
                              <w:sdtContent>
                                <w:r w:rsidR="00404C72" w:rsidRPr="00222913">
                                  <w:rPr>
                                    <w:rFonts w:asciiTheme="majorHAnsi" w:hAnsiTheme="majorHAnsi"/>
                                  </w:rPr>
                                  <w:t>On the Insert tab, the galleries include items that are designed to coordinate</w:t>
                                </w:r>
                                <w:r w:rsidR="00404C72" w:rsidRPr="00C95B92">
                                  <w:rPr>
                                    <w:rFonts w:asciiTheme="majorHAnsi" w:hAnsiTheme="majorHAnsi"/>
                                  </w:rPr>
                                  <w:t xml:space="preserve"> </w:t>
                                </w:r>
                                <w:r w:rsidR="00404C72" w:rsidRPr="00222913">
                                  <w:rPr>
                                    <w:rFonts w:asciiTheme="majorHAnsi" w:hAnsiTheme="majorHAnsi"/>
                                  </w:rPr>
                                  <w:t>with the overall look of your document.</w:t>
                                </w:r>
                              </w:sdtContent>
                            </w:sdt>
                            <w:r w:rsidR="00222913" w:rsidRPr="00222913">
                              <w:rPr>
                                <w:rFonts w:asciiTheme="majorHAnsi" w:hAnsiTheme="majorHAnsi"/>
                              </w:rPr>
                              <w:t xml:space="preserve"> </w:t>
                            </w:r>
                            <w:sdt>
                              <w:sdtPr>
                                <w:rPr>
                                  <w:rFonts w:asciiTheme="majorHAnsi" w:hAnsiTheme="majorHAnsi"/>
                                </w:rPr>
                                <w:alias w:val="Enter description:"/>
                                <w:tag w:val="Enter description:"/>
                                <w:id w:val="1066301345"/>
                                <w:placeholder>
                                  <w:docPart w:val="24A6EA65B4A241BEAAACC07106A0D09F"/>
                                </w:placeholder>
                                <w:temporary/>
                                <w:showingPlcHdr/>
                                <w15:appearance w15:val="hidden"/>
                              </w:sdtPr>
                              <w:sdtEndPr/>
                              <w:sdtContent>
                                <w:r w:rsidR="00404C72" w:rsidRPr="00222913">
                                  <w:rPr>
                                    <w:rFonts w:asciiTheme="majorHAnsi" w:hAnsiTheme="majorHAnsi"/>
                                  </w:rPr>
                                  <w:t>You can use these galleries to insert tables, headers, footers, lists, cover pages, and other document building blocks.</w:t>
                                </w:r>
                              </w:sdtContent>
                            </w:sdt>
                          </w:p>
                          <w:p w14:paraId="1DAF081C" w14:textId="77777777" w:rsidR="0073292A" w:rsidRPr="00B67CCB" w:rsidRDefault="00841AF9" w:rsidP="00222913">
                            <w:pPr>
                              <w:rPr>
                                <w:rFonts w:asciiTheme="majorHAnsi" w:hAnsiTheme="majorHAnsi"/>
                              </w:rPr>
                            </w:pPr>
                            <w:sdt>
                              <w:sdtPr>
                                <w:rPr>
                                  <w:rFonts w:asciiTheme="majorHAnsi" w:hAnsiTheme="majorHAnsi"/>
                                </w:rPr>
                                <w:alias w:val="Enter description:"/>
                                <w:tag w:val="Enter description:"/>
                                <w:id w:val="890077977"/>
                                <w:placeholder>
                                  <w:docPart w:val="799ED8428E8049ED91BD001C8311597D"/>
                                </w:placeholder>
                                <w:temporary/>
                                <w:showingPlcHdr/>
                                <w15:appearance w15:val="hidden"/>
                              </w:sdtPr>
                              <w:sdtEndPr/>
                              <w:sdtContent>
                                <w:r w:rsidR="00404C72" w:rsidRPr="00222913">
                                  <w:rPr>
                                    <w:rFonts w:asciiTheme="majorHAnsi" w:hAnsiTheme="majorHAnsi"/>
                                  </w:rPr>
                                  <w:t>You can easily change the formatting of selected text in the document text by choosing a look for the selected text from the Quick Styles gallery</w:t>
                                </w:r>
                                <w:r w:rsidR="00404C72">
                                  <w:rPr>
                                    <w:rFonts w:asciiTheme="majorHAnsi" w:hAnsiTheme="majorHAnsi"/>
                                  </w:rPr>
                                  <w:t>.</w:t>
                                </w:r>
                              </w:sdtContent>
                            </w:sdt>
                          </w:p>
                        </w:txbxContent>
                      </v:textbox>
                      <w10:anchorlock/>
                    </v:shape>
                  </w:pict>
                </mc:Fallback>
              </mc:AlternateContent>
            </w:r>
          </w:p>
        </w:tc>
        <w:tc>
          <w:tcPr>
            <w:tcW w:w="3585" w:type="dxa"/>
            <w:gridSpan w:val="2"/>
          </w:tcPr>
          <w:p w14:paraId="4B70DBF7" w14:textId="77777777" w:rsidR="0073292A" w:rsidRPr="00157636" w:rsidRDefault="0073292A" w:rsidP="0084757A">
            <w:pPr>
              <w:rPr>
                <w:rFonts w:ascii="Lato" w:hAnsi="Lato"/>
                <w:noProof/>
              </w:rPr>
            </w:pPr>
            <w:r w:rsidRPr="00157636">
              <w:rPr>
                <w:rFonts w:ascii="Lato" w:hAnsi="Lato"/>
                <w:noProof/>
                <w:lang w:eastAsia="en-US"/>
              </w:rPr>
              <mc:AlternateContent>
                <mc:Choice Requires="wps">
                  <w:drawing>
                    <wp:inline distT="0" distB="0" distL="0" distR="0" wp14:anchorId="59D9BA93" wp14:editId="10D78407">
                      <wp:extent cx="2139696" cy="2446986"/>
                      <wp:effectExtent l="0" t="0" r="0" b="0"/>
                      <wp:docPr id="38" name="Text Box 38" descr="Text box to enter Information"/>
                      <wp:cNvGraphicFramePr/>
                      <a:graphic xmlns:a="http://schemas.openxmlformats.org/drawingml/2006/main">
                        <a:graphicData uri="http://schemas.microsoft.com/office/word/2010/wordprocessingShape">
                          <wps:wsp>
                            <wps:cNvSpPr txBox="1"/>
                            <wps:spPr>
                              <a:xfrm>
                                <a:off x="0" y="0"/>
                                <a:ext cx="2139696" cy="2446986"/>
                              </a:xfrm>
                              <a:prstGeom prst="rect">
                                <a:avLst/>
                              </a:prstGeom>
                              <a:noFill/>
                              <a:ln w="6350">
                                <a:no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D9BA93" id="Text Box 38" o:spid="_x0000_s1031" type="#_x0000_t202" alt="Text box to enter Information" style="width:168.5pt;height:1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" filled="f" stroked="f" strokeweight=".5pt">
                      <v:textbox style="mso-next-textbox:#Text Box 50">
                        <w:txbxContent/>
                      </v:textbox>
                      <w10:anchorlock/>
                    </v:shape>
                  </w:pict>
                </mc:Fallback>
              </mc:AlternateContent>
            </w:r>
          </w:p>
        </w:tc>
        <w:tc>
          <w:tcPr>
            <w:tcW w:w="4180" w:type="dxa"/>
          </w:tcPr>
          <w:p w14:paraId="43B364A1" w14:textId="77777777" w:rsidR="0073292A" w:rsidRPr="00157636" w:rsidRDefault="00222913" w:rsidP="0084757A">
            <w:pPr>
              <w:rPr>
                <w:rFonts w:ascii="Lato" w:hAnsi="Lato"/>
                <w:noProof/>
              </w:rPr>
            </w:pPr>
            <w:r w:rsidRPr="00157636">
              <w:rPr>
                <w:rFonts w:ascii="Lato" w:hAnsi="Lato"/>
                <w:noProof/>
                <w:lang w:eastAsia="en-US"/>
              </w:rPr>
              <mc:AlternateContent>
                <mc:Choice Requires="wps">
                  <w:drawing>
                    <wp:inline distT="0" distB="0" distL="0" distR="0" wp14:anchorId="36F0C63A" wp14:editId="4DF17610">
                      <wp:extent cx="2009104" cy="2378710"/>
                      <wp:effectExtent l="0" t="0" r="0" b="2540"/>
                      <wp:docPr id="50" name="Text Box 50" descr="Text box to enter Information"/>
                      <wp:cNvGraphicFramePr/>
                      <a:graphic xmlns:a="http://schemas.openxmlformats.org/drawingml/2006/main">
                        <a:graphicData uri="http://schemas.microsoft.com/office/word/2010/wordprocessingShape">
                          <wps:wsp>
                            <wps:cNvSpPr txBox="1"/>
                            <wps:spPr>
                              <a:xfrm>
                                <a:off x="0" y="0"/>
                                <a:ext cx="2009104" cy="2378710"/>
                              </a:xfrm>
                              <a:prstGeom prst="rect">
                                <a:avLst/>
                              </a:prstGeom>
                              <a:noFill/>
                              <a:ln w="6350">
                                <a:noFill/>
                              </a:ln>
                            </wps:spPr>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F0C63A" id="Text Box 50" o:spid="_x0000_s1032" type="#_x0000_t202" alt="Text box to enter Information" style="width:158.2pt;height:18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" filled="f" stroked="f" strokeweight=".5pt">
                      <v:textbox>
                        <w:txbxContent/>
                      </v:textbox>
                      <w10:anchorlock/>
                    </v:shape>
                  </w:pict>
                </mc:Fallback>
              </mc:AlternateContent>
            </w:r>
          </w:p>
        </w:tc>
      </w:tr>
      <w:tr w:rsidR="00222913" w:rsidRPr="00157636" w14:paraId="4C3D34F5" w14:textId="77777777" w:rsidTr="00157636">
        <w:tblPrEx>
          <w:tblBorders>
            <w:top w:val="single" w:sz="4" w:space="0" w:color="auto"/>
          </w:tblBorders>
        </w:tblPrEx>
        <w:trPr>
          <w:trHeight w:val="1694"/>
        </w:trPr>
        <w:tc>
          <w:tcPr>
            <w:tcW w:w="11249" w:type="dxa"/>
            <w:gridSpan w:val="4"/>
            <w:tcBorders>
              <w:top w:val="nil"/>
              <w:bottom w:val="single" w:sz="18" w:space="0" w:color="F3642C" w:themeColor="text2"/>
            </w:tcBorders>
            <w:shd w:val="clear" w:color="auto" w:fill="1D184A" w:themeFill="accent3" w:themeFillShade="BF"/>
            <w:vAlign w:val="center"/>
          </w:tcPr>
          <w:p w14:paraId="26A2BD19" w14:textId="77777777" w:rsidR="00222913" w:rsidRPr="00157636" w:rsidRDefault="00841AF9" w:rsidP="0084757A">
            <w:pPr>
              <w:pStyle w:val="Heading4"/>
              <w:rPr>
                <w:rFonts w:ascii="Lato" w:hAnsi="Lato"/>
                <w:color w:val="FFFFFF" w:themeColor="background1"/>
              </w:rPr>
            </w:pPr>
            <w:sdt>
              <w:sdtPr>
                <w:rPr>
                  <w:rFonts w:ascii="Lato" w:hAnsi="Lato"/>
                  <w:color w:val="FFFFFF" w:themeColor="background1"/>
                </w:rPr>
                <w:alias w:val="Enter description:"/>
                <w:tag w:val="Enter description:"/>
                <w:id w:val="-632255430"/>
                <w:placeholder>
                  <w:docPart w:val="1CB1FFBAF6744A308C9B13F9AB23FD11"/>
                </w:placeholder>
                <w:temporary/>
                <w:showingPlcHdr/>
                <w15:appearance w15:val="hidden"/>
              </w:sdtPr>
              <w:sdtEndPr/>
              <w:sdtContent>
                <w:r w:rsidR="0084757A" w:rsidRPr="00157636">
                  <w:rPr>
                    <w:rFonts w:ascii="Lato" w:hAnsi="Lato"/>
                    <w:color w:val="FFFFFF" w:themeColor="background1"/>
                  </w:rPr>
                  <w:t>Type information a summary of the information in this newsletter or provide more information about your company.</w:t>
                </w:r>
              </w:sdtContent>
            </w:sdt>
          </w:p>
        </w:tc>
      </w:tr>
      <w:tr w:rsidR="00222913" w:rsidRPr="00157636" w14:paraId="3BC815AD" w14:textId="77777777" w:rsidTr="00157636">
        <w:tblPrEx>
          <w:tblBorders>
            <w:top w:val="single" w:sz="4" w:space="0" w:color="auto"/>
          </w:tblBorders>
        </w:tblPrEx>
        <w:trPr>
          <w:trHeight w:val="2216"/>
        </w:trPr>
        <w:tc>
          <w:tcPr>
            <w:tcW w:w="11249" w:type="dxa"/>
            <w:gridSpan w:val="4"/>
            <w:tcBorders>
              <w:top w:val="single" w:sz="18" w:space="0" w:color="F3642C" w:themeColor="text2"/>
            </w:tcBorders>
            <w:shd w:val="clear" w:color="auto" w:fill="1D184A" w:themeFill="accent3" w:themeFillShade="BF"/>
          </w:tcPr>
          <w:p w14:paraId="632582C7" w14:textId="77777777" w:rsidR="00B41984" w:rsidRPr="00157636" w:rsidRDefault="00B41984" w:rsidP="00B41984">
            <w:pPr>
              <w:pStyle w:val="Heading3"/>
              <w:rPr>
                <w:rFonts w:ascii="Lato" w:hAnsi="Lato"/>
                <w:color w:val="FFFFFF" w:themeColor="background1"/>
              </w:rPr>
            </w:pPr>
          </w:p>
          <w:sdt>
            <w:sdtPr>
              <w:rPr>
                <w:rFonts w:ascii="Lato" w:hAnsi="Lato"/>
                <w:color w:val="FFFFFF" w:themeColor="background1"/>
              </w:rPr>
              <w:alias w:val="Enter description:"/>
              <w:tag w:val="Enter description:"/>
              <w:id w:val="-1559467457"/>
              <w:placeholder>
                <w:docPart w:val="784665BA9D0E4C1CB252D4AA4EC41DE7"/>
              </w:placeholder>
              <w:temporary/>
              <w:showingPlcHdr/>
              <w15:appearance w15:val="hidden"/>
            </w:sdtPr>
            <w:sdtEndPr/>
            <w:sdtContent>
              <w:p w14:paraId="3116FC16" w14:textId="77777777" w:rsidR="00B41984" w:rsidRPr="00157636" w:rsidRDefault="00B41984" w:rsidP="00B41984">
                <w:pPr>
                  <w:pStyle w:val="Heading3"/>
                  <w:rPr>
                    <w:rFonts w:ascii="Lato" w:hAnsi="Lato"/>
                    <w:color w:val="FFFFFF" w:themeColor="background1"/>
                  </w:rPr>
                </w:pPr>
                <w:r w:rsidRPr="00157636">
                  <w:rPr>
                    <w:rFonts w:ascii="Lato" w:hAnsi="Lato"/>
                    <w:color w:val="FFFFFF" w:themeColor="background1"/>
                  </w:rPr>
                  <w:t>Company Name</w:t>
                </w:r>
              </w:p>
            </w:sdtContent>
          </w:sdt>
          <w:sdt>
            <w:sdtPr>
              <w:rPr>
                <w:rFonts w:ascii="Lato" w:hAnsi="Lato"/>
                <w:color w:val="FFFFFF" w:themeColor="background1"/>
              </w:rPr>
              <w:alias w:val="Enter description:"/>
              <w:tag w:val="Enter description:"/>
              <w:id w:val="1325018015"/>
              <w:placeholder>
                <w:docPart w:val="13851DDC0C504A38BE6F9D240AA69333"/>
              </w:placeholder>
              <w:temporary/>
              <w:showingPlcHdr/>
              <w15:appearance w15:val="hidden"/>
            </w:sdtPr>
            <w:sdtEndPr/>
            <w:sdtContent>
              <w:p w14:paraId="59D1B221" w14:textId="77777777" w:rsidR="00B41984" w:rsidRPr="00157636" w:rsidRDefault="00B41984" w:rsidP="00B41984">
                <w:pPr>
                  <w:pStyle w:val="ContactInfo"/>
                  <w:rPr>
                    <w:rFonts w:ascii="Lato" w:hAnsi="Lato"/>
                    <w:color w:val="FFFFFF" w:themeColor="background1"/>
                  </w:rPr>
                </w:pPr>
                <w:r w:rsidRPr="00157636">
                  <w:rPr>
                    <w:rFonts w:ascii="Lato" w:hAnsi="Lato"/>
                    <w:color w:val="FFFFFF" w:themeColor="background1"/>
                  </w:rPr>
                  <w:t>Type the sender company name</w:t>
                </w:r>
              </w:p>
            </w:sdtContent>
          </w:sdt>
          <w:sdt>
            <w:sdtPr>
              <w:rPr>
                <w:rFonts w:ascii="Lato" w:hAnsi="Lato"/>
                <w:color w:val="FFFFFF" w:themeColor="background1"/>
              </w:rPr>
              <w:alias w:val="Enter description:"/>
              <w:tag w:val="Enter description:"/>
              <w:id w:val="-921254491"/>
              <w:placeholder>
                <w:docPart w:val="BD5FE61308514F28853DAC4368E24B2C"/>
              </w:placeholder>
              <w:temporary/>
              <w:showingPlcHdr/>
              <w15:appearance w15:val="hidden"/>
            </w:sdtPr>
            <w:sdtEndPr/>
            <w:sdtContent>
              <w:p w14:paraId="5CAB8988" w14:textId="77777777" w:rsidR="00222913" w:rsidRPr="00157636" w:rsidRDefault="00B41984" w:rsidP="00B41984">
                <w:pPr>
                  <w:pStyle w:val="ContactInfo"/>
                  <w:rPr>
                    <w:rFonts w:ascii="Lato" w:hAnsi="Lato"/>
                    <w:color w:val="FFFFFF" w:themeColor="background1"/>
                  </w:rPr>
                </w:pPr>
                <w:r w:rsidRPr="00157636">
                  <w:rPr>
                    <w:rFonts w:ascii="Lato" w:hAnsi="Lato"/>
                    <w:color w:val="FFFFFF" w:themeColor="background1"/>
                  </w:rPr>
                  <w:t>Type the sender company address</w:t>
                </w:r>
              </w:p>
            </w:sdtContent>
          </w:sdt>
        </w:tc>
      </w:tr>
      <w:tr w:rsidR="0073292A" w:rsidRPr="00157636" w14:paraId="21C33293" w14:textId="77777777" w:rsidTr="00157636">
        <w:tblPrEx>
          <w:tblBorders>
            <w:top w:val="single" w:sz="4" w:space="0" w:color="auto"/>
          </w:tblBorders>
        </w:tblPrEx>
        <w:trPr>
          <w:trHeight w:val="1260"/>
        </w:trPr>
        <w:tc>
          <w:tcPr>
            <w:tcW w:w="11249" w:type="dxa"/>
            <w:gridSpan w:val="4"/>
            <w:shd w:val="clear" w:color="auto" w:fill="1D184A" w:themeFill="accent3" w:themeFillShade="BF"/>
            <w:tcMar>
              <w:left w:w="115" w:type="dxa"/>
              <w:right w:w="720" w:type="dxa"/>
            </w:tcMar>
            <w:vAlign w:val="center"/>
          </w:tcPr>
          <w:sdt>
            <w:sdtPr>
              <w:rPr>
                <w:rFonts w:ascii="Lato" w:hAnsi="Lato"/>
                <w:color w:val="FFFFFF" w:themeColor="background1"/>
              </w:rPr>
              <w:alias w:val="Enter quotes:"/>
              <w:tag w:val="Enter quotes:"/>
              <w:id w:val="1957518687"/>
              <w:placeholder>
                <w:docPart w:val="62E82A3210534C17816F4EEFD3E4EF2E"/>
              </w:placeholder>
              <w:temporary/>
              <w:showingPlcHdr/>
              <w15:appearance w15:val="hidden"/>
            </w:sdtPr>
            <w:sdtEndPr/>
            <w:sdtContent>
              <w:p w14:paraId="05F45D93" w14:textId="77777777" w:rsidR="00B41984" w:rsidRPr="00157636" w:rsidRDefault="00B41984" w:rsidP="00B41984">
                <w:pPr>
                  <w:pStyle w:val="RecipientName"/>
                  <w:rPr>
                    <w:rFonts w:ascii="Lato" w:hAnsi="Lato"/>
                    <w:color w:val="FFFFFF" w:themeColor="background1"/>
                  </w:rPr>
                </w:pPr>
                <w:r w:rsidRPr="00157636">
                  <w:rPr>
                    <w:rFonts w:ascii="Lato" w:hAnsi="Lato"/>
                    <w:color w:val="FFFFFF" w:themeColor="background1"/>
                  </w:rPr>
                  <w:t>RECIPIENT NAME</w:t>
                </w:r>
              </w:p>
            </w:sdtContent>
          </w:sdt>
          <w:sdt>
            <w:sdtPr>
              <w:rPr>
                <w:rFonts w:ascii="Lato" w:hAnsi="Lato"/>
                <w:color w:val="FFFFFF" w:themeColor="background1"/>
              </w:rPr>
              <w:alias w:val="Enter description:"/>
              <w:tag w:val="Enter description:"/>
              <w:id w:val="1841342539"/>
              <w:placeholder>
                <w:docPart w:val="DE1C18645E4242508A9B9446C9B89C13"/>
              </w:placeholder>
              <w:temporary/>
              <w:showingPlcHdr/>
              <w15:appearance w15:val="hidden"/>
            </w:sdtPr>
            <w:sdtEndPr/>
            <w:sdtContent>
              <w:p w14:paraId="0AB68E12" w14:textId="77777777" w:rsidR="00B41984" w:rsidRPr="00157636" w:rsidRDefault="00B41984" w:rsidP="00B41984">
                <w:pPr>
                  <w:pStyle w:val="RecipientContactInfo"/>
                  <w:rPr>
                    <w:rFonts w:ascii="Lato" w:hAnsi="Lato"/>
                    <w:color w:val="FFFFFF" w:themeColor="background1"/>
                  </w:rPr>
                </w:pPr>
                <w:r w:rsidRPr="00157636">
                  <w:rPr>
                    <w:rFonts w:ascii="Lato" w:hAnsi="Lato"/>
                    <w:color w:val="FFFFFF" w:themeColor="background1"/>
                  </w:rPr>
                  <w:t>Type the recipient company name</w:t>
                </w:r>
              </w:p>
            </w:sdtContent>
          </w:sdt>
          <w:sdt>
            <w:sdtPr>
              <w:rPr>
                <w:rFonts w:ascii="Lato" w:hAnsi="Lato"/>
                <w:color w:val="FFFFFF" w:themeColor="background1"/>
              </w:rPr>
              <w:alias w:val="Enter description:"/>
              <w:tag w:val="Enter description:"/>
              <w:id w:val="-1452552424"/>
              <w:placeholder>
                <w:docPart w:val="0983FE07EC1A4DB39785F881518DFF94"/>
              </w:placeholder>
              <w:temporary/>
              <w:showingPlcHdr/>
              <w15:appearance w15:val="hidden"/>
            </w:sdtPr>
            <w:sdtEndPr/>
            <w:sdtContent>
              <w:p w14:paraId="18750ED3" w14:textId="77777777" w:rsidR="0073292A" w:rsidRPr="00157636" w:rsidRDefault="00B41984" w:rsidP="00B41984">
                <w:pPr>
                  <w:pStyle w:val="RecipientContactInfo"/>
                  <w:rPr>
                    <w:rFonts w:ascii="Lato" w:hAnsi="Lato"/>
                    <w:color w:val="FFFFFF" w:themeColor="background1"/>
                  </w:rPr>
                </w:pPr>
                <w:r w:rsidRPr="00157636">
                  <w:rPr>
                    <w:rFonts w:ascii="Lato" w:hAnsi="Lato"/>
                    <w:color w:val="FFFFFF" w:themeColor="background1"/>
                  </w:rPr>
                  <w:t>Type the recipient company address</w:t>
                </w:r>
              </w:p>
            </w:sdtContent>
          </w:sdt>
          <w:p w14:paraId="5DC676AA" w14:textId="77777777" w:rsidR="00B41984" w:rsidRPr="00157636" w:rsidRDefault="00B41984" w:rsidP="00B41984">
            <w:pPr>
              <w:rPr>
                <w:rFonts w:ascii="Lato" w:hAnsi="Lato"/>
                <w:color w:val="FFFFFF" w:themeColor="background1"/>
              </w:rPr>
            </w:pPr>
          </w:p>
        </w:tc>
      </w:tr>
    </w:tbl>
    <w:p w14:paraId="5877EA92" w14:textId="77777777" w:rsidR="000C57E0" w:rsidRPr="00157636" w:rsidRDefault="000C57E0" w:rsidP="00B41984">
      <w:pPr>
        <w:rPr>
          <w:rFonts w:ascii="Lato" w:hAnsi="Lato"/>
          <w:lang w:eastAsia="en-US"/>
        </w:rPr>
      </w:pPr>
    </w:p>
    <w:sectPr w:rsidR="000C57E0" w:rsidRPr="00157636" w:rsidSect="007B40B1">
      <w:headerReference w:type="first" r:id="rId12"/>
      <w:type w:val="continuous"/>
      <w:pgSz w:w="12240" w:h="15840"/>
      <w:pgMar w:top="288" w:right="936" w:bottom="288" w:left="93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DDCA" w14:textId="77777777" w:rsidR="00841AF9" w:rsidRDefault="00841AF9" w:rsidP="0087131C">
      <w:pPr>
        <w:spacing w:after="0" w:line="240" w:lineRule="auto"/>
      </w:pPr>
      <w:r>
        <w:separator/>
      </w:r>
    </w:p>
  </w:endnote>
  <w:endnote w:type="continuationSeparator" w:id="0">
    <w:p w14:paraId="3D45D8CC" w14:textId="77777777" w:rsidR="00841AF9" w:rsidRDefault="00841AF9"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2A4F" w14:textId="77777777" w:rsidR="00841AF9" w:rsidRDefault="00841AF9" w:rsidP="0087131C">
      <w:pPr>
        <w:spacing w:after="0" w:line="240" w:lineRule="auto"/>
      </w:pPr>
      <w:r>
        <w:separator/>
      </w:r>
    </w:p>
  </w:footnote>
  <w:footnote w:type="continuationSeparator" w:id="0">
    <w:p w14:paraId="645ED5D6" w14:textId="77777777" w:rsidR="00841AF9" w:rsidRDefault="00841AF9" w:rsidP="0087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D6AD" w14:textId="77777777" w:rsidR="00FC5FAE" w:rsidRDefault="00421727">
    <w:pPr>
      <w:pStyle w:val="Header"/>
    </w:pPr>
    <w:r>
      <w:rPr>
        <w:noProof/>
        <w:lang w:eastAsia="en-US"/>
      </w:rPr>
      <mc:AlternateContent>
        <mc:Choice Requires="wpg">
          <w:drawing>
            <wp:anchor distT="0" distB="0" distL="114300" distR="114300" simplePos="0" relativeHeight="251659264" behindDoc="0" locked="0" layoutInCell="1" allowOverlap="1" wp14:anchorId="6C42829E" wp14:editId="4E99CD60">
              <wp:simplePos x="0" y="0"/>
              <wp:positionH relativeFrom="page">
                <wp:posOffset>4498975</wp:posOffset>
              </wp:positionH>
              <wp:positionV relativeFrom="page">
                <wp:posOffset>-1664335</wp:posOffset>
              </wp:positionV>
              <wp:extent cx="4370832" cy="478231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70832" cy="4782312"/>
                        <a:chOff x="0" y="308758"/>
                        <a:chExt cx="2233452" cy="2444203"/>
                      </a:xfrm>
                    </wpg:grpSpPr>
                    <pic:pic xmlns:pic="http://schemas.openxmlformats.org/drawingml/2006/picture">
                      <pic:nvPicPr>
                        <pic:cNvPr id="2" name="Graphic 2" descr="Violet hexagon"/>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427512" y="308758"/>
                          <a:ext cx="1805940" cy="2090420"/>
                        </a:xfrm>
                        <a:prstGeom prst="rect">
                          <a:avLst/>
                        </a:prstGeom>
                      </pic:spPr>
                    </pic:pic>
                    <pic:pic xmlns:pic="http://schemas.openxmlformats.org/drawingml/2006/picture">
                      <pic:nvPicPr>
                        <pic:cNvPr id="3" name="Graphic 3" descr="Blue bordered hexagon"/>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66255" y="855023"/>
                          <a:ext cx="1417320" cy="1638300"/>
                        </a:xfrm>
                        <a:prstGeom prst="rect">
                          <a:avLst/>
                        </a:prstGeom>
                      </pic:spPr>
                    </pic:pic>
                    <pic:pic xmlns:pic="http://schemas.openxmlformats.org/drawingml/2006/picture">
                      <pic:nvPicPr>
                        <pic:cNvPr id="4" name="Graphic 4" descr="Pink hexagon"/>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1460664"/>
                          <a:ext cx="809625" cy="937260"/>
                        </a:xfrm>
                        <a:prstGeom prst="rect">
                          <a:avLst/>
                        </a:prstGeom>
                      </pic:spPr>
                    </pic:pic>
                    <pic:pic xmlns:pic="http://schemas.openxmlformats.org/drawingml/2006/picture">
                      <pic:nvPicPr>
                        <pic:cNvPr id="6" name="Graphic 6" descr="Orange bordered hexagon"/>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1169991" y="1778871"/>
                          <a:ext cx="842645" cy="9740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CC5A6F" id="Group 1" o:spid="_x0000_s1026" alt="&quot;&quot;" style="position:absolute;margin-left:354.25pt;margin-top:-131.05pt;width:344.15pt;height:376.55pt;z-index:251659264;mso-position-horizontal-relative:page;mso-position-vertical-relative:page;mso-width-relative:margin;mso-height-relative:margin" coordorigin=",3087" coordsize="22334,24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JABDgAABRngAABQkAEOAAAFGeAA&#10;AFCQAQ4AAAUZ4AAAUJABDgAABRngAABQkAEOAAAFGe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JABDgAABRngAABQkAEOAAAFGeAA&#10;AFCQAQ4AAAUZ4AAAUJABDgAABRngAABQkAEOAAAFGe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JABDgAABRngAABQkAEOAAAFGeAA&#10;AFCQAQ4AAAUZ4AAAUJABDgAABRngAABQkAEOAAAFGe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alt="Violet hexagon" style="position:absolute;left:4275;top:3087;width:18059;height:20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">
                <v:imagedata r:id="rId9" o:title="Violet hexagon"/>
              </v:shape>
              <v:shape id="Graphic 3" o:spid="_x0000_s1028" type="#_x0000_t75" alt="Blue bordered hexagon" style="position:absolute;left:1662;top:8550;width:14173;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">
                <v:imagedata r:id="rId10" o:title="Blue bordered hexagon"/>
              </v:shape>
              <v:shape id="Graphic 4" o:spid="_x0000_s1029" type="#_x0000_t75" alt="Pink hexagon" style="position:absolute;top:14606;width:8096;height:9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">
                <v:imagedata r:id="rId11" o:title="Pink hexagon"/>
              </v:shape>
              <v:shape id="Graphic 6" o:spid="_x0000_s1030" type="#_x0000_t75" alt="Orange bordered hexagon" style="position:absolute;left:11699;top:17788;width:8427;height:9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">
                <v:imagedata r:id="rId12" o:title="Orange bordered hexagon"/>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CA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F85B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AC6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E0E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36A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BC8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022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E04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CB2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F822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53"/>
    <w:rsid w:val="0000062C"/>
    <w:rsid w:val="000712A7"/>
    <w:rsid w:val="00071EDF"/>
    <w:rsid w:val="000A4759"/>
    <w:rsid w:val="000C57E0"/>
    <w:rsid w:val="000C71E4"/>
    <w:rsid w:val="000F29B2"/>
    <w:rsid w:val="000F6076"/>
    <w:rsid w:val="00157636"/>
    <w:rsid w:val="00197ADA"/>
    <w:rsid w:val="001E1FA0"/>
    <w:rsid w:val="00213398"/>
    <w:rsid w:val="0021346F"/>
    <w:rsid w:val="00222913"/>
    <w:rsid w:val="002F5C6E"/>
    <w:rsid w:val="00302166"/>
    <w:rsid w:val="003A13CF"/>
    <w:rsid w:val="00404C72"/>
    <w:rsid w:val="00421727"/>
    <w:rsid w:val="00460DE2"/>
    <w:rsid w:val="00461077"/>
    <w:rsid w:val="004746D6"/>
    <w:rsid w:val="00477E6A"/>
    <w:rsid w:val="00507A83"/>
    <w:rsid w:val="0054585F"/>
    <w:rsid w:val="00564C9B"/>
    <w:rsid w:val="005956E1"/>
    <w:rsid w:val="005E07A6"/>
    <w:rsid w:val="006119A5"/>
    <w:rsid w:val="00612911"/>
    <w:rsid w:val="006A3CE3"/>
    <w:rsid w:val="00727006"/>
    <w:rsid w:val="0073292A"/>
    <w:rsid w:val="00775300"/>
    <w:rsid w:val="007764E6"/>
    <w:rsid w:val="0079084A"/>
    <w:rsid w:val="007B40B1"/>
    <w:rsid w:val="007C281D"/>
    <w:rsid w:val="007F1291"/>
    <w:rsid w:val="007F52D6"/>
    <w:rsid w:val="00841AF9"/>
    <w:rsid w:val="00843523"/>
    <w:rsid w:val="0084757A"/>
    <w:rsid w:val="00862D3B"/>
    <w:rsid w:val="0087131C"/>
    <w:rsid w:val="0089303C"/>
    <w:rsid w:val="008B2750"/>
    <w:rsid w:val="008F4D12"/>
    <w:rsid w:val="0092448B"/>
    <w:rsid w:val="00A044D6"/>
    <w:rsid w:val="00A64886"/>
    <w:rsid w:val="00B06E53"/>
    <w:rsid w:val="00B12B21"/>
    <w:rsid w:val="00B41984"/>
    <w:rsid w:val="00B47079"/>
    <w:rsid w:val="00B5788F"/>
    <w:rsid w:val="00B67CCB"/>
    <w:rsid w:val="00BE3F38"/>
    <w:rsid w:val="00C55A66"/>
    <w:rsid w:val="00C95B92"/>
    <w:rsid w:val="00CC4C6A"/>
    <w:rsid w:val="00D434CD"/>
    <w:rsid w:val="00D5270F"/>
    <w:rsid w:val="00D55C3A"/>
    <w:rsid w:val="00D9001E"/>
    <w:rsid w:val="00DC13B1"/>
    <w:rsid w:val="00DD3137"/>
    <w:rsid w:val="00E14C4D"/>
    <w:rsid w:val="00E327E4"/>
    <w:rsid w:val="00E42B53"/>
    <w:rsid w:val="00E45225"/>
    <w:rsid w:val="00F85372"/>
    <w:rsid w:val="00F94529"/>
    <w:rsid w:val="00FC5FA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7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7A"/>
    <w:rPr>
      <w:rFonts w:ascii="Century Gothic" w:hAnsi="Century Gothic"/>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3F1D5A" w:themeColor="accent1"/>
      <w:sz w:val="32"/>
      <w:szCs w:val="32"/>
      <w:lang w:eastAsia="en-US"/>
    </w:rPr>
  </w:style>
  <w:style w:type="paragraph" w:styleId="Heading2">
    <w:name w:val="heading 2"/>
    <w:basedOn w:val="Normal"/>
    <w:next w:val="Normal"/>
    <w:link w:val="Heading2Char"/>
    <w:uiPriority w:val="9"/>
    <w:unhideWhenUsed/>
    <w:qFormat/>
    <w:rsid w:val="00DD3137"/>
    <w:pPr>
      <w:keepNext/>
      <w:keepLines/>
      <w:spacing w:after="0" w:line="240" w:lineRule="auto"/>
      <w:outlineLvl w:val="1"/>
    </w:pPr>
    <w:rPr>
      <w:rFonts w:asciiTheme="majorHAnsi" w:eastAsiaTheme="majorEastAsia" w:hAnsiTheme="majorHAnsi" w:cstheme="majorBidi"/>
      <w:b/>
      <w:bCs/>
      <w:caps/>
      <w:color w:val="272063" w:themeColor="accent3"/>
      <w:sz w:val="44"/>
      <w:szCs w:val="26"/>
      <w:lang w:eastAsia="en-US"/>
    </w:rPr>
  </w:style>
  <w:style w:type="paragraph" w:styleId="Heading3">
    <w:name w:val="heading 3"/>
    <w:basedOn w:val="Heading1"/>
    <w:next w:val="Normal"/>
    <w:link w:val="Heading3Char"/>
    <w:uiPriority w:val="9"/>
    <w:unhideWhenUsed/>
    <w:qFormat/>
    <w:rsid w:val="00B5788F"/>
    <w:pPr>
      <w:spacing w:before="120" w:after="200"/>
      <w:contextualSpacing/>
      <w:outlineLvl w:val="2"/>
    </w:pPr>
    <w:rPr>
      <w:i w:val="0"/>
      <w:caps/>
      <w:color w:val="F7A180" w:themeColor="text2" w:themeTint="99"/>
      <w:sz w:val="28"/>
    </w:rPr>
  </w:style>
  <w:style w:type="paragraph" w:styleId="Heading4">
    <w:name w:val="heading 4"/>
    <w:basedOn w:val="Normal"/>
    <w:next w:val="Normal"/>
    <w:link w:val="Heading4Char"/>
    <w:uiPriority w:val="9"/>
    <w:unhideWhenUsed/>
    <w:qFormat/>
    <w:rsid w:val="0084757A"/>
    <w:pPr>
      <w:spacing w:before="120" w:line="240" w:lineRule="auto"/>
      <w:ind w:left="720" w:right="720"/>
      <w:contextualSpacing/>
      <w:jc w:val="center"/>
      <w:outlineLvl w:val="3"/>
    </w:pPr>
    <w:rPr>
      <w:rFonts w:asciiTheme="majorHAnsi" w:eastAsiaTheme="majorEastAsia" w:hAnsiTheme="majorHAnsi" w:cstheme="majorBidi"/>
      <w:bCs/>
      <w:iCs/>
      <w:color w:val="F7A180" w:themeColor="text2" w:themeTint="99"/>
      <w:sz w:val="28"/>
      <w:lang w:eastAsia="en-US"/>
    </w:rPr>
  </w:style>
  <w:style w:type="paragraph" w:styleId="Heading5">
    <w:name w:val="heading 5"/>
    <w:basedOn w:val="Normal"/>
    <w:next w:val="Normal"/>
    <w:link w:val="Heading5Char"/>
    <w:uiPriority w:val="9"/>
    <w:unhideWhenUsed/>
    <w:qFormat/>
    <w:rsid w:val="00DD3137"/>
    <w:pPr>
      <w:keepNext/>
      <w:keepLines/>
      <w:spacing w:after="140"/>
      <w:contextualSpacing/>
      <w:outlineLvl w:val="4"/>
    </w:pPr>
    <w:rPr>
      <w:rFonts w:asciiTheme="majorHAnsi" w:eastAsiaTheme="majorEastAsia" w:hAnsiTheme="majorHAnsi" w:cstheme="majorBidi"/>
      <w:b/>
      <w:color w:val="272063" w:themeColor="accent3"/>
      <w:sz w:val="24"/>
      <w:lang w:eastAsia="en-US"/>
    </w:rPr>
  </w:style>
  <w:style w:type="paragraph" w:styleId="Heading6">
    <w:name w:val="heading 6"/>
    <w:basedOn w:val="Normal"/>
    <w:next w:val="Normal"/>
    <w:link w:val="Heading6Char"/>
    <w:uiPriority w:val="9"/>
    <w:semiHidden/>
    <w:unhideWhenUsed/>
    <w:qFormat/>
    <w:rsid w:val="00727006"/>
    <w:pPr>
      <w:keepNext/>
      <w:keepLines/>
      <w:spacing w:before="200" w:after="0" w:line="264" w:lineRule="auto"/>
      <w:outlineLvl w:val="5"/>
    </w:pPr>
    <w:rPr>
      <w:rFonts w:asciiTheme="majorHAnsi" w:eastAsiaTheme="majorEastAsia" w:hAnsiTheme="majorHAnsi" w:cstheme="majorBidi"/>
      <w:i/>
      <w:iCs/>
      <w:color w:val="CB400B" w:themeColor="text2" w:themeShade="BF"/>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3F1D5A" w:themeColor="accent1"/>
      <w:sz w:val="32"/>
      <w:szCs w:val="32"/>
      <w:lang w:eastAsia="en-US"/>
    </w:rPr>
  </w:style>
  <w:style w:type="paragraph" w:styleId="Subtitle">
    <w:name w:val="Subtitle"/>
    <w:basedOn w:val="Normal"/>
    <w:next w:val="Normal"/>
    <w:link w:val="SubtitleChar"/>
    <w:uiPriority w:val="8"/>
    <w:qFormat/>
    <w:rsid w:val="00727006"/>
    <w:pPr>
      <w:numPr>
        <w:ilvl w:val="1"/>
      </w:numPr>
    </w:pPr>
    <w:rPr>
      <w:rFonts w:eastAsiaTheme="majorEastAsia" w:cstheme="majorBidi"/>
      <w:iCs/>
      <w:color w:val="CB400B" w:themeColor="text2" w:themeShade="BF"/>
      <w:spacing w:val="15"/>
      <w:sz w:val="28"/>
      <w:szCs w:val="24"/>
    </w:rPr>
  </w:style>
  <w:style w:type="character" w:customStyle="1" w:styleId="SubtitleChar">
    <w:name w:val="Subtitle Char"/>
    <w:basedOn w:val="DefaultParagraphFont"/>
    <w:link w:val="Subtitle"/>
    <w:uiPriority w:val="8"/>
    <w:rsid w:val="00727006"/>
    <w:rPr>
      <w:rFonts w:ascii="Century Gothic" w:eastAsiaTheme="majorEastAsia" w:hAnsi="Century Gothic" w:cstheme="majorBidi"/>
      <w:iCs/>
      <w:color w:val="CB400B" w:themeColor="text2" w:themeShade="BF"/>
      <w:spacing w:val="15"/>
      <w:sz w:val="28"/>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DD3137"/>
    <w:rPr>
      <w:rFonts w:asciiTheme="majorHAnsi" w:eastAsiaTheme="majorEastAsia" w:hAnsiTheme="majorHAnsi" w:cstheme="majorBidi"/>
      <w:b/>
      <w:bCs/>
      <w:caps/>
      <w:color w:val="272063" w:themeColor="accent3"/>
      <w:sz w:val="44"/>
      <w:szCs w:val="26"/>
      <w:lang w:eastAsia="en-US"/>
    </w:rPr>
  </w:style>
  <w:style w:type="character" w:customStyle="1" w:styleId="Heading3Char">
    <w:name w:val="Heading 3 Char"/>
    <w:basedOn w:val="DefaultParagraphFont"/>
    <w:link w:val="Heading3"/>
    <w:uiPriority w:val="9"/>
    <w:rsid w:val="00B5788F"/>
    <w:rPr>
      <w:rFonts w:asciiTheme="majorHAnsi" w:eastAsiaTheme="majorEastAsia" w:hAnsiTheme="majorHAnsi" w:cstheme="majorBidi"/>
      <w:bCs/>
      <w:caps/>
      <w:color w:val="F7A180" w:themeColor="text2" w:themeTint="99"/>
      <w:sz w:val="28"/>
      <w:szCs w:val="32"/>
      <w:lang w:eastAsia="en-US"/>
    </w:rPr>
  </w:style>
  <w:style w:type="character" w:customStyle="1" w:styleId="Heading4Char">
    <w:name w:val="Heading 4 Char"/>
    <w:basedOn w:val="DefaultParagraphFont"/>
    <w:link w:val="Heading4"/>
    <w:uiPriority w:val="9"/>
    <w:rsid w:val="0084757A"/>
    <w:rPr>
      <w:rFonts w:asciiTheme="majorHAnsi" w:eastAsiaTheme="majorEastAsia" w:hAnsiTheme="majorHAnsi" w:cstheme="majorBidi"/>
      <w:bCs/>
      <w:iCs/>
      <w:color w:val="F7A180" w:themeColor="text2" w:themeTint="99"/>
      <w:sz w:val="28"/>
      <w:lang w:eastAsia="en-US"/>
    </w:rPr>
  </w:style>
  <w:style w:type="character" w:customStyle="1" w:styleId="Heading5Char">
    <w:name w:val="Heading 5 Char"/>
    <w:basedOn w:val="DefaultParagraphFont"/>
    <w:link w:val="Heading5"/>
    <w:uiPriority w:val="9"/>
    <w:rsid w:val="00DD3137"/>
    <w:rPr>
      <w:rFonts w:asciiTheme="majorHAnsi" w:eastAsiaTheme="majorEastAsia" w:hAnsiTheme="majorHAnsi" w:cstheme="majorBidi"/>
      <w:b/>
      <w:color w:val="272063" w:themeColor="accent3"/>
      <w:sz w:val="24"/>
      <w:lang w:eastAsia="en-US"/>
    </w:rPr>
  </w:style>
  <w:style w:type="character" w:customStyle="1" w:styleId="Heading6Char">
    <w:name w:val="Heading 6 Char"/>
    <w:basedOn w:val="DefaultParagraphFont"/>
    <w:link w:val="Heading6"/>
    <w:uiPriority w:val="9"/>
    <w:semiHidden/>
    <w:rsid w:val="00727006"/>
    <w:rPr>
      <w:rFonts w:asciiTheme="majorHAnsi" w:eastAsiaTheme="majorEastAsia" w:hAnsiTheme="majorHAnsi" w:cstheme="majorBidi"/>
      <w:i/>
      <w:iCs/>
      <w:color w:val="CB400B" w:themeColor="text2" w:themeShade="BF"/>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727006"/>
    <w:pPr>
      <w:spacing w:line="240" w:lineRule="auto"/>
    </w:pPr>
    <w:rPr>
      <w:b/>
      <w:bCs/>
      <w:color w:val="CB400B" w:themeColor="text2" w:themeShade="BF"/>
      <w:sz w:val="18"/>
      <w:szCs w:val="18"/>
    </w:rPr>
  </w:style>
  <w:style w:type="paragraph" w:styleId="Title">
    <w:name w:val="Title"/>
    <w:basedOn w:val="Normal"/>
    <w:next w:val="Normal"/>
    <w:link w:val="TitleChar"/>
    <w:uiPriority w:val="7"/>
    <w:qFormat/>
    <w:rsid w:val="00727006"/>
    <w:pPr>
      <w:spacing w:after="300" w:line="240" w:lineRule="auto"/>
      <w:contextualSpacing/>
    </w:pPr>
    <w:rPr>
      <w:rFonts w:asciiTheme="majorHAnsi" w:eastAsiaTheme="majorEastAsia" w:hAnsiTheme="majorHAnsi" w:cstheme="majorBidi"/>
      <w:b/>
      <w:caps/>
      <w:color w:val="CB400B" w:themeColor="text2" w:themeShade="BF"/>
      <w:spacing w:val="5"/>
      <w:kern w:val="28"/>
      <w:sz w:val="60"/>
      <w:szCs w:val="56"/>
      <w14:ligatures w14:val="standardContextual"/>
      <w14:cntxtAlts/>
    </w:rPr>
  </w:style>
  <w:style w:type="character" w:customStyle="1" w:styleId="TitleChar">
    <w:name w:val="Title Char"/>
    <w:basedOn w:val="DefaultParagraphFont"/>
    <w:link w:val="Title"/>
    <w:uiPriority w:val="7"/>
    <w:rsid w:val="00727006"/>
    <w:rPr>
      <w:rFonts w:asciiTheme="majorHAnsi" w:eastAsiaTheme="majorEastAsia" w:hAnsiTheme="majorHAnsi" w:cstheme="majorBidi"/>
      <w:b/>
      <w:caps/>
      <w:color w:val="CB400B" w:themeColor="text2" w:themeShade="BF"/>
      <w:spacing w:val="5"/>
      <w:kern w:val="28"/>
      <w:sz w:val="60"/>
      <w:szCs w:val="56"/>
      <w14:ligatures w14:val="standardContextual"/>
      <w14:cntxtAlts/>
    </w:rPr>
  </w:style>
  <w:style w:type="paragraph" w:customStyle="1" w:styleId="RecipientName">
    <w:name w:val="Recipient Name"/>
    <w:basedOn w:val="Heading3"/>
    <w:uiPriority w:val="18"/>
    <w:qFormat/>
    <w:rsid w:val="00564C9B"/>
    <w:pPr>
      <w:jc w:val="right"/>
    </w:pPr>
  </w:style>
  <w:style w:type="paragraph" w:styleId="IntenseQuote">
    <w:name w:val="Intense Quote"/>
    <w:basedOn w:val="Normal"/>
    <w:next w:val="Normal"/>
    <w:link w:val="IntenseQuoteChar"/>
    <w:uiPriority w:val="30"/>
    <w:semiHidden/>
    <w:unhideWhenUsed/>
    <w:qFormat/>
    <w:rsid w:val="00727006"/>
    <w:pPr>
      <w:shd w:val="clear" w:color="auto" w:fill="3F1D5A" w:themeFill="accent1"/>
      <w:spacing w:before="360" w:after="360"/>
      <w:ind w:left="864" w:right="864"/>
      <w:jc w:val="center"/>
    </w:pPr>
    <w:rPr>
      <w:i/>
      <w:iCs/>
      <w:color w:val="FFFFFF" w:themeColor="background1"/>
    </w:rPr>
  </w:style>
  <w:style w:type="character" w:customStyle="1" w:styleId="IntenseQuoteChar">
    <w:name w:val="Intense Quote Char"/>
    <w:basedOn w:val="DefaultParagraphFont"/>
    <w:link w:val="IntenseQuote"/>
    <w:uiPriority w:val="30"/>
    <w:semiHidden/>
    <w:rsid w:val="00727006"/>
    <w:rPr>
      <w:rFonts w:ascii="Century Gothic" w:hAnsi="Century Gothic"/>
      <w:i/>
      <w:iCs/>
      <w:color w:val="FFFFFF" w:themeColor="background1"/>
      <w:shd w:val="clear" w:color="auto" w:fill="3F1D5A" w:themeFill="accent1"/>
    </w:rPr>
  </w:style>
  <w:style w:type="character" w:styleId="FollowedHyperlink">
    <w:name w:val="FollowedHyperlink"/>
    <w:basedOn w:val="DefaultParagraphFont"/>
    <w:uiPriority w:val="99"/>
    <w:semiHidden/>
    <w:unhideWhenUsed/>
    <w:rsid w:val="00727006"/>
    <w:rPr>
      <w:color w:val="575F63" w:themeColor="accent6" w:themeShade="BF"/>
      <w:u w:val="single"/>
    </w:rPr>
  </w:style>
  <w:style w:type="paragraph" w:styleId="ListParagraph">
    <w:name w:val="List Paragraph"/>
    <w:basedOn w:val="Normal"/>
    <w:uiPriority w:val="34"/>
    <w:unhideWhenUsed/>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14"/>
    <w:qFormat/>
    <w:rsid w:val="0084757A"/>
    <w:pPr>
      <w:spacing w:before="360" w:after="360" w:line="240" w:lineRule="auto"/>
      <w:ind w:left="720" w:right="720"/>
      <w:contextualSpacing/>
    </w:pPr>
    <w:rPr>
      <w:rFonts w:asciiTheme="majorHAnsi" w:hAnsiTheme="majorHAnsi"/>
      <w:iCs/>
      <w:color w:val="F7A180" w:themeColor="text2" w:themeTint="99"/>
      <w:sz w:val="28"/>
      <w:lang w:eastAsia="en-US" w:bidi="hi-IN"/>
    </w:rPr>
  </w:style>
  <w:style w:type="character" w:customStyle="1" w:styleId="QuoteChar">
    <w:name w:val="Quote Char"/>
    <w:basedOn w:val="DefaultParagraphFont"/>
    <w:link w:val="Quote"/>
    <w:uiPriority w:val="14"/>
    <w:rsid w:val="0084757A"/>
    <w:rPr>
      <w:rFonts w:asciiTheme="majorHAnsi" w:hAnsiTheme="majorHAnsi"/>
      <w:iCs/>
      <w:color w:val="F7A180" w:themeColor="text2" w:themeTint="99"/>
      <w:sz w:val="28"/>
      <w:lang w:eastAsia="en-US" w:bidi="hi-IN"/>
    </w:rPr>
  </w:style>
  <w:style w:type="character" w:styleId="Hyperlink">
    <w:name w:val="Hyperlink"/>
    <w:basedOn w:val="DefaultParagraphFont"/>
    <w:uiPriority w:val="99"/>
    <w:semiHidden/>
    <w:unhideWhenUsed/>
    <w:rsid w:val="00727006"/>
    <w:rPr>
      <w:color w:val="217084" w:themeColor="accent4" w:themeShade="80"/>
      <w:u w:val="single"/>
    </w:rPr>
  </w:style>
  <w:style w:type="character" w:customStyle="1" w:styleId="UnresolvedMention1">
    <w:name w:val="Unresolved Mention1"/>
    <w:basedOn w:val="DefaultParagraphFont"/>
    <w:uiPriority w:val="99"/>
    <w:semiHidden/>
    <w:unhideWhenUsed/>
    <w:rsid w:val="00727006"/>
    <w:rPr>
      <w:color w:val="595959" w:themeColor="text1" w:themeTint="A6"/>
      <w:shd w:val="clear" w:color="auto" w:fill="E1DFDD"/>
    </w:rPr>
  </w:style>
  <w:style w:type="paragraph" w:customStyle="1" w:styleId="ContactInfo">
    <w:name w:val="Contact Info"/>
    <w:basedOn w:val="Normal"/>
    <w:uiPriority w:val="15"/>
    <w:qFormat/>
    <w:rsid w:val="00B5788F"/>
    <w:rPr>
      <w:color w:val="F7A180" w:themeColor="text2" w:themeTint="99"/>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1C"/>
  </w:style>
  <w:style w:type="paragraph" w:styleId="Footer">
    <w:name w:val="footer"/>
    <w:basedOn w:val="Normal"/>
    <w:link w:val="FooterChar"/>
    <w:uiPriority w:val="99"/>
    <w:unhideWhenUsed/>
    <w:rsid w:val="0087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1C"/>
  </w:style>
  <w:style w:type="paragraph" w:customStyle="1" w:styleId="RecipientContactInfo">
    <w:name w:val="Recipient Contact Info"/>
    <w:basedOn w:val="Normal"/>
    <w:uiPriority w:val="19"/>
    <w:qFormat/>
    <w:rsid w:val="00B5788F"/>
    <w:pPr>
      <w:jc w:val="right"/>
    </w:pPr>
    <w:rPr>
      <w:color w:val="F7A180" w:themeColor="text2" w:themeTint="99"/>
    </w:rPr>
  </w:style>
  <w:style w:type="character" w:styleId="Emphasis">
    <w:name w:val="Emphasis"/>
    <w:uiPriority w:val="20"/>
    <w:qFormat/>
    <w:rsid w:val="0084757A"/>
    <w:rPr>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svg"/><Relationship Id="rId9"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ew%20templates%20docformats\Multiple\tf01773057_win3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454ED54004AA5B64477F39B38468D"/>
        <w:category>
          <w:name w:val="General"/>
          <w:gallery w:val="placeholder"/>
        </w:category>
        <w:types>
          <w:type w:val="bbPlcHdr"/>
        </w:types>
        <w:behaviors>
          <w:behavior w:val="content"/>
        </w:behaviors>
        <w:guid w:val="{1072D714-37FD-41F9-B757-7E6F926AB60E}"/>
      </w:docPartPr>
      <w:docPartBody>
        <w:p w:rsidR="00000000" w:rsidRDefault="00F04853">
          <w:pPr>
            <w:pStyle w:val="DE0454ED54004AA5B64477F39B38468D"/>
          </w:pPr>
          <w:r w:rsidRPr="00222913">
            <w:t>NEWSLETTER TITLE</w:t>
          </w:r>
        </w:p>
      </w:docPartBody>
    </w:docPart>
    <w:docPart>
      <w:docPartPr>
        <w:name w:val="0934B6CDC7C84DC1BCDECA07696A4A28"/>
        <w:category>
          <w:name w:val="General"/>
          <w:gallery w:val="placeholder"/>
        </w:category>
        <w:types>
          <w:type w:val="bbPlcHdr"/>
        </w:types>
        <w:behaviors>
          <w:behavior w:val="content"/>
        </w:behaviors>
        <w:guid w:val="{7650BE58-A770-47B0-82D1-CE7CF6B81080}"/>
      </w:docPartPr>
      <w:docPartBody>
        <w:p w:rsidR="00000000" w:rsidRDefault="00F04853">
          <w:pPr>
            <w:pStyle w:val="0934B6CDC7C84DC1BCDECA07696A4A28"/>
          </w:pPr>
          <w:r w:rsidRPr="00DD3137">
            <w:t>Company</w:t>
          </w:r>
        </w:p>
      </w:docPartBody>
    </w:docPart>
    <w:docPart>
      <w:docPartPr>
        <w:name w:val="4FC9E7E63E924781903C472E44E7FF5C"/>
        <w:category>
          <w:name w:val="General"/>
          <w:gallery w:val="placeholder"/>
        </w:category>
        <w:types>
          <w:type w:val="bbPlcHdr"/>
        </w:types>
        <w:behaviors>
          <w:behavior w:val="content"/>
        </w:behaviors>
        <w:guid w:val="{68E30BAC-4654-4E96-BBFD-C30055414BD2}"/>
      </w:docPartPr>
      <w:docPartBody>
        <w:p w:rsidR="00000000" w:rsidRDefault="00F04853">
          <w:pPr>
            <w:pStyle w:val="4FC9E7E63E924781903C472E44E7FF5C"/>
          </w:pPr>
          <w:r w:rsidRPr="00DD3137">
            <w:t>Date</w:t>
          </w:r>
        </w:p>
      </w:docPartBody>
    </w:docPart>
    <w:docPart>
      <w:docPartPr>
        <w:name w:val="97D7FB79A4A947409FA2496F74C50CC2"/>
        <w:category>
          <w:name w:val="General"/>
          <w:gallery w:val="placeholder"/>
        </w:category>
        <w:types>
          <w:type w:val="bbPlcHdr"/>
        </w:types>
        <w:behaviors>
          <w:behavior w:val="content"/>
        </w:behaviors>
        <w:guid w:val="{ADBC5F8F-D486-49DE-8DB2-4BE8BF9A4224}"/>
      </w:docPartPr>
      <w:docPartBody>
        <w:p w:rsidR="00000000" w:rsidRDefault="00F04853">
          <w:pPr>
            <w:pStyle w:val="97D7FB79A4A947409FA2496F74C50CC2"/>
          </w:pPr>
          <w:r w:rsidRPr="00DD3137">
            <w:t>Edition</w:t>
          </w:r>
        </w:p>
      </w:docPartBody>
    </w:docPart>
    <w:docPart>
      <w:docPartPr>
        <w:name w:val="FCCBB6E9EA0148978EF140E25E992598"/>
        <w:category>
          <w:name w:val="General"/>
          <w:gallery w:val="placeholder"/>
        </w:category>
        <w:types>
          <w:type w:val="bbPlcHdr"/>
        </w:types>
        <w:behaviors>
          <w:behavior w:val="content"/>
        </w:behaviors>
        <w:guid w:val="{389E8CD5-BA97-444E-B339-6D8E4F98A55F}"/>
      </w:docPartPr>
      <w:docPartBody>
        <w:p w:rsidR="00000000" w:rsidRDefault="00F04853">
          <w:pPr>
            <w:pStyle w:val="FCCBB6E9EA0148978EF140E25E992598"/>
          </w:pPr>
          <w:r w:rsidRPr="00DD3137">
            <w:t>1</w:t>
          </w:r>
        </w:p>
      </w:docPartBody>
    </w:docPart>
    <w:docPart>
      <w:docPartPr>
        <w:name w:val="56F778238E79402EABBED9E6CBD60633"/>
        <w:category>
          <w:name w:val="General"/>
          <w:gallery w:val="placeholder"/>
        </w:category>
        <w:types>
          <w:type w:val="bbPlcHdr"/>
        </w:types>
        <w:behaviors>
          <w:behavior w:val="content"/>
        </w:behaviors>
        <w:guid w:val="{FD3624CE-C4EC-4B0B-863D-58FE1D8BF696}"/>
      </w:docPartPr>
      <w:docPartBody>
        <w:p w:rsidR="00000000" w:rsidRDefault="00F04853">
          <w:pPr>
            <w:pStyle w:val="56F778238E79402EABBED9E6CBD60633"/>
          </w:pPr>
          <w:r w:rsidRPr="00DD3137">
            <w:t>Volume</w:t>
          </w:r>
        </w:p>
      </w:docPartBody>
    </w:docPart>
    <w:docPart>
      <w:docPartPr>
        <w:name w:val="5CCED9803B3F4BA98EDBF6FE4600DE4F"/>
        <w:category>
          <w:name w:val="General"/>
          <w:gallery w:val="placeholder"/>
        </w:category>
        <w:types>
          <w:type w:val="bbPlcHdr"/>
        </w:types>
        <w:behaviors>
          <w:behavior w:val="content"/>
        </w:behaviors>
        <w:guid w:val="{BF4D5A2D-D38C-4BF1-909F-9681AC97E133}"/>
      </w:docPartPr>
      <w:docPartBody>
        <w:p w:rsidR="00000000" w:rsidRDefault="00F04853">
          <w:pPr>
            <w:pStyle w:val="5CCED9803B3F4BA98EDBF6FE4600DE4F"/>
          </w:pPr>
          <w:r w:rsidRPr="00DD3137">
            <w:t>1</w:t>
          </w:r>
        </w:p>
      </w:docPartBody>
    </w:docPart>
    <w:docPart>
      <w:docPartPr>
        <w:name w:val="0AB269E6600246229CB90CC283EF00AB"/>
        <w:category>
          <w:name w:val="General"/>
          <w:gallery w:val="placeholder"/>
        </w:category>
        <w:types>
          <w:type w:val="bbPlcHdr"/>
        </w:types>
        <w:behaviors>
          <w:behavior w:val="content"/>
        </w:behaviors>
        <w:guid w:val="{A3F0EBB3-0845-4EC7-A1EF-DAA493A4E559}"/>
      </w:docPartPr>
      <w:docPartBody>
        <w:p w:rsidR="00000000" w:rsidRDefault="00F04853">
          <w:pPr>
            <w:pStyle w:val="0AB269E6600246229CB90CC283EF00AB"/>
          </w:pPr>
          <w:r w:rsidRPr="0084757A">
            <w:t xml:space="preserve">Type a quote from the document or the summary of an interesting point. You can </w:t>
          </w:r>
          <w:r w:rsidRPr="0084757A">
            <w:t>position the text box anywhere in the document. Use the Format tab to change the formatting of the pull quote text box.</w:t>
          </w:r>
        </w:p>
      </w:docPartBody>
    </w:docPart>
    <w:docPart>
      <w:docPartPr>
        <w:name w:val="59FA6C2C25684E9A84FD5CD056BE27F3"/>
        <w:category>
          <w:name w:val="General"/>
          <w:gallery w:val="placeholder"/>
        </w:category>
        <w:types>
          <w:type w:val="bbPlcHdr"/>
        </w:types>
        <w:behaviors>
          <w:behavior w:val="content"/>
        </w:behaviors>
        <w:guid w:val="{EF08546F-1664-4D91-A665-98835E91E25C}"/>
      </w:docPartPr>
      <w:docPartBody>
        <w:p w:rsidR="00000000" w:rsidRDefault="00F04853">
          <w:pPr>
            <w:pStyle w:val="59FA6C2C25684E9A84FD5CD056BE27F3"/>
          </w:pPr>
          <w:r w:rsidRPr="00DD3137">
            <w:t>STORY HEADLINE</w:t>
          </w:r>
        </w:p>
      </w:docPartBody>
    </w:docPart>
    <w:docPart>
      <w:docPartPr>
        <w:name w:val="B89742F69B4F495EBC5BB70D8607C8E6"/>
        <w:category>
          <w:name w:val="General"/>
          <w:gallery w:val="placeholder"/>
        </w:category>
        <w:types>
          <w:type w:val="bbPlcHdr"/>
        </w:types>
        <w:behaviors>
          <w:behavior w:val="content"/>
        </w:behaviors>
        <w:guid w:val="{5B10567C-D4B8-42B9-A4DB-AF3E8A6D8834}"/>
      </w:docPartPr>
      <w:docPartBody>
        <w:p w:rsidR="00000000" w:rsidRDefault="00F04853">
          <w:pPr>
            <w:pStyle w:val="B89742F69B4F495EBC5BB70D8607C8E6"/>
          </w:pPr>
          <w:r w:rsidRPr="00DD3137">
            <w:t>Story Subtitle or summary</w:t>
          </w:r>
        </w:p>
      </w:docPartBody>
    </w:docPart>
    <w:docPart>
      <w:docPartPr>
        <w:name w:val="EE29D1B1DBBC433D8E88C31E51F93F74"/>
        <w:category>
          <w:name w:val="General"/>
          <w:gallery w:val="placeholder"/>
        </w:category>
        <w:types>
          <w:type w:val="bbPlcHdr"/>
        </w:types>
        <w:behaviors>
          <w:behavior w:val="content"/>
        </w:behaviors>
        <w:guid w:val="{BF508502-7455-4B02-B446-05CC3C4AD67B}"/>
      </w:docPartPr>
      <w:docPartBody>
        <w:p w:rsidR="00000000" w:rsidRDefault="00F04853">
          <w:pPr>
            <w:pStyle w:val="EE29D1B1DBBC433D8E88C31E51F93F74"/>
          </w:pPr>
          <w:r w:rsidRPr="0084757A">
            <w:rPr>
              <w:rStyle w:val="Emphasis"/>
            </w:rPr>
            <w:t xml:space="preserve">You can easily change the formatting of selected text in the document text </w:t>
          </w:r>
          <w:r w:rsidRPr="0084757A">
            <w:rPr>
              <w:rStyle w:val="Emphasis"/>
            </w:rPr>
            <w:t>by choosing a look for the selected text from the Quick Styles gallery on the Home tab.</w:t>
          </w:r>
        </w:p>
      </w:docPartBody>
    </w:docPart>
    <w:docPart>
      <w:docPartPr>
        <w:name w:val="1CB1FFBAF6744A308C9B13F9AB23FD11"/>
        <w:category>
          <w:name w:val="General"/>
          <w:gallery w:val="placeholder"/>
        </w:category>
        <w:types>
          <w:type w:val="bbPlcHdr"/>
        </w:types>
        <w:behaviors>
          <w:behavior w:val="content"/>
        </w:behaviors>
        <w:guid w:val="{668BDF15-0449-4C0E-8AA5-05F8B5E08715}"/>
      </w:docPartPr>
      <w:docPartBody>
        <w:p w:rsidR="00000000" w:rsidRDefault="00F04853">
          <w:pPr>
            <w:pStyle w:val="1CB1FFBAF6744A308C9B13F9AB23FD11"/>
          </w:pPr>
          <w:r w:rsidRPr="0084757A">
            <w:t xml:space="preserve">Type information a summary of the information in this </w:t>
          </w:r>
          <w:r w:rsidRPr="0084757A">
            <w:t>newsletter or provide more information about your company.</w:t>
          </w:r>
        </w:p>
      </w:docPartBody>
    </w:docPart>
    <w:docPart>
      <w:docPartPr>
        <w:name w:val="784665BA9D0E4C1CB252D4AA4EC41DE7"/>
        <w:category>
          <w:name w:val="General"/>
          <w:gallery w:val="placeholder"/>
        </w:category>
        <w:types>
          <w:type w:val="bbPlcHdr"/>
        </w:types>
        <w:behaviors>
          <w:behavior w:val="content"/>
        </w:behaviors>
        <w:guid w:val="{4FD5E3FF-BCE7-473F-88C7-84AA65709B31}"/>
      </w:docPartPr>
      <w:docPartBody>
        <w:p w:rsidR="00000000" w:rsidRDefault="00F04853">
          <w:pPr>
            <w:pStyle w:val="784665BA9D0E4C1CB252D4AA4EC41DE7"/>
          </w:pPr>
          <w:r w:rsidRPr="00DD3137">
            <w:t>Company</w:t>
          </w:r>
          <w:r>
            <w:t xml:space="preserve"> Name</w:t>
          </w:r>
        </w:p>
      </w:docPartBody>
    </w:docPart>
    <w:docPart>
      <w:docPartPr>
        <w:name w:val="13851DDC0C504A38BE6F9D240AA69333"/>
        <w:category>
          <w:name w:val="General"/>
          <w:gallery w:val="placeholder"/>
        </w:category>
        <w:types>
          <w:type w:val="bbPlcHdr"/>
        </w:types>
        <w:behaviors>
          <w:behavior w:val="content"/>
        </w:behaviors>
        <w:guid w:val="{DBA012B8-2C37-492E-9226-2B11DC64615C}"/>
      </w:docPartPr>
      <w:docPartBody>
        <w:p w:rsidR="00000000" w:rsidRDefault="00F04853">
          <w:pPr>
            <w:pStyle w:val="13851DDC0C504A38BE6F9D240AA69333"/>
          </w:pPr>
          <w:r w:rsidRPr="00302166">
            <w:t>Type the sender company name</w:t>
          </w:r>
        </w:p>
      </w:docPartBody>
    </w:docPart>
    <w:docPart>
      <w:docPartPr>
        <w:name w:val="BD5FE61308514F28853DAC4368E24B2C"/>
        <w:category>
          <w:name w:val="General"/>
          <w:gallery w:val="placeholder"/>
        </w:category>
        <w:types>
          <w:type w:val="bbPlcHdr"/>
        </w:types>
        <w:behaviors>
          <w:behavior w:val="content"/>
        </w:behaviors>
        <w:guid w:val="{373B8D63-C9FB-49C0-B22F-63E04F1BA1CB}"/>
      </w:docPartPr>
      <w:docPartBody>
        <w:p w:rsidR="00000000" w:rsidRDefault="00F04853">
          <w:pPr>
            <w:pStyle w:val="BD5FE61308514F28853DAC4368E24B2C"/>
          </w:pPr>
          <w:r w:rsidRPr="00302166">
            <w:t xml:space="preserve">Type the sender company </w:t>
          </w:r>
          <w:r>
            <w:t>address</w:t>
          </w:r>
        </w:p>
      </w:docPartBody>
    </w:docPart>
    <w:docPart>
      <w:docPartPr>
        <w:name w:val="62E82A3210534C17816F4EEFD3E4EF2E"/>
        <w:category>
          <w:name w:val="General"/>
          <w:gallery w:val="placeholder"/>
        </w:category>
        <w:types>
          <w:type w:val="bbPlcHdr"/>
        </w:types>
        <w:behaviors>
          <w:behavior w:val="content"/>
        </w:behaviors>
        <w:guid w:val="{7B1B33D3-5272-4380-9B7D-60ED6FA5F2FC}"/>
      </w:docPartPr>
      <w:docPartBody>
        <w:p w:rsidR="00000000" w:rsidRDefault="00F04853">
          <w:pPr>
            <w:pStyle w:val="62E82A3210534C17816F4EEFD3E4EF2E"/>
          </w:pPr>
          <w:r>
            <w:t>RECIPIENT NAME</w:t>
          </w:r>
        </w:p>
      </w:docPartBody>
    </w:docPart>
    <w:docPart>
      <w:docPartPr>
        <w:name w:val="DE1C18645E4242508A9B9446C9B89C13"/>
        <w:category>
          <w:name w:val="General"/>
          <w:gallery w:val="placeholder"/>
        </w:category>
        <w:types>
          <w:type w:val="bbPlcHdr"/>
        </w:types>
        <w:behaviors>
          <w:behavior w:val="content"/>
        </w:behaviors>
        <w:guid w:val="{43C9325E-FDD4-434B-BC1E-801125785949}"/>
      </w:docPartPr>
      <w:docPartBody>
        <w:p w:rsidR="00000000" w:rsidRDefault="00F04853">
          <w:pPr>
            <w:pStyle w:val="DE1C18645E4242508A9B9446C9B89C13"/>
          </w:pPr>
          <w:r w:rsidRPr="0092448B">
            <w:t>Type the recipient company name</w:t>
          </w:r>
        </w:p>
      </w:docPartBody>
    </w:docPart>
    <w:docPart>
      <w:docPartPr>
        <w:name w:val="0983FE07EC1A4DB39785F881518DFF94"/>
        <w:category>
          <w:name w:val="General"/>
          <w:gallery w:val="placeholder"/>
        </w:category>
        <w:types>
          <w:type w:val="bbPlcHdr"/>
        </w:types>
        <w:behaviors>
          <w:behavior w:val="content"/>
        </w:behaviors>
        <w:guid w:val="{7FEDA6CC-D6AA-47B7-AEB3-980D2CE5514D}"/>
      </w:docPartPr>
      <w:docPartBody>
        <w:p w:rsidR="00000000" w:rsidRDefault="00F04853">
          <w:pPr>
            <w:pStyle w:val="0983FE07EC1A4DB39785F881518DFF94"/>
          </w:pPr>
          <w:r w:rsidRPr="00302166">
            <w:t xml:space="preserve">Type the </w:t>
          </w:r>
          <w:r>
            <w:t>recipient</w:t>
          </w:r>
          <w:r w:rsidRPr="00302166">
            <w:t xml:space="preserve"> company </w:t>
          </w:r>
          <w:r>
            <w:t>address</w:t>
          </w:r>
        </w:p>
      </w:docPartBody>
    </w:docPart>
    <w:docPart>
      <w:docPartPr>
        <w:name w:val="1BF702E1EF854985A457610DC9A3F585"/>
        <w:category>
          <w:name w:val="General"/>
          <w:gallery w:val="placeholder"/>
        </w:category>
        <w:types>
          <w:type w:val="bbPlcHdr"/>
        </w:types>
        <w:behaviors>
          <w:behavior w:val="content"/>
        </w:behaviors>
        <w:guid w:val="{70AA66A4-CEDF-4BB8-9BA3-84E196EBE261}"/>
      </w:docPartPr>
      <w:docPartBody>
        <w:p w:rsidR="00000000" w:rsidRDefault="00F04853">
          <w:pPr>
            <w:pStyle w:val="1BF702E1EF854985A457610DC9A3F585"/>
          </w:pPr>
          <w:r w:rsidRPr="00B67CCB">
            <w:rPr>
              <w:rFonts w:asciiTheme="majorHAnsi" w:hAnsiTheme="majorHAnsi"/>
            </w:rPr>
            <w:t>You can easily change the formatting of selected text in the document text by choosing a look for the selected text from the Quick Styles gallery on the Home tab.</w:t>
          </w:r>
        </w:p>
      </w:docPartBody>
    </w:docPart>
    <w:docPart>
      <w:docPartPr>
        <w:name w:val="CF0F44E85725436DB675B3C1E7F2088C"/>
        <w:category>
          <w:name w:val="General"/>
          <w:gallery w:val="placeholder"/>
        </w:category>
        <w:types>
          <w:type w:val="bbPlcHdr"/>
        </w:types>
        <w:behaviors>
          <w:behavior w:val="content"/>
        </w:behaviors>
        <w:guid w:val="{753CECC5-6D3F-46BC-B211-05444C2DD6CA}"/>
      </w:docPartPr>
      <w:docPartBody>
        <w:p w:rsidR="00000000" w:rsidRDefault="00F04853">
          <w:pPr>
            <w:pStyle w:val="CF0F44E85725436DB675B3C1E7F2088C"/>
          </w:pPr>
          <w:r w:rsidRPr="00B67CCB">
            <w:rPr>
              <w:rFonts w:asciiTheme="majorHAnsi" w:hAnsiTheme="majorHAnsi"/>
            </w:rPr>
            <w:t>You can also format text directly by using the other controls on the Home tab.</w:t>
          </w:r>
        </w:p>
      </w:docPartBody>
    </w:docPart>
    <w:docPart>
      <w:docPartPr>
        <w:name w:val="F9736B9E527643F0BD91324D36A3C700"/>
        <w:category>
          <w:name w:val="General"/>
          <w:gallery w:val="placeholder"/>
        </w:category>
        <w:types>
          <w:type w:val="bbPlcHdr"/>
        </w:types>
        <w:behaviors>
          <w:behavior w:val="content"/>
        </w:behaviors>
        <w:guid w:val="{DBFD598D-AA4F-489A-B384-A7C0140C329F}"/>
      </w:docPartPr>
      <w:docPartBody>
        <w:p w:rsidR="00000000" w:rsidRDefault="00F04853">
          <w:pPr>
            <w:pStyle w:val="F9736B9E527643F0BD91324D36A3C700"/>
          </w:pPr>
          <w:r w:rsidRPr="00B67CCB">
            <w:rPr>
              <w:rFonts w:asciiTheme="majorHAnsi" w:hAnsiTheme="majorHAnsi"/>
            </w:rPr>
            <w:t>On the Insert tab, the galleries include that are designed to coordinate with the overall look of your document. You can use these galleries to insert tables, headers, footers</w:t>
          </w:r>
          <w:r w:rsidRPr="00B67CCB">
            <w:rPr>
              <w:rFonts w:asciiTheme="majorHAnsi" w:hAnsiTheme="majorHAnsi"/>
            </w:rPr>
            <w:t>, lists, cover pages, and other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53"/>
    <w:rsid w:val="00F0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0454ED54004AA5B64477F39B38468D">
    <w:name w:val="DE0454ED54004AA5B64477F39B38468D"/>
  </w:style>
  <w:style w:type="paragraph" w:customStyle="1" w:styleId="0934B6CDC7C84DC1BCDECA07696A4A28">
    <w:name w:val="0934B6CDC7C84DC1BCDECA07696A4A28"/>
  </w:style>
  <w:style w:type="paragraph" w:customStyle="1" w:styleId="4FC9E7E63E924781903C472E44E7FF5C">
    <w:name w:val="4FC9E7E63E924781903C472E44E7FF5C"/>
  </w:style>
  <w:style w:type="paragraph" w:customStyle="1" w:styleId="97D7FB79A4A947409FA2496F74C50CC2">
    <w:name w:val="97D7FB79A4A947409FA2496F74C50CC2"/>
  </w:style>
  <w:style w:type="paragraph" w:customStyle="1" w:styleId="FCCBB6E9EA0148978EF140E25E992598">
    <w:name w:val="FCCBB6E9EA0148978EF140E25E992598"/>
  </w:style>
  <w:style w:type="paragraph" w:customStyle="1" w:styleId="56F778238E79402EABBED9E6CBD60633">
    <w:name w:val="56F778238E79402EABBED9E6CBD60633"/>
  </w:style>
  <w:style w:type="paragraph" w:customStyle="1" w:styleId="5CCED9803B3F4BA98EDBF6FE4600DE4F">
    <w:name w:val="5CCED9803B3F4BA98EDBF6FE4600DE4F"/>
  </w:style>
  <w:style w:type="paragraph" w:customStyle="1" w:styleId="0AB269E6600246229CB90CC283EF00AB">
    <w:name w:val="0AB269E6600246229CB90CC283EF00AB"/>
  </w:style>
  <w:style w:type="paragraph" w:customStyle="1" w:styleId="59FA6C2C25684E9A84FD5CD056BE27F3">
    <w:name w:val="59FA6C2C25684E9A84FD5CD056BE27F3"/>
  </w:style>
  <w:style w:type="paragraph" w:customStyle="1" w:styleId="B89742F69B4F495EBC5BB70D8607C8E6">
    <w:name w:val="B89742F69B4F495EBC5BB70D8607C8E6"/>
  </w:style>
  <w:style w:type="character" w:styleId="Emphasis">
    <w:name w:val="Emphasis"/>
    <w:uiPriority w:val="20"/>
    <w:qFormat/>
    <w:rPr>
      <w:b/>
      <w:i w:val="0"/>
      <w:iCs/>
    </w:rPr>
  </w:style>
  <w:style w:type="paragraph" w:customStyle="1" w:styleId="EE29D1B1DBBC433D8E88C31E51F93F74">
    <w:name w:val="EE29D1B1DBBC433D8E88C31E51F93F74"/>
  </w:style>
  <w:style w:type="paragraph" w:customStyle="1" w:styleId="1CB1FFBAF6744A308C9B13F9AB23FD11">
    <w:name w:val="1CB1FFBAF6744A308C9B13F9AB23FD11"/>
  </w:style>
  <w:style w:type="paragraph" w:customStyle="1" w:styleId="784665BA9D0E4C1CB252D4AA4EC41DE7">
    <w:name w:val="784665BA9D0E4C1CB252D4AA4EC41DE7"/>
  </w:style>
  <w:style w:type="paragraph" w:customStyle="1" w:styleId="13851DDC0C504A38BE6F9D240AA69333">
    <w:name w:val="13851DDC0C504A38BE6F9D240AA69333"/>
  </w:style>
  <w:style w:type="paragraph" w:customStyle="1" w:styleId="BD5FE61308514F28853DAC4368E24B2C">
    <w:name w:val="BD5FE61308514F28853DAC4368E24B2C"/>
  </w:style>
  <w:style w:type="paragraph" w:customStyle="1" w:styleId="62E82A3210534C17816F4EEFD3E4EF2E">
    <w:name w:val="62E82A3210534C17816F4EEFD3E4EF2E"/>
  </w:style>
  <w:style w:type="paragraph" w:customStyle="1" w:styleId="DE1C18645E4242508A9B9446C9B89C13">
    <w:name w:val="DE1C18645E4242508A9B9446C9B89C13"/>
  </w:style>
  <w:style w:type="paragraph" w:customStyle="1" w:styleId="0983FE07EC1A4DB39785F881518DFF94">
    <w:name w:val="0983FE07EC1A4DB39785F881518DFF94"/>
  </w:style>
  <w:style w:type="paragraph" w:customStyle="1" w:styleId="1BF702E1EF854985A457610DC9A3F585">
    <w:name w:val="1BF702E1EF854985A457610DC9A3F585"/>
  </w:style>
  <w:style w:type="paragraph" w:customStyle="1" w:styleId="CF0F44E85725436DB675B3C1E7F2088C">
    <w:name w:val="CF0F44E85725436DB675B3C1E7F2088C"/>
  </w:style>
  <w:style w:type="paragraph" w:customStyle="1" w:styleId="F9736B9E527643F0BD91324D36A3C700">
    <w:name w:val="F9736B9E527643F0BD91324D36A3C700"/>
  </w:style>
  <w:style w:type="paragraph" w:customStyle="1" w:styleId="4AA18E4FDE034FDA972C566BED3C89CF">
    <w:name w:val="4AA18E4FDE034FDA972C566BED3C89CF"/>
  </w:style>
  <w:style w:type="paragraph" w:customStyle="1" w:styleId="6BAFAD25ABA14F2D913E02F1D81C7872">
    <w:name w:val="6BAFAD25ABA14F2D913E02F1D81C7872"/>
  </w:style>
  <w:style w:type="paragraph" w:customStyle="1" w:styleId="85046263E8E64618BD42DB46C78F654D">
    <w:name w:val="85046263E8E64618BD42DB46C78F654D"/>
  </w:style>
  <w:style w:type="paragraph" w:customStyle="1" w:styleId="1C8B1DC142394AE38FC07EE20520B60C">
    <w:name w:val="1C8B1DC142394AE38FC07EE20520B60C"/>
  </w:style>
  <w:style w:type="paragraph" w:customStyle="1" w:styleId="9E02FA19DE63463790D13420204ADD3C">
    <w:name w:val="9E02FA19DE63463790D13420204ADD3C"/>
  </w:style>
  <w:style w:type="paragraph" w:customStyle="1" w:styleId="CDB034459AE44670995AFEDFE0B527FF">
    <w:name w:val="CDB034459AE44670995AFEDFE0B527FF"/>
  </w:style>
  <w:style w:type="paragraph" w:customStyle="1" w:styleId="24A6EA65B4A241BEAAACC07106A0D09F">
    <w:name w:val="24A6EA65B4A241BEAAACC07106A0D09F"/>
  </w:style>
  <w:style w:type="paragraph" w:customStyle="1" w:styleId="799ED8428E8049ED91BD001C8311597D">
    <w:name w:val="799ED8428E8049ED91BD001C8311597D"/>
  </w:style>
  <w:style w:type="paragraph" w:customStyle="1" w:styleId="F4273DBDDB284176AEFFE26AD502A304">
    <w:name w:val="F4273DBDDB284176AEFFE26AD502A304"/>
  </w:style>
  <w:style w:type="paragraph" w:customStyle="1" w:styleId="B3BFBE6282AE4C17B99A47A536145477">
    <w:name w:val="B3BFBE6282AE4C17B99A47A536145477"/>
  </w:style>
  <w:style w:type="character" w:styleId="PlaceholderText">
    <w:name w:val="Placeholder Text"/>
    <w:basedOn w:val="DefaultParagraphFont"/>
    <w:uiPriority w:val="99"/>
    <w:semiHidden/>
    <w:rPr>
      <w:color w:val="808080"/>
    </w:rPr>
  </w:style>
  <w:style w:type="paragraph" w:customStyle="1" w:styleId="706B73036DD74753A443E67BBF44F92F">
    <w:name w:val="706B73036DD74753A443E67BBF44F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B7448-5C0F-4FCE-BB41-2251D6144D1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56A2459-BBD1-47C3-88A9-0525C815EFD4}">
  <ds:schemaRefs>
    <ds:schemaRef ds:uri="http://schemas.microsoft.com/sharepoint/v3/contenttype/forms"/>
  </ds:schemaRefs>
</ds:datastoreItem>
</file>

<file path=customXml/itemProps3.xml><?xml version="1.0" encoding="utf-8"?>
<ds:datastoreItem xmlns:ds="http://schemas.openxmlformats.org/officeDocument/2006/customXml" ds:itemID="{E28AA264-7F59-4DD0-B3B8-4B2D07485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tf01773057_win32 (1)</Template>
  <TotalTime>0</TotalTime>
  <Pages>2</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2021-11-29T08:11:00Z</dcterms:created>
  <dcterms:modified xsi:type="dcterms:W3CDTF">2021-11-29T08:13:00Z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