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566D329A" w:rsidR="00E23496" w:rsidRPr="00F559D4" w:rsidRDefault="0097573E" w:rsidP="00057EED">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301332">
        <w:rPr>
          <w:rFonts w:ascii="Abadi MT Std" w:hAnsi="Abadi MT Std" w:cs="Arial"/>
          <w:sz w:val="28"/>
          <w:szCs w:val="28"/>
        </w:rPr>
        <w:t xml:space="preserve">NORTH </w:t>
      </w:r>
      <w:r w:rsidR="00057EED">
        <w:rPr>
          <w:rFonts w:ascii="Abadi MT Std" w:hAnsi="Abadi MT Std" w:cs="Arial"/>
          <w:sz w:val="28"/>
          <w:szCs w:val="28"/>
        </w:rPr>
        <w:t>DAKOTA</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181FBCC0" w:rsidR="00420368" w:rsidRPr="00F559D4" w:rsidRDefault="00BC711A" w:rsidP="00301332">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301332">
        <w:rPr>
          <w:rFonts w:ascii="Abadi MT Std" w:hAnsi="Abadi MT Std" w:cs="Arial"/>
          <w:sz w:val="28"/>
          <w:szCs w:val="28"/>
        </w:rPr>
        <w:t xml:space="preserve">North </w:t>
      </w:r>
      <w:r w:rsidR="00057EED">
        <w:rPr>
          <w:rFonts w:ascii="Abadi MT Std" w:hAnsi="Abadi MT Std" w:cs="Arial"/>
          <w:sz w:val="28"/>
          <w:szCs w:val="28"/>
        </w:rPr>
        <w:t>Dakota</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43CA7421" w:rsidR="00F74046" w:rsidRPr="00F559D4" w:rsidRDefault="004F6298" w:rsidP="00057EED">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057EED">
        <w:rPr>
          <w:rFonts w:ascii="Abadi MT Std" w:hAnsi="Abadi MT Std" w:cs="Arial"/>
          <w:sz w:val="28"/>
          <w:szCs w:val="28"/>
        </w:rPr>
        <w:t xml:space="preserve">North Dakota </w:t>
      </w:r>
      <w:bookmarkStart w:id="0" w:name="_GoBack"/>
      <w:bookmarkEnd w:id="0"/>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5B4DEF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r w:rsidR="00C111D9">
        <w:rPr>
          <w:rFonts w:ascii="Abadi MT Std" w:hAnsi="Abadi MT Std" w:cs="Arial"/>
          <w:sz w:val="28"/>
          <w:szCs w:val="28"/>
        </w:rPr>
        <w:t xml:space="preserve">New </w:t>
      </w:r>
      <w:r w:rsidR="00D04884">
        <w:rPr>
          <w:rFonts w:ascii="Abadi MT Std" w:hAnsi="Abadi MT Std" w:cs="Arial"/>
          <w:sz w:val="28"/>
          <w:szCs w:val="28"/>
        </w:rPr>
        <w:t>York</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r w:rsidR="00C111D9">
        <w:rPr>
          <w:rFonts w:ascii="Abadi MT Std" w:hAnsi="Abadi MT Std" w:cs="Arial"/>
          <w:sz w:val="28"/>
          <w:szCs w:val="28"/>
        </w:rPr>
        <w:t xml:space="preserve">New </w:t>
      </w:r>
      <w:r w:rsidR="00D04884">
        <w:rPr>
          <w:rFonts w:ascii="Abadi MT Std" w:hAnsi="Abadi MT Std" w:cs="Arial"/>
          <w:sz w:val="28"/>
          <w:szCs w:val="28"/>
        </w:rPr>
        <w:t>York</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2CBDD7E"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r w:rsidR="00C111D9">
        <w:rPr>
          <w:rFonts w:ascii="Abadi MT Std" w:hAnsi="Abadi MT Std" w:cs="Arial"/>
          <w:sz w:val="28"/>
          <w:szCs w:val="28"/>
        </w:rPr>
        <w:t xml:space="preserve">New </w:t>
      </w:r>
      <w:r w:rsidR="00D04884">
        <w:rPr>
          <w:rFonts w:ascii="Abadi MT Std" w:hAnsi="Abadi MT Std" w:cs="Arial"/>
          <w:sz w:val="28"/>
          <w:szCs w:val="28"/>
        </w:rPr>
        <w:t>York</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unstayed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r w:rsidR="00F91C37" w:rsidRPr="00F559D4">
        <w:rPr>
          <w:rFonts w:ascii="Abadi MT Std" w:hAnsi="Abadi MT Std" w:cs="Arial"/>
          <w:sz w:val="28"/>
          <w:szCs w:val="28"/>
        </w:rPr>
        <w:t>i</w:t>
      </w:r>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FA74F3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r w:rsidR="00C111D9">
        <w:rPr>
          <w:rFonts w:ascii="Abadi MT Std" w:hAnsi="Abadi MT Std" w:cs="Arial"/>
          <w:sz w:val="28"/>
          <w:szCs w:val="28"/>
        </w:rPr>
        <w:t xml:space="preserve">New </w:t>
      </w:r>
      <w:r w:rsidR="00D04884">
        <w:rPr>
          <w:rFonts w:ascii="Abadi MT Std" w:hAnsi="Abadi MT Std" w:cs="Arial"/>
          <w:sz w:val="28"/>
          <w:szCs w:val="28"/>
        </w:rPr>
        <w:t>York</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r w:rsidR="00883CE2" w:rsidRPr="00F559D4">
        <w:rPr>
          <w:rFonts w:ascii="Abadi MT Std" w:hAnsi="Abadi MT Std" w:cs="Arial"/>
          <w:sz w:val="28"/>
          <w:szCs w:val="28"/>
        </w:rPr>
        <w:t>_</w:t>
      </w:r>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D2CD8" w14:textId="77777777" w:rsidR="00E13525" w:rsidRDefault="00E13525">
      <w:r>
        <w:separator/>
      </w:r>
    </w:p>
  </w:endnote>
  <w:endnote w:type="continuationSeparator" w:id="0">
    <w:p w14:paraId="3C86F91E" w14:textId="77777777" w:rsidR="00E13525" w:rsidRDefault="00E1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0C83" w14:textId="77777777" w:rsidR="00E13525" w:rsidRDefault="00E13525">
      <w:r>
        <w:separator/>
      </w:r>
    </w:p>
  </w:footnote>
  <w:footnote w:type="continuationSeparator" w:id="0">
    <w:p w14:paraId="6D58329B" w14:textId="77777777" w:rsidR="00E13525" w:rsidRDefault="00E13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57EED"/>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133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4A20"/>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09FF"/>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7214"/>
    <w:rsid w:val="008D234F"/>
    <w:rsid w:val="008D4CB7"/>
    <w:rsid w:val="008F11F6"/>
    <w:rsid w:val="008F6BFE"/>
    <w:rsid w:val="00924F57"/>
    <w:rsid w:val="0097573E"/>
    <w:rsid w:val="00977A92"/>
    <w:rsid w:val="00983ABB"/>
    <w:rsid w:val="009849B5"/>
    <w:rsid w:val="009858DB"/>
    <w:rsid w:val="00985908"/>
    <w:rsid w:val="009C1F46"/>
    <w:rsid w:val="009C3AFD"/>
    <w:rsid w:val="009C6F08"/>
    <w:rsid w:val="009C7208"/>
    <w:rsid w:val="009D6ADC"/>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04884"/>
    <w:rsid w:val="00D14932"/>
    <w:rsid w:val="00D2255D"/>
    <w:rsid w:val="00D26EFE"/>
    <w:rsid w:val="00D6026C"/>
    <w:rsid w:val="00D7278D"/>
    <w:rsid w:val="00D86CDC"/>
    <w:rsid w:val="00DB0CC6"/>
    <w:rsid w:val="00DB1DCC"/>
    <w:rsid w:val="00DD2C31"/>
    <w:rsid w:val="00DE5FEA"/>
    <w:rsid w:val="00DF4B0B"/>
    <w:rsid w:val="00E1060A"/>
    <w:rsid w:val="00E13525"/>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27C5E"/>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3</cp:revision>
  <cp:lastPrinted>2016-02-16T11:03:00Z</cp:lastPrinted>
  <dcterms:created xsi:type="dcterms:W3CDTF">2020-01-15T18:37:00Z</dcterms:created>
  <dcterms:modified xsi:type="dcterms:W3CDTF">2020-01-15T18:38:00Z</dcterms:modified>
  <cp:category/>
</cp:coreProperties>
</file>