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450D5FFF" w:rsidR="00E23496" w:rsidRPr="00F559D4" w:rsidRDefault="0097573E" w:rsidP="00AD5D20">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F7739">
        <w:rPr>
          <w:rFonts w:ascii="Abadi MT Std" w:hAnsi="Abadi MT Std" w:cs="Arial"/>
          <w:sz w:val="28"/>
          <w:szCs w:val="28"/>
        </w:rPr>
        <w:t>O</w:t>
      </w:r>
      <w:r w:rsidR="00AD5D20">
        <w:rPr>
          <w:rFonts w:ascii="Abadi MT Std" w:hAnsi="Abadi MT Std" w:cs="Arial"/>
          <w:sz w:val="28"/>
          <w:szCs w:val="28"/>
        </w:rPr>
        <w:t>KLAHOMA</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2DE61C07" w:rsidR="00420368" w:rsidRPr="00F559D4" w:rsidRDefault="00BC711A" w:rsidP="000F7739">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AD5D20">
        <w:rPr>
          <w:rFonts w:ascii="Abadi MT Std" w:hAnsi="Abadi MT Std" w:cs="Arial"/>
          <w:sz w:val="28"/>
          <w:szCs w:val="28"/>
        </w:rPr>
        <w:t>Oklahoma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0B4962FE" w:rsidR="00F74046" w:rsidRPr="00F559D4" w:rsidRDefault="004F6298" w:rsidP="000F7739">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AD5D20">
        <w:rPr>
          <w:rFonts w:ascii="Abadi MT Std" w:hAnsi="Abadi MT Std" w:cs="Arial"/>
          <w:sz w:val="28"/>
          <w:szCs w:val="28"/>
        </w:rPr>
        <w:t>Oklahoma</w:t>
      </w:r>
      <w:r w:rsidR="00057EED">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9410D" w14:textId="77777777" w:rsidR="0025740B" w:rsidRDefault="0025740B">
      <w:r>
        <w:separator/>
      </w:r>
    </w:p>
  </w:endnote>
  <w:endnote w:type="continuationSeparator" w:id="0">
    <w:p w14:paraId="212786D9" w14:textId="77777777" w:rsidR="0025740B" w:rsidRDefault="0025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BC1D2" w14:textId="77777777" w:rsidR="0025740B" w:rsidRDefault="0025740B">
      <w:r>
        <w:separator/>
      </w:r>
    </w:p>
  </w:footnote>
  <w:footnote w:type="continuationSeparator" w:id="0">
    <w:p w14:paraId="0845DFB7" w14:textId="77777777" w:rsidR="0025740B" w:rsidRDefault="0025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0F7739"/>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5740B"/>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09FF"/>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D5D20"/>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2020-01-15T18:39:00Z</dcterms:created>
  <dcterms:modified xsi:type="dcterms:W3CDTF">2020-01-15T18:39:00Z</dcterms:modified>
  <cp:category/>
</cp:coreProperties>
</file>