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635586" w:rsidP="00EC0B03">
      <w:pPr>
        <w:spacing w:before="53" w:line="276" w:lineRule="auto"/>
        <w:ind w:left="180" w:right="198"/>
        <w:jc w:val="center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/>
          <w:b/>
          <w:sz w:val="24"/>
          <w:szCs w:val="24"/>
        </w:rPr>
        <w:t>O</w:t>
      </w:r>
      <w:r w:rsidR="003B42C3" w:rsidRPr="00EC0B03">
        <w:rPr>
          <w:rFonts w:ascii="Century Gothic" w:hAnsi="Century Gothic"/>
          <w:b/>
          <w:sz w:val="24"/>
          <w:szCs w:val="24"/>
        </w:rPr>
        <w:t>regon</w:t>
      </w:r>
      <w:r w:rsidR="00B31F24" w:rsidRPr="00EC0B03">
        <w:rPr>
          <w:rFonts w:ascii="Century Gothic" w:hAnsi="Century Gothic"/>
          <w:b/>
          <w:sz w:val="24"/>
          <w:szCs w:val="24"/>
        </w:rPr>
        <w:t xml:space="preserve"> Limited Power of</w:t>
      </w:r>
      <w:r w:rsidR="00B31F24" w:rsidRPr="00EC0B03">
        <w:rPr>
          <w:rFonts w:ascii="Century Gothic" w:hAnsi="Century Gothic"/>
          <w:b/>
          <w:spacing w:val="-17"/>
          <w:sz w:val="24"/>
          <w:szCs w:val="24"/>
        </w:rPr>
        <w:t xml:space="preserve"> </w:t>
      </w:r>
      <w:r w:rsidR="00B31F24" w:rsidRPr="00EC0B03">
        <w:rPr>
          <w:rFonts w:ascii="Century Gothic" w:hAnsi="Century Gothic"/>
          <w:b/>
          <w:sz w:val="24"/>
          <w:szCs w:val="24"/>
        </w:rPr>
        <w:t>Attorney</w:t>
      </w:r>
    </w:p>
    <w:p w:rsidR="00171703" w:rsidRPr="00EC0B03" w:rsidRDefault="00171703" w:rsidP="00EC0B03">
      <w:pPr>
        <w:spacing w:before="10" w:line="276" w:lineRule="auto"/>
        <w:rPr>
          <w:rFonts w:ascii="Century Gothic" w:eastAsia="Times New Roman" w:hAnsi="Century Gothic"/>
          <w:b/>
          <w:bCs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8517"/>
        </w:tabs>
        <w:spacing w:line="276" w:lineRule="auto"/>
        <w:ind w:left="82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P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EC0B03">
        <w:rPr>
          <w:rFonts w:ascii="Century Gothic" w:hAnsi="Century Gothic" w:cs="ArialMT"/>
          <w:b/>
          <w:bCs/>
          <w:sz w:val="28"/>
          <w:szCs w:val="26"/>
        </w:rPr>
        <w:t xml:space="preserve">State of </w:t>
      </w:r>
      <w:r w:rsidR="00635586" w:rsidRPr="00EC0B03">
        <w:rPr>
          <w:rFonts w:ascii="Century Gothic" w:hAnsi="Century Gothic" w:cs="ArialMT"/>
          <w:b/>
          <w:bCs/>
          <w:sz w:val="28"/>
          <w:szCs w:val="26"/>
        </w:rPr>
        <w:t>O</w:t>
      </w:r>
      <w:r w:rsidR="003B42C3" w:rsidRPr="00EC0B03">
        <w:rPr>
          <w:rFonts w:ascii="Century Gothic" w:hAnsi="Century Gothic" w:cs="ArialMT"/>
          <w:b/>
          <w:bCs/>
          <w:sz w:val="28"/>
          <w:szCs w:val="26"/>
        </w:rPr>
        <w:t>regon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  <w:bookmarkStart w:id="0" w:name="_GoBack"/>
      <w:bookmarkEnd w:id="0"/>
    </w:p>
    <w:sectPr w:rsidR="00171703" w:rsidRPr="00EC0B03">
      <w:footerReference w:type="default" r:id="rId6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F4" w:rsidRDefault="003D21F4">
      <w:r>
        <w:separator/>
      </w:r>
    </w:p>
  </w:endnote>
  <w:endnote w:type="continuationSeparator" w:id="0">
    <w:p w:rsidR="003D21F4" w:rsidRDefault="003D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F4" w:rsidRDefault="003D21F4">
      <w:r>
        <w:rPr>
          <w:color w:val="000000"/>
        </w:rPr>
        <w:separator/>
      </w:r>
    </w:p>
  </w:footnote>
  <w:footnote w:type="continuationSeparator" w:id="0">
    <w:p w:rsidR="003D21F4" w:rsidRDefault="003D2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122B69"/>
    <w:rsid w:val="00171703"/>
    <w:rsid w:val="00175789"/>
    <w:rsid w:val="00220079"/>
    <w:rsid w:val="00336EE2"/>
    <w:rsid w:val="003B42C3"/>
    <w:rsid w:val="003D21F4"/>
    <w:rsid w:val="004E6F23"/>
    <w:rsid w:val="005322B0"/>
    <w:rsid w:val="005600C7"/>
    <w:rsid w:val="00635586"/>
    <w:rsid w:val="00684E54"/>
    <w:rsid w:val="00B31F24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1469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2</cp:revision>
  <dcterms:created xsi:type="dcterms:W3CDTF">2019-09-21T20:35:00Z</dcterms:created>
  <dcterms:modified xsi:type="dcterms:W3CDTF">2019-09-21T20:35:00Z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