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badi MT Condensed" w:hAnsi="Abadi MT Condensed"/>
          <w:sz w:val="24"/>
          <w:szCs w:val="24"/>
        </w:rPr>
        <w:alias w:val="Enter organization name:"/>
        <w:tag w:val="Enter organization name:"/>
        <w:id w:val="30291151"/>
        <w:placeholder>
          <w:docPart w:val="A6CE71F6237C4A898F2BE83741A8EF0D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135D04" w:rsidRPr="00A35C06" w:rsidRDefault="00BB7C13" w:rsidP="00542D24">
          <w:pPr>
            <w:pStyle w:val="Title"/>
            <w:rPr>
              <w:rFonts w:ascii="Abadi MT Condensed" w:hAnsi="Abadi MT Condensed"/>
              <w:sz w:val="24"/>
              <w:szCs w:val="24"/>
            </w:rPr>
          </w:pPr>
          <w:r w:rsidRPr="00A35C06">
            <w:rPr>
              <w:rFonts w:ascii="Abadi MT Condensed" w:hAnsi="Abadi MT Condensed"/>
              <w:color w:val="5F497A" w:themeColor="accent4" w:themeShade="BF"/>
              <w:sz w:val="40"/>
              <w:szCs w:val="40"/>
            </w:rPr>
            <w:t>Organization Name</w:t>
          </w:r>
        </w:p>
        <w:bookmarkEnd w:id="0" w:displacedByCustomXml="next"/>
      </w:sdtContent>
    </w:sdt>
    <w:tbl>
      <w:tblPr>
        <w:tblStyle w:val="GridTable4-Accent4"/>
        <w:tblW w:w="5000" w:type="pct"/>
        <w:tblLayout w:type="fixed"/>
        <w:tblLook w:val="01E0" w:firstRow="1" w:lastRow="1" w:firstColumn="1" w:lastColumn="1" w:noHBand="0" w:noVBand="0"/>
        <w:tblDescription w:val="Trip information table"/>
      </w:tblPr>
      <w:tblGrid>
        <w:gridCol w:w="3622"/>
        <w:gridCol w:w="6448"/>
      </w:tblGrid>
      <w:tr w:rsidR="00135D04" w:rsidRPr="00A35C06" w:rsidTr="00A35C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sdt>
          <w:sdtPr>
            <w:rPr>
              <w:rFonts w:ascii="Abadi MT Condensed" w:hAnsi="Abadi MT Condensed"/>
              <w:b w:val="0"/>
              <w:bCs w:val="0"/>
              <w:sz w:val="24"/>
              <w:szCs w:val="24"/>
            </w:rPr>
            <w:alias w:val="Itinerary:"/>
            <w:tag w:val="Itinerary:"/>
            <w:id w:val="1404944302"/>
            <w:placeholder>
              <w:docPart w:val="AC6FA0C3DB5841CF8A762333D2D0055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2" w:type="dxa"/>
              </w:tcPr>
              <w:p w:rsidR="00135D04" w:rsidRPr="00A35C06" w:rsidRDefault="00BB7C13" w:rsidP="00886114">
                <w:pPr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  <w:t>Itinerary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48" w:type="dxa"/>
          </w:tcPr>
          <w:p w:rsidR="00135D04" w:rsidRPr="00A35C06" w:rsidRDefault="00FB488F" w:rsidP="00886114">
            <w:pPr>
              <w:rPr>
                <w:rFonts w:ascii="Abadi MT Condensed" w:hAnsi="Abadi MT Condensed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b w:val="0"/>
                  <w:bCs w:val="0"/>
                  <w:sz w:val="24"/>
                  <w:szCs w:val="24"/>
                </w:rPr>
                <w:alias w:val="Enter for name:"/>
                <w:tag w:val="Enter for name:"/>
                <w:id w:val="-1630548294"/>
                <w:placeholder>
                  <w:docPart w:val="F46C89598A004013A825C49410A68C11"/>
                </w:placeholder>
                <w:temporary/>
                <w:showingPlcHdr/>
                <w15:appearance w15:val="hidden"/>
              </w:sdtPr>
              <w:sdtEndPr/>
              <w:sdtContent>
                <w:r w:rsidR="005542EB" w:rsidRPr="00A35C06"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  <w:t xml:space="preserve">For </w:t>
                </w:r>
                <w:r w:rsidR="00BB7C13" w:rsidRPr="00A35C06"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  <w:t>Name</w:t>
                </w:r>
              </w:sdtContent>
            </w:sdt>
          </w:p>
        </w:tc>
      </w:tr>
      <w:tr w:rsidR="00135D04" w:rsidRPr="00A35C06" w:rsidTr="00A3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sdt>
          <w:sdtPr>
            <w:rPr>
              <w:rFonts w:ascii="Abadi MT Condensed" w:hAnsi="Abadi MT Condensed"/>
              <w:b w:val="0"/>
              <w:bCs w:val="0"/>
              <w:sz w:val="24"/>
              <w:szCs w:val="24"/>
            </w:rPr>
            <w:alias w:val="Trip description:"/>
            <w:tag w:val="Trip description:"/>
            <w:id w:val="-853107449"/>
            <w:placeholder>
              <w:docPart w:val="58940E1FE15E433BB04D2973021AFF9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22" w:type="dxa"/>
              </w:tcPr>
              <w:p w:rsidR="00135D04" w:rsidRPr="00A35C06" w:rsidRDefault="00BB7C13" w:rsidP="00886114">
                <w:pPr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  <w:t>Trip Description</w:t>
                </w:r>
              </w:p>
            </w:tc>
          </w:sdtContent>
        </w:sdt>
        <w:sdt>
          <w:sdtPr>
            <w:rPr>
              <w:rFonts w:ascii="Abadi MT Condensed" w:hAnsi="Abadi MT Condensed"/>
              <w:b w:val="0"/>
              <w:bCs w:val="0"/>
              <w:sz w:val="24"/>
              <w:szCs w:val="24"/>
            </w:rPr>
            <w:alias w:val="Enter trip description:"/>
            <w:tag w:val="Enter trip description"/>
            <w:id w:val="1049731176"/>
            <w:placeholder>
              <w:docPart w:val="C78134AD95524BE49F79F117237059F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448" w:type="dxa"/>
              </w:tcPr>
              <w:p w:rsidR="00135D04" w:rsidRPr="00A35C06" w:rsidRDefault="004B1241">
                <w:pPr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  <w:t>Enter trip description</w:t>
                </w:r>
              </w:p>
            </w:tc>
          </w:sdtContent>
        </w:sdt>
      </w:tr>
      <w:tr w:rsidR="00135D04" w:rsidRPr="00A35C06" w:rsidTr="00A35C0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135D04" w:rsidRPr="00A35C06" w:rsidRDefault="00FB488F" w:rsidP="00886114">
            <w:pPr>
              <w:rPr>
                <w:rFonts w:ascii="Abadi MT Condensed" w:hAnsi="Abadi MT Condensed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b w:val="0"/>
                  <w:bCs w:val="0"/>
                  <w:sz w:val="24"/>
                  <w:szCs w:val="24"/>
                </w:rPr>
                <w:alias w:val="Trip goals:"/>
                <w:tag w:val="Trip goals:"/>
                <w:id w:val="2108383985"/>
                <w:placeholder>
                  <w:docPart w:val="0CB656FED77A475B847C869986FFF527"/>
                </w:placeholder>
                <w:temporary/>
                <w:showingPlcHdr/>
                <w15:appearance w15:val="hidden"/>
              </w:sdtPr>
              <w:sdtEndPr/>
              <w:sdtContent>
                <w:r w:rsidR="00BB7C13" w:rsidRPr="00A35C06"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  <w:t>Trip Goals</w:t>
                </w:r>
              </w:sdtContent>
            </w:sdt>
          </w:p>
        </w:tc>
        <w:sdt>
          <w:sdtPr>
            <w:rPr>
              <w:rFonts w:ascii="Abadi MT Condensed" w:hAnsi="Abadi MT Condensed"/>
              <w:b w:val="0"/>
              <w:bCs w:val="0"/>
              <w:sz w:val="24"/>
              <w:szCs w:val="24"/>
            </w:rPr>
            <w:alias w:val="Enter trip goals:"/>
            <w:tag w:val="Enter trip goals:"/>
            <w:id w:val="-867917323"/>
            <w:placeholder>
              <w:docPart w:val="0181F3B0B6B14EE1A4D4AD349C65405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448" w:type="dxa"/>
              </w:tcPr>
              <w:p w:rsidR="00135D04" w:rsidRPr="00A35C06" w:rsidRDefault="004B1241">
                <w:pPr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  <w:t>Enter trip goals</w:t>
                </w:r>
              </w:p>
            </w:tc>
          </w:sdtContent>
        </w:sdt>
      </w:tr>
      <w:tr w:rsidR="00135D04" w:rsidRPr="00A35C06" w:rsidTr="00A3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135D04" w:rsidRPr="00A35C06" w:rsidRDefault="00FB488F" w:rsidP="00886114">
            <w:pPr>
              <w:rPr>
                <w:rFonts w:ascii="Abadi MT Condensed" w:hAnsi="Abadi MT Condensed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b w:val="0"/>
                  <w:bCs w:val="0"/>
                  <w:sz w:val="24"/>
                  <w:szCs w:val="24"/>
                </w:rPr>
                <w:alias w:val="Trip length:"/>
                <w:tag w:val="Trip length:"/>
                <w:id w:val="28610373"/>
                <w:placeholder>
                  <w:docPart w:val="952F6574376A4152A863E3774D1E67C8"/>
                </w:placeholder>
                <w:temporary/>
                <w:showingPlcHdr/>
                <w15:appearance w15:val="hidden"/>
              </w:sdtPr>
              <w:sdtEndPr/>
              <w:sdtContent>
                <w:r w:rsidR="00BB7C13" w:rsidRPr="00A35C06"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  <w:t>Trip Length</w:t>
                </w:r>
              </w:sdtContent>
            </w:sdt>
          </w:p>
        </w:tc>
        <w:sdt>
          <w:sdtPr>
            <w:rPr>
              <w:rFonts w:ascii="Abadi MT Condensed" w:hAnsi="Abadi MT Condensed"/>
              <w:b w:val="0"/>
              <w:bCs w:val="0"/>
              <w:sz w:val="24"/>
              <w:szCs w:val="24"/>
            </w:rPr>
            <w:alias w:val="Enter trip length:"/>
            <w:tag w:val="Enter trip length:"/>
            <w:id w:val="-1024095327"/>
            <w:placeholder>
              <w:docPart w:val="9D589AB287FD4A46920E512FE2CFD99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448" w:type="dxa"/>
              </w:tcPr>
              <w:p w:rsidR="00135D04" w:rsidRPr="00A35C06" w:rsidRDefault="004B1241">
                <w:pPr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  <w:t>Enter trip length</w:t>
                </w:r>
              </w:p>
            </w:tc>
          </w:sdtContent>
        </w:sdt>
      </w:tr>
      <w:tr w:rsidR="00135D04" w:rsidRPr="00A35C06" w:rsidTr="00A35C0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135D04" w:rsidRPr="00A35C06" w:rsidRDefault="00FB488F" w:rsidP="00886114">
            <w:pPr>
              <w:rPr>
                <w:rFonts w:ascii="Abadi MT Condensed" w:hAnsi="Abadi MT Condensed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b w:val="0"/>
                  <w:bCs w:val="0"/>
                  <w:sz w:val="24"/>
                  <w:szCs w:val="24"/>
                </w:rPr>
                <w:alias w:val="Departure date:"/>
                <w:tag w:val="Departure date:"/>
                <w:id w:val="-1253738882"/>
                <w:placeholder>
                  <w:docPart w:val="D2C40CB166CF4BDFB939058978030BB8"/>
                </w:placeholder>
                <w:temporary/>
                <w:showingPlcHdr/>
                <w15:appearance w15:val="hidden"/>
              </w:sdtPr>
              <w:sdtEndPr/>
              <w:sdtContent>
                <w:r w:rsidR="00BB7C13" w:rsidRPr="00A35C06"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  <w:t>Departure Date</w:t>
                </w:r>
              </w:sdtContent>
            </w:sdt>
          </w:p>
        </w:tc>
        <w:sdt>
          <w:sdtPr>
            <w:rPr>
              <w:rFonts w:ascii="Abadi MT Condensed" w:hAnsi="Abadi MT Condensed"/>
              <w:b w:val="0"/>
              <w:bCs w:val="0"/>
              <w:sz w:val="24"/>
              <w:szCs w:val="24"/>
            </w:rPr>
            <w:alias w:val="Enter departure date:"/>
            <w:tag w:val="Enter departure date:"/>
            <w:id w:val="1361011337"/>
            <w:placeholder>
              <w:docPart w:val="7498FD37E00B4271B5A92834C7B73F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448" w:type="dxa"/>
              </w:tcPr>
              <w:p w:rsidR="00135D04" w:rsidRPr="00A35C06" w:rsidRDefault="004B1241">
                <w:pPr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  <w:t>Enter departure date</w:t>
                </w:r>
              </w:p>
            </w:tc>
          </w:sdtContent>
        </w:sdt>
      </w:tr>
      <w:tr w:rsidR="00135D04" w:rsidRPr="00A35C06" w:rsidTr="00A3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135D04" w:rsidRPr="00A35C06" w:rsidRDefault="00FB488F" w:rsidP="00886114">
            <w:pPr>
              <w:rPr>
                <w:rFonts w:ascii="Abadi MT Condensed" w:hAnsi="Abadi MT Condensed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b w:val="0"/>
                  <w:bCs w:val="0"/>
                  <w:sz w:val="24"/>
                  <w:szCs w:val="24"/>
                </w:rPr>
                <w:alias w:val="Departure airline:"/>
                <w:tag w:val="Departure airline:"/>
                <w:id w:val="-609894266"/>
                <w:placeholder>
                  <w:docPart w:val="F7BD3A27E97948B49B36BEBD65209C98"/>
                </w:placeholder>
                <w:temporary/>
                <w:showingPlcHdr/>
                <w15:appearance w15:val="hidden"/>
              </w:sdtPr>
              <w:sdtEndPr/>
              <w:sdtContent>
                <w:r w:rsidR="00BB7C13" w:rsidRPr="00A35C06"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  <w:t>Departure Airline</w:t>
                </w:r>
              </w:sdtContent>
            </w:sdt>
          </w:p>
        </w:tc>
        <w:sdt>
          <w:sdtPr>
            <w:rPr>
              <w:rFonts w:ascii="Abadi MT Condensed" w:hAnsi="Abadi MT Condensed"/>
              <w:b w:val="0"/>
              <w:bCs w:val="0"/>
              <w:sz w:val="24"/>
              <w:szCs w:val="24"/>
            </w:rPr>
            <w:alias w:val="Enter departure airline:"/>
            <w:tag w:val="Enter departure airline:"/>
            <w:id w:val="-389505422"/>
            <w:placeholder>
              <w:docPart w:val="E0651433F43F46E08910E9685A43B6A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448" w:type="dxa"/>
              </w:tcPr>
              <w:p w:rsidR="00135D04" w:rsidRPr="00A35C06" w:rsidRDefault="004B1241">
                <w:pPr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  <w:t>Enter departure airline</w:t>
                </w:r>
              </w:p>
            </w:tc>
          </w:sdtContent>
        </w:sdt>
      </w:tr>
      <w:tr w:rsidR="00135D04" w:rsidRPr="00A35C06" w:rsidTr="00A35C0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135D04" w:rsidRPr="00A35C06" w:rsidRDefault="00FB488F" w:rsidP="00886114">
            <w:pPr>
              <w:rPr>
                <w:rFonts w:ascii="Abadi MT Condensed" w:hAnsi="Abadi MT Condensed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b w:val="0"/>
                  <w:bCs w:val="0"/>
                  <w:sz w:val="24"/>
                  <w:szCs w:val="24"/>
                </w:rPr>
                <w:alias w:val="Departure flight number:"/>
                <w:tag w:val="Departure flight number:"/>
                <w:id w:val="867720319"/>
                <w:placeholder>
                  <w:docPart w:val="41561BAFD16A4A02BB995787358A0EAC"/>
                </w:placeholder>
                <w:temporary/>
                <w:showingPlcHdr/>
                <w15:appearance w15:val="hidden"/>
              </w:sdtPr>
              <w:sdtEndPr/>
              <w:sdtContent>
                <w:r w:rsidR="00BB7C13" w:rsidRPr="00A35C06"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  <w:t>Departure Flight No.</w:t>
                </w:r>
              </w:sdtContent>
            </w:sdt>
          </w:p>
        </w:tc>
        <w:sdt>
          <w:sdtPr>
            <w:rPr>
              <w:rFonts w:ascii="Abadi MT Condensed" w:hAnsi="Abadi MT Condensed"/>
              <w:b w:val="0"/>
              <w:bCs w:val="0"/>
              <w:sz w:val="24"/>
              <w:szCs w:val="24"/>
            </w:rPr>
            <w:alias w:val="Enter departure flight no.:"/>
            <w:tag w:val="Enter departure flight no.:"/>
            <w:id w:val="-2136018172"/>
            <w:placeholder>
              <w:docPart w:val="7767FA52B48F4A7BB5D05D6E046826A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448" w:type="dxa"/>
              </w:tcPr>
              <w:p w:rsidR="00135D04" w:rsidRPr="00A35C06" w:rsidRDefault="004B1241">
                <w:pPr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  <w:t>Enter departure flight no.</w:t>
                </w:r>
              </w:p>
            </w:tc>
          </w:sdtContent>
        </w:sdt>
      </w:tr>
      <w:tr w:rsidR="00135D04" w:rsidRPr="00A35C06" w:rsidTr="00A3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135D04" w:rsidRPr="00A35C06" w:rsidRDefault="00FB488F" w:rsidP="00886114">
            <w:pPr>
              <w:rPr>
                <w:rFonts w:ascii="Abadi MT Condensed" w:hAnsi="Abadi MT Condensed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b w:val="0"/>
                  <w:bCs w:val="0"/>
                  <w:sz w:val="24"/>
                  <w:szCs w:val="24"/>
                </w:rPr>
                <w:alias w:val="Departure time:"/>
                <w:tag w:val="Departure time:"/>
                <w:id w:val="-1467272770"/>
                <w:placeholder>
                  <w:docPart w:val="D9797A4141094D97ADB8D5586AC90D99"/>
                </w:placeholder>
                <w:temporary/>
                <w:showingPlcHdr/>
                <w15:appearance w15:val="hidden"/>
              </w:sdtPr>
              <w:sdtEndPr/>
              <w:sdtContent>
                <w:r w:rsidR="00BB7C13" w:rsidRPr="00A35C06"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  <w:t>Departure Time</w:t>
                </w:r>
              </w:sdtContent>
            </w:sdt>
          </w:p>
        </w:tc>
        <w:sdt>
          <w:sdtPr>
            <w:rPr>
              <w:rFonts w:ascii="Abadi MT Condensed" w:hAnsi="Abadi MT Condensed"/>
              <w:b w:val="0"/>
              <w:bCs w:val="0"/>
              <w:sz w:val="24"/>
              <w:szCs w:val="24"/>
            </w:rPr>
            <w:alias w:val="Enter departure time:"/>
            <w:tag w:val="Enter departure time:"/>
            <w:id w:val="642236882"/>
            <w:placeholder>
              <w:docPart w:val="A53A843D61AE487F83C7EEA40A490F2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448" w:type="dxa"/>
              </w:tcPr>
              <w:p w:rsidR="00135D04" w:rsidRPr="00A35C06" w:rsidRDefault="00956982">
                <w:pPr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  <w:t>Enter departure time</w:t>
                </w:r>
              </w:p>
            </w:tc>
          </w:sdtContent>
        </w:sdt>
      </w:tr>
      <w:tr w:rsidR="00135D04" w:rsidRPr="00A35C06" w:rsidTr="00A35C0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135D04" w:rsidRPr="00A35C06" w:rsidRDefault="00FB488F" w:rsidP="00886114">
            <w:pPr>
              <w:rPr>
                <w:rFonts w:ascii="Abadi MT Condensed" w:hAnsi="Abadi MT Condensed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b w:val="0"/>
                  <w:bCs w:val="0"/>
                  <w:sz w:val="24"/>
                  <w:szCs w:val="24"/>
                </w:rPr>
                <w:alias w:val="Arrival time:"/>
                <w:tag w:val="Arrival time:"/>
                <w:id w:val="-839394388"/>
                <w:placeholder>
                  <w:docPart w:val="BF34071357484B9495C92F8C1035529B"/>
                </w:placeholder>
                <w:temporary/>
                <w:showingPlcHdr/>
                <w15:appearance w15:val="hidden"/>
              </w:sdtPr>
              <w:sdtEndPr/>
              <w:sdtContent>
                <w:r w:rsidR="00BB7C13" w:rsidRPr="00A35C06"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  <w:t>Arrival Time</w:t>
                </w:r>
              </w:sdtContent>
            </w:sdt>
          </w:p>
        </w:tc>
        <w:sdt>
          <w:sdtPr>
            <w:rPr>
              <w:rFonts w:ascii="Abadi MT Condensed" w:hAnsi="Abadi MT Condensed"/>
              <w:b w:val="0"/>
              <w:bCs w:val="0"/>
              <w:sz w:val="24"/>
              <w:szCs w:val="24"/>
            </w:rPr>
            <w:alias w:val="Enter arrival time:"/>
            <w:tag w:val="Enter arrival time:"/>
            <w:id w:val="928770444"/>
            <w:placeholder>
              <w:docPart w:val="D4B2C23D9C754C208B4938BD2E725AF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448" w:type="dxa"/>
              </w:tcPr>
              <w:p w:rsidR="00135D04" w:rsidRPr="00A35C06" w:rsidRDefault="00956982">
                <w:pPr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  <w:t>Enter arrival time</w:t>
                </w:r>
              </w:p>
            </w:tc>
          </w:sdtContent>
        </w:sdt>
      </w:tr>
      <w:tr w:rsidR="00135D04" w:rsidRPr="00A35C06" w:rsidTr="00A3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135D04" w:rsidRPr="00A35C06" w:rsidRDefault="00FB488F" w:rsidP="00886114">
            <w:pPr>
              <w:rPr>
                <w:rFonts w:ascii="Abadi MT Condensed" w:hAnsi="Abadi MT Condensed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b w:val="0"/>
                  <w:bCs w:val="0"/>
                  <w:sz w:val="24"/>
                  <w:szCs w:val="24"/>
                </w:rPr>
                <w:alias w:val="Hotel:"/>
                <w:tag w:val="Hotel:"/>
                <w:id w:val="1621571769"/>
                <w:placeholder>
                  <w:docPart w:val="EF4207596D4941B4873BE0B28E07243A"/>
                </w:placeholder>
                <w:temporary/>
                <w:showingPlcHdr/>
                <w15:appearance w15:val="hidden"/>
              </w:sdtPr>
              <w:sdtEndPr/>
              <w:sdtContent>
                <w:r w:rsidR="00BB7C13" w:rsidRPr="00A35C06"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  <w:t>Hotel</w:t>
                </w:r>
              </w:sdtContent>
            </w:sdt>
          </w:p>
        </w:tc>
        <w:sdt>
          <w:sdtPr>
            <w:rPr>
              <w:rFonts w:ascii="Abadi MT Condensed" w:hAnsi="Abadi MT Condensed"/>
              <w:b w:val="0"/>
              <w:bCs w:val="0"/>
              <w:sz w:val="24"/>
              <w:szCs w:val="24"/>
            </w:rPr>
            <w:alias w:val="Enter hotel:"/>
            <w:tag w:val="Enter hotel:"/>
            <w:id w:val="488528438"/>
            <w:placeholder>
              <w:docPart w:val="A9A95B1CADF04788AFFEF3338B2CC26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448" w:type="dxa"/>
              </w:tcPr>
              <w:p w:rsidR="00135D04" w:rsidRPr="00A35C06" w:rsidRDefault="00956982">
                <w:pPr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  <w:t>Enter hotel</w:t>
                </w:r>
              </w:p>
            </w:tc>
          </w:sdtContent>
        </w:sdt>
      </w:tr>
      <w:tr w:rsidR="00135D04" w:rsidRPr="00A35C06" w:rsidTr="00A35C0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135D04" w:rsidRPr="00A35C06" w:rsidRDefault="00FB488F" w:rsidP="00886114">
            <w:pPr>
              <w:rPr>
                <w:rFonts w:ascii="Abadi MT Condensed" w:hAnsi="Abadi MT Condensed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b w:val="0"/>
                  <w:bCs w:val="0"/>
                  <w:sz w:val="24"/>
                  <w:szCs w:val="24"/>
                </w:rPr>
                <w:alias w:val="Ground transportation:"/>
                <w:tag w:val="Ground transportation:"/>
                <w:id w:val="2112544655"/>
                <w:placeholder>
                  <w:docPart w:val="7E82967E80624BBF9659DE6F1A4A5751"/>
                </w:placeholder>
                <w:temporary/>
                <w:showingPlcHdr/>
                <w15:appearance w15:val="hidden"/>
              </w:sdtPr>
              <w:sdtEndPr/>
              <w:sdtContent>
                <w:r w:rsidR="00BB7C13" w:rsidRPr="00A35C06"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  <w:t>Ground Transportation</w:t>
                </w:r>
              </w:sdtContent>
            </w:sdt>
          </w:p>
        </w:tc>
        <w:sdt>
          <w:sdtPr>
            <w:rPr>
              <w:rFonts w:ascii="Abadi MT Condensed" w:hAnsi="Abadi MT Condensed"/>
              <w:b w:val="0"/>
              <w:bCs w:val="0"/>
              <w:sz w:val="24"/>
              <w:szCs w:val="24"/>
            </w:rPr>
            <w:alias w:val="Enter ground transportation:"/>
            <w:tag w:val="Enter ground transportation:"/>
            <w:id w:val="-1253122593"/>
            <w:placeholder>
              <w:docPart w:val="DC25BE4396164806A77D1E049D0AAE8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448" w:type="dxa"/>
              </w:tcPr>
              <w:p w:rsidR="00135D04" w:rsidRPr="00A35C06" w:rsidRDefault="00956982">
                <w:pPr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  <w:t>Enter ground transportation</w:t>
                </w:r>
              </w:p>
            </w:tc>
          </w:sdtContent>
        </w:sdt>
      </w:tr>
      <w:tr w:rsidR="00135D04" w:rsidRPr="00A35C06" w:rsidTr="00A3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135D04" w:rsidRPr="00A35C06" w:rsidRDefault="00FB488F" w:rsidP="00886114">
            <w:pPr>
              <w:rPr>
                <w:rFonts w:ascii="Abadi MT Condensed" w:hAnsi="Abadi MT Condensed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b w:val="0"/>
                  <w:bCs w:val="0"/>
                  <w:sz w:val="24"/>
                  <w:szCs w:val="24"/>
                </w:rPr>
                <w:alias w:val="Main contact name/phone:"/>
                <w:tag w:val="Main contact name/phone:"/>
                <w:id w:val="-890880849"/>
                <w:placeholder>
                  <w:docPart w:val="E1AC8097D9F84B72AF12C82A59ECF661"/>
                </w:placeholder>
                <w:temporary/>
                <w:showingPlcHdr/>
                <w15:appearance w15:val="hidden"/>
              </w:sdtPr>
              <w:sdtEndPr/>
              <w:sdtContent>
                <w:r w:rsidR="00BB7C13" w:rsidRPr="00A35C06"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  <w:t>Main Contact Name/Phone</w:t>
                </w:r>
              </w:sdtContent>
            </w:sdt>
          </w:p>
        </w:tc>
        <w:sdt>
          <w:sdtPr>
            <w:rPr>
              <w:rFonts w:ascii="Abadi MT Condensed" w:hAnsi="Abadi MT Condensed"/>
              <w:b w:val="0"/>
              <w:bCs w:val="0"/>
              <w:sz w:val="24"/>
              <w:szCs w:val="24"/>
            </w:rPr>
            <w:alias w:val="Enter main contact name/phone:"/>
            <w:tag w:val="Enter main contact name/phone:"/>
            <w:id w:val="-316722556"/>
            <w:placeholder>
              <w:docPart w:val="C5B98E8A106048AFAB4E733BBA48377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448" w:type="dxa"/>
              </w:tcPr>
              <w:p w:rsidR="00135D04" w:rsidRPr="00A35C06" w:rsidRDefault="00956982">
                <w:pPr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  <w:t>Enter main contact name/phone</w:t>
                </w:r>
              </w:p>
            </w:tc>
          </w:sdtContent>
        </w:sdt>
      </w:tr>
      <w:tr w:rsidR="00135D04" w:rsidRPr="00A35C06" w:rsidTr="00A35C0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135D04" w:rsidRPr="00A35C06" w:rsidRDefault="00FB488F" w:rsidP="00886114">
            <w:pPr>
              <w:rPr>
                <w:rFonts w:ascii="Abadi MT Condensed" w:hAnsi="Abadi MT Condensed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b w:val="0"/>
                  <w:bCs w:val="0"/>
                  <w:sz w:val="24"/>
                  <w:szCs w:val="24"/>
                </w:rPr>
                <w:alias w:val="Return date:"/>
                <w:tag w:val="Return date:"/>
                <w:id w:val="808896219"/>
                <w:placeholder>
                  <w:docPart w:val="1AE5CF9688F74F89ADDA42A20A9DE744"/>
                </w:placeholder>
                <w:temporary/>
                <w:showingPlcHdr/>
                <w15:appearance w15:val="hidden"/>
              </w:sdtPr>
              <w:sdtEndPr/>
              <w:sdtContent>
                <w:r w:rsidR="00BB7C13" w:rsidRPr="00A35C06"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  <w:t>Return Date</w:t>
                </w:r>
              </w:sdtContent>
            </w:sdt>
          </w:p>
        </w:tc>
        <w:sdt>
          <w:sdtPr>
            <w:rPr>
              <w:rFonts w:ascii="Abadi MT Condensed" w:hAnsi="Abadi MT Condensed"/>
              <w:b w:val="0"/>
              <w:bCs w:val="0"/>
              <w:sz w:val="24"/>
              <w:szCs w:val="24"/>
            </w:rPr>
            <w:alias w:val="Enter return date:"/>
            <w:tag w:val="Enter return date:"/>
            <w:id w:val="-1615126072"/>
            <w:placeholder>
              <w:docPart w:val="2AF8C20FD81441DD8DE8DA843BBC3A5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448" w:type="dxa"/>
              </w:tcPr>
              <w:p w:rsidR="00135D04" w:rsidRPr="00A35C06" w:rsidRDefault="00956982">
                <w:pPr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  <w:t>Enter return date</w:t>
                </w:r>
              </w:p>
            </w:tc>
          </w:sdtContent>
        </w:sdt>
      </w:tr>
      <w:tr w:rsidR="00135D04" w:rsidRPr="00A35C06" w:rsidTr="00A3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135D04" w:rsidRPr="00A35C06" w:rsidRDefault="00FB488F" w:rsidP="00886114">
            <w:pPr>
              <w:rPr>
                <w:rFonts w:ascii="Abadi MT Condensed" w:hAnsi="Abadi MT Condensed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b w:val="0"/>
                  <w:bCs w:val="0"/>
                  <w:sz w:val="24"/>
                  <w:szCs w:val="24"/>
                </w:rPr>
                <w:alias w:val="Return airline:"/>
                <w:tag w:val="Return airline:"/>
                <w:id w:val="-764695796"/>
                <w:placeholder>
                  <w:docPart w:val="F22BA8FE9FE74DCEA98EE193FB303B4C"/>
                </w:placeholder>
                <w:temporary/>
                <w:showingPlcHdr/>
                <w15:appearance w15:val="hidden"/>
              </w:sdtPr>
              <w:sdtEndPr/>
              <w:sdtContent>
                <w:r w:rsidR="00BB7C13" w:rsidRPr="00A35C06"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  <w:t>Return Airline</w:t>
                </w:r>
              </w:sdtContent>
            </w:sdt>
          </w:p>
        </w:tc>
        <w:sdt>
          <w:sdtPr>
            <w:rPr>
              <w:rFonts w:ascii="Abadi MT Condensed" w:hAnsi="Abadi MT Condensed"/>
              <w:b w:val="0"/>
              <w:bCs w:val="0"/>
              <w:sz w:val="24"/>
              <w:szCs w:val="24"/>
            </w:rPr>
            <w:alias w:val="Enter return airline"/>
            <w:tag w:val="Enter return airline"/>
            <w:id w:val="1264180735"/>
            <w:placeholder>
              <w:docPart w:val="52E3173A625347D78665686486FFA24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448" w:type="dxa"/>
              </w:tcPr>
              <w:p w:rsidR="00135D04" w:rsidRPr="00A35C06" w:rsidRDefault="00956982">
                <w:pPr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  <w:t>Enter return airline</w:t>
                </w:r>
              </w:p>
            </w:tc>
          </w:sdtContent>
        </w:sdt>
      </w:tr>
      <w:tr w:rsidR="00135D04" w:rsidRPr="00A35C06" w:rsidTr="00A35C0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135D04" w:rsidRPr="00A35C06" w:rsidRDefault="00FB488F" w:rsidP="00886114">
            <w:pPr>
              <w:rPr>
                <w:rFonts w:ascii="Abadi MT Condensed" w:hAnsi="Abadi MT Condensed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b w:val="0"/>
                  <w:bCs w:val="0"/>
                  <w:sz w:val="24"/>
                  <w:szCs w:val="24"/>
                </w:rPr>
                <w:alias w:val="Return flight number:"/>
                <w:tag w:val="Return flight number:"/>
                <w:id w:val="1077400506"/>
                <w:placeholder>
                  <w:docPart w:val="55C7C327148D4271979F1794A01FED1B"/>
                </w:placeholder>
                <w:temporary/>
                <w:showingPlcHdr/>
                <w15:appearance w15:val="hidden"/>
              </w:sdtPr>
              <w:sdtEndPr/>
              <w:sdtContent>
                <w:r w:rsidR="00BB7C13" w:rsidRPr="00A35C06"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  <w:t>Return Flight No.</w:t>
                </w:r>
              </w:sdtContent>
            </w:sdt>
          </w:p>
        </w:tc>
        <w:sdt>
          <w:sdtPr>
            <w:rPr>
              <w:rFonts w:ascii="Abadi MT Condensed" w:hAnsi="Abadi MT Condensed"/>
              <w:b w:val="0"/>
              <w:bCs w:val="0"/>
              <w:sz w:val="24"/>
              <w:szCs w:val="24"/>
            </w:rPr>
            <w:alias w:val="Enter return flight no.:"/>
            <w:tag w:val="Enter return flight no.:"/>
            <w:id w:val="-1905213635"/>
            <w:placeholder>
              <w:docPart w:val="6528536626AD4744915D14E57FB99E7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448" w:type="dxa"/>
              </w:tcPr>
              <w:p w:rsidR="00135D04" w:rsidRPr="00A35C06" w:rsidRDefault="00956982">
                <w:pPr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  <w:t>Enter return flight no.</w:t>
                </w:r>
              </w:p>
            </w:tc>
          </w:sdtContent>
        </w:sdt>
      </w:tr>
      <w:tr w:rsidR="00135D04" w:rsidRPr="00A35C06" w:rsidTr="00A35C0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135D04" w:rsidRPr="00A35C06" w:rsidRDefault="00FB488F" w:rsidP="00886114">
            <w:pPr>
              <w:rPr>
                <w:rFonts w:ascii="Abadi MT Condensed" w:hAnsi="Abadi MT Condensed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b w:val="0"/>
                  <w:bCs w:val="0"/>
                  <w:sz w:val="24"/>
                  <w:szCs w:val="24"/>
                </w:rPr>
                <w:alias w:val="Return departure time:"/>
                <w:tag w:val="Return departure time:"/>
                <w:id w:val="-1294662462"/>
                <w:placeholder>
                  <w:docPart w:val="400C753FF402497195F22E7CB05A3C31"/>
                </w:placeholder>
                <w:temporary/>
                <w:showingPlcHdr/>
                <w15:appearance w15:val="hidden"/>
              </w:sdtPr>
              <w:sdtEndPr/>
              <w:sdtContent>
                <w:r w:rsidR="00BB7C13" w:rsidRPr="00A35C06"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  <w:t>Return Departure Time</w:t>
                </w:r>
              </w:sdtContent>
            </w:sdt>
          </w:p>
        </w:tc>
        <w:sdt>
          <w:sdtPr>
            <w:rPr>
              <w:rFonts w:ascii="Abadi MT Condensed" w:hAnsi="Abadi MT Condensed"/>
              <w:b w:val="0"/>
              <w:bCs w:val="0"/>
              <w:sz w:val="24"/>
              <w:szCs w:val="24"/>
            </w:rPr>
            <w:alias w:val="Enter return departure time:"/>
            <w:tag w:val="Enter return departure time:"/>
            <w:id w:val="-50845861"/>
            <w:placeholder>
              <w:docPart w:val="ECF23E34D2A64C908CDD3057527DC45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448" w:type="dxa"/>
              </w:tcPr>
              <w:p w:rsidR="00135D04" w:rsidRPr="00A35C06" w:rsidRDefault="00956982">
                <w:pPr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b w:val="0"/>
                    <w:bCs w:val="0"/>
                    <w:sz w:val="24"/>
                    <w:szCs w:val="24"/>
                  </w:rPr>
                  <w:t>Enter return departure time</w:t>
                </w:r>
              </w:p>
            </w:tc>
          </w:sdtContent>
        </w:sdt>
      </w:tr>
    </w:tbl>
    <w:p w:rsidR="00135D04" w:rsidRPr="00A35C06" w:rsidRDefault="00BB7C13">
      <w:pPr>
        <w:rPr>
          <w:rFonts w:ascii="Abadi MT Condensed" w:hAnsi="Abadi MT Condensed"/>
          <w:sz w:val="24"/>
          <w:szCs w:val="24"/>
        </w:rPr>
      </w:pPr>
      <w:r w:rsidRPr="00A35C06">
        <w:rPr>
          <w:rFonts w:ascii="Abadi MT Condensed" w:hAnsi="Abadi MT Condensed"/>
          <w:sz w:val="24"/>
          <w:szCs w:val="24"/>
        </w:rPr>
        <w:br w:type="page"/>
      </w:r>
    </w:p>
    <w:tbl>
      <w:tblPr>
        <w:tblStyle w:val="Meetingschedule"/>
        <w:tblW w:w="5000" w:type="pct"/>
        <w:tblLayout w:type="fixed"/>
        <w:tblLook w:val="01E0" w:firstRow="1" w:lastRow="1" w:firstColumn="1" w:lastColumn="1" w:noHBand="0" w:noVBand="0"/>
        <w:tblDescription w:val="Day 1 schedule information table"/>
      </w:tblPr>
      <w:tblGrid>
        <w:gridCol w:w="1897"/>
        <w:gridCol w:w="1473"/>
        <w:gridCol w:w="2408"/>
        <w:gridCol w:w="2408"/>
        <w:gridCol w:w="1884"/>
      </w:tblGrid>
      <w:tr w:rsidR="00135D04" w:rsidRPr="00A35C06" w:rsidTr="000D0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135D04" w:rsidRPr="00A35C06" w:rsidRDefault="00FB488F" w:rsidP="00BF1893">
            <w:pPr>
              <w:rPr>
                <w:rFonts w:ascii="Abadi MT Condensed" w:hAnsi="Abadi MT Condensed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sz w:val="24"/>
                  <w:szCs w:val="24"/>
                </w:rPr>
                <w:alias w:val="Day 1:"/>
                <w:tag w:val="Day 1:"/>
                <w:id w:val="-816106494"/>
                <w:placeholder>
                  <w:docPart w:val="3CF9C481689A4CE48A4DC20008E4C38C"/>
                </w:placeholder>
                <w:temporary/>
                <w:showingPlcHdr/>
                <w15:appearance w15:val="hidden"/>
              </w:sdtPr>
              <w:sdtEndPr/>
              <w:sdtContent>
                <w:r w:rsidR="00BB7C13" w:rsidRPr="00A35C06">
                  <w:rPr>
                    <w:rFonts w:ascii="Abadi MT Condensed" w:hAnsi="Abadi MT Condensed"/>
                    <w:sz w:val="24"/>
                    <w:szCs w:val="24"/>
                  </w:rPr>
                  <w:t>Day 1</w:t>
                </w:r>
              </w:sdtContent>
            </w:sdt>
          </w:p>
        </w:tc>
        <w:tc>
          <w:tcPr>
            <w:tcW w:w="1473" w:type="dxa"/>
          </w:tcPr>
          <w:p w:rsidR="00135D04" w:rsidRPr="00A35C06" w:rsidRDefault="00FB488F" w:rsidP="00BF1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sz w:val="24"/>
                  <w:szCs w:val="24"/>
                </w:rPr>
                <w:alias w:val="Time:"/>
                <w:tag w:val="Time:"/>
                <w:id w:val="-1931798311"/>
                <w:placeholder>
                  <w:docPart w:val="A22BFDAD79CF4312B0F9609CE8C0765C"/>
                </w:placeholder>
                <w:temporary/>
                <w:showingPlcHdr/>
                <w15:appearance w15:val="hidden"/>
              </w:sdtPr>
              <w:sdtEndPr/>
              <w:sdtContent>
                <w:r w:rsidR="00BB7C13" w:rsidRPr="00A35C06">
                  <w:rPr>
                    <w:rFonts w:ascii="Abadi MT Condensed" w:hAnsi="Abadi MT Condensed"/>
                    <w:sz w:val="24"/>
                    <w:szCs w:val="24"/>
                  </w:rPr>
                  <w:t>Time</w:t>
                </w:r>
              </w:sdtContent>
            </w:sdt>
          </w:p>
        </w:tc>
        <w:tc>
          <w:tcPr>
            <w:tcW w:w="2408" w:type="dxa"/>
          </w:tcPr>
          <w:p w:rsidR="00135D04" w:rsidRPr="00A35C06" w:rsidRDefault="00FB488F" w:rsidP="00BF1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sz w:val="24"/>
                  <w:szCs w:val="24"/>
                </w:rPr>
                <w:alias w:val="Location:"/>
                <w:tag w:val="Location:"/>
                <w:id w:val="2100982060"/>
                <w:placeholder>
                  <w:docPart w:val="51E77EE1018647018C4D17FF587EF04B"/>
                </w:placeholder>
                <w:temporary/>
                <w:showingPlcHdr/>
                <w15:appearance w15:val="hidden"/>
              </w:sdtPr>
              <w:sdtEndPr/>
              <w:sdtContent>
                <w:r w:rsidR="00BB7C13" w:rsidRPr="00A35C06">
                  <w:rPr>
                    <w:rFonts w:ascii="Abadi MT Condensed" w:hAnsi="Abadi MT Condensed"/>
                    <w:sz w:val="24"/>
                    <w:szCs w:val="24"/>
                  </w:rPr>
                  <w:t>Location</w:t>
                </w:r>
              </w:sdtContent>
            </w:sdt>
          </w:p>
        </w:tc>
        <w:tc>
          <w:tcPr>
            <w:tcW w:w="2408" w:type="dxa"/>
          </w:tcPr>
          <w:p w:rsidR="00135D04" w:rsidRPr="00A35C06" w:rsidRDefault="00FB488F" w:rsidP="00BF1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sz w:val="24"/>
                  <w:szCs w:val="24"/>
                </w:rPr>
                <w:alias w:val="Contact name:"/>
                <w:tag w:val="Contact name:"/>
                <w:id w:val="180863548"/>
                <w:placeholder>
                  <w:docPart w:val="2461EA9329FD4A8C9F815F34F7291628"/>
                </w:placeholder>
                <w:temporary/>
                <w:showingPlcHdr/>
                <w15:appearance w15:val="hidden"/>
              </w:sdtPr>
              <w:sdtEndPr/>
              <w:sdtContent>
                <w:r w:rsidR="00BB7C13" w:rsidRPr="00A35C06">
                  <w:rPr>
                    <w:rFonts w:ascii="Abadi MT Condensed" w:hAnsi="Abadi MT Condensed"/>
                    <w:sz w:val="24"/>
                    <w:szCs w:val="24"/>
                  </w:rPr>
                  <w:t>Contact Name</w:t>
                </w:r>
              </w:sdtContent>
            </w:sdt>
          </w:p>
        </w:tc>
        <w:tc>
          <w:tcPr>
            <w:tcW w:w="1884" w:type="dxa"/>
          </w:tcPr>
          <w:p w:rsidR="00135D04" w:rsidRPr="00A35C06" w:rsidRDefault="00FB488F" w:rsidP="00BF1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sz w:val="24"/>
                  <w:szCs w:val="24"/>
                </w:rPr>
                <w:alias w:val="Contact phone:"/>
                <w:tag w:val="Contact phone:"/>
                <w:id w:val="-427424258"/>
                <w:placeholder>
                  <w:docPart w:val="0471CC3E6F8C4952A8A3CA4C9DE07CF3"/>
                </w:placeholder>
                <w:temporary/>
                <w:showingPlcHdr/>
                <w15:appearance w15:val="hidden"/>
              </w:sdtPr>
              <w:sdtEndPr/>
              <w:sdtContent>
                <w:r w:rsidR="00BB7C13" w:rsidRPr="00A35C06">
                  <w:rPr>
                    <w:rFonts w:ascii="Abadi MT Condensed" w:hAnsi="Abadi MT Condensed"/>
                    <w:sz w:val="24"/>
                    <w:szCs w:val="24"/>
                  </w:rPr>
                  <w:t>Contact Phone</w:t>
                </w:r>
              </w:sdtContent>
            </w:sdt>
          </w:p>
        </w:tc>
      </w:tr>
      <w:tr w:rsidR="00135D04" w:rsidRPr="00A35C06" w:rsidTr="00BF189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135D04" w:rsidRPr="00A35C06" w:rsidRDefault="00FB488F" w:rsidP="00BF1893">
            <w:pPr>
              <w:rPr>
                <w:rFonts w:ascii="Abadi MT Condensed" w:hAnsi="Abadi MT Condensed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sz w:val="24"/>
                  <w:szCs w:val="24"/>
                </w:rPr>
                <w:alias w:val="Breakfast:"/>
                <w:tag w:val="Breakfast:"/>
                <w:id w:val="819163464"/>
                <w:placeholder>
                  <w:docPart w:val="F17D3AAA87C24758A6509BECCC12B2AC"/>
                </w:placeholder>
                <w:temporary/>
                <w:showingPlcHdr/>
                <w15:appearance w15:val="hidden"/>
              </w:sdtPr>
              <w:sdtEndPr/>
              <w:sdtContent>
                <w:r w:rsidR="00BB7C13" w:rsidRPr="00A35C06">
                  <w:rPr>
                    <w:rFonts w:ascii="Abadi MT Condensed" w:hAnsi="Abadi MT Condensed"/>
                    <w:sz w:val="24"/>
                    <w:szCs w:val="24"/>
                  </w:rPr>
                  <w:t>Breakfast</w:t>
                </w:r>
              </w:sdtContent>
            </w:sdt>
          </w:p>
        </w:tc>
        <w:sdt>
          <w:sdtPr>
            <w:rPr>
              <w:rFonts w:ascii="Abadi MT Condensed" w:hAnsi="Abadi MT Condensed"/>
              <w:sz w:val="24"/>
              <w:szCs w:val="24"/>
            </w:rPr>
            <w:alias w:val="Enter time:"/>
            <w:tag w:val="Enter time:"/>
            <w:id w:val="1160035006"/>
            <w:placeholder>
              <w:docPart w:val="5A188F4795B64E7CBC85EB1851A026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135D04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time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location:"/>
            <w:tag w:val="Enter location:"/>
            <w:id w:val="2011178744"/>
            <w:placeholder>
              <w:docPart w:val="9DF1E46E633F438BBE01BD877F814A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135D04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location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contact name:"/>
            <w:tag w:val="Enter contact name:"/>
            <w:id w:val="1183404552"/>
            <w:placeholder>
              <w:docPart w:val="17893810E4FE4C03975AAA858397F4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135D04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contact name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contact phone:"/>
            <w:tag w:val="Enter contact phone:"/>
            <w:id w:val="-2117270595"/>
            <w:placeholder>
              <w:docPart w:val="6F3BA3CB486A4CE7B77BA18CD5598A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4" w:type="dxa"/>
              </w:tcPr>
              <w:p w:rsidR="00135D04" w:rsidRPr="00A35C06" w:rsidRDefault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contact phone</w:t>
                </w:r>
              </w:p>
            </w:tc>
          </w:sdtContent>
        </w:sdt>
      </w:tr>
      <w:tr w:rsidR="005542EB" w:rsidRPr="00A35C06" w:rsidTr="00BF189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5542EB" w:rsidRPr="00A35C06" w:rsidRDefault="00FB488F" w:rsidP="00BF1893">
            <w:pPr>
              <w:rPr>
                <w:rFonts w:ascii="Abadi MT Condensed" w:hAnsi="Abadi MT Condensed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sz w:val="24"/>
                  <w:szCs w:val="24"/>
                </w:rPr>
                <w:alias w:val="Technical workshop:"/>
                <w:tag w:val="Technical workshop:"/>
                <w:id w:val="1099527440"/>
                <w:placeholder>
                  <w:docPart w:val="C6D0243009F84480B563A703266A4B91"/>
                </w:placeholder>
                <w:temporary/>
                <w:showingPlcHdr/>
                <w15:appearance w15:val="hidden"/>
              </w:sdtPr>
              <w:sdtEndPr/>
              <w:sdtContent>
                <w:r w:rsidR="005542EB" w:rsidRPr="00A35C06">
                  <w:rPr>
                    <w:rFonts w:ascii="Abadi MT Condensed" w:hAnsi="Abadi MT Condensed"/>
                    <w:sz w:val="24"/>
                    <w:szCs w:val="24"/>
                  </w:rPr>
                  <w:t>Technical Workshop</w:t>
                </w:r>
              </w:sdtContent>
            </w:sdt>
          </w:p>
        </w:tc>
        <w:sdt>
          <w:sdtPr>
            <w:rPr>
              <w:rFonts w:ascii="Abadi MT Condensed" w:hAnsi="Abadi MT Condensed"/>
              <w:sz w:val="24"/>
              <w:szCs w:val="24"/>
            </w:rPr>
            <w:alias w:val="Enter time:"/>
            <w:tag w:val="Enter time:"/>
            <w:id w:val="-302467901"/>
            <w:placeholder>
              <w:docPart w:val="8244F6C1214C4AD88A9149891CD63E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time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location:"/>
            <w:tag w:val="Enter location:"/>
            <w:id w:val="303978787"/>
            <w:placeholder>
              <w:docPart w:val="DAF12CD2A9494AF08DC3AD3808FBC7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location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contact name:"/>
            <w:tag w:val="Enter contact name:"/>
            <w:id w:val="-569511291"/>
            <w:placeholder>
              <w:docPart w:val="DEC14A8D630544F28C6246EE4CD51D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contact name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contact phone:"/>
            <w:tag w:val="Enter contact phone:"/>
            <w:id w:val="1184085802"/>
            <w:placeholder>
              <w:docPart w:val="915D8FAA0501456AB25D9A1CB1E89B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4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contact phone</w:t>
                </w:r>
              </w:p>
            </w:tc>
          </w:sdtContent>
        </w:sdt>
      </w:tr>
      <w:tr w:rsidR="005542EB" w:rsidRPr="00A35C06" w:rsidTr="00BF189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5542EB" w:rsidRPr="00A35C06" w:rsidRDefault="00FB488F" w:rsidP="00BF1893">
            <w:pPr>
              <w:rPr>
                <w:rFonts w:ascii="Abadi MT Condensed" w:hAnsi="Abadi MT Condensed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sz w:val="24"/>
                  <w:szCs w:val="24"/>
                </w:rPr>
                <w:alias w:val="Lunch:"/>
                <w:tag w:val="Lunch:"/>
                <w:id w:val="1001241077"/>
                <w:placeholder>
                  <w:docPart w:val="3602A121C4E5408FB2D488CA8F1E1255"/>
                </w:placeholder>
                <w:temporary/>
                <w:showingPlcHdr/>
                <w15:appearance w15:val="hidden"/>
              </w:sdtPr>
              <w:sdtEndPr/>
              <w:sdtContent>
                <w:r w:rsidR="005542EB" w:rsidRPr="00A35C06">
                  <w:rPr>
                    <w:rFonts w:ascii="Abadi MT Condensed" w:hAnsi="Abadi MT Condensed"/>
                    <w:sz w:val="24"/>
                    <w:szCs w:val="24"/>
                  </w:rPr>
                  <w:t>Lunch</w:t>
                </w:r>
              </w:sdtContent>
            </w:sdt>
          </w:p>
        </w:tc>
        <w:sdt>
          <w:sdtPr>
            <w:rPr>
              <w:rFonts w:ascii="Abadi MT Condensed" w:hAnsi="Abadi MT Condensed"/>
              <w:sz w:val="24"/>
              <w:szCs w:val="24"/>
            </w:rPr>
            <w:alias w:val="Enter time:"/>
            <w:tag w:val="Enter time:"/>
            <w:id w:val="-227534989"/>
            <w:placeholder>
              <w:docPart w:val="8BF744E5CFB94B02AC9B0E79F2CC5D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time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location:"/>
            <w:tag w:val="Enter location:"/>
            <w:id w:val="-425572725"/>
            <w:placeholder>
              <w:docPart w:val="99E73EB2E73A44658DD25460A71499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location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contact name:"/>
            <w:tag w:val="Enter contact name:"/>
            <w:id w:val="-1912842425"/>
            <w:placeholder>
              <w:docPart w:val="0BC1E97084DF47FD9C72D8950575E0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contact name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contact phone:"/>
            <w:tag w:val="Enter contact phone:"/>
            <w:id w:val="-1849007438"/>
            <w:placeholder>
              <w:docPart w:val="07E9EE248B3D4C68A812E9C443269F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4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contact phone</w:t>
                </w:r>
              </w:p>
            </w:tc>
          </w:sdtContent>
        </w:sdt>
      </w:tr>
      <w:tr w:rsidR="005542EB" w:rsidRPr="00A35C06" w:rsidTr="00BF189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5542EB" w:rsidRPr="00A35C06" w:rsidRDefault="00FB488F" w:rsidP="00BF1893">
            <w:pPr>
              <w:rPr>
                <w:rFonts w:ascii="Abadi MT Condensed" w:hAnsi="Abadi MT Condensed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sz w:val="24"/>
                  <w:szCs w:val="24"/>
                </w:rPr>
                <w:alias w:val="Client visit:"/>
                <w:tag w:val="Client visit:"/>
                <w:id w:val="1513483966"/>
                <w:placeholder>
                  <w:docPart w:val="42A7E9384F08437FBE6CDB80CE9A5F1E"/>
                </w:placeholder>
                <w:temporary/>
                <w:showingPlcHdr/>
                <w15:appearance w15:val="hidden"/>
              </w:sdtPr>
              <w:sdtEndPr/>
              <w:sdtContent>
                <w:r w:rsidR="005542EB" w:rsidRPr="00A35C06">
                  <w:rPr>
                    <w:rFonts w:ascii="Abadi MT Condensed" w:hAnsi="Abadi MT Condensed"/>
                    <w:sz w:val="24"/>
                    <w:szCs w:val="24"/>
                  </w:rPr>
                  <w:t>Client Visit</w:t>
                </w:r>
              </w:sdtContent>
            </w:sdt>
          </w:p>
        </w:tc>
        <w:sdt>
          <w:sdtPr>
            <w:rPr>
              <w:rFonts w:ascii="Abadi MT Condensed" w:hAnsi="Abadi MT Condensed"/>
              <w:sz w:val="24"/>
              <w:szCs w:val="24"/>
            </w:rPr>
            <w:alias w:val="Enter time:"/>
            <w:tag w:val="Enter time:"/>
            <w:id w:val="2059269019"/>
            <w:placeholder>
              <w:docPart w:val="AAF21758684D4154B65CA1FAAA5C03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time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location:"/>
            <w:tag w:val="Enter location:"/>
            <w:id w:val="34389478"/>
            <w:placeholder>
              <w:docPart w:val="961BF0814CB94DD3B4AF2A317C3F21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location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contact name:"/>
            <w:tag w:val="Enter contact name:"/>
            <w:id w:val="-1992560485"/>
            <w:placeholder>
              <w:docPart w:val="C7911C4DF1F0493A9727507DF13128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contact name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contact phone:"/>
            <w:tag w:val="Enter contact phone:"/>
            <w:id w:val="-476917514"/>
            <w:placeholder>
              <w:docPart w:val="ABD6015BD22B4CA2B2AE542E2CA8C4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4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contact phone</w:t>
                </w:r>
              </w:p>
            </w:tc>
          </w:sdtContent>
        </w:sdt>
      </w:tr>
      <w:tr w:rsidR="005542EB" w:rsidRPr="00A35C06" w:rsidTr="00BF189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5542EB" w:rsidRPr="00A35C06" w:rsidRDefault="00FB488F" w:rsidP="00BF1893">
            <w:pPr>
              <w:rPr>
                <w:rFonts w:ascii="Abadi MT Condensed" w:hAnsi="Abadi MT Condensed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sz w:val="24"/>
                  <w:szCs w:val="24"/>
                </w:rPr>
                <w:alias w:val="Dinner:"/>
                <w:tag w:val="Dinner:"/>
                <w:id w:val="1439337208"/>
                <w:placeholder>
                  <w:docPart w:val="83A4EFC18941488BB785E5FBB82E542F"/>
                </w:placeholder>
                <w:temporary/>
                <w:showingPlcHdr/>
                <w15:appearance w15:val="hidden"/>
              </w:sdtPr>
              <w:sdtEndPr/>
              <w:sdtContent>
                <w:r w:rsidR="005542EB" w:rsidRPr="00A35C06">
                  <w:rPr>
                    <w:rFonts w:ascii="Abadi MT Condensed" w:hAnsi="Abadi MT Condensed"/>
                    <w:sz w:val="24"/>
                    <w:szCs w:val="24"/>
                  </w:rPr>
                  <w:t>Dinner</w:t>
                </w:r>
              </w:sdtContent>
            </w:sdt>
          </w:p>
        </w:tc>
        <w:sdt>
          <w:sdtPr>
            <w:rPr>
              <w:rFonts w:ascii="Abadi MT Condensed" w:hAnsi="Abadi MT Condensed"/>
              <w:sz w:val="24"/>
              <w:szCs w:val="24"/>
            </w:rPr>
            <w:alias w:val="Enter time:"/>
            <w:tag w:val="Enter time:"/>
            <w:id w:val="818996814"/>
            <w:placeholder>
              <w:docPart w:val="59E8BF21890542FDAF8F47A18F60BA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time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location:"/>
            <w:tag w:val="Enter location:"/>
            <w:id w:val="-1695531190"/>
            <w:placeholder>
              <w:docPart w:val="B534488D04A9444BB9F727C7B0855A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location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contact name:"/>
            <w:tag w:val="Enter contact name:"/>
            <w:id w:val="1529761135"/>
            <w:placeholder>
              <w:docPart w:val="5CB851897DDB42559D35EEA4FD56F3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contact name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contact phone:"/>
            <w:tag w:val="Enter contact phone:"/>
            <w:id w:val="-255681131"/>
            <w:placeholder>
              <w:docPart w:val="E2B24B1F4A1941C6A36ACD2620698F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4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contact phone</w:t>
                </w:r>
              </w:p>
            </w:tc>
          </w:sdtContent>
        </w:sdt>
      </w:tr>
      <w:tr w:rsidR="005542EB" w:rsidRPr="00A35C06" w:rsidTr="00BF189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5542EB" w:rsidRPr="00A35C06" w:rsidRDefault="00FB488F" w:rsidP="00BF1893">
            <w:pPr>
              <w:rPr>
                <w:rFonts w:ascii="Abadi MT Condensed" w:hAnsi="Abadi MT Condensed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sz w:val="24"/>
                  <w:szCs w:val="24"/>
                </w:rPr>
                <w:alias w:val="Conference call meeting:"/>
                <w:tag w:val="Conference call meeting:"/>
                <w:id w:val="-1508432119"/>
                <w:placeholder>
                  <w:docPart w:val="6A97FAB43D0E4EC4B8E99AE7ED2A2EC0"/>
                </w:placeholder>
                <w:temporary/>
                <w:showingPlcHdr/>
                <w15:appearance w15:val="hidden"/>
              </w:sdtPr>
              <w:sdtEndPr/>
              <w:sdtContent>
                <w:r w:rsidR="005542EB" w:rsidRPr="00A35C06">
                  <w:rPr>
                    <w:rFonts w:ascii="Abadi MT Condensed" w:hAnsi="Abadi MT Condensed"/>
                    <w:sz w:val="24"/>
                    <w:szCs w:val="24"/>
                  </w:rPr>
                  <w:t>Conference Call Meeting</w:t>
                </w:r>
              </w:sdtContent>
            </w:sdt>
          </w:p>
        </w:tc>
        <w:sdt>
          <w:sdtPr>
            <w:rPr>
              <w:rFonts w:ascii="Abadi MT Condensed" w:hAnsi="Abadi MT Condensed"/>
              <w:sz w:val="24"/>
              <w:szCs w:val="24"/>
            </w:rPr>
            <w:alias w:val="Enter time:"/>
            <w:tag w:val="Enter time:"/>
            <w:id w:val="423852013"/>
            <w:placeholder>
              <w:docPart w:val="364FA69B1BA8440AB50F96A55F8DDC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time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location:"/>
            <w:tag w:val="Enter location:"/>
            <w:id w:val="312995731"/>
            <w:placeholder>
              <w:docPart w:val="785084B3A3414715948D48706F72A8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location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contact name:"/>
            <w:tag w:val="Enter contact name:"/>
            <w:id w:val="1490059028"/>
            <w:placeholder>
              <w:docPart w:val="66A7A7F18CF8466782B38C15BF1C76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contact name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contact phone:"/>
            <w:tag w:val="Enter contact phone:"/>
            <w:id w:val="1896847089"/>
            <w:placeholder>
              <w:docPart w:val="DDA00012F0A442EC91CB59C1ACA2FE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4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contact phone</w:t>
                </w:r>
              </w:p>
            </w:tc>
          </w:sdtContent>
        </w:sdt>
      </w:tr>
      <w:tr w:rsidR="005542EB" w:rsidRPr="00A35C06" w:rsidTr="00BF189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5542EB" w:rsidRPr="00A35C06" w:rsidRDefault="00FB488F" w:rsidP="00BF1893">
            <w:pPr>
              <w:rPr>
                <w:rFonts w:ascii="Abadi MT Condensed" w:hAnsi="Abadi MT Condensed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sz w:val="24"/>
                  <w:szCs w:val="24"/>
                </w:rPr>
                <w:alias w:val="Other 1:"/>
                <w:tag w:val="Other 1:"/>
                <w:id w:val="-447939274"/>
                <w:placeholder>
                  <w:docPart w:val="07E9A114D179427B81D97C6DF62733A2"/>
                </w:placeholder>
                <w:temporary/>
                <w:showingPlcHdr/>
                <w15:appearance w15:val="hidden"/>
              </w:sdtPr>
              <w:sdtEndPr/>
              <w:sdtContent>
                <w:r w:rsidR="005542EB" w:rsidRPr="00A35C06">
                  <w:rPr>
                    <w:rFonts w:ascii="Abadi MT Condensed" w:hAnsi="Abadi MT Condensed"/>
                    <w:sz w:val="24"/>
                    <w:szCs w:val="24"/>
                  </w:rPr>
                  <w:t>Other 1</w:t>
                </w:r>
              </w:sdtContent>
            </w:sdt>
          </w:p>
        </w:tc>
        <w:sdt>
          <w:sdtPr>
            <w:rPr>
              <w:rFonts w:ascii="Abadi MT Condensed" w:hAnsi="Abadi MT Condensed"/>
              <w:sz w:val="24"/>
              <w:szCs w:val="24"/>
            </w:rPr>
            <w:alias w:val="Enter time:"/>
            <w:tag w:val="Enter time:"/>
            <w:id w:val="-1145351459"/>
            <w:placeholder>
              <w:docPart w:val="E95A222B020343E09B2783A7ADC377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time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location:"/>
            <w:tag w:val="Enter location:"/>
            <w:id w:val="726810942"/>
            <w:placeholder>
              <w:docPart w:val="3130DB15CB6D4F9DB2F8D615CD4F2E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location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contact name:"/>
            <w:tag w:val="Enter contact name:"/>
            <w:id w:val="921606352"/>
            <w:placeholder>
              <w:docPart w:val="8D54EF775879484D96E851784CEC03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contact name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contact phone:"/>
            <w:tag w:val="Enter contact phone:"/>
            <w:id w:val="-882182592"/>
            <w:placeholder>
              <w:docPart w:val="FEF80A2E5291465086AD2E911289C5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4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contact phone</w:t>
                </w:r>
              </w:p>
            </w:tc>
          </w:sdtContent>
        </w:sdt>
      </w:tr>
      <w:tr w:rsidR="005542EB" w:rsidRPr="00A35C06" w:rsidTr="00BF189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5542EB" w:rsidRPr="00A35C06" w:rsidRDefault="00FB488F" w:rsidP="00BF1893">
            <w:pPr>
              <w:rPr>
                <w:rFonts w:ascii="Abadi MT Condensed" w:hAnsi="Abadi MT Condensed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sz w:val="24"/>
                  <w:szCs w:val="24"/>
                </w:rPr>
                <w:alias w:val="Other 2:"/>
                <w:tag w:val="Other 2:"/>
                <w:id w:val="-423336485"/>
                <w:placeholder>
                  <w:docPart w:val="5C0B0423CC644CF1A62B809B37BD9F09"/>
                </w:placeholder>
                <w:temporary/>
                <w:showingPlcHdr/>
                <w15:appearance w15:val="hidden"/>
              </w:sdtPr>
              <w:sdtEndPr/>
              <w:sdtContent>
                <w:r w:rsidR="005542EB" w:rsidRPr="00A35C06">
                  <w:rPr>
                    <w:rFonts w:ascii="Abadi MT Condensed" w:hAnsi="Abadi MT Condensed"/>
                    <w:sz w:val="24"/>
                    <w:szCs w:val="24"/>
                  </w:rPr>
                  <w:t>Other 2</w:t>
                </w:r>
              </w:sdtContent>
            </w:sdt>
          </w:p>
        </w:tc>
        <w:sdt>
          <w:sdtPr>
            <w:rPr>
              <w:rFonts w:ascii="Abadi MT Condensed" w:hAnsi="Abadi MT Condensed"/>
              <w:sz w:val="24"/>
              <w:szCs w:val="24"/>
            </w:rPr>
            <w:alias w:val="Enter time:"/>
            <w:tag w:val="Enter time:"/>
            <w:id w:val="-464427358"/>
            <w:placeholder>
              <w:docPart w:val="9A95E2453EAE409C9D12F8F6A179C8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time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location:"/>
            <w:tag w:val="Enter location:"/>
            <w:id w:val="-1395110154"/>
            <w:placeholder>
              <w:docPart w:val="809DA4D72E774BEE8859D79CEC8960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location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contact name:"/>
            <w:tag w:val="Enter contact name:"/>
            <w:id w:val="-2085684446"/>
            <w:placeholder>
              <w:docPart w:val="23DE6AD7F2CC4B738F26719E5B721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contact name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contact phone:"/>
            <w:tag w:val="Enter contact phone:"/>
            <w:id w:val="-1488471301"/>
            <w:placeholder>
              <w:docPart w:val="2A79D0B4DC684F74B4ED7632D61CBB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4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contact phone</w:t>
                </w:r>
              </w:p>
            </w:tc>
          </w:sdtContent>
        </w:sdt>
      </w:tr>
      <w:tr w:rsidR="005542EB" w:rsidRPr="00A35C06" w:rsidTr="00BF189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5542EB" w:rsidRPr="00A35C06" w:rsidRDefault="00FB488F" w:rsidP="00BF1893">
            <w:pPr>
              <w:rPr>
                <w:rFonts w:ascii="Abadi MT Condensed" w:hAnsi="Abadi MT Condensed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sz w:val="24"/>
                  <w:szCs w:val="24"/>
                </w:rPr>
                <w:alias w:val="Other 3:"/>
                <w:tag w:val="Other 3:"/>
                <w:id w:val="-1704941544"/>
                <w:placeholder>
                  <w:docPart w:val="B362E12CFEF24334802102F90EC9BA7D"/>
                </w:placeholder>
                <w:temporary/>
                <w:showingPlcHdr/>
                <w15:appearance w15:val="hidden"/>
              </w:sdtPr>
              <w:sdtEndPr/>
              <w:sdtContent>
                <w:r w:rsidR="005542EB" w:rsidRPr="00A35C06">
                  <w:rPr>
                    <w:rFonts w:ascii="Abadi MT Condensed" w:hAnsi="Abadi MT Condensed"/>
                    <w:sz w:val="24"/>
                    <w:szCs w:val="24"/>
                  </w:rPr>
                  <w:t>Other 3</w:t>
                </w:r>
              </w:sdtContent>
            </w:sdt>
          </w:p>
        </w:tc>
        <w:sdt>
          <w:sdtPr>
            <w:rPr>
              <w:rFonts w:ascii="Abadi MT Condensed" w:hAnsi="Abadi MT Condensed"/>
              <w:sz w:val="24"/>
              <w:szCs w:val="24"/>
            </w:rPr>
            <w:alias w:val="Enter time:"/>
            <w:tag w:val="Enter time:"/>
            <w:id w:val="902567231"/>
            <w:placeholder>
              <w:docPart w:val="0A3B3F986C274E5194628E0CC548BD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time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location:"/>
            <w:tag w:val="Enter location:"/>
            <w:id w:val="1811662835"/>
            <w:placeholder>
              <w:docPart w:val="A9752A11682C47E9A03B147DB2C782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location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contact name:"/>
            <w:tag w:val="Enter contact name:"/>
            <w:id w:val="252705726"/>
            <w:placeholder>
              <w:docPart w:val="AB21891C93CF4385B4601E47D5C810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contact name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contact phone:"/>
            <w:tag w:val="Enter contact phone:"/>
            <w:id w:val="474882143"/>
            <w:placeholder>
              <w:docPart w:val="7A246ABF7D054469AA2E0419ACDF58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4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contact phone</w:t>
                </w:r>
              </w:p>
            </w:tc>
          </w:sdtContent>
        </w:sdt>
      </w:tr>
    </w:tbl>
    <w:p w:rsidR="00135D04" w:rsidRPr="00A35C06" w:rsidRDefault="00FB488F" w:rsidP="00542D24">
      <w:pPr>
        <w:pStyle w:val="Heading1"/>
        <w:rPr>
          <w:rFonts w:ascii="Abadi MT Condensed" w:hAnsi="Abadi MT Condensed"/>
          <w:szCs w:val="24"/>
        </w:rPr>
      </w:pPr>
      <w:sdt>
        <w:sdtPr>
          <w:rPr>
            <w:rFonts w:ascii="Abadi MT Condensed" w:hAnsi="Abadi MT Condensed"/>
            <w:szCs w:val="24"/>
          </w:rPr>
          <w:alias w:val="Notes/Additional Items:"/>
          <w:tag w:val="Notes/Additional Items:"/>
          <w:id w:val="935486399"/>
          <w:placeholder>
            <w:docPart w:val="7C07A3DB1ED94645A988B6679B395C95"/>
          </w:placeholder>
          <w:temporary/>
          <w:showingPlcHdr/>
          <w15:appearance w15:val="hidden"/>
        </w:sdtPr>
        <w:sdtEndPr/>
        <w:sdtContent>
          <w:r w:rsidR="00BB7C13" w:rsidRPr="00A35C06">
            <w:rPr>
              <w:rFonts w:ascii="Abadi MT Condensed" w:hAnsi="Abadi MT Condensed"/>
              <w:szCs w:val="24"/>
            </w:rPr>
            <w:t>Notes/Additional Items</w:t>
          </w:r>
        </w:sdtContent>
      </w:sdt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Description w:val="Day 1 notes/additional items table"/>
      </w:tblPr>
      <w:tblGrid>
        <w:gridCol w:w="10070"/>
      </w:tblGrid>
      <w:tr w:rsidR="00135D04" w:rsidRPr="00A35C06">
        <w:trPr>
          <w:trHeight w:val="4877"/>
        </w:trPr>
        <w:sdt>
          <w:sdtPr>
            <w:rPr>
              <w:rFonts w:ascii="Abadi MT Condensed" w:hAnsi="Abadi MT Condensed"/>
              <w:sz w:val="24"/>
              <w:szCs w:val="24"/>
            </w:rPr>
            <w:alias w:val="Enter Notes/Additional Items:"/>
            <w:tag w:val="Enter Notes/Additional Items:"/>
            <w:id w:val="23605964"/>
            <w:placeholder>
              <w:docPart w:val="EB9D6658B97F4704B1FD070DD7B082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96" w:type="dxa"/>
              </w:tcPr>
              <w:p w:rsidR="00135D04" w:rsidRPr="00A35C06" w:rsidRDefault="005542EB" w:rsidP="005542EB">
                <w:pPr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Notes/Additional Items</w:t>
                </w:r>
              </w:p>
            </w:tc>
          </w:sdtContent>
        </w:sdt>
      </w:tr>
    </w:tbl>
    <w:p w:rsidR="00135D04" w:rsidRPr="00A35C06" w:rsidRDefault="00BB7C13">
      <w:pPr>
        <w:rPr>
          <w:rFonts w:ascii="Abadi MT Condensed" w:hAnsi="Abadi MT Condensed"/>
          <w:sz w:val="24"/>
          <w:szCs w:val="24"/>
        </w:rPr>
      </w:pPr>
      <w:r w:rsidRPr="00A35C06">
        <w:rPr>
          <w:rFonts w:ascii="Abadi MT Condensed" w:hAnsi="Abadi MT Condensed"/>
          <w:b/>
          <w:bCs/>
          <w:sz w:val="24"/>
          <w:szCs w:val="24"/>
        </w:rPr>
        <w:br w:type="page"/>
      </w:r>
    </w:p>
    <w:tbl>
      <w:tblPr>
        <w:tblStyle w:val="Meetingschedule"/>
        <w:tblW w:w="5000" w:type="pct"/>
        <w:tblLayout w:type="fixed"/>
        <w:tblLook w:val="01E0" w:firstRow="1" w:lastRow="1" w:firstColumn="1" w:lastColumn="1" w:noHBand="0" w:noVBand="0"/>
        <w:tblDescription w:val="Day 2 schedule information table"/>
      </w:tblPr>
      <w:tblGrid>
        <w:gridCol w:w="1897"/>
        <w:gridCol w:w="1473"/>
        <w:gridCol w:w="2408"/>
        <w:gridCol w:w="2408"/>
        <w:gridCol w:w="1884"/>
      </w:tblGrid>
      <w:tr w:rsidR="005542EB" w:rsidRPr="00A35C06" w:rsidTr="000D0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5542EB" w:rsidRPr="00A35C06" w:rsidRDefault="00FB488F" w:rsidP="00BF1893">
            <w:pPr>
              <w:rPr>
                <w:rFonts w:ascii="Abadi MT Condensed" w:hAnsi="Abadi MT Condensed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sz w:val="24"/>
                  <w:szCs w:val="24"/>
                </w:rPr>
                <w:alias w:val="Day 2:"/>
                <w:tag w:val="Day 2:"/>
                <w:id w:val="-231236021"/>
                <w:placeholder>
                  <w:docPart w:val="03A859954FE5496FBF53F449C40F457C"/>
                </w:placeholder>
                <w:temporary/>
                <w:showingPlcHdr/>
                <w15:appearance w15:val="hidden"/>
              </w:sdtPr>
              <w:sdtEndPr/>
              <w:sdtContent>
                <w:r w:rsidR="005542EB" w:rsidRPr="00A35C06">
                  <w:rPr>
                    <w:rFonts w:ascii="Abadi MT Condensed" w:hAnsi="Abadi MT Condensed"/>
                    <w:sz w:val="24"/>
                    <w:szCs w:val="24"/>
                  </w:rPr>
                  <w:t>Day 2</w:t>
                </w:r>
              </w:sdtContent>
            </w:sdt>
          </w:p>
        </w:tc>
        <w:tc>
          <w:tcPr>
            <w:tcW w:w="1473" w:type="dxa"/>
          </w:tcPr>
          <w:p w:rsidR="005542EB" w:rsidRPr="00A35C06" w:rsidRDefault="00FB488F" w:rsidP="00BF1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sz w:val="24"/>
                  <w:szCs w:val="24"/>
                </w:rPr>
                <w:alias w:val="Time:"/>
                <w:tag w:val="Time:"/>
                <w:id w:val="-1079364757"/>
                <w:placeholder>
                  <w:docPart w:val="56540F69C325486BAB908127928D601B"/>
                </w:placeholder>
                <w:temporary/>
                <w:showingPlcHdr/>
                <w15:appearance w15:val="hidden"/>
              </w:sdtPr>
              <w:sdtEndPr/>
              <w:sdtContent>
                <w:r w:rsidR="005542EB" w:rsidRPr="00A35C06">
                  <w:rPr>
                    <w:rFonts w:ascii="Abadi MT Condensed" w:hAnsi="Abadi MT Condensed"/>
                    <w:sz w:val="24"/>
                    <w:szCs w:val="24"/>
                  </w:rPr>
                  <w:t>Time</w:t>
                </w:r>
              </w:sdtContent>
            </w:sdt>
          </w:p>
        </w:tc>
        <w:tc>
          <w:tcPr>
            <w:tcW w:w="2408" w:type="dxa"/>
          </w:tcPr>
          <w:p w:rsidR="005542EB" w:rsidRPr="00A35C06" w:rsidRDefault="00FB488F" w:rsidP="00BF1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sz w:val="24"/>
                  <w:szCs w:val="24"/>
                </w:rPr>
                <w:alias w:val="Location:"/>
                <w:tag w:val="Location:"/>
                <w:id w:val="-399520539"/>
                <w:placeholder>
                  <w:docPart w:val="5FF9848EA044453B86F457265C6DC5B8"/>
                </w:placeholder>
                <w:temporary/>
                <w:showingPlcHdr/>
                <w15:appearance w15:val="hidden"/>
              </w:sdtPr>
              <w:sdtEndPr/>
              <w:sdtContent>
                <w:r w:rsidR="005542EB" w:rsidRPr="00A35C06">
                  <w:rPr>
                    <w:rFonts w:ascii="Abadi MT Condensed" w:hAnsi="Abadi MT Condensed"/>
                    <w:sz w:val="24"/>
                    <w:szCs w:val="24"/>
                  </w:rPr>
                  <w:t>Location</w:t>
                </w:r>
              </w:sdtContent>
            </w:sdt>
          </w:p>
        </w:tc>
        <w:tc>
          <w:tcPr>
            <w:tcW w:w="2408" w:type="dxa"/>
          </w:tcPr>
          <w:p w:rsidR="005542EB" w:rsidRPr="00A35C06" w:rsidRDefault="00FB488F" w:rsidP="00BF1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sz w:val="24"/>
                  <w:szCs w:val="24"/>
                </w:rPr>
                <w:alias w:val="Contact name:"/>
                <w:tag w:val="Contact name:"/>
                <w:id w:val="-646740100"/>
                <w:placeholder>
                  <w:docPart w:val="F9968071272845309A107E0612A43A14"/>
                </w:placeholder>
                <w:temporary/>
                <w:showingPlcHdr/>
                <w15:appearance w15:val="hidden"/>
              </w:sdtPr>
              <w:sdtEndPr/>
              <w:sdtContent>
                <w:r w:rsidR="005542EB" w:rsidRPr="00A35C06">
                  <w:rPr>
                    <w:rFonts w:ascii="Abadi MT Condensed" w:hAnsi="Abadi MT Condensed"/>
                    <w:sz w:val="24"/>
                    <w:szCs w:val="24"/>
                  </w:rPr>
                  <w:t>Contact Name</w:t>
                </w:r>
              </w:sdtContent>
            </w:sdt>
          </w:p>
        </w:tc>
        <w:tc>
          <w:tcPr>
            <w:tcW w:w="1884" w:type="dxa"/>
          </w:tcPr>
          <w:p w:rsidR="005542EB" w:rsidRPr="00A35C06" w:rsidRDefault="00FB488F" w:rsidP="00BF1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sz w:val="24"/>
                  <w:szCs w:val="24"/>
                </w:rPr>
                <w:alias w:val="Contact phone:"/>
                <w:tag w:val="Contact phone:"/>
                <w:id w:val="18665745"/>
                <w:placeholder>
                  <w:docPart w:val="E7BC7CA79B094123A8519ACE4EB26270"/>
                </w:placeholder>
                <w:temporary/>
                <w:showingPlcHdr/>
                <w15:appearance w15:val="hidden"/>
              </w:sdtPr>
              <w:sdtEndPr/>
              <w:sdtContent>
                <w:r w:rsidR="005542EB" w:rsidRPr="00A35C06">
                  <w:rPr>
                    <w:rFonts w:ascii="Abadi MT Condensed" w:hAnsi="Abadi MT Condensed"/>
                    <w:sz w:val="24"/>
                    <w:szCs w:val="24"/>
                  </w:rPr>
                  <w:t>Contact Phone</w:t>
                </w:r>
              </w:sdtContent>
            </w:sdt>
          </w:p>
        </w:tc>
      </w:tr>
      <w:tr w:rsidR="005542EB" w:rsidRPr="00A35C06" w:rsidTr="00BF189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5542EB" w:rsidRPr="00A35C06" w:rsidRDefault="00FB488F" w:rsidP="00BF1893">
            <w:pPr>
              <w:rPr>
                <w:rFonts w:ascii="Abadi MT Condensed" w:hAnsi="Abadi MT Condensed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sz w:val="24"/>
                  <w:szCs w:val="24"/>
                </w:rPr>
                <w:alias w:val="Breakfast:"/>
                <w:tag w:val="Breakfast:"/>
                <w:id w:val="-496115579"/>
                <w:placeholder>
                  <w:docPart w:val="57F436B1920C49AEA55B492776272C53"/>
                </w:placeholder>
                <w:temporary/>
                <w:showingPlcHdr/>
                <w15:appearance w15:val="hidden"/>
              </w:sdtPr>
              <w:sdtEndPr/>
              <w:sdtContent>
                <w:r w:rsidR="005542EB" w:rsidRPr="00A35C06">
                  <w:rPr>
                    <w:rFonts w:ascii="Abadi MT Condensed" w:hAnsi="Abadi MT Condensed"/>
                    <w:sz w:val="24"/>
                    <w:szCs w:val="24"/>
                  </w:rPr>
                  <w:t>Breakfast</w:t>
                </w:r>
              </w:sdtContent>
            </w:sdt>
          </w:p>
        </w:tc>
        <w:sdt>
          <w:sdtPr>
            <w:rPr>
              <w:rFonts w:ascii="Abadi MT Condensed" w:hAnsi="Abadi MT Condensed"/>
              <w:sz w:val="24"/>
              <w:szCs w:val="24"/>
            </w:rPr>
            <w:alias w:val="Enter time:"/>
            <w:tag w:val="Enter time:"/>
            <w:id w:val="-1432660059"/>
            <w:placeholder>
              <w:docPart w:val="C0E18430AB484A0EA61F1301831CB1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time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location:"/>
            <w:tag w:val="Enter location:"/>
            <w:id w:val="-1498334195"/>
            <w:placeholder>
              <w:docPart w:val="3C5D4679276241C89F0F52C4E6200E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location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contact name:"/>
            <w:tag w:val="Enter contact name:"/>
            <w:id w:val="550737200"/>
            <w:placeholder>
              <w:docPart w:val="C238F6781D66461EA739312116B21B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contact name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contact phone:"/>
            <w:tag w:val="Enter contact phone:"/>
            <w:id w:val="-1099941627"/>
            <w:placeholder>
              <w:docPart w:val="CE3DC414A91B4480AEA5655D90DBE9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4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contact phone</w:t>
                </w:r>
              </w:p>
            </w:tc>
          </w:sdtContent>
        </w:sdt>
      </w:tr>
      <w:tr w:rsidR="005542EB" w:rsidRPr="00A35C06" w:rsidTr="00BF189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5542EB" w:rsidRPr="00A35C06" w:rsidRDefault="00FB488F" w:rsidP="00BF1893">
            <w:pPr>
              <w:rPr>
                <w:rFonts w:ascii="Abadi MT Condensed" w:hAnsi="Abadi MT Condensed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sz w:val="24"/>
                  <w:szCs w:val="24"/>
                </w:rPr>
                <w:alias w:val="Technical workshop:"/>
                <w:tag w:val="Technical workshop:"/>
                <w:id w:val="-1207094102"/>
                <w:placeholder>
                  <w:docPart w:val="E15A0C6F3CE740AAB8F5083F6F57D71F"/>
                </w:placeholder>
                <w:temporary/>
                <w:showingPlcHdr/>
                <w15:appearance w15:val="hidden"/>
              </w:sdtPr>
              <w:sdtEndPr/>
              <w:sdtContent>
                <w:r w:rsidR="005542EB" w:rsidRPr="00A35C06">
                  <w:rPr>
                    <w:rFonts w:ascii="Abadi MT Condensed" w:hAnsi="Abadi MT Condensed"/>
                    <w:sz w:val="24"/>
                    <w:szCs w:val="24"/>
                  </w:rPr>
                  <w:t>Technical Workshop</w:t>
                </w:r>
              </w:sdtContent>
            </w:sdt>
          </w:p>
        </w:tc>
        <w:sdt>
          <w:sdtPr>
            <w:rPr>
              <w:rFonts w:ascii="Abadi MT Condensed" w:hAnsi="Abadi MT Condensed"/>
              <w:sz w:val="24"/>
              <w:szCs w:val="24"/>
            </w:rPr>
            <w:alias w:val="Enter time:"/>
            <w:tag w:val="Enter time:"/>
            <w:id w:val="-1590918546"/>
            <w:placeholder>
              <w:docPart w:val="E8FFF7AF476441C9B9544707D5C21F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time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location:"/>
            <w:tag w:val="Enter location:"/>
            <w:id w:val="498016908"/>
            <w:placeholder>
              <w:docPart w:val="5962A6FCD7EF43EF821960419ED379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location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contact name:"/>
            <w:tag w:val="Enter contact name:"/>
            <w:id w:val="-1787650363"/>
            <w:placeholder>
              <w:docPart w:val="C3511E5EAAD04A4C8888C022838DA5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contact name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contact phone:"/>
            <w:tag w:val="Enter contact phone:"/>
            <w:id w:val="1300647978"/>
            <w:placeholder>
              <w:docPart w:val="C7A985654B614B0AB4D39FD1DFE153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4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contact phone</w:t>
                </w:r>
              </w:p>
            </w:tc>
          </w:sdtContent>
        </w:sdt>
      </w:tr>
      <w:tr w:rsidR="005542EB" w:rsidRPr="00A35C06" w:rsidTr="00BF189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5542EB" w:rsidRPr="00A35C06" w:rsidRDefault="00FB488F" w:rsidP="00BF1893">
            <w:pPr>
              <w:rPr>
                <w:rFonts w:ascii="Abadi MT Condensed" w:hAnsi="Abadi MT Condensed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sz w:val="24"/>
                  <w:szCs w:val="24"/>
                </w:rPr>
                <w:alias w:val="Lunch:"/>
                <w:tag w:val="Lunch:"/>
                <w:id w:val="-1103873799"/>
                <w:placeholder>
                  <w:docPart w:val="D761B421D8204FF686B26E838096C02D"/>
                </w:placeholder>
                <w:temporary/>
                <w:showingPlcHdr/>
                <w15:appearance w15:val="hidden"/>
              </w:sdtPr>
              <w:sdtEndPr/>
              <w:sdtContent>
                <w:r w:rsidR="005542EB" w:rsidRPr="00A35C06">
                  <w:rPr>
                    <w:rFonts w:ascii="Abadi MT Condensed" w:hAnsi="Abadi MT Condensed"/>
                    <w:sz w:val="24"/>
                    <w:szCs w:val="24"/>
                  </w:rPr>
                  <w:t>Lunch</w:t>
                </w:r>
              </w:sdtContent>
            </w:sdt>
          </w:p>
        </w:tc>
        <w:sdt>
          <w:sdtPr>
            <w:rPr>
              <w:rFonts w:ascii="Abadi MT Condensed" w:hAnsi="Abadi MT Condensed"/>
              <w:sz w:val="24"/>
              <w:szCs w:val="24"/>
            </w:rPr>
            <w:alias w:val="Enter time:"/>
            <w:tag w:val="Enter time:"/>
            <w:id w:val="-367522288"/>
            <w:placeholder>
              <w:docPart w:val="4BA568D44D9C40B0817C1F1E999A96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time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location:"/>
            <w:tag w:val="Enter location:"/>
            <w:id w:val="-759065041"/>
            <w:placeholder>
              <w:docPart w:val="C2DA76E661114E0781496283EC6B91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location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contact name:"/>
            <w:tag w:val="Enter contact name:"/>
            <w:id w:val="-189923450"/>
            <w:placeholder>
              <w:docPart w:val="61CAAC258594443BB135F6173053D1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contact name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contact phone:"/>
            <w:tag w:val="Enter contact phone:"/>
            <w:id w:val="626583017"/>
            <w:placeholder>
              <w:docPart w:val="585CDDAE0E2A41189B9C70BFED8474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4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contact phone</w:t>
                </w:r>
              </w:p>
            </w:tc>
          </w:sdtContent>
        </w:sdt>
      </w:tr>
      <w:tr w:rsidR="005542EB" w:rsidRPr="00A35C06" w:rsidTr="00BF189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5542EB" w:rsidRPr="00A35C06" w:rsidRDefault="00FB488F" w:rsidP="00BF1893">
            <w:pPr>
              <w:rPr>
                <w:rFonts w:ascii="Abadi MT Condensed" w:hAnsi="Abadi MT Condensed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sz w:val="24"/>
                  <w:szCs w:val="24"/>
                </w:rPr>
                <w:alias w:val="Client visit:"/>
                <w:tag w:val="Client visit:"/>
                <w:id w:val="2015803189"/>
                <w:placeholder>
                  <w:docPart w:val="D38180B0A1A648909E7EF15433E8504D"/>
                </w:placeholder>
                <w:temporary/>
                <w:showingPlcHdr/>
                <w15:appearance w15:val="hidden"/>
              </w:sdtPr>
              <w:sdtEndPr/>
              <w:sdtContent>
                <w:r w:rsidR="005542EB" w:rsidRPr="00A35C06">
                  <w:rPr>
                    <w:rFonts w:ascii="Abadi MT Condensed" w:hAnsi="Abadi MT Condensed"/>
                    <w:sz w:val="24"/>
                    <w:szCs w:val="24"/>
                  </w:rPr>
                  <w:t>Client Visit</w:t>
                </w:r>
              </w:sdtContent>
            </w:sdt>
          </w:p>
        </w:tc>
        <w:sdt>
          <w:sdtPr>
            <w:rPr>
              <w:rFonts w:ascii="Abadi MT Condensed" w:hAnsi="Abadi MT Condensed"/>
              <w:sz w:val="24"/>
              <w:szCs w:val="24"/>
            </w:rPr>
            <w:alias w:val="Enter time:"/>
            <w:tag w:val="Enter time:"/>
            <w:id w:val="-1102028410"/>
            <w:placeholder>
              <w:docPart w:val="517981DC9E73470CBFF5873B0F8B13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time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location:"/>
            <w:tag w:val="Enter location:"/>
            <w:id w:val="-1559153825"/>
            <w:placeholder>
              <w:docPart w:val="B407081367D84FA19D61FE70869825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location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contact name:"/>
            <w:tag w:val="Enter contact name:"/>
            <w:id w:val="76107251"/>
            <w:placeholder>
              <w:docPart w:val="9E7A8409129C4D1395DD41107CC4BA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contact name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contact phone:"/>
            <w:tag w:val="Enter contact phone:"/>
            <w:id w:val="-1509597473"/>
            <w:placeholder>
              <w:docPart w:val="8F54150ED0B246CEAB67664A585E37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4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contact phone</w:t>
                </w:r>
              </w:p>
            </w:tc>
          </w:sdtContent>
        </w:sdt>
      </w:tr>
      <w:tr w:rsidR="005542EB" w:rsidRPr="00A35C06" w:rsidTr="00BF189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5542EB" w:rsidRPr="00A35C06" w:rsidRDefault="00FB488F" w:rsidP="00BF1893">
            <w:pPr>
              <w:rPr>
                <w:rFonts w:ascii="Abadi MT Condensed" w:hAnsi="Abadi MT Condensed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sz w:val="24"/>
                  <w:szCs w:val="24"/>
                </w:rPr>
                <w:alias w:val="Dinner:"/>
                <w:tag w:val="Dinner:"/>
                <w:id w:val="822395460"/>
                <w:placeholder>
                  <w:docPart w:val="3E743002254C48F698F06EA885B84E28"/>
                </w:placeholder>
                <w:temporary/>
                <w:showingPlcHdr/>
                <w15:appearance w15:val="hidden"/>
              </w:sdtPr>
              <w:sdtEndPr/>
              <w:sdtContent>
                <w:r w:rsidR="005542EB" w:rsidRPr="00A35C06">
                  <w:rPr>
                    <w:rFonts w:ascii="Abadi MT Condensed" w:hAnsi="Abadi MT Condensed"/>
                    <w:sz w:val="24"/>
                    <w:szCs w:val="24"/>
                  </w:rPr>
                  <w:t>Dinner</w:t>
                </w:r>
              </w:sdtContent>
            </w:sdt>
          </w:p>
        </w:tc>
        <w:sdt>
          <w:sdtPr>
            <w:rPr>
              <w:rFonts w:ascii="Abadi MT Condensed" w:hAnsi="Abadi MT Condensed"/>
              <w:sz w:val="24"/>
              <w:szCs w:val="24"/>
            </w:rPr>
            <w:alias w:val="Enter time:"/>
            <w:tag w:val="Enter time:"/>
            <w:id w:val="248162903"/>
            <w:placeholder>
              <w:docPart w:val="FA7F403103564D39B876A12AFD9E8D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time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location:"/>
            <w:tag w:val="Enter location:"/>
            <w:id w:val="794868688"/>
            <w:placeholder>
              <w:docPart w:val="4E13075D637744E9A524B0C5F66B5C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location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contact name:"/>
            <w:tag w:val="Enter contact name:"/>
            <w:id w:val="1933779866"/>
            <w:placeholder>
              <w:docPart w:val="4148E63AF27249918A1D929CDB591C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contact name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contact phone:"/>
            <w:tag w:val="Enter contact phone:"/>
            <w:id w:val="222414994"/>
            <w:placeholder>
              <w:docPart w:val="E5CD50187E304AF69E576CF0AC51E7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4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contact phone</w:t>
                </w:r>
              </w:p>
            </w:tc>
          </w:sdtContent>
        </w:sdt>
      </w:tr>
      <w:tr w:rsidR="005542EB" w:rsidRPr="00A35C06" w:rsidTr="00BF189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5542EB" w:rsidRPr="00A35C06" w:rsidRDefault="00FB488F" w:rsidP="00BF1893">
            <w:pPr>
              <w:rPr>
                <w:rFonts w:ascii="Abadi MT Condensed" w:hAnsi="Abadi MT Condensed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sz w:val="24"/>
                  <w:szCs w:val="24"/>
                </w:rPr>
                <w:alias w:val="Conference call meeting:"/>
                <w:tag w:val="Conference call meeting:"/>
                <w:id w:val="-292061797"/>
                <w:placeholder>
                  <w:docPart w:val="A2A39CE0F7F2423797A9D631E6D0064B"/>
                </w:placeholder>
                <w:temporary/>
                <w:showingPlcHdr/>
                <w15:appearance w15:val="hidden"/>
              </w:sdtPr>
              <w:sdtEndPr/>
              <w:sdtContent>
                <w:r w:rsidR="005542EB" w:rsidRPr="00A35C06">
                  <w:rPr>
                    <w:rFonts w:ascii="Abadi MT Condensed" w:hAnsi="Abadi MT Condensed"/>
                    <w:sz w:val="24"/>
                    <w:szCs w:val="24"/>
                  </w:rPr>
                  <w:t>Conference Call Meeting</w:t>
                </w:r>
              </w:sdtContent>
            </w:sdt>
          </w:p>
        </w:tc>
        <w:sdt>
          <w:sdtPr>
            <w:rPr>
              <w:rFonts w:ascii="Abadi MT Condensed" w:hAnsi="Abadi MT Condensed"/>
              <w:sz w:val="24"/>
              <w:szCs w:val="24"/>
            </w:rPr>
            <w:alias w:val="Enter time:"/>
            <w:tag w:val="Enter time:"/>
            <w:id w:val="-86386997"/>
            <w:placeholder>
              <w:docPart w:val="499AA9E15C3F462B8F71F9A3B5E2A8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time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location:"/>
            <w:tag w:val="Enter location:"/>
            <w:id w:val="-1797053487"/>
            <w:placeholder>
              <w:docPart w:val="E9D880480FC843EF86FB3D0890C474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location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contact name:"/>
            <w:tag w:val="Enter contact name:"/>
            <w:id w:val="1691950985"/>
            <w:placeholder>
              <w:docPart w:val="820953C5179B43AFA98A4A11AE725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contact name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contact phone:"/>
            <w:tag w:val="Enter contact phone:"/>
            <w:id w:val="427926843"/>
            <w:placeholder>
              <w:docPart w:val="CBAA87151E854594A8A8517FA1CE50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4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contact phone</w:t>
                </w:r>
              </w:p>
            </w:tc>
          </w:sdtContent>
        </w:sdt>
      </w:tr>
      <w:tr w:rsidR="005542EB" w:rsidRPr="00A35C06" w:rsidTr="00BF189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5542EB" w:rsidRPr="00A35C06" w:rsidRDefault="00FB488F" w:rsidP="00BF1893">
            <w:pPr>
              <w:rPr>
                <w:rFonts w:ascii="Abadi MT Condensed" w:hAnsi="Abadi MT Condensed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sz w:val="24"/>
                  <w:szCs w:val="24"/>
                </w:rPr>
                <w:alias w:val="Other 1:"/>
                <w:tag w:val="Other 1:"/>
                <w:id w:val="1013033494"/>
                <w:placeholder>
                  <w:docPart w:val="4060B5DD675A4A96AE489237539CC8C9"/>
                </w:placeholder>
                <w:temporary/>
                <w:showingPlcHdr/>
                <w15:appearance w15:val="hidden"/>
              </w:sdtPr>
              <w:sdtEndPr/>
              <w:sdtContent>
                <w:r w:rsidR="005542EB" w:rsidRPr="00A35C06">
                  <w:rPr>
                    <w:rFonts w:ascii="Abadi MT Condensed" w:hAnsi="Abadi MT Condensed"/>
                    <w:sz w:val="24"/>
                    <w:szCs w:val="24"/>
                  </w:rPr>
                  <w:t>Other 1</w:t>
                </w:r>
              </w:sdtContent>
            </w:sdt>
          </w:p>
        </w:tc>
        <w:sdt>
          <w:sdtPr>
            <w:rPr>
              <w:rFonts w:ascii="Abadi MT Condensed" w:hAnsi="Abadi MT Condensed"/>
              <w:sz w:val="24"/>
              <w:szCs w:val="24"/>
            </w:rPr>
            <w:alias w:val="Enter time:"/>
            <w:tag w:val="Enter time:"/>
            <w:id w:val="1872568762"/>
            <w:placeholder>
              <w:docPart w:val="B6770A2F6CE74785A1B11CE5B8410A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time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location:"/>
            <w:tag w:val="Enter location:"/>
            <w:id w:val="873502117"/>
            <w:placeholder>
              <w:docPart w:val="A142BA22442541E7A3A37A04231BD9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location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contact name:"/>
            <w:tag w:val="Enter contact name:"/>
            <w:id w:val="730043969"/>
            <w:placeholder>
              <w:docPart w:val="1859C60154AF4D32B7E0068B419CD1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contact name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contact phone:"/>
            <w:tag w:val="Enter contact phone:"/>
            <w:id w:val="-1607572291"/>
            <w:placeholder>
              <w:docPart w:val="F0D8469C34C1447FACA90A9D6491D8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4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contact phone</w:t>
                </w:r>
              </w:p>
            </w:tc>
          </w:sdtContent>
        </w:sdt>
      </w:tr>
      <w:tr w:rsidR="005542EB" w:rsidRPr="00A35C06" w:rsidTr="00BF189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5542EB" w:rsidRPr="00A35C06" w:rsidRDefault="00FB488F" w:rsidP="00BF1893">
            <w:pPr>
              <w:rPr>
                <w:rFonts w:ascii="Abadi MT Condensed" w:hAnsi="Abadi MT Condensed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sz w:val="24"/>
                  <w:szCs w:val="24"/>
                </w:rPr>
                <w:alias w:val="Other 2:"/>
                <w:tag w:val="Other 2:"/>
                <w:id w:val="-28033764"/>
                <w:placeholder>
                  <w:docPart w:val="3D9210A236E44B6FBB8D5978D32618FE"/>
                </w:placeholder>
                <w:temporary/>
                <w:showingPlcHdr/>
                <w15:appearance w15:val="hidden"/>
              </w:sdtPr>
              <w:sdtEndPr/>
              <w:sdtContent>
                <w:r w:rsidR="005542EB" w:rsidRPr="00A35C06">
                  <w:rPr>
                    <w:rFonts w:ascii="Abadi MT Condensed" w:hAnsi="Abadi MT Condensed"/>
                    <w:sz w:val="24"/>
                    <w:szCs w:val="24"/>
                  </w:rPr>
                  <w:t>Other 2</w:t>
                </w:r>
              </w:sdtContent>
            </w:sdt>
          </w:p>
        </w:tc>
        <w:sdt>
          <w:sdtPr>
            <w:rPr>
              <w:rFonts w:ascii="Abadi MT Condensed" w:hAnsi="Abadi MT Condensed"/>
              <w:sz w:val="24"/>
              <w:szCs w:val="24"/>
            </w:rPr>
            <w:alias w:val="Enter time:"/>
            <w:tag w:val="Enter time:"/>
            <w:id w:val="-1480453195"/>
            <w:placeholder>
              <w:docPart w:val="E46032F46C7A43249AC5B369C33C35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time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location:"/>
            <w:tag w:val="Enter location:"/>
            <w:id w:val="1633128642"/>
            <w:placeholder>
              <w:docPart w:val="CBF27940BA5F498AA2C4C2FD55CA5D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location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contact name:"/>
            <w:tag w:val="Enter contact name:"/>
            <w:id w:val="-1074039219"/>
            <w:placeholder>
              <w:docPart w:val="43901BE64F304316B5D51B8377ACDD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contact name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contact phone:"/>
            <w:tag w:val="Enter contact phone:"/>
            <w:id w:val="-850871291"/>
            <w:placeholder>
              <w:docPart w:val="8F5BC162ADD34CA2891CAE07155AA9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4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contact phone</w:t>
                </w:r>
              </w:p>
            </w:tc>
          </w:sdtContent>
        </w:sdt>
      </w:tr>
      <w:tr w:rsidR="005542EB" w:rsidRPr="00A35C06" w:rsidTr="00BF189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:rsidR="005542EB" w:rsidRPr="00A35C06" w:rsidRDefault="00FB488F" w:rsidP="00BF1893">
            <w:pPr>
              <w:rPr>
                <w:rFonts w:ascii="Abadi MT Condensed" w:hAnsi="Abadi MT Condensed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sz w:val="24"/>
                  <w:szCs w:val="24"/>
                </w:rPr>
                <w:alias w:val="Other 3:"/>
                <w:tag w:val="Other 3:"/>
                <w:id w:val="1793632339"/>
                <w:placeholder>
                  <w:docPart w:val="8D8ED77F511C4F369E3FAF5596FE6716"/>
                </w:placeholder>
                <w:temporary/>
                <w:showingPlcHdr/>
                <w15:appearance w15:val="hidden"/>
              </w:sdtPr>
              <w:sdtEndPr/>
              <w:sdtContent>
                <w:r w:rsidR="005542EB" w:rsidRPr="00A35C06">
                  <w:rPr>
                    <w:rFonts w:ascii="Abadi MT Condensed" w:hAnsi="Abadi MT Condensed"/>
                    <w:sz w:val="24"/>
                    <w:szCs w:val="24"/>
                  </w:rPr>
                  <w:t>Other 3</w:t>
                </w:r>
              </w:sdtContent>
            </w:sdt>
          </w:p>
        </w:tc>
        <w:sdt>
          <w:sdtPr>
            <w:rPr>
              <w:rFonts w:ascii="Abadi MT Condensed" w:hAnsi="Abadi MT Condensed"/>
              <w:sz w:val="24"/>
              <w:szCs w:val="24"/>
            </w:rPr>
            <w:alias w:val="Enter time:"/>
            <w:tag w:val="Enter time:"/>
            <w:id w:val="-483473796"/>
            <w:placeholder>
              <w:docPart w:val="0D812670203E459595531DFA2FF97C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73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time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location:"/>
            <w:tag w:val="Enter location:"/>
            <w:id w:val="-644661151"/>
            <w:placeholder>
              <w:docPart w:val="30C33A3A556D40C9A868A14ABB9FFE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location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contact name:"/>
            <w:tag w:val="Enter contact name:"/>
            <w:id w:val="423147525"/>
            <w:placeholder>
              <w:docPart w:val="26DF828DA67A4520865DD1D29C2184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08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contact name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4"/>
              <w:szCs w:val="24"/>
            </w:rPr>
            <w:alias w:val="Enter contact phone:"/>
            <w:tag w:val="Enter contact phone:"/>
            <w:id w:val="-118848318"/>
            <w:placeholder>
              <w:docPart w:val="C74863DC2259443AB10FA5240A5940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84" w:type="dxa"/>
              </w:tcPr>
              <w:p w:rsidR="005542EB" w:rsidRPr="00A35C06" w:rsidRDefault="005542EB" w:rsidP="005542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contact phone</w:t>
                </w:r>
              </w:p>
            </w:tc>
          </w:sdtContent>
        </w:sdt>
      </w:tr>
    </w:tbl>
    <w:p w:rsidR="00135D04" w:rsidRPr="00A35C06" w:rsidRDefault="00FB488F" w:rsidP="00542D24">
      <w:pPr>
        <w:pStyle w:val="Heading1"/>
        <w:rPr>
          <w:rFonts w:ascii="Abadi MT Condensed" w:hAnsi="Abadi MT Condensed"/>
          <w:szCs w:val="24"/>
        </w:rPr>
      </w:pPr>
      <w:sdt>
        <w:sdtPr>
          <w:rPr>
            <w:rFonts w:ascii="Abadi MT Condensed" w:hAnsi="Abadi MT Condensed"/>
            <w:szCs w:val="24"/>
          </w:rPr>
          <w:alias w:val="Notes/Additional Items:"/>
          <w:tag w:val="Notes/Additional Items:"/>
          <w:id w:val="-499423263"/>
          <w:placeholder>
            <w:docPart w:val="0AD7FA5836CE4D0BB535C70070365DDD"/>
          </w:placeholder>
          <w:temporary/>
          <w:showingPlcHdr/>
          <w15:appearance w15:val="hidden"/>
        </w:sdtPr>
        <w:sdtEndPr/>
        <w:sdtContent>
          <w:r w:rsidR="005542EB" w:rsidRPr="00A35C06">
            <w:rPr>
              <w:rFonts w:ascii="Abadi MT Condensed" w:hAnsi="Abadi MT Condensed"/>
              <w:szCs w:val="24"/>
            </w:rPr>
            <w:t>Notes/Additional Items</w:t>
          </w:r>
        </w:sdtContent>
      </w:sdt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Description w:val="Day 2 notes/additional items table"/>
      </w:tblPr>
      <w:tblGrid>
        <w:gridCol w:w="10070"/>
      </w:tblGrid>
      <w:tr w:rsidR="00135D04" w:rsidRPr="00A35C06">
        <w:trPr>
          <w:trHeight w:val="4877"/>
        </w:trPr>
        <w:sdt>
          <w:sdtPr>
            <w:rPr>
              <w:rFonts w:ascii="Abadi MT Condensed" w:hAnsi="Abadi MT Condensed"/>
              <w:sz w:val="24"/>
              <w:szCs w:val="24"/>
            </w:rPr>
            <w:alias w:val="Enter Notes/Additional Items:"/>
            <w:tag w:val="Enter Notes/Additional Items:"/>
            <w:id w:val="-649899701"/>
            <w:placeholder>
              <w:docPart w:val="664EC7B96D414F389093152A45E0F1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96" w:type="dxa"/>
              </w:tcPr>
              <w:p w:rsidR="00135D04" w:rsidRPr="00A35C06" w:rsidRDefault="005542EB">
                <w:pPr>
                  <w:rPr>
                    <w:rFonts w:ascii="Abadi MT Condensed" w:hAnsi="Abadi MT Condensed"/>
                    <w:sz w:val="24"/>
                    <w:szCs w:val="24"/>
                  </w:rPr>
                </w:pPr>
                <w:r w:rsidRPr="00A35C06">
                  <w:rPr>
                    <w:rFonts w:ascii="Abadi MT Condensed" w:hAnsi="Abadi MT Condensed"/>
                    <w:sz w:val="24"/>
                    <w:szCs w:val="24"/>
                  </w:rPr>
                  <w:t>Enter Notes/Additional Items</w:t>
                </w:r>
              </w:p>
            </w:tc>
          </w:sdtContent>
        </w:sdt>
      </w:tr>
    </w:tbl>
    <w:p w:rsidR="001617BA" w:rsidRPr="00A35C06" w:rsidRDefault="001617BA">
      <w:pPr>
        <w:rPr>
          <w:rFonts w:ascii="Abadi MT Condensed" w:hAnsi="Abadi MT Condensed"/>
          <w:sz w:val="24"/>
          <w:szCs w:val="24"/>
        </w:rPr>
      </w:pPr>
    </w:p>
    <w:sectPr w:rsidR="001617BA" w:rsidRPr="00A35C06">
      <w:footerReference w:type="default" r:id="rId7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88F" w:rsidRDefault="00FB488F">
      <w:pPr>
        <w:spacing w:before="0" w:after="0"/>
      </w:pPr>
      <w:r>
        <w:separator/>
      </w:r>
    </w:p>
  </w:endnote>
  <w:endnote w:type="continuationSeparator" w:id="0">
    <w:p w:rsidR="00FB488F" w:rsidRDefault="00FB48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D04" w:rsidRDefault="00BB7C1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C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88F" w:rsidRDefault="00FB488F">
      <w:pPr>
        <w:spacing w:before="0" w:after="0"/>
      </w:pPr>
      <w:r>
        <w:separator/>
      </w:r>
    </w:p>
  </w:footnote>
  <w:footnote w:type="continuationSeparator" w:id="0">
    <w:p w:rsidR="00FB488F" w:rsidRDefault="00FB488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F8E6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6A2D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A8F2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102A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5CE2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0077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14AF9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AEA6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22F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569E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06"/>
    <w:rsid w:val="0000661C"/>
    <w:rsid w:val="000104DF"/>
    <w:rsid w:val="000D02C7"/>
    <w:rsid w:val="00135D04"/>
    <w:rsid w:val="001617BA"/>
    <w:rsid w:val="001F077F"/>
    <w:rsid w:val="00283D71"/>
    <w:rsid w:val="002A62F6"/>
    <w:rsid w:val="002C6A0C"/>
    <w:rsid w:val="00305ED7"/>
    <w:rsid w:val="00313041"/>
    <w:rsid w:val="00361272"/>
    <w:rsid w:val="00366447"/>
    <w:rsid w:val="004B1241"/>
    <w:rsid w:val="00542D24"/>
    <w:rsid w:val="005542EB"/>
    <w:rsid w:val="005757B6"/>
    <w:rsid w:val="00585A39"/>
    <w:rsid w:val="0064080C"/>
    <w:rsid w:val="0069285D"/>
    <w:rsid w:val="006D000C"/>
    <w:rsid w:val="007467BD"/>
    <w:rsid w:val="00796126"/>
    <w:rsid w:val="0083786F"/>
    <w:rsid w:val="00886114"/>
    <w:rsid w:val="00956982"/>
    <w:rsid w:val="00A35C06"/>
    <w:rsid w:val="00BB7C13"/>
    <w:rsid w:val="00BF1893"/>
    <w:rsid w:val="00BF29B5"/>
    <w:rsid w:val="00C35606"/>
    <w:rsid w:val="00C53D04"/>
    <w:rsid w:val="00C76D33"/>
    <w:rsid w:val="00C96180"/>
    <w:rsid w:val="00CC547C"/>
    <w:rsid w:val="00EE6F71"/>
    <w:rsid w:val="00F44B42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29025F-BE6E-4973-B3A7-320E2815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80C"/>
  </w:style>
  <w:style w:type="paragraph" w:styleId="Heading1">
    <w:name w:val="heading 1"/>
    <w:basedOn w:val="Normal"/>
    <w:link w:val="Heading1Char"/>
    <w:uiPriority w:val="9"/>
    <w:qFormat/>
    <w:rsid w:val="002C6A0C"/>
    <w:pPr>
      <w:keepNext/>
      <w:spacing w:before="240"/>
      <w:contextualSpacing/>
      <w:outlineLvl w:val="0"/>
    </w:pPr>
    <w:rPr>
      <w:rFonts w:asciiTheme="majorHAnsi" w:hAnsiTheme="majorHAnsi"/>
      <w:b/>
      <w:color w:val="404040" w:themeColor="text1" w:themeTint="BF"/>
      <w:sz w:val="2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80C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80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080C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80C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80C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80C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80C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80C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A0C"/>
    <w:rPr>
      <w:rFonts w:asciiTheme="majorHAnsi" w:hAnsiTheme="majorHAnsi"/>
      <w:b/>
      <w:color w:val="404040" w:themeColor="text1" w:themeTint="BF"/>
      <w:sz w:val="24"/>
      <w:szCs w:val="44"/>
    </w:rPr>
  </w:style>
  <w:style w:type="table" w:styleId="TableGrid">
    <w:name w:val="Table Grid"/>
    <w:basedOn w:val="TableNormal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C35606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customStyle="1" w:styleId="Meetingschedule">
    <w:name w:val="Meeting schedule"/>
    <w:basedOn w:val="TableNormal"/>
    <w:uiPriority w:val="99"/>
    <w:rsid w:val="00886114"/>
    <w:tblPr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  <w:color w:val="FFFFFF" w:themeColor="background1"/>
        <w:sz w:val="22"/>
      </w:rPr>
      <w:tblPr/>
      <w:tcPr>
        <w:tc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nil"/>
          <w:insideV w:val="single" w:sz="4" w:space="0" w:color="365F91" w:themeColor="accent1" w:themeShade="BF"/>
          <w:tl2br w:val="nil"/>
          <w:tr2bl w:val="nil"/>
        </w:tcBorders>
        <w:shd w:val="clear" w:color="auto" w:fill="365F91" w:themeFill="accent1" w:themeFillShade="BF"/>
      </w:tcPr>
    </w:tblStylePr>
    <w:tblStylePr w:type="firstCol">
      <w:rPr>
        <w:b/>
        <w:i w:val="0"/>
        <w:color w:val="404040" w:themeColor="text1" w:themeTint="BF"/>
      </w:rPr>
    </w:tblStylePr>
  </w:style>
  <w:style w:type="paragraph" w:styleId="Title">
    <w:name w:val="Title"/>
    <w:basedOn w:val="Normal"/>
    <w:link w:val="TitleChar"/>
    <w:uiPriority w:val="2"/>
    <w:qFormat/>
    <w:rsid w:val="000104DF"/>
    <w:pPr>
      <w:spacing w:after="120"/>
      <w:contextualSpacing/>
    </w:pPr>
    <w:rPr>
      <w:rFonts w:asciiTheme="majorHAnsi" w:eastAsiaTheme="majorEastAsia" w:hAnsiTheme="majorHAnsi" w:cstheme="majorBidi"/>
      <w:color w:val="365F91" w:themeColor="accent1" w:themeShade="BF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2C6A0C"/>
    <w:rPr>
      <w:rFonts w:asciiTheme="majorHAnsi" w:eastAsiaTheme="majorEastAsia" w:hAnsiTheme="majorHAnsi" w:cstheme="majorBidi"/>
      <w:color w:val="365F91" w:themeColor="accent1" w:themeShade="BF"/>
      <w:sz w:val="3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5A39"/>
    <w:pPr>
      <w:outlineLvl w:val="9"/>
    </w:pPr>
    <w:rPr>
      <w:rFonts w:eastAsiaTheme="majorEastAsia" w:cstheme="majorBidi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35606"/>
    <w:rPr>
      <w:b/>
      <w:bCs/>
      <w:caps w:val="0"/>
      <w:smallCaps/>
      <w:color w:val="365F91" w:themeColor="accent1" w:themeShade="BF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3560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35606"/>
    <w:rPr>
      <w:i/>
      <w:iCs/>
      <w:color w:val="365F91" w:themeColor="accent1" w:themeShade="BF"/>
    </w:rPr>
  </w:style>
  <w:style w:type="character" w:styleId="BookTitle">
    <w:name w:val="Book Title"/>
    <w:basedOn w:val="DefaultParagraphFont"/>
    <w:uiPriority w:val="33"/>
    <w:semiHidden/>
    <w:unhideWhenUsed/>
    <w:qFormat/>
    <w:rsid w:val="00C35606"/>
    <w:rPr>
      <w:b/>
      <w:bCs/>
      <w:i/>
      <w:iCs/>
      <w:spacing w:val="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35606"/>
    <w:rPr>
      <w:i/>
      <w:iCs/>
      <w:color w:val="365F91" w:themeColor="accent1" w:themeShade="BF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64080C"/>
    <w:pPr>
      <w:numPr>
        <w:ilvl w:val="1"/>
      </w:numPr>
      <w:spacing w:after="160"/>
      <w:contextualSpacing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4080C"/>
    <w:rPr>
      <w:rFonts w:cstheme="minorBidi"/>
      <w:color w:val="5A5A5A" w:themeColor="text1" w:themeTint="A5"/>
    </w:rPr>
  </w:style>
  <w:style w:type="paragraph" w:styleId="BlockText">
    <w:name w:val="Block Text"/>
    <w:basedOn w:val="Normal"/>
    <w:uiPriority w:val="99"/>
    <w:semiHidden/>
    <w:unhideWhenUsed/>
    <w:rsid w:val="00C3560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1617BA"/>
  </w:style>
  <w:style w:type="paragraph" w:styleId="BodyText">
    <w:name w:val="Body Text"/>
    <w:basedOn w:val="Normal"/>
    <w:link w:val="BodyTextChar"/>
    <w:uiPriority w:val="99"/>
    <w:semiHidden/>
    <w:unhideWhenUsed/>
    <w:rsid w:val="001617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17BA"/>
  </w:style>
  <w:style w:type="paragraph" w:styleId="BodyText2">
    <w:name w:val="Body Text 2"/>
    <w:basedOn w:val="Normal"/>
    <w:link w:val="BodyText2Char"/>
    <w:uiPriority w:val="99"/>
    <w:semiHidden/>
    <w:unhideWhenUsed/>
    <w:rsid w:val="001617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17BA"/>
  </w:style>
  <w:style w:type="paragraph" w:styleId="BodyText3">
    <w:name w:val="Body Text 3"/>
    <w:basedOn w:val="Normal"/>
    <w:link w:val="BodyText3Char"/>
    <w:uiPriority w:val="99"/>
    <w:semiHidden/>
    <w:unhideWhenUsed/>
    <w:rsid w:val="001617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17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617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617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17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17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17BA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17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17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17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17B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17BA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17BA"/>
    <w:pPr>
      <w:spacing w:before="0"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617BA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17BA"/>
  </w:style>
  <w:style w:type="table" w:styleId="ColorfulGrid">
    <w:name w:val="Colorful Grid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17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7B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7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7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17BA"/>
  </w:style>
  <w:style w:type="character" w:customStyle="1" w:styleId="DateChar">
    <w:name w:val="Date Char"/>
    <w:basedOn w:val="DefaultParagraphFont"/>
    <w:link w:val="Date"/>
    <w:uiPriority w:val="99"/>
    <w:semiHidden/>
    <w:rsid w:val="001617BA"/>
  </w:style>
  <w:style w:type="paragraph" w:styleId="DocumentMap">
    <w:name w:val="Document Map"/>
    <w:basedOn w:val="Normal"/>
    <w:link w:val="DocumentMapChar"/>
    <w:uiPriority w:val="99"/>
    <w:semiHidden/>
    <w:unhideWhenUsed/>
    <w:rsid w:val="001617BA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17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17BA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17BA"/>
  </w:style>
  <w:style w:type="character" w:styleId="Emphasis">
    <w:name w:val="Emphasis"/>
    <w:basedOn w:val="DefaultParagraphFont"/>
    <w:uiPriority w:val="20"/>
    <w:semiHidden/>
    <w:unhideWhenUsed/>
    <w:qFormat/>
    <w:rsid w:val="001617B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17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17BA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17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617BA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17B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617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17BA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7BA"/>
    <w:rPr>
      <w:szCs w:val="20"/>
    </w:rPr>
  </w:style>
  <w:style w:type="table" w:styleId="GridTable1Light">
    <w:name w:val="Grid Table 1 Light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64080C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8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080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080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8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8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080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080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617BA"/>
  </w:style>
  <w:style w:type="paragraph" w:styleId="HTMLAddress">
    <w:name w:val="HTML Address"/>
    <w:basedOn w:val="Normal"/>
    <w:link w:val="HTMLAddressChar"/>
    <w:uiPriority w:val="99"/>
    <w:semiHidden/>
    <w:unhideWhenUsed/>
    <w:rsid w:val="001617BA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17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617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17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17BA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17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617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17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617B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17BA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17BA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17BA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17BA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17BA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17BA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17BA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17BA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17BA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17B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17BA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17BA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17BA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17BA"/>
    <w:pPr>
      <w:spacing w:before="0"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17BA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17BA"/>
    <w:pPr>
      <w:spacing w:before="0"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17BA"/>
    <w:pPr>
      <w:spacing w:before="0"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17BA"/>
  </w:style>
  <w:style w:type="paragraph" w:styleId="List">
    <w:name w:val="List"/>
    <w:basedOn w:val="Normal"/>
    <w:uiPriority w:val="99"/>
    <w:semiHidden/>
    <w:unhideWhenUsed/>
    <w:rsid w:val="001617B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617B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617B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617B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617B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617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617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617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617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17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617B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17B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17B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17B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17B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617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617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617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617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17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617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617B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617B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617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17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17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17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617BA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1617B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617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17BA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17BA"/>
  </w:style>
  <w:style w:type="character" w:styleId="PageNumber">
    <w:name w:val="page number"/>
    <w:basedOn w:val="DefaultParagraphFont"/>
    <w:uiPriority w:val="99"/>
    <w:semiHidden/>
    <w:unhideWhenUsed/>
    <w:rsid w:val="001617BA"/>
  </w:style>
  <w:style w:type="table" w:styleId="PlainTable1">
    <w:name w:val="Plain Table 1"/>
    <w:basedOn w:val="TableNormal"/>
    <w:uiPriority w:val="41"/>
    <w:rsid w:val="001617B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617B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617B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617BA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17B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617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617B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17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17BA"/>
  </w:style>
  <w:style w:type="paragraph" w:styleId="Signature">
    <w:name w:val="Signature"/>
    <w:basedOn w:val="Normal"/>
    <w:link w:val="SignatureChar"/>
    <w:uiPriority w:val="99"/>
    <w:semiHidden/>
    <w:unhideWhenUsed/>
    <w:rsid w:val="001617BA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17BA"/>
  </w:style>
  <w:style w:type="character" w:styleId="Strong">
    <w:name w:val="Strong"/>
    <w:basedOn w:val="DefaultParagraphFont"/>
    <w:uiPriority w:val="22"/>
    <w:semiHidden/>
    <w:unhideWhenUsed/>
    <w:qFormat/>
    <w:rsid w:val="001617BA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617B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617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617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17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17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17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17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17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17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17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17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17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17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17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17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17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617B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617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17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17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17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17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17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617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17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17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17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1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617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617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617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617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617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617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617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617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617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617BA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1-2021\24.%20Itinerary%20Templates%20(Travel,%20Vacation,%20Trip,%20Flight)\1st\Itinerary%20Templates%20Word%20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CE71F6237C4A898F2BE83741A8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BDC80-0360-46B5-B66F-150C18CF94B2}"/>
      </w:docPartPr>
      <w:docPartBody>
        <w:p w:rsidR="00000000" w:rsidRDefault="002C4A1E">
          <w:pPr>
            <w:pStyle w:val="A6CE71F6237C4A898F2BE83741A8EF0D"/>
          </w:pPr>
          <w:r w:rsidRPr="00542D24">
            <w:t>Organization Name</w:t>
          </w:r>
        </w:p>
      </w:docPartBody>
    </w:docPart>
    <w:docPart>
      <w:docPartPr>
        <w:name w:val="AC6FA0C3DB5841CF8A762333D2D00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A09DB-FBED-4996-A395-CE01EADB2D4D}"/>
      </w:docPartPr>
      <w:docPartBody>
        <w:p w:rsidR="00000000" w:rsidRDefault="002C4A1E">
          <w:pPr>
            <w:pStyle w:val="AC6FA0C3DB5841CF8A762333D2D00553"/>
          </w:pPr>
          <w:r w:rsidRPr="00886114">
            <w:t>Itinerary</w:t>
          </w:r>
        </w:p>
      </w:docPartBody>
    </w:docPart>
    <w:docPart>
      <w:docPartPr>
        <w:name w:val="F46C89598A004013A825C49410A68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3BC95-73C7-4688-BCF1-2257A3A1E0F8}"/>
      </w:docPartPr>
      <w:docPartBody>
        <w:p w:rsidR="00000000" w:rsidRDefault="002C4A1E">
          <w:pPr>
            <w:pStyle w:val="F46C89598A004013A825C49410A68C11"/>
          </w:pPr>
          <w:r w:rsidRPr="00886114">
            <w:t>For Name</w:t>
          </w:r>
        </w:p>
      </w:docPartBody>
    </w:docPart>
    <w:docPart>
      <w:docPartPr>
        <w:name w:val="58940E1FE15E433BB04D2973021AF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52C19-2E7C-4D60-B2D9-BFE5E7BC8966}"/>
      </w:docPartPr>
      <w:docPartBody>
        <w:p w:rsidR="00000000" w:rsidRDefault="002C4A1E">
          <w:pPr>
            <w:pStyle w:val="58940E1FE15E433BB04D2973021AFF9A"/>
          </w:pPr>
          <w:r>
            <w:t>Trip Description</w:t>
          </w:r>
        </w:p>
      </w:docPartBody>
    </w:docPart>
    <w:docPart>
      <w:docPartPr>
        <w:name w:val="C78134AD95524BE49F79F11723705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78263-E894-49F6-A703-7B2DBB45A0A1}"/>
      </w:docPartPr>
      <w:docPartBody>
        <w:p w:rsidR="00000000" w:rsidRDefault="002C4A1E">
          <w:pPr>
            <w:pStyle w:val="C78134AD95524BE49F79F117237059F9"/>
          </w:pPr>
          <w:r>
            <w:t>Enter trip description</w:t>
          </w:r>
        </w:p>
      </w:docPartBody>
    </w:docPart>
    <w:docPart>
      <w:docPartPr>
        <w:name w:val="0CB656FED77A475B847C869986FFF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D240D-5F67-4B3F-A1FA-3F0ABB09099E}"/>
      </w:docPartPr>
      <w:docPartBody>
        <w:p w:rsidR="00000000" w:rsidRDefault="002C4A1E">
          <w:pPr>
            <w:pStyle w:val="0CB656FED77A475B847C869986FFF527"/>
          </w:pPr>
          <w:r>
            <w:t>Trip Goals</w:t>
          </w:r>
        </w:p>
      </w:docPartBody>
    </w:docPart>
    <w:docPart>
      <w:docPartPr>
        <w:name w:val="0181F3B0B6B14EE1A4D4AD349C654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B5D36-71B4-4374-9A0F-B36E5EFDFBCB}"/>
      </w:docPartPr>
      <w:docPartBody>
        <w:p w:rsidR="00000000" w:rsidRDefault="002C4A1E">
          <w:pPr>
            <w:pStyle w:val="0181F3B0B6B14EE1A4D4AD349C654054"/>
          </w:pPr>
          <w:r>
            <w:t>Enter trip goals</w:t>
          </w:r>
        </w:p>
      </w:docPartBody>
    </w:docPart>
    <w:docPart>
      <w:docPartPr>
        <w:name w:val="952F6574376A4152A863E3774D1E6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BDA9D-6360-47FD-A439-7EFA338EFBEE}"/>
      </w:docPartPr>
      <w:docPartBody>
        <w:p w:rsidR="00000000" w:rsidRDefault="002C4A1E">
          <w:pPr>
            <w:pStyle w:val="952F6574376A4152A863E3774D1E67C8"/>
          </w:pPr>
          <w:r>
            <w:t>Trip Length</w:t>
          </w:r>
        </w:p>
      </w:docPartBody>
    </w:docPart>
    <w:docPart>
      <w:docPartPr>
        <w:name w:val="9D589AB287FD4A46920E512FE2CF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B555D-97EE-44BE-9A34-69381CBA1AAE}"/>
      </w:docPartPr>
      <w:docPartBody>
        <w:p w:rsidR="00000000" w:rsidRDefault="002C4A1E">
          <w:pPr>
            <w:pStyle w:val="9D589AB287FD4A46920E512FE2CFD99C"/>
          </w:pPr>
          <w:r>
            <w:t>Enter trip length</w:t>
          </w:r>
        </w:p>
      </w:docPartBody>
    </w:docPart>
    <w:docPart>
      <w:docPartPr>
        <w:name w:val="D2C40CB166CF4BDFB939058978030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2543D-E85E-4E61-9BAE-BC230FBBCB49}"/>
      </w:docPartPr>
      <w:docPartBody>
        <w:p w:rsidR="00000000" w:rsidRDefault="002C4A1E">
          <w:pPr>
            <w:pStyle w:val="D2C40CB166CF4BDFB939058978030BB8"/>
          </w:pPr>
          <w:r>
            <w:t>Departure Date</w:t>
          </w:r>
        </w:p>
      </w:docPartBody>
    </w:docPart>
    <w:docPart>
      <w:docPartPr>
        <w:name w:val="7498FD37E00B4271B5A92834C7B73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B818B-A7A5-4763-A0AC-4F3A6993BF3E}"/>
      </w:docPartPr>
      <w:docPartBody>
        <w:p w:rsidR="00000000" w:rsidRDefault="002C4A1E">
          <w:pPr>
            <w:pStyle w:val="7498FD37E00B4271B5A92834C7B73FE6"/>
          </w:pPr>
          <w:r>
            <w:t>Enter departure date</w:t>
          </w:r>
        </w:p>
      </w:docPartBody>
    </w:docPart>
    <w:docPart>
      <w:docPartPr>
        <w:name w:val="F7BD3A27E97948B49B36BEBD65209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A5101-2ADF-4C65-8387-E5CF810630E0}"/>
      </w:docPartPr>
      <w:docPartBody>
        <w:p w:rsidR="00000000" w:rsidRDefault="002C4A1E">
          <w:pPr>
            <w:pStyle w:val="F7BD3A27E97948B49B36BEBD65209C98"/>
          </w:pPr>
          <w:r>
            <w:t>Departure Airline</w:t>
          </w:r>
        </w:p>
      </w:docPartBody>
    </w:docPart>
    <w:docPart>
      <w:docPartPr>
        <w:name w:val="E0651433F43F46E08910E9685A43B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F51BF-EDF9-42B9-AD79-9CC5F4019B31}"/>
      </w:docPartPr>
      <w:docPartBody>
        <w:p w:rsidR="00000000" w:rsidRDefault="002C4A1E">
          <w:pPr>
            <w:pStyle w:val="E0651433F43F46E08910E9685A43B6AB"/>
          </w:pPr>
          <w:r>
            <w:t>Enter departure airline</w:t>
          </w:r>
        </w:p>
      </w:docPartBody>
    </w:docPart>
    <w:docPart>
      <w:docPartPr>
        <w:name w:val="41561BAFD16A4A02BB995787358A0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358F3-9FFA-4A74-983D-60D89C3E2992}"/>
      </w:docPartPr>
      <w:docPartBody>
        <w:p w:rsidR="00000000" w:rsidRDefault="002C4A1E">
          <w:pPr>
            <w:pStyle w:val="41561BAFD16A4A02BB995787358A0EAC"/>
          </w:pPr>
          <w:r>
            <w:t>Departure Flight No.</w:t>
          </w:r>
        </w:p>
      </w:docPartBody>
    </w:docPart>
    <w:docPart>
      <w:docPartPr>
        <w:name w:val="7767FA52B48F4A7BB5D05D6E04682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E5103-DF56-49D2-A1CE-1D47683C1357}"/>
      </w:docPartPr>
      <w:docPartBody>
        <w:p w:rsidR="00000000" w:rsidRDefault="002C4A1E">
          <w:pPr>
            <w:pStyle w:val="7767FA52B48F4A7BB5D05D6E046826AB"/>
          </w:pPr>
          <w:r>
            <w:t>Enter departure flight no.</w:t>
          </w:r>
        </w:p>
      </w:docPartBody>
    </w:docPart>
    <w:docPart>
      <w:docPartPr>
        <w:name w:val="D9797A4141094D97ADB8D5586AC90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8795C-DD1A-43A7-812A-6B12BCD8F3D9}"/>
      </w:docPartPr>
      <w:docPartBody>
        <w:p w:rsidR="00000000" w:rsidRDefault="002C4A1E">
          <w:pPr>
            <w:pStyle w:val="D9797A4141094D97ADB8D5586AC90D99"/>
          </w:pPr>
          <w:r>
            <w:t>Departure Time</w:t>
          </w:r>
        </w:p>
      </w:docPartBody>
    </w:docPart>
    <w:docPart>
      <w:docPartPr>
        <w:name w:val="A53A843D61AE487F83C7EEA40A490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45001-DD8F-4D8A-8AFE-BA75D5E5BEA7}"/>
      </w:docPartPr>
      <w:docPartBody>
        <w:p w:rsidR="00000000" w:rsidRDefault="002C4A1E">
          <w:pPr>
            <w:pStyle w:val="A53A843D61AE487F83C7EEA40A490F2B"/>
          </w:pPr>
          <w:r>
            <w:t>Enter departure time</w:t>
          </w:r>
        </w:p>
      </w:docPartBody>
    </w:docPart>
    <w:docPart>
      <w:docPartPr>
        <w:name w:val="BF34071357484B9495C92F8C10355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C1F26-B443-410D-AEF2-D98A44B77494}"/>
      </w:docPartPr>
      <w:docPartBody>
        <w:p w:rsidR="00000000" w:rsidRDefault="002C4A1E">
          <w:pPr>
            <w:pStyle w:val="BF34071357484B9495C92F8C1035529B"/>
          </w:pPr>
          <w:r>
            <w:t>Arrival Time</w:t>
          </w:r>
        </w:p>
      </w:docPartBody>
    </w:docPart>
    <w:docPart>
      <w:docPartPr>
        <w:name w:val="D4B2C23D9C754C208B4938BD2E725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3901F-1312-47EE-880A-4FBCFE5ABAAE}"/>
      </w:docPartPr>
      <w:docPartBody>
        <w:p w:rsidR="00000000" w:rsidRDefault="002C4A1E">
          <w:pPr>
            <w:pStyle w:val="D4B2C23D9C754C208B4938BD2E725AF0"/>
          </w:pPr>
          <w:r>
            <w:t>Enter arrival time</w:t>
          </w:r>
        </w:p>
      </w:docPartBody>
    </w:docPart>
    <w:docPart>
      <w:docPartPr>
        <w:name w:val="EF4207596D4941B4873BE0B28E072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62BCA-5232-4C87-A7FC-4381D5373BA4}"/>
      </w:docPartPr>
      <w:docPartBody>
        <w:p w:rsidR="00000000" w:rsidRDefault="002C4A1E">
          <w:pPr>
            <w:pStyle w:val="EF4207596D4941B4873BE0B28E07243A"/>
          </w:pPr>
          <w:r>
            <w:t>Hotel</w:t>
          </w:r>
        </w:p>
      </w:docPartBody>
    </w:docPart>
    <w:docPart>
      <w:docPartPr>
        <w:name w:val="A9A95B1CADF04788AFFEF3338B2CC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9B8E7-EE4A-453E-88A7-9838ABC861C4}"/>
      </w:docPartPr>
      <w:docPartBody>
        <w:p w:rsidR="00000000" w:rsidRDefault="002C4A1E">
          <w:pPr>
            <w:pStyle w:val="A9A95B1CADF04788AFFEF3338B2CC26D"/>
          </w:pPr>
          <w:r>
            <w:t>Enter hotel</w:t>
          </w:r>
        </w:p>
      </w:docPartBody>
    </w:docPart>
    <w:docPart>
      <w:docPartPr>
        <w:name w:val="7E82967E80624BBF9659DE6F1A4A5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A8295-98E0-4488-9014-4CC85F563563}"/>
      </w:docPartPr>
      <w:docPartBody>
        <w:p w:rsidR="00000000" w:rsidRDefault="002C4A1E">
          <w:pPr>
            <w:pStyle w:val="7E82967E80624BBF9659DE6F1A4A5751"/>
          </w:pPr>
          <w:r>
            <w:t>Ground Transportation</w:t>
          </w:r>
        </w:p>
      </w:docPartBody>
    </w:docPart>
    <w:docPart>
      <w:docPartPr>
        <w:name w:val="DC25BE4396164806A77D1E049D0AA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D00B1-133C-4FB0-8F7A-F3C961E3C75F}"/>
      </w:docPartPr>
      <w:docPartBody>
        <w:p w:rsidR="00000000" w:rsidRDefault="002C4A1E">
          <w:pPr>
            <w:pStyle w:val="DC25BE4396164806A77D1E049D0AAE86"/>
          </w:pPr>
          <w:r>
            <w:t>Enter ground transportation</w:t>
          </w:r>
        </w:p>
      </w:docPartBody>
    </w:docPart>
    <w:docPart>
      <w:docPartPr>
        <w:name w:val="E1AC8097D9F84B72AF12C82A59ECF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8E28E-11A0-4AF2-B11C-C4844E9D0001}"/>
      </w:docPartPr>
      <w:docPartBody>
        <w:p w:rsidR="00000000" w:rsidRDefault="002C4A1E">
          <w:pPr>
            <w:pStyle w:val="E1AC8097D9F84B72AF12C82A59ECF661"/>
          </w:pPr>
          <w:r>
            <w:t>Main Contact Name/Phone</w:t>
          </w:r>
        </w:p>
      </w:docPartBody>
    </w:docPart>
    <w:docPart>
      <w:docPartPr>
        <w:name w:val="C5B98E8A106048AFAB4E733BBA483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45B78-3D9F-4BFD-831B-FD9D86B3DF5A}"/>
      </w:docPartPr>
      <w:docPartBody>
        <w:p w:rsidR="00000000" w:rsidRDefault="002C4A1E">
          <w:pPr>
            <w:pStyle w:val="C5B98E8A106048AFAB4E733BBA483772"/>
          </w:pPr>
          <w:r>
            <w:t>Enter main contact name/phone</w:t>
          </w:r>
        </w:p>
      </w:docPartBody>
    </w:docPart>
    <w:docPart>
      <w:docPartPr>
        <w:name w:val="1AE5CF9688F74F89ADDA42A20A9DE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60FE0-6C13-4BBF-8059-8648F109CF24}"/>
      </w:docPartPr>
      <w:docPartBody>
        <w:p w:rsidR="00000000" w:rsidRDefault="002C4A1E">
          <w:pPr>
            <w:pStyle w:val="1AE5CF9688F74F89ADDA42A20A9DE744"/>
          </w:pPr>
          <w:r>
            <w:t>Return Date</w:t>
          </w:r>
        </w:p>
      </w:docPartBody>
    </w:docPart>
    <w:docPart>
      <w:docPartPr>
        <w:name w:val="2AF8C20FD81441DD8DE8DA843BBC3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DEF87-504B-459B-B2C4-2D8613356679}"/>
      </w:docPartPr>
      <w:docPartBody>
        <w:p w:rsidR="00000000" w:rsidRDefault="002C4A1E">
          <w:pPr>
            <w:pStyle w:val="2AF8C20FD81441DD8DE8DA843BBC3A57"/>
          </w:pPr>
          <w:r>
            <w:t>Enter return date</w:t>
          </w:r>
        </w:p>
      </w:docPartBody>
    </w:docPart>
    <w:docPart>
      <w:docPartPr>
        <w:name w:val="F22BA8FE9FE74DCEA98EE193FB303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904FB-44C7-4B9A-86BB-93343F886010}"/>
      </w:docPartPr>
      <w:docPartBody>
        <w:p w:rsidR="00000000" w:rsidRDefault="002C4A1E">
          <w:pPr>
            <w:pStyle w:val="F22BA8FE9FE74DCEA98EE193FB303B4C"/>
          </w:pPr>
          <w:r>
            <w:t>Return Airline</w:t>
          </w:r>
        </w:p>
      </w:docPartBody>
    </w:docPart>
    <w:docPart>
      <w:docPartPr>
        <w:name w:val="52E3173A625347D78665686486FFA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96ECA-93D7-4FE9-A5AD-B464FCDA0CA2}"/>
      </w:docPartPr>
      <w:docPartBody>
        <w:p w:rsidR="00000000" w:rsidRDefault="002C4A1E">
          <w:pPr>
            <w:pStyle w:val="52E3173A625347D78665686486FFA244"/>
          </w:pPr>
          <w:r>
            <w:t>Enter return airline</w:t>
          </w:r>
        </w:p>
      </w:docPartBody>
    </w:docPart>
    <w:docPart>
      <w:docPartPr>
        <w:name w:val="55C7C327148D4271979F1794A01FE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56BAB-0719-4C4C-98A8-6DB531043B8C}"/>
      </w:docPartPr>
      <w:docPartBody>
        <w:p w:rsidR="00000000" w:rsidRDefault="002C4A1E">
          <w:pPr>
            <w:pStyle w:val="55C7C327148D4271979F1794A01FED1B"/>
          </w:pPr>
          <w:r>
            <w:t>Return Flight No.</w:t>
          </w:r>
        </w:p>
      </w:docPartBody>
    </w:docPart>
    <w:docPart>
      <w:docPartPr>
        <w:name w:val="6528536626AD4744915D14E57FB99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35F7B-381E-4E79-BC4E-7E527EC78008}"/>
      </w:docPartPr>
      <w:docPartBody>
        <w:p w:rsidR="00000000" w:rsidRDefault="002C4A1E">
          <w:pPr>
            <w:pStyle w:val="6528536626AD4744915D14E57FB99E75"/>
          </w:pPr>
          <w:r>
            <w:t>Enter return flight no.</w:t>
          </w:r>
        </w:p>
      </w:docPartBody>
    </w:docPart>
    <w:docPart>
      <w:docPartPr>
        <w:name w:val="400C753FF402497195F22E7CB05A3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33C85-8BD0-4E47-A335-D4AE897138AC}"/>
      </w:docPartPr>
      <w:docPartBody>
        <w:p w:rsidR="00000000" w:rsidRDefault="002C4A1E">
          <w:pPr>
            <w:pStyle w:val="400C753FF402497195F22E7CB05A3C31"/>
          </w:pPr>
          <w:r>
            <w:t xml:space="preserve">Return </w:t>
          </w:r>
          <w:r>
            <w:t>Departure Time</w:t>
          </w:r>
        </w:p>
      </w:docPartBody>
    </w:docPart>
    <w:docPart>
      <w:docPartPr>
        <w:name w:val="ECF23E34D2A64C908CDD3057527D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105B3-AA70-4100-8947-C84C49FEF139}"/>
      </w:docPartPr>
      <w:docPartBody>
        <w:p w:rsidR="00000000" w:rsidRDefault="002C4A1E">
          <w:pPr>
            <w:pStyle w:val="ECF23E34D2A64C908CDD3057527DC452"/>
          </w:pPr>
          <w:r>
            <w:t>Enter return departure time</w:t>
          </w:r>
        </w:p>
      </w:docPartBody>
    </w:docPart>
    <w:docPart>
      <w:docPartPr>
        <w:name w:val="3CF9C481689A4CE48A4DC20008E4C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854DA-0B82-465D-B2F5-91E12EDBBA7B}"/>
      </w:docPartPr>
      <w:docPartBody>
        <w:p w:rsidR="00000000" w:rsidRDefault="002C4A1E">
          <w:pPr>
            <w:pStyle w:val="3CF9C481689A4CE48A4DC20008E4C38C"/>
          </w:pPr>
          <w:r>
            <w:t>Day 1</w:t>
          </w:r>
        </w:p>
      </w:docPartBody>
    </w:docPart>
    <w:docPart>
      <w:docPartPr>
        <w:name w:val="A22BFDAD79CF4312B0F9609CE8C07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132F5-F796-4D8C-9AF2-3A2CFA8899AD}"/>
      </w:docPartPr>
      <w:docPartBody>
        <w:p w:rsidR="00000000" w:rsidRDefault="002C4A1E">
          <w:pPr>
            <w:pStyle w:val="A22BFDAD79CF4312B0F9609CE8C0765C"/>
          </w:pPr>
          <w:r>
            <w:t>Time</w:t>
          </w:r>
        </w:p>
      </w:docPartBody>
    </w:docPart>
    <w:docPart>
      <w:docPartPr>
        <w:name w:val="51E77EE1018647018C4D17FF587EF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2E4D4-B28D-4DC7-8967-7327173B3CD4}"/>
      </w:docPartPr>
      <w:docPartBody>
        <w:p w:rsidR="00000000" w:rsidRDefault="002C4A1E">
          <w:pPr>
            <w:pStyle w:val="51E77EE1018647018C4D17FF587EF04B"/>
          </w:pPr>
          <w:r>
            <w:t>Location</w:t>
          </w:r>
        </w:p>
      </w:docPartBody>
    </w:docPart>
    <w:docPart>
      <w:docPartPr>
        <w:name w:val="2461EA9329FD4A8C9F815F34F7291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DCE63-5381-4CE1-91F5-27FBF04E60F7}"/>
      </w:docPartPr>
      <w:docPartBody>
        <w:p w:rsidR="00000000" w:rsidRDefault="002C4A1E">
          <w:pPr>
            <w:pStyle w:val="2461EA9329FD4A8C9F815F34F7291628"/>
          </w:pPr>
          <w:r>
            <w:t>Contact Name</w:t>
          </w:r>
        </w:p>
      </w:docPartBody>
    </w:docPart>
    <w:docPart>
      <w:docPartPr>
        <w:name w:val="0471CC3E6F8C4952A8A3CA4C9DE07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9506-C1E3-4DB1-88DF-7C1C508DE143}"/>
      </w:docPartPr>
      <w:docPartBody>
        <w:p w:rsidR="00000000" w:rsidRDefault="002C4A1E">
          <w:pPr>
            <w:pStyle w:val="0471CC3E6F8C4952A8A3CA4C9DE07CF3"/>
          </w:pPr>
          <w:r>
            <w:t>Contact Phone</w:t>
          </w:r>
        </w:p>
      </w:docPartBody>
    </w:docPart>
    <w:docPart>
      <w:docPartPr>
        <w:name w:val="F17D3AAA87C24758A6509BECCC12B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896AD-5EE7-492F-BCBE-7E54A20A5DBA}"/>
      </w:docPartPr>
      <w:docPartBody>
        <w:p w:rsidR="00000000" w:rsidRDefault="002C4A1E">
          <w:pPr>
            <w:pStyle w:val="F17D3AAA87C24758A6509BECCC12B2AC"/>
          </w:pPr>
          <w:r>
            <w:t>Breakfast</w:t>
          </w:r>
        </w:p>
      </w:docPartBody>
    </w:docPart>
    <w:docPart>
      <w:docPartPr>
        <w:name w:val="5A188F4795B64E7CBC85EB1851A02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CAC1A-0AB9-447B-A08A-74F3AE27138B}"/>
      </w:docPartPr>
      <w:docPartBody>
        <w:p w:rsidR="00000000" w:rsidRDefault="002C4A1E">
          <w:pPr>
            <w:pStyle w:val="5A188F4795B64E7CBC85EB1851A026E3"/>
          </w:pPr>
          <w:r>
            <w:t>Enter time</w:t>
          </w:r>
        </w:p>
      </w:docPartBody>
    </w:docPart>
    <w:docPart>
      <w:docPartPr>
        <w:name w:val="9DF1E46E633F438BBE01BD877F814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48F76-0DFA-4C78-9141-8BD0DD0F72E1}"/>
      </w:docPartPr>
      <w:docPartBody>
        <w:p w:rsidR="00000000" w:rsidRDefault="002C4A1E">
          <w:pPr>
            <w:pStyle w:val="9DF1E46E633F438BBE01BD877F814A90"/>
          </w:pPr>
          <w:r>
            <w:t>Enter location</w:t>
          </w:r>
        </w:p>
      </w:docPartBody>
    </w:docPart>
    <w:docPart>
      <w:docPartPr>
        <w:name w:val="17893810E4FE4C03975AAA858397F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88CBF-6E87-4F78-8721-160328947294}"/>
      </w:docPartPr>
      <w:docPartBody>
        <w:p w:rsidR="00000000" w:rsidRDefault="002C4A1E">
          <w:pPr>
            <w:pStyle w:val="17893810E4FE4C03975AAA858397F49F"/>
          </w:pPr>
          <w:r>
            <w:t>Enter contact name</w:t>
          </w:r>
        </w:p>
      </w:docPartBody>
    </w:docPart>
    <w:docPart>
      <w:docPartPr>
        <w:name w:val="6F3BA3CB486A4CE7B77BA18CD5598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FC16C-5511-4EFA-A8D7-0CA4F316D289}"/>
      </w:docPartPr>
      <w:docPartBody>
        <w:p w:rsidR="00000000" w:rsidRDefault="002C4A1E">
          <w:pPr>
            <w:pStyle w:val="6F3BA3CB486A4CE7B77BA18CD5598ABC"/>
          </w:pPr>
          <w:r>
            <w:t>Enter contact phone</w:t>
          </w:r>
        </w:p>
      </w:docPartBody>
    </w:docPart>
    <w:docPart>
      <w:docPartPr>
        <w:name w:val="C6D0243009F84480B563A703266A4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4AABA-13AF-4305-9A9E-E41C91EDA937}"/>
      </w:docPartPr>
      <w:docPartBody>
        <w:p w:rsidR="00000000" w:rsidRDefault="002C4A1E">
          <w:pPr>
            <w:pStyle w:val="C6D0243009F84480B563A703266A4B91"/>
          </w:pPr>
          <w:r>
            <w:t>Technical Workshop</w:t>
          </w:r>
        </w:p>
      </w:docPartBody>
    </w:docPart>
    <w:docPart>
      <w:docPartPr>
        <w:name w:val="8244F6C1214C4AD88A9149891CD63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F8DD4-373B-44FE-848B-0E39269CE6EA}"/>
      </w:docPartPr>
      <w:docPartBody>
        <w:p w:rsidR="00000000" w:rsidRDefault="002C4A1E">
          <w:pPr>
            <w:pStyle w:val="8244F6C1214C4AD88A9149891CD63EDB"/>
          </w:pPr>
          <w:r>
            <w:t>Enter time</w:t>
          </w:r>
        </w:p>
      </w:docPartBody>
    </w:docPart>
    <w:docPart>
      <w:docPartPr>
        <w:name w:val="DAF12CD2A9494AF08DC3AD3808FBC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DBBF-1BDA-423C-BC93-A38113C2AE2A}"/>
      </w:docPartPr>
      <w:docPartBody>
        <w:p w:rsidR="00000000" w:rsidRDefault="002C4A1E">
          <w:pPr>
            <w:pStyle w:val="DAF12CD2A9494AF08DC3AD3808FBC7C6"/>
          </w:pPr>
          <w:r>
            <w:t>Enter location</w:t>
          </w:r>
        </w:p>
      </w:docPartBody>
    </w:docPart>
    <w:docPart>
      <w:docPartPr>
        <w:name w:val="DEC14A8D630544F28C6246EE4CD51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DA7E9-47AC-4781-B1CA-D8837BB0FE18}"/>
      </w:docPartPr>
      <w:docPartBody>
        <w:p w:rsidR="00000000" w:rsidRDefault="002C4A1E">
          <w:pPr>
            <w:pStyle w:val="DEC14A8D630544F28C6246EE4CD51DCF"/>
          </w:pPr>
          <w:r>
            <w:t>Enter contact name</w:t>
          </w:r>
        </w:p>
      </w:docPartBody>
    </w:docPart>
    <w:docPart>
      <w:docPartPr>
        <w:name w:val="915D8FAA0501456AB25D9A1CB1E89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69FC1-56A5-4135-975D-5FBD004A1040}"/>
      </w:docPartPr>
      <w:docPartBody>
        <w:p w:rsidR="00000000" w:rsidRDefault="002C4A1E">
          <w:pPr>
            <w:pStyle w:val="915D8FAA0501456AB25D9A1CB1E89BFA"/>
          </w:pPr>
          <w:r>
            <w:t>Enter contact phone</w:t>
          </w:r>
        </w:p>
      </w:docPartBody>
    </w:docPart>
    <w:docPart>
      <w:docPartPr>
        <w:name w:val="3602A121C4E5408FB2D488CA8F1E1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8AAC7-C19E-4BCA-B90D-94B030C5A9AB}"/>
      </w:docPartPr>
      <w:docPartBody>
        <w:p w:rsidR="00000000" w:rsidRDefault="002C4A1E">
          <w:pPr>
            <w:pStyle w:val="3602A121C4E5408FB2D488CA8F1E1255"/>
          </w:pPr>
          <w:r>
            <w:t>Lunch</w:t>
          </w:r>
        </w:p>
      </w:docPartBody>
    </w:docPart>
    <w:docPart>
      <w:docPartPr>
        <w:name w:val="8BF744E5CFB94B02AC9B0E79F2CC5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02700-5F04-4E71-B205-1237A2378215}"/>
      </w:docPartPr>
      <w:docPartBody>
        <w:p w:rsidR="00000000" w:rsidRDefault="002C4A1E">
          <w:pPr>
            <w:pStyle w:val="8BF744E5CFB94B02AC9B0E79F2CC5D4B"/>
          </w:pPr>
          <w:r>
            <w:t>Enter time</w:t>
          </w:r>
        </w:p>
      </w:docPartBody>
    </w:docPart>
    <w:docPart>
      <w:docPartPr>
        <w:name w:val="99E73EB2E73A44658DD25460A7149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033FD-C500-4A74-BCB3-76B8E8CA8393}"/>
      </w:docPartPr>
      <w:docPartBody>
        <w:p w:rsidR="00000000" w:rsidRDefault="002C4A1E">
          <w:pPr>
            <w:pStyle w:val="99E73EB2E73A44658DD25460A7149936"/>
          </w:pPr>
          <w:r>
            <w:t>Enter location</w:t>
          </w:r>
        </w:p>
      </w:docPartBody>
    </w:docPart>
    <w:docPart>
      <w:docPartPr>
        <w:name w:val="0BC1E97084DF47FD9C72D8950575E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9D40D-B9C8-4571-A916-A2C5A07B5E1B}"/>
      </w:docPartPr>
      <w:docPartBody>
        <w:p w:rsidR="00000000" w:rsidRDefault="002C4A1E">
          <w:pPr>
            <w:pStyle w:val="0BC1E97084DF47FD9C72D8950575E0C2"/>
          </w:pPr>
          <w:r>
            <w:t>Enter contact name</w:t>
          </w:r>
        </w:p>
      </w:docPartBody>
    </w:docPart>
    <w:docPart>
      <w:docPartPr>
        <w:name w:val="07E9EE248B3D4C68A812E9C443269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B9D44-B692-4885-882D-5E3A4E6A6E66}"/>
      </w:docPartPr>
      <w:docPartBody>
        <w:p w:rsidR="00000000" w:rsidRDefault="002C4A1E">
          <w:pPr>
            <w:pStyle w:val="07E9EE248B3D4C68A812E9C443269FD3"/>
          </w:pPr>
          <w:r>
            <w:t>Enter contact phone</w:t>
          </w:r>
        </w:p>
      </w:docPartBody>
    </w:docPart>
    <w:docPart>
      <w:docPartPr>
        <w:name w:val="42A7E9384F08437FBE6CDB80CE9A5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65B2C-51DA-42D4-B451-F2435EA9AC32}"/>
      </w:docPartPr>
      <w:docPartBody>
        <w:p w:rsidR="00000000" w:rsidRDefault="002C4A1E">
          <w:pPr>
            <w:pStyle w:val="42A7E9384F08437FBE6CDB80CE9A5F1E"/>
          </w:pPr>
          <w:r>
            <w:t>Client Visit</w:t>
          </w:r>
        </w:p>
      </w:docPartBody>
    </w:docPart>
    <w:docPart>
      <w:docPartPr>
        <w:name w:val="AAF21758684D4154B65CA1FAAA5C0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F1E34-DC71-4631-96AB-CB4F61F85F4A}"/>
      </w:docPartPr>
      <w:docPartBody>
        <w:p w:rsidR="00000000" w:rsidRDefault="002C4A1E">
          <w:pPr>
            <w:pStyle w:val="AAF21758684D4154B65CA1FAAA5C03F4"/>
          </w:pPr>
          <w:r>
            <w:t>Enter time</w:t>
          </w:r>
        </w:p>
      </w:docPartBody>
    </w:docPart>
    <w:docPart>
      <w:docPartPr>
        <w:name w:val="961BF0814CB94DD3B4AF2A317C3F2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941A9-8BCC-46EA-81CF-64E4A8D10346}"/>
      </w:docPartPr>
      <w:docPartBody>
        <w:p w:rsidR="00000000" w:rsidRDefault="002C4A1E">
          <w:pPr>
            <w:pStyle w:val="961BF0814CB94DD3B4AF2A317C3F2189"/>
          </w:pPr>
          <w:r>
            <w:t>Enter location</w:t>
          </w:r>
        </w:p>
      </w:docPartBody>
    </w:docPart>
    <w:docPart>
      <w:docPartPr>
        <w:name w:val="C7911C4DF1F0493A9727507DF1312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4944F-A13D-4D7E-8A1B-9B8EB6D782E1}"/>
      </w:docPartPr>
      <w:docPartBody>
        <w:p w:rsidR="00000000" w:rsidRDefault="002C4A1E">
          <w:pPr>
            <w:pStyle w:val="C7911C4DF1F0493A9727507DF13128F9"/>
          </w:pPr>
          <w:r>
            <w:t>Enter contact name</w:t>
          </w:r>
        </w:p>
      </w:docPartBody>
    </w:docPart>
    <w:docPart>
      <w:docPartPr>
        <w:name w:val="ABD6015BD22B4CA2B2AE542E2CA8C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9E151-F968-45E1-AD3B-A1C64633C736}"/>
      </w:docPartPr>
      <w:docPartBody>
        <w:p w:rsidR="00000000" w:rsidRDefault="002C4A1E">
          <w:pPr>
            <w:pStyle w:val="ABD6015BD22B4CA2B2AE542E2CA8C44A"/>
          </w:pPr>
          <w:r>
            <w:t>Enter contact phone</w:t>
          </w:r>
        </w:p>
      </w:docPartBody>
    </w:docPart>
    <w:docPart>
      <w:docPartPr>
        <w:name w:val="83A4EFC18941488BB785E5FBB82E5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46360-950D-4B5F-9086-4E669D0D06E4}"/>
      </w:docPartPr>
      <w:docPartBody>
        <w:p w:rsidR="00000000" w:rsidRDefault="002C4A1E">
          <w:pPr>
            <w:pStyle w:val="83A4EFC18941488BB785E5FBB82E542F"/>
          </w:pPr>
          <w:r>
            <w:t>Dinner</w:t>
          </w:r>
        </w:p>
      </w:docPartBody>
    </w:docPart>
    <w:docPart>
      <w:docPartPr>
        <w:name w:val="59E8BF21890542FDAF8F47A18F60B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BA548-90C4-4390-90D6-8E3AD6524F70}"/>
      </w:docPartPr>
      <w:docPartBody>
        <w:p w:rsidR="00000000" w:rsidRDefault="002C4A1E">
          <w:pPr>
            <w:pStyle w:val="59E8BF21890542FDAF8F47A18F60BA4F"/>
          </w:pPr>
          <w:r>
            <w:t>Enter time</w:t>
          </w:r>
        </w:p>
      </w:docPartBody>
    </w:docPart>
    <w:docPart>
      <w:docPartPr>
        <w:name w:val="B534488D04A9444BB9F727C7B0855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2DBD9-128C-43A7-B173-7282E7BF70FD}"/>
      </w:docPartPr>
      <w:docPartBody>
        <w:p w:rsidR="00000000" w:rsidRDefault="002C4A1E">
          <w:pPr>
            <w:pStyle w:val="B534488D04A9444BB9F727C7B0855A49"/>
          </w:pPr>
          <w:r>
            <w:t>Enter location</w:t>
          </w:r>
        </w:p>
      </w:docPartBody>
    </w:docPart>
    <w:docPart>
      <w:docPartPr>
        <w:name w:val="5CB851897DDB42559D35EEA4FD56F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8496D-836C-46E4-AC44-9ED78E6BF6CB}"/>
      </w:docPartPr>
      <w:docPartBody>
        <w:p w:rsidR="00000000" w:rsidRDefault="002C4A1E">
          <w:pPr>
            <w:pStyle w:val="5CB851897DDB42559D35EEA4FD56F334"/>
          </w:pPr>
          <w:r>
            <w:t>Enter contact name</w:t>
          </w:r>
        </w:p>
      </w:docPartBody>
    </w:docPart>
    <w:docPart>
      <w:docPartPr>
        <w:name w:val="E2B24B1F4A1941C6A36ACD2620698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8FED-3F2A-41AE-8FB6-0A690AB5E17A}"/>
      </w:docPartPr>
      <w:docPartBody>
        <w:p w:rsidR="00000000" w:rsidRDefault="002C4A1E">
          <w:pPr>
            <w:pStyle w:val="E2B24B1F4A1941C6A36ACD2620698F87"/>
          </w:pPr>
          <w:r>
            <w:t>Enter contact phone</w:t>
          </w:r>
        </w:p>
      </w:docPartBody>
    </w:docPart>
    <w:docPart>
      <w:docPartPr>
        <w:name w:val="6A97FAB43D0E4EC4B8E99AE7ED2A2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9D00C-71C7-437E-8162-744C73B2ABCD}"/>
      </w:docPartPr>
      <w:docPartBody>
        <w:p w:rsidR="00000000" w:rsidRDefault="002C4A1E">
          <w:pPr>
            <w:pStyle w:val="6A97FAB43D0E4EC4B8E99AE7ED2A2EC0"/>
          </w:pPr>
          <w:r>
            <w:t>Conference Call Meeting</w:t>
          </w:r>
        </w:p>
      </w:docPartBody>
    </w:docPart>
    <w:docPart>
      <w:docPartPr>
        <w:name w:val="364FA69B1BA8440AB50F96A55F8DD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44FB6-FF2D-4F28-A878-E37ED1583A64}"/>
      </w:docPartPr>
      <w:docPartBody>
        <w:p w:rsidR="00000000" w:rsidRDefault="002C4A1E">
          <w:pPr>
            <w:pStyle w:val="364FA69B1BA8440AB50F96A55F8DDC79"/>
          </w:pPr>
          <w:r>
            <w:t>Enter time</w:t>
          </w:r>
        </w:p>
      </w:docPartBody>
    </w:docPart>
    <w:docPart>
      <w:docPartPr>
        <w:name w:val="785084B3A3414715948D48706F72A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F07C7-60C9-4D99-A833-447B3D9979E4}"/>
      </w:docPartPr>
      <w:docPartBody>
        <w:p w:rsidR="00000000" w:rsidRDefault="002C4A1E">
          <w:pPr>
            <w:pStyle w:val="785084B3A3414715948D48706F72A8F1"/>
          </w:pPr>
          <w:r>
            <w:t>Enter location</w:t>
          </w:r>
        </w:p>
      </w:docPartBody>
    </w:docPart>
    <w:docPart>
      <w:docPartPr>
        <w:name w:val="66A7A7F18CF8466782B38C15BF1C7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B44A1-FCA4-4094-B5C5-B9F713317E55}"/>
      </w:docPartPr>
      <w:docPartBody>
        <w:p w:rsidR="00000000" w:rsidRDefault="002C4A1E">
          <w:pPr>
            <w:pStyle w:val="66A7A7F18CF8466782B38C15BF1C765B"/>
          </w:pPr>
          <w:r>
            <w:t>Enter contact name</w:t>
          </w:r>
        </w:p>
      </w:docPartBody>
    </w:docPart>
    <w:docPart>
      <w:docPartPr>
        <w:name w:val="DDA00012F0A442EC91CB59C1ACA2F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1C8C4-AAFA-441D-9190-AC7568F2B714}"/>
      </w:docPartPr>
      <w:docPartBody>
        <w:p w:rsidR="00000000" w:rsidRDefault="002C4A1E">
          <w:pPr>
            <w:pStyle w:val="DDA00012F0A442EC91CB59C1ACA2FE8A"/>
          </w:pPr>
          <w:r>
            <w:t>Enter contact pho</w:t>
          </w:r>
          <w:r>
            <w:t>ne</w:t>
          </w:r>
        </w:p>
      </w:docPartBody>
    </w:docPart>
    <w:docPart>
      <w:docPartPr>
        <w:name w:val="07E9A114D179427B81D97C6DF627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01A17-1955-4F39-9BAF-F959DA57EFA9}"/>
      </w:docPartPr>
      <w:docPartBody>
        <w:p w:rsidR="00000000" w:rsidRDefault="002C4A1E">
          <w:pPr>
            <w:pStyle w:val="07E9A114D179427B81D97C6DF62733A2"/>
          </w:pPr>
          <w:r>
            <w:t>Other 1</w:t>
          </w:r>
        </w:p>
      </w:docPartBody>
    </w:docPart>
    <w:docPart>
      <w:docPartPr>
        <w:name w:val="E95A222B020343E09B2783A7ADC37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2215E-7ED9-4D53-974E-9FB0C12FFD2D}"/>
      </w:docPartPr>
      <w:docPartBody>
        <w:p w:rsidR="00000000" w:rsidRDefault="002C4A1E">
          <w:pPr>
            <w:pStyle w:val="E95A222B020343E09B2783A7ADC37796"/>
          </w:pPr>
          <w:r>
            <w:t>Enter time</w:t>
          </w:r>
        </w:p>
      </w:docPartBody>
    </w:docPart>
    <w:docPart>
      <w:docPartPr>
        <w:name w:val="3130DB15CB6D4F9DB2F8D615CD4F2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B6EE7-C538-4789-BBF2-219AD9C34877}"/>
      </w:docPartPr>
      <w:docPartBody>
        <w:p w:rsidR="00000000" w:rsidRDefault="002C4A1E">
          <w:pPr>
            <w:pStyle w:val="3130DB15CB6D4F9DB2F8D615CD4F2E58"/>
          </w:pPr>
          <w:r>
            <w:t>Enter location</w:t>
          </w:r>
        </w:p>
      </w:docPartBody>
    </w:docPart>
    <w:docPart>
      <w:docPartPr>
        <w:name w:val="8D54EF775879484D96E851784CEC0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F5BD0-4085-45E4-A6B8-06C703C3FF50}"/>
      </w:docPartPr>
      <w:docPartBody>
        <w:p w:rsidR="00000000" w:rsidRDefault="002C4A1E">
          <w:pPr>
            <w:pStyle w:val="8D54EF775879484D96E851784CEC03ED"/>
          </w:pPr>
          <w:r>
            <w:t>Enter contact name</w:t>
          </w:r>
        </w:p>
      </w:docPartBody>
    </w:docPart>
    <w:docPart>
      <w:docPartPr>
        <w:name w:val="FEF80A2E5291465086AD2E911289C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F8BFC-DCE1-4DBA-AF1C-3865385006A0}"/>
      </w:docPartPr>
      <w:docPartBody>
        <w:p w:rsidR="00000000" w:rsidRDefault="002C4A1E">
          <w:pPr>
            <w:pStyle w:val="FEF80A2E5291465086AD2E911289C52F"/>
          </w:pPr>
          <w:r>
            <w:t>Enter contact phone</w:t>
          </w:r>
        </w:p>
      </w:docPartBody>
    </w:docPart>
    <w:docPart>
      <w:docPartPr>
        <w:name w:val="5C0B0423CC644CF1A62B809B37BD9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C7ECF-BE2B-4DC2-80B5-5029C6B11499}"/>
      </w:docPartPr>
      <w:docPartBody>
        <w:p w:rsidR="00000000" w:rsidRDefault="002C4A1E">
          <w:pPr>
            <w:pStyle w:val="5C0B0423CC644CF1A62B809B37BD9F09"/>
          </w:pPr>
          <w:r>
            <w:t>Other 2</w:t>
          </w:r>
        </w:p>
      </w:docPartBody>
    </w:docPart>
    <w:docPart>
      <w:docPartPr>
        <w:name w:val="9A95E2453EAE409C9D12F8F6A179C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40544-50DD-497B-BE14-EBE4C5E29F95}"/>
      </w:docPartPr>
      <w:docPartBody>
        <w:p w:rsidR="00000000" w:rsidRDefault="002C4A1E">
          <w:pPr>
            <w:pStyle w:val="9A95E2453EAE409C9D12F8F6A179C814"/>
          </w:pPr>
          <w:r>
            <w:t>Enter time</w:t>
          </w:r>
        </w:p>
      </w:docPartBody>
    </w:docPart>
    <w:docPart>
      <w:docPartPr>
        <w:name w:val="809DA4D72E774BEE8859D79CEC896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C6DA0-B72D-4E82-980D-1FDA2E66DF10}"/>
      </w:docPartPr>
      <w:docPartBody>
        <w:p w:rsidR="00000000" w:rsidRDefault="002C4A1E">
          <w:pPr>
            <w:pStyle w:val="809DA4D72E774BEE8859D79CEC89609E"/>
          </w:pPr>
          <w:r>
            <w:t>Enter location</w:t>
          </w:r>
        </w:p>
      </w:docPartBody>
    </w:docPart>
    <w:docPart>
      <w:docPartPr>
        <w:name w:val="23DE6AD7F2CC4B738F26719E5B721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A4239-E03B-47F1-8DA1-2AA63FDCB5B1}"/>
      </w:docPartPr>
      <w:docPartBody>
        <w:p w:rsidR="00000000" w:rsidRDefault="002C4A1E">
          <w:pPr>
            <w:pStyle w:val="23DE6AD7F2CC4B738F26719E5B72121C"/>
          </w:pPr>
          <w:r>
            <w:t>Enter contact name</w:t>
          </w:r>
        </w:p>
      </w:docPartBody>
    </w:docPart>
    <w:docPart>
      <w:docPartPr>
        <w:name w:val="2A79D0B4DC684F74B4ED7632D61CB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6147C-1B9A-4AE5-BF8B-A8AAF96E8685}"/>
      </w:docPartPr>
      <w:docPartBody>
        <w:p w:rsidR="00000000" w:rsidRDefault="002C4A1E">
          <w:pPr>
            <w:pStyle w:val="2A79D0B4DC684F74B4ED7632D61CBB8C"/>
          </w:pPr>
          <w:r>
            <w:t>Enter contact phone</w:t>
          </w:r>
        </w:p>
      </w:docPartBody>
    </w:docPart>
    <w:docPart>
      <w:docPartPr>
        <w:name w:val="B362E12CFEF24334802102F90EC9B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FF662-DA07-4286-819E-01BC010B4F42}"/>
      </w:docPartPr>
      <w:docPartBody>
        <w:p w:rsidR="00000000" w:rsidRDefault="002C4A1E">
          <w:pPr>
            <w:pStyle w:val="B362E12CFEF24334802102F90EC9BA7D"/>
          </w:pPr>
          <w:r>
            <w:t>Other 3</w:t>
          </w:r>
        </w:p>
      </w:docPartBody>
    </w:docPart>
    <w:docPart>
      <w:docPartPr>
        <w:name w:val="0A3B3F986C274E5194628E0CC548B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371D0-BBC5-4D76-A9C4-D84AB35FAD1C}"/>
      </w:docPartPr>
      <w:docPartBody>
        <w:p w:rsidR="00000000" w:rsidRDefault="002C4A1E">
          <w:pPr>
            <w:pStyle w:val="0A3B3F986C274E5194628E0CC548BDA8"/>
          </w:pPr>
          <w:r>
            <w:t>Enter time</w:t>
          </w:r>
        </w:p>
      </w:docPartBody>
    </w:docPart>
    <w:docPart>
      <w:docPartPr>
        <w:name w:val="A9752A11682C47E9A03B147DB2C78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55259-5057-41A0-9539-E6438E0BB747}"/>
      </w:docPartPr>
      <w:docPartBody>
        <w:p w:rsidR="00000000" w:rsidRDefault="002C4A1E">
          <w:pPr>
            <w:pStyle w:val="A9752A11682C47E9A03B147DB2C7825E"/>
          </w:pPr>
          <w:r>
            <w:t>Enter location</w:t>
          </w:r>
        </w:p>
      </w:docPartBody>
    </w:docPart>
    <w:docPart>
      <w:docPartPr>
        <w:name w:val="AB21891C93CF4385B4601E47D5C81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10DF3-32C1-4193-974C-D3FCABEF37B3}"/>
      </w:docPartPr>
      <w:docPartBody>
        <w:p w:rsidR="00000000" w:rsidRDefault="002C4A1E">
          <w:pPr>
            <w:pStyle w:val="AB21891C93CF4385B4601E47D5C810D4"/>
          </w:pPr>
          <w:r>
            <w:t>Enter contact name</w:t>
          </w:r>
        </w:p>
      </w:docPartBody>
    </w:docPart>
    <w:docPart>
      <w:docPartPr>
        <w:name w:val="7A246ABF7D054469AA2E0419ACDF5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FC882-D0D3-41CB-A513-F806C685248B}"/>
      </w:docPartPr>
      <w:docPartBody>
        <w:p w:rsidR="00000000" w:rsidRDefault="002C4A1E">
          <w:pPr>
            <w:pStyle w:val="7A246ABF7D054469AA2E0419ACDF581C"/>
          </w:pPr>
          <w:r>
            <w:t>Enter contact phone</w:t>
          </w:r>
        </w:p>
      </w:docPartBody>
    </w:docPart>
    <w:docPart>
      <w:docPartPr>
        <w:name w:val="7C07A3DB1ED94645A988B6679B395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376FB-9752-4D1E-9E8D-D62BE1932D33}"/>
      </w:docPartPr>
      <w:docPartBody>
        <w:p w:rsidR="00000000" w:rsidRDefault="002C4A1E">
          <w:pPr>
            <w:pStyle w:val="7C07A3DB1ED94645A988B6679B395C95"/>
          </w:pPr>
          <w:r w:rsidRPr="00542D24">
            <w:t>Notes/Additional Items</w:t>
          </w:r>
        </w:p>
      </w:docPartBody>
    </w:docPart>
    <w:docPart>
      <w:docPartPr>
        <w:name w:val="EB9D6658B97F4704B1FD070DD7B08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9D1EE-9989-4260-BE16-75F729BB7B10}"/>
      </w:docPartPr>
      <w:docPartBody>
        <w:p w:rsidR="00000000" w:rsidRDefault="002C4A1E">
          <w:pPr>
            <w:pStyle w:val="EB9D6658B97F4704B1FD070DD7B0826E"/>
          </w:pPr>
          <w:r>
            <w:t>Enter Notes/Additional Items</w:t>
          </w:r>
        </w:p>
      </w:docPartBody>
    </w:docPart>
    <w:docPart>
      <w:docPartPr>
        <w:name w:val="03A859954FE5496FBF53F449C40F4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0BAB6-1A48-446F-95A0-235B07213BA3}"/>
      </w:docPartPr>
      <w:docPartBody>
        <w:p w:rsidR="00000000" w:rsidRDefault="002C4A1E">
          <w:pPr>
            <w:pStyle w:val="03A859954FE5496FBF53F449C40F457C"/>
          </w:pPr>
          <w:r>
            <w:t>Day 2</w:t>
          </w:r>
        </w:p>
      </w:docPartBody>
    </w:docPart>
    <w:docPart>
      <w:docPartPr>
        <w:name w:val="56540F69C325486BAB908127928D6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1F951-7489-4B61-ABB2-0CF9F3DBF509}"/>
      </w:docPartPr>
      <w:docPartBody>
        <w:p w:rsidR="00000000" w:rsidRDefault="002C4A1E">
          <w:pPr>
            <w:pStyle w:val="56540F69C325486BAB908127928D601B"/>
          </w:pPr>
          <w:r>
            <w:t>Time</w:t>
          </w:r>
        </w:p>
      </w:docPartBody>
    </w:docPart>
    <w:docPart>
      <w:docPartPr>
        <w:name w:val="5FF9848EA044453B86F457265C6DC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2F441-614F-44E4-9734-0936F450A428}"/>
      </w:docPartPr>
      <w:docPartBody>
        <w:p w:rsidR="00000000" w:rsidRDefault="002C4A1E">
          <w:pPr>
            <w:pStyle w:val="5FF9848EA044453B86F457265C6DC5B8"/>
          </w:pPr>
          <w:r>
            <w:t>Location</w:t>
          </w:r>
        </w:p>
      </w:docPartBody>
    </w:docPart>
    <w:docPart>
      <w:docPartPr>
        <w:name w:val="F9968071272845309A107E0612A43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FD80-E146-4F35-8DE9-ED3D063567CD}"/>
      </w:docPartPr>
      <w:docPartBody>
        <w:p w:rsidR="00000000" w:rsidRDefault="002C4A1E">
          <w:pPr>
            <w:pStyle w:val="F9968071272845309A107E0612A43A14"/>
          </w:pPr>
          <w:r>
            <w:t>Contact Name</w:t>
          </w:r>
        </w:p>
      </w:docPartBody>
    </w:docPart>
    <w:docPart>
      <w:docPartPr>
        <w:name w:val="E7BC7CA79B094123A8519ACE4EB26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D4ADC-0C3B-4038-9C7A-F3BA9B60DD22}"/>
      </w:docPartPr>
      <w:docPartBody>
        <w:p w:rsidR="00000000" w:rsidRDefault="002C4A1E">
          <w:pPr>
            <w:pStyle w:val="E7BC7CA79B094123A8519ACE4EB26270"/>
          </w:pPr>
          <w:r>
            <w:t>Contact Phone</w:t>
          </w:r>
        </w:p>
      </w:docPartBody>
    </w:docPart>
    <w:docPart>
      <w:docPartPr>
        <w:name w:val="57F436B1920C49AEA55B492776272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E52BC-37AE-4DCD-A659-D7AACC5AD8E3}"/>
      </w:docPartPr>
      <w:docPartBody>
        <w:p w:rsidR="00000000" w:rsidRDefault="002C4A1E">
          <w:pPr>
            <w:pStyle w:val="57F436B1920C49AEA55B492776272C53"/>
          </w:pPr>
          <w:r>
            <w:t>Breakfast</w:t>
          </w:r>
        </w:p>
      </w:docPartBody>
    </w:docPart>
    <w:docPart>
      <w:docPartPr>
        <w:name w:val="C0E18430AB484A0EA61F1301831CB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2E488-603A-48D8-BAED-11362BD40757}"/>
      </w:docPartPr>
      <w:docPartBody>
        <w:p w:rsidR="00000000" w:rsidRDefault="002C4A1E">
          <w:pPr>
            <w:pStyle w:val="C0E18430AB484A0EA61F1301831CB1D1"/>
          </w:pPr>
          <w:r>
            <w:t>Enter time</w:t>
          </w:r>
        </w:p>
      </w:docPartBody>
    </w:docPart>
    <w:docPart>
      <w:docPartPr>
        <w:name w:val="3C5D4679276241C89F0F52C4E6200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0B7B6-79E1-4348-9DA6-50E20276B1E8}"/>
      </w:docPartPr>
      <w:docPartBody>
        <w:p w:rsidR="00000000" w:rsidRDefault="002C4A1E">
          <w:pPr>
            <w:pStyle w:val="3C5D4679276241C89F0F52C4E6200EB6"/>
          </w:pPr>
          <w:r>
            <w:t xml:space="preserve">Enter </w:t>
          </w:r>
          <w:r>
            <w:t>location</w:t>
          </w:r>
        </w:p>
      </w:docPartBody>
    </w:docPart>
    <w:docPart>
      <w:docPartPr>
        <w:name w:val="C238F6781D66461EA739312116B21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536E4-EFE3-463E-896C-C777CE354132}"/>
      </w:docPartPr>
      <w:docPartBody>
        <w:p w:rsidR="00000000" w:rsidRDefault="002C4A1E">
          <w:pPr>
            <w:pStyle w:val="C238F6781D66461EA739312116B21BF3"/>
          </w:pPr>
          <w:r>
            <w:t>Enter contact name</w:t>
          </w:r>
        </w:p>
      </w:docPartBody>
    </w:docPart>
    <w:docPart>
      <w:docPartPr>
        <w:name w:val="CE3DC414A91B4480AEA5655D90DBE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C5990-E9A5-442A-AFFC-C1675D9F9E43}"/>
      </w:docPartPr>
      <w:docPartBody>
        <w:p w:rsidR="00000000" w:rsidRDefault="002C4A1E">
          <w:pPr>
            <w:pStyle w:val="CE3DC414A91B4480AEA5655D90DBE904"/>
          </w:pPr>
          <w:r>
            <w:t>Enter contact phone</w:t>
          </w:r>
        </w:p>
      </w:docPartBody>
    </w:docPart>
    <w:docPart>
      <w:docPartPr>
        <w:name w:val="E15A0C6F3CE740AAB8F5083F6F57D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C8AE-D028-4217-B94A-2A9FD448CCE4}"/>
      </w:docPartPr>
      <w:docPartBody>
        <w:p w:rsidR="00000000" w:rsidRDefault="002C4A1E">
          <w:pPr>
            <w:pStyle w:val="E15A0C6F3CE740AAB8F5083F6F57D71F"/>
          </w:pPr>
          <w:r>
            <w:t>Technical Workshop</w:t>
          </w:r>
        </w:p>
      </w:docPartBody>
    </w:docPart>
    <w:docPart>
      <w:docPartPr>
        <w:name w:val="E8FFF7AF476441C9B9544707D5C21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A7232-9279-42ED-8CF3-DB5BBBFEC661}"/>
      </w:docPartPr>
      <w:docPartBody>
        <w:p w:rsidR="00000000" w:rsidRDefault="002C4A1E">
          <w:pPr>
            <w:pStyle w:val="E8FFF7AF476441C9B9544707D5C21FDC"/>
          </w:pPr>
          <w:r>
            <w:t>Enter time</w:t>
          </w:r>
        </w:p>
      </w:docPartBody>
    </w:docPart>
    <w:docPart>
      <w:docPartPr>
        <w:name w:val="5962A6FCD7EF43EF821960419ED37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AA1B-40BA-4AB6-89EF-9B3C09C63077}"/>
      </w:docPartPr>
      <w:docPartBody>
        <w:p w:rsidR="00000000" w:rsidRDefault="002C4A1E">
          <w:pPr>
            <w:pStyle w:val="5962A6FCD7EF43EF821960419ED379BD"/>
          </w:pPr>
          <w:r>
            <w:t>Enter location</w:t>
          </w:r>
        </w:p>
      </w:docPartBody>
    </w:docPart>
    <w:docPart>
      <w:docPartPr>
        <w:name w:val="C3511E5EAAD04A4C8888C022838D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DC8E6-8828-4749-BD83-BD0F49CCD3B2}"/>
      </w:docPartPr>
      <w:docPartBody>
        <w:p w:rsidR="00000000" w:rsidRDefault="002C4A1E">
          <w:pPr>
            <w:pStyle w:val="C3511E5EAAD04A4C8888C022838DA5A8"/>
          </w:pPr>
          <w:r>
            <w:t>Enter contact name</w:t>
          </w:r>
        </w:p>
      </w:docPartBody>
    </w:docPart>
    <w:docPart>
      <w:docPartPr>
        <w:name w:val="C7A985654B614B0AB4D39FD1DFE15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79065-9E67-4A11-9F9C-B40DECEAAECA}"/>
      </w:docPartPr>
      <w:docPartBody>
        <w:p w:rsidR="00000000" w:rsidRDefault="002C4A1E">
          <w:pPr>
            <w:pStyle w:val="C7A985654B614B0AB4D39FD1DFE1531D"/>
          </w:pPr>
          <w:r>
            <w:t>Enter contact phone</w:t>
          </w:r>
        </w:p>
      </w:docPartBody>
    </w:docPart>
    <w:docPart>
      <w:docPartPr>
        <w:name w:val="D761B421D8204FF686B26E838096C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3E3EA-8DBC-4177-82FD-372BCDB5F8E7}"/>
      </w:docPartPr>
      <w:docPartBody>
        <w:p w:rsidR="00000000" w:rsidRDefault="002C4A1E">
          <w:pPr>
            <w:pStyle w:val="D761B421D8204FF686B26E838096C02D"/>
          </w:pPr>
          <w:r>
            <w:t>Lunch</w:t>
          </w:r>
        </w:p>
      </w:docPartBody>
    </w:docPart>
    <w:docPart>
      <w:docPartPr>
        <w:name w:val="4BA568D44D9C40B0817C1F1E999A9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58B92-D76B-4E22-98DE-70D80C7052E6}"/>
      </w:docPartPr>
      <w:docPartBody>
        <w:p w:rsidR="00000000" w:rsidRDefault="002C4A1E">
          <w:pPr>
            <w:pStyle w:val="4BA568D44D9C40B0817C1F1E999A96DB"/>
          </w:pPr>
          <w:r>
            <w:t>Enter time</w:t>
          </w:r>
        </w:p>
      </w:docPartBody>
    </w:docPart>
    <w:docPart>
      <w:docPartPr>
        <w:name w:val="C2DA76E661114E0781496283EC6B9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9EF25-0838-43F2-8F3A-C2B35961235B}"/>
      </w:docPartPr>
      <w:docPartBody>
        <w:p w:rsidR="00000000" w:rsidRDefault="002C4A1E">
          <w:pPr>
            <w:pStyle w:val="C2DA76E661114E0781496283EC6B9188"/>
          </w:pPr>
          <w:r>
            <w:t>Enter location</w:t>
          </w:r>
        </w:p>
      </w:docPartBody>
    </w:docPart>
    <w:docPart>
      <w:docPartPr>
        <w:name w:val="61CAAC258594443BB135F6173053D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378B6-D0C0-40F8-A767-CA784D3A57BF}"/>
      </w:docPartPr>
      <w:docPartBody>
        <w:p w:rsidR="00000000" w:rsidRDefault="002C4A1E">
          <w:pPr>
            <w:pStyle w:val="61CAAC258594443BB135F6173053D1A1"/>
          </w:pPr>
          <w:r>
            <w:t>Enter contact name</w:t>
          </w:r>
        </w:p>
      </w:docPartBody>
    </w:docPart>
    <w:docPart>
      <w:docPartPr>
        <w:name w:val="585CDDAE0E2A41189B9C70BFED847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B9983-561B-4D3D-827B-CF828D9B0EEF}"/>
      </w:docPartPr>
      <w:docPartBody>
        <w:p w:rsidR="00000000" w:rsidRDefault="002C4A1E">
          <w:pPr>
            <w:pStyle w:val="585CDDAE0E2A41189B9C70BFED8474D4"/>
          </w:pPr>
          <w:r>
            <w:t>Enter contact phone</w:t>
          </w:r>
        </w:p>
      </w:docPartBody>
    </w:docPart>
    <w:docPart>
      <w:docPartPr>
        <w:name w:val="D38180B0A1A648909E7EF15433E85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B9CC7-18BF-4F03-8659-528A8D026CDA}"/>
      </w:docPartPr>
      <w:docPartBody>
        <w:p w:rsidR="00000000" w:rsidRDefault="002C4A1E">
          <w:pPr>
            <w:pStyle w:val="D38180B0A1A648909E7EF15433E8504D"/>
          </w:pPr>
          <w:r>
            <w:t>Client Visit</w:t>
          </w:r>
        </w:p>
      </w:docPartBody>
    </w:docPart>
    <w:docPart>
      <w:docPartPr>
        <w:name w:val="517981DC9E73470CBFF5873B0F8B1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E9939-F86C-4B20-A84B-F714533A9A7C}"/>
      </w:docPartPr>
      <w:docPartBody>
        <w:p w:rsidR="00000000" w:rsidRDefault="002C4A1E">
          <w:pPr>
            <w:pStyle w:val="517981DC9E73470CBFF5873B0F8B130E"/>
          </w:pPr>
          <w:r>
            <w:t>Enter time</w:t>
          </w:r>
        </w:p>
      </w:docPartBody>
    </w:docPart>
    <w:docPart>
      <w:docPartPr>
        <w:name w:val="B407081367D84FA19D61FE7086982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866D6-186F-4A15-BBDE-3222C500592E}"/>
      </w:docPartPr>
      <w:docPartBody>
        <w:p w:rsidR="00000000" w:rsidRDefault="002C4A1E">
          <w:pPr>
            <w:pStyle w:val="B407081367D84FA19D61FE70869825E7"/>
          </w:pPr>
          <w:r>
            <w:t>Enter location</w:t>
          </w:r>
        </w:p>
      </w:docPartBody>
    </w:docPart>
    <w:docPart>
      <w:docPartPr>
        <w:name w:val="9E7A8409129C4D1395DD41107CC4B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F97B-586E-4EFE-8B38-77FDA7FF1113}"/>
      </w:docPartPr>
      <w:docPartBody>
        <w:p w:rsidR="00000000" w:rsidRDefault="002C4A1E">
          <w:pPr>
            <w:pStyle w:val="9E7A8409129C4D1395DD41107CC4BA23"/>
          </w:pPr>
          <w:r>
            <w:t xml:space="preserve">Enter contact </w:t>
          </w:r>
          <w:r>
            <w:t>name</w:t>
          </w:r>
        </w:p>
      </w:docPartBody>
    </w:docPart>
    <w:docPart>
      <w:docPartPr>
        <w:name w:val="8F54150ED0B246CEAB67664A585E3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380C-CD1B-483B-A49E-F32FFED80E0F}"/>
      </w:docPartPr>
      <w:docPartBody>
        <w:p w:rsidR="00000000" w:rsidRDefault="002C4A1E">
          <w:pPr>
            <w:pStyle w:val="8F54150ED0B246CEAB67664A585E3742"/>
          </w:pPr>
          <w:r>
            <w:t>Enter contact phone</w:t>
          </w:r>
        </w:p>
      </w:docPartBody>
    </w:docPart>
    <w:docPart>
      <w:docPartPr>
        <w:name w:val="3E743002254C48F698F06EA885B84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D6778-2F79-4DDB-BF5F-BC090FCDFBE9}"/>
      </w:docPartPr>
      <w:docPartBody>
        <w:p w:rsidR="00000000" w:rsidRDefault="002C4A1E">
          <w:pPr>
            <w:pStyle w:val="3E743002254C48F698F06EA885B84E28"/>
          </w:pPr>
          <w:r>
            <w:t>Dinner</w:t>
          </w:r>
        </w:p>
      </w:docPartBody>
    </w:docPart>
    <w:docPart>
      <w:docPartPr>
        <w:name w:val="FA7F403103564D39B876A12AFD9E8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292B6-6E76-48D4-9CEC-63C25C4A7D91}"/>
      </w:docPartPr>
      <w:docPartBody>
        <w:p w:rsidR="00000000" w:rsidRDefault="002C4A1E">
          <w:pPr>
            <w:pStyle w:val="FA7F403103564D39B876A12AFD9E8D7E"/>
          </w:pPr>
          <w:r>
            <w:t>Enter time</w:t>
          </w:r>
        </w:p>
      </w:docPartBody>
    </w:docPart>
    <w:docPart>
      <w:docPartPr>
        <w:name w:val="4E13075D637744E9A524B0C5F66B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CE2C4-B34E-462F-9694-4957FFE99AFB}"/>
      </w:docPartPr>
      <w:docPartBody>
        <w:p w:rsidR="00000000" w:rsidRDefault="002C4A1E">
          <w:pPr>
            <w:pStyle w:val="4E13075D637744E9A524B0C5F66B5CBA"/>
          </w:pPr>
          <w:r>
            <w:t>Enter location</w:t>
          </w:r>
        </w:p>
      </w:docPartBody>
    </w:docPart>
    <w:docPart>
      <w:docPartPr>
        <w:name w:val="4148E63AF27249918A1D929CDB591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44084-3A40-4D94-89DB-B0212A196F12}"/>
      </w:docPartPr>
      <w:docPartBody>
        <w:p w:rsidR="00000000" w:rsidRDefault="002C4A1E">
          <w:pPr>
            <w:pStyle w:val="4148E63AF27249918A1D929CDB591C5E"/>
          </w:pPr>
          <w:r>
            <w:t>Enter contact name</w:t>
          </w:r>
        </w:p>
      </w:docPartBody>
    </w:docPart>
    <w:docPart>
      <w:docPartPr>
        <w:name w:val="E5CD50187E304AF69E576CF0AC51E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B0872-6D60-4E26-88F6-A9CEB32C421D}"/>
      </w:docPartPr>
      <w:docPartBody>
        <w:p w:rsidR="00000000" w:rsidRDefault="002C4A1E">
          <w:pPr>
            <w:pStyle w:val="E5CD50187E304AF69E576CF0AC51E790"/>
          </w:pPr>
          <w:r>
            <w:t>Enter contact phone</w:t>
          </w:r>
        </w:p>
      </w:docPartBody>
    </w:docPart>
    <w:docPart>
      <w:docPartPr>
        <w:name w:val="A2A39CE0F7F2423797A9D631E6D00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C8E84-2EC9-4F9B-AA9F-C867C02E5B09}"/>
      </w:docPartPr>
      <w:docPartBody>
        <w:p w:rsidR="00000000" w:rsidRDefault="002C4A1E">
          <w:pPr>
            <w:pStyle w:val="A2A39CE0F7F2423797A9D631E6D0064B"/>
          </w:pPr>
          <w:r>
            <w:t>Conference Call Meeting</w:t>
          </w:r>
        </w:p>
      </w:docPartBody>
    </w:docPart>
    <w:docPart>
      <w:docPartPr>
        <w:name w:val="499AA9E15C3F462B8F71F9A3B5E2A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F32AD-5BA9-4F91-9E86-4CA9D1C68F69}"/>
      </w:docPartPr>
      <w:docPartBody>
        <w:p w:rsidR="00000000" w:rsidRDefault="002C4A1E">
          <w:pPr>
            <w:pStyle w:val="499AA9E15C3F462B8F71F9A3B5E2A8DA"/>
          </w:pPr>
          <w:r>
            <w:t>Enter time</w:t>
          </w:r>
        </w:p>
      </w:docPartBody>
    </w:docPart>
    <w:docPart>
      <w:docPartPr>
        <w:name w:val="E9D880480FC843EF86FB3D0890C47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10AE1-8C20-4134-8A8E-D5E54B175266}"/>
      </w:docPartPr>
      <w:docPartBody>
        <w:p w:rsidR="00000000" w:rsidRDefault="002C4A1E">
          <w:pPr>
            <w:pStyle w:val="E9D880480FC843EF86FB3D0890C4743C"/>
          </w:pPr>
          <w:r>
            <w:t>Enter location</w:t>
          </w:r>
        </w:p>
      </w:docPartBody>
    </w:docPart>
    <w:docPart>
      <w:docPartPr>
        <w:name w:val="820953C5179B43AFA98A4A11AE725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4EBE0-1043-4F46-A712-F980AF704892}"/>
      </w:docPartPr>
      <w:docPartBody>
        <w:p w:rsidR="00000000" w:rsidRDefault="002C4A1E">
          <w:pPr>
            <w:pStyle w:val="820953C5179B43AFA98A4A11AE7254D9"/>
          </w:pPr>
          <w:r>
            <w:t>Enter contact name</w:t>
          </w:r>
        </w:p>
      </w:docPartBody>
    </w:docPart>
    <w:docPart>
      <w:docPartPr>
        <w:name w:val="CBAA87151E854594A8A8517FA1CE5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57785-3FE2-4505-8E8F-0021B5A27448}"/>
      </w:docPartPr>
      <w:docPartBody>
        <w:p w:rsidR="00000000" w:rsidRDefault="002C4A1E">
          <w:pPr>
            <w:pStyle w:val="CBAA87151E854594A8A8517FA1CE506C"/>
          </w:pPr>
          <w:r>
            <w:t>Enter contact phone</w:t>
          </w:r>
        </w:p>
      </w:docPartBody>
    </w:docPart>
    <w:docPart>
      <w:docPartPr>
        <w:name w:val="4060B5DD675A4A96AE489237539C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F2E47-BF71-4319-9BC6-526889071C69}"/>
      </w:docPartPr>
      <w:docPartBody>
        <w:p w:rsidR="00000000" w:rsidRDefault="002C4A1E">
          <w:pPr>
            <w:pStyle w:val="4060B5DD675A4A96AE489237539CC8C9"/>
          </w:pPr>
          <w:r>
            <w:t>Other 1</w:t>
          </w:r>
        </w:p>
      </w:docPartBody>
    </w:docPart>
    <w:docPart>
      <w:docPartPr>
        <w:name w:val="B6770A2F6CE74785A1B11CE5B8410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317FA-3DC7-42B5-ACE8-0C47DA0CF423}"/>
      </w:docPartPr>
      <w:docPartBody>
        <w:p w:rsidR="00000000" w:rsidRDefault="002C4A1E">
          <w:pPr>
            <w:pStyle w:val="B6770A2F6CE74785A1B11CE5B8410AD3"/>
          </w:pPr>
          <w:r>
            <w:t>Enter time</w:t>
          </w:r>
        </w:p>
      </w:docPartBody>
    </w:docPart>
    <w:docPart>
      <w:docPartPr>
        <w:name w:val="A142BA22442541E7A3A37A04231BD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828C4-6569-405D-8730-16F7AB21D0AD}"/>
      </w:docPartPr>
      <w:docPartBody>
        <w:p w:rsidR="00000000" w:rsidRDefault="002C4A1E">
          <w:pPr>
            <w:pStyle w:val="A142BA22442541E7A3A37A04231BD9AC"/>
          </w:pPr>
          <w:r>
            <w:t>Enter location</w:t>
          </w:r>
        </w:p>
      </w:docPartBody>
    </w:docPart>
    <w:docPart>
      <w:docPartPr>
        <w:name w:val="1859C60154AF4D32B7E0068B419CD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35D4C-5F4E-40D3-BF5A-25489BA9BBB9}"/>
      </w:docPartPr>
      <w:docPartBody>
        <w:p w:rsidR="00000000" w:rsidRDefault="002C4A1E">
          <w:pPr>
            <w:pStyle w:val="1859C60154AF4D32B7E0068B419CD138"/>
          </w:pPr>
          <w:r>
            <w:t>Enter contact name</w:t>
          </w:r>
        </w:p>
      </w:docPartBody>
    </w:docPart>
    <w:docPart>
      <w:docPartPr>
        <w:name w:val="F0D8469C34C1447FACA90A9D6491D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18CFF-4F6E-4947-BCF0-E3A43F694046}"/>
      </w:docPartPr>
      <w:docPartBody>
        <w:p w:rsidR="00000000" w:rsidRDefault="002C4A1E">
          <w:pPr>
            <w:pStyle w:val="F0D8469C34C1447FACA90A9D6491D8FC"/>
          </w:pPr>
          <w:r>
            <w:t xml:space="preserve">Enter contact </w:t>
          </w:r>
          <w:r>
            <w:t>phone</w:t>
          </w:r>
        </w:p>
      </w:docPartBody>
    </w:docPart>
    <w:docPart>
      <w:docPartPr>
        <w:name w:val="3D9210A236E44B6FBB8D5978D3261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484B3-5FAD-4082-959F-4F9486D45873}"/>
      </w:docPartPr>
      <w:docPartBody>
        <w:p w:rsidR="00000000" w:rsidRDefault="002C4A1E">
          <w:pPr>
            <w:pStyle w:val="3D9210A236E44B6FBB8D5978D32618FE"/>
          </w:pPr>
          <w:r>
            <w:t>Other 2</w:t>
          </w:r>
        </w:p>
      </w:docPartBody>
    </w:docPart>
    <w:docPart>
      <w:docPartPr>
        <w:name w:val="E46032F46C7A43249AC5B369C33C3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E0143-5036-42C9-9847-CB9DD2686252}"/>
      </w:docPartPr>
      <w:docPartBody>
        <w:p w:rsidR="00000000" w:rsidRDefault="002C4A1E">
          <w:pPr>
            <w:pStyle w:val="E46032F46C7A43249AC5B369C33C3568"/>
          </w:pPr>
          <w:r>
            <w:t>Enter time</w:t>
          </w:r>
        </w:p>
      </w:docPartBody>
    </w:docPart>
    <w:docPart>
      <w:docPartPr>
        <w:name w:val="CBF27940BA5F498AA2C4C2FD55CA5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A796A-7ACA-4CDB-8832-DF46D5F5DA07}"/>
      </w:docPartPr>
      <w:docPartBody>
        <w:p w:rsidR="00000000" w:rsidRDefault="002C4A1E">
          <w:pPr>
            <w:pStyle w:val="CBF27940BA5F498AA2C4C2FD55CA5DD7"/>
          </w:pPr>
          <w:r>
            <w:t>Enter location</w:t>
          </w:r>
        </w:p>
      </w:docPartBody>
    </w:docPart>
    <w:docPart>
      <w:docPartPr>
        <w:name w:val="43901BE64F304316B5D51B8377ACD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89BC9-65AE-47AE-99A7-69451C63D2FB}"/>
      </w:docPartPr>
      <w:docPartBody>
        <w:p w:rsidR="00000000" w:rsidRDefault="002C4A1E">
          <w:pPr>
            <w:pStyle w:val="43901BE64F304316B5D51B8377ACDD3D"/>
          </w:pPr>
          <w:r>
            <w:t>Enter contact name</w:t>
          </w:r>
        </w:p>
      </w:docPartBody>
    </w:docPart>
    <w:docPart>
      <w:docPartPr>
        <w:name w:val="8F5BC162ADD34CA2891CAE07155AA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E5C8E-D72D-4D61-BF43-74EC6AD240C9}"/>
      </w:docPartPr>
      <w:docPartBody>
        <w:p w:rsidR="00000000" w:rsidRDefault="002C4A1E">
          <w:pPr>
            <w:pStyle w:val="8F5BC162ADD34CA2891CAE07155AA972"/>
          </w:pPr>
          <w:r>
            <w:t>Enter contact phone</w:t>
          </w:r>
        </w:p>
      </w:docPartBody>
    </w:docPart>
    <w:docPart>
      <w:docPartPr>
        <w:name w:val="8D8ED77F511C4F369E3FAF5596FE6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A048D-1186-44FD-95DC-B1B19E87338B}"/>
      </w:docPartPr>
      <w:docPartBody>
        <w:p w:rsidR="00000000" w:rsidRDefault="002C4A1E">
          <w:pPr>
            <w:pStyle w:val="8D8ED77F511C4F369E3FAF5596FE6716"/>
          </w:pPr>
          <w:r>
            <w:t>Other 3</w:t>
          </w:r>
        </w:p>
      </w:docPartBody>
    </w:docPart>
    <w:docPart>
      <w:docPartPr>
        <w:name w:val="0D812670203E459595531DFA2FF97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7FEFB-92E7-452B-92BD-37341BC30A49}"/>
      </w:docPartPr>
      <w:docPartBody>
        <w:p w:rsidR="00000000" w:rsidRDefault="002C4A1E">
          <w:pPr>
            <w:pStyle w:val="0D812670203E459595531DFA2FF97CCE"/>
          </w:pPr>
          <w:r>
            <w:t>Enter time</w:t>
          </w:r>
        </w:p>
      </w:docPartBody>
    </w:docPart>
    <w:docPart>
      <w:docPartPr>
        <w:name w:val="30C33A3A556D40C9A868A14ABB9FF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D560-525E-4C5F-865E-195D6EE78A58}"/>
      </w:docPartPr>
      <w:docPartBody>
        <w:p w:rsidR="00000000" w:rsidRDefault="002C4A1E">
          <w:pPr>
            <w:pStyle w:val="30C33A3A556D40C9A868A14ABB9FFE1A"/>
          </w:pPr>
          <w:r>
            <w:t>Enter location</w:t>
          </w:r>
        </w:p>
      </w:docPartBody>
    </w:docPart>
    <w:docPart>
      <w:docPartPr>
        <w:name w:val="26DF828DA67A4520865DD1D29C218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12150-6A33-4F68-B3B5-9BB897581671}"/>
      </w:docPartPr>
      <w:docPartBody>
        <w:p w:rsidR="00000000" w:rsidRDefault="002C4A1E">
          <w:pPr>
            <w:pStyle w:val="26DF828DA67A4520865DD1D29C218420"/>
          </w:pPr>
          <w:r>
            <w:t>Enter contact name</w:t>
          </w:r>
        </w:p>
      </w:docPartBody>
    </w:docPart>
    <w:docPart>
      <w:docPartPr>
        <w:name w:val="C74863DC2259443AB10FA5240A594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6F529-61E5-4101-936E-86EE774C22A8}"/>
      </w:docPartPr>
      <w:docPartBody>
        <w:p w:rsidR="00000000" w:rsidRDefault="002C4A1E">
          <w:pPr>
            <w:pStyle w:val="C74863DC2259443AB10FA5240A594038"/>
          </w:pPr>
          <w:r>
            <w:t>Enter contact phone</w:t>
          </w:r>
        </w:p>
      </w:docPartBody>
    </w:docPart>
    <w:docPart>
      <w:docPartPr>
        <w:name w:val="0AD7FA5836CE4D0BB535C70070365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CA1FD-A979-4F8E-A02B-2FCADCF33381}"/>
      </w:docPartPr>
      <w:docPartBody>
        <w:p w:rsidR="00000000" w:rsidRDefault="002C4A1E">
          <w:pPr>
            <w:pStyle w:val="0AD7FA5836CE4D0BB535C70070365DDD"/>
          </w:pPr>
          <w:r w:rsidRPr="00542D24">
            <w:t>Notes/Additional Items</w:t>
          </w:r>
        </w:p>
      </w:docPartBody>
    </w:docPart>
    <w:docPart>
      <w:docPartPr>
        <w:name w:val="664EC7B96D414F389093152A45E0F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C341-DEE7-4425-8563-BD5BA5F39DCE}"/>
      </w:docPartPr>
      <w:docPartBody>
        <w:p w:rsidR="00000000" w:rsidRDefault="002C4A1E">
          <w:pPr>
            <w:pStyle w:val="664EC7B96D414F389093152A45E0F1A4"/>
          </w:pPr>
          <w:r>
            <w:t xml:space="preserve">Enter Notes/Additional </w:t>
          </w:r>
          <w:r>
            <w:t>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1E"/>
    <w:rsid w:val="002C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CE71F6237C4A898F2BE83741A8EF0D">
    <w:name w:val="A6CE71F6237C4A898F2BE83741A8EF0D"/>
  </w:style>
  <w:style w:type="paragraph" w:customStyle="1" w:styleId="AC6FA0C3DB5841CF8A762333D2D00553">
    <w:name w:val="AC6FA0C3DB5841CF8A762333D2D00553"/>
  </w:style>
  <w:style w:type="paragraph" w:customStyle="1" w:styleId="F46C89598A004013A825C49410A68C11">
    <w:name w:val="F46C89598A004013A825C49410A68C11"/>
  </w:style>
  <w:style w:type="paragraph" w:customStyle="1" w:styleId="58940E1FE15E433BB04D2973021AFF9A">
    <w:name w:val="58940E1FE15E433BB04D2973021AFF9A"/>
  </w:style>
  <w:style w:type="paragraph" w:customStyle="1" w:styleId="C78134AD95524BE49F79F117237059F9">
    <w:name w:val="C78134AD95524BE49F79F117237059F9"/>
  </w:style>
  <w:style w:type="paragraph" w:customStyle="1" w:styleId="0CB656FED77A475B847C869986FFF527">
    <w:name w:val="0CB656FED77A475B847C869986FFF527"/>
  </w:style>
  <w:style w:type="paragraph" w:customStyle="1" w:styleId="0181F3B0B6B14EE1A4D4AD349C654054">
    <w:name w:val="0181F3B0B6B14EE1A4D4AD349C654054"/>
  </w:style>
  <w:style w:type="paragraph" w:customStyle="1" w:styleId="952F6574376A4152A863E3774D1E67C8">
    <w:name w:val="952F6574376A4152A863E3774D1E67C8"/>
  </w:style>
  <w:style w:type="paragraph" w:customStyle="1" w:styleId="9D589AB287FD4A46920E512FE2CFD99C">
    <w:name w:val="9D589AB287FD4A46920E512FE2CFD99C"/>
  </w:style>
  <w:style w:type="paragraph" w:customStyle="1" w:styleId="D2C40CB166CF4BDFB939058978030BB8">
    <w:name w:val="D2C40CB166CF4BDFB939058978030BB8"/>
  </w:style>
  <w:style w:type="paragraph" w:customStyle="1" w:styleId="7498FD37E00B4271B5A92834C7B73FE6">
    <w:name w:val="7498FD37E00B4271B5A92834C7B73FE6"/>
  </w:style>
  <w:style w:type="paragraph" w:customStyle="1" w:styleId="F7BD3A27E97948B49B36BEBD65209C98">
    <w:name w:val="F7BD3A27E97948B49B36BEBD65209C98"/>
  </w:style>
  <w:style w:type="paragraph" w:customStyle="1" w:styleId="E0651433F43F46E08910E9685A43B6AB">
    <w:name w:val="E0651433F43F46E08910E9685A43B6AB"/>
  </w:style>
  <w:style w:type="paragraph" w:customStyle="1" w:styleId="41561BAFD16A4A02BB995787358A0EAC">
    <w:name w:val="41561BAFD16A4A02BB995787358A0EAC"/>
  </w:style>
  <w:style w:type="paragraph" w:customStyle="1" w:styleId="7767FA52B48F4A7BB5D05D6E046826AB">
    <w:name w:val="7767FA52B48F4A7BB5D05D6E046826AB"/>
  </w:style>
  <w:style w:type="paragraph" w:customStyle="1" w:styleId="D9797A4141094D97ADB8D5586AC90D99">
    <w:name w:val="D9797A4141094D97ADB8D5586AC90D99"/>
  </w:style>
  <w:style w:type="paragraph" w:customStyle="1" w:styleId="A53A843D61AE487F83C7EEA40A490F2B">
    <w:name w:val="A53A843D61AE487F83C7EEA40A490F2B"/>
  </w:style>
  <w:style w:type="paragraph" w:customStyle="1" w:styleId="BF34071357484B9495C92F8C1035529B">
    <w:name w:val="BF34071357484B9495C92F8C1035529B"/>
  </w:style>
  <w:style w:type="paragraph" w:customStyle="1" w:styleId="D4B2C23D9C754C208B4938BD2E725AF0">
    <w:name w:val="D4B2C23D9C754C208B4938BD2E725AF0"/>
  </w:style>
  <w:style w:type="paragraph" w:customStyle="1" w:styleId="EF4207596D4941B4873BE0B28E07243A">
    <w:name w:val="EF4207596D4941B4873BE0B28E07243A"/>
  </w:style>
  <w:style w:type="paragraph" w:customStyle="1" w:styleId="A9A95B1CADF04788AFFEF3338B2CC26D">
    <w:name w:val="A9A95B1CADF04788AFFEF3338B2CC26D"/>
  </w:style>
  <w:style w:type="paragraph" w:customStyle="1" w:styleId="7E82967E80624BBF9659DE6F1A4A5751">
    <w:name w:val="7E82967E80624BBF9659DE6F1A4A5751"/>
  </w:style>
  <w:style w:type="paragraph" w:customStyle="1" w:styleId="DC25BE4396164806A77D1E049D0AAE86">
    <w:name w:val="DC25BE4396164806A77D1E049D0AAE86"/>
  </w:style>
  <w:style w:type="paragraph" w:customStyle="1" w:styleId="E1AC8097D9F84B72AF12C82A59ECF661">
    <w:name w:val="E1AC8097D9F84B72AF12C82A59ECF661"/>
  </w:style>
  <w:style w:type="paragraph" w:customStyle="1" w:styleId="C5B98E8A106048AFAB4E733BBA483772">
    <w:name w:val="C5B98E8A106048AFAB4E733BBA483772"/>
  </w:style>
  <w:style w:type="paragraph" w:customStyle="1" w:styleId="1AE5CF9688F74F89ADDA42A20A9DE744">
    <w:name w:val="1AE5CF9688F74F89ADDA42A20A9DE744"/>
  </w:style>
  <w:style w:type="paragraph" w:customStyle="1" w:styleId="2AF8C20FD81441DD8DE8DA843BBC3A57">
    <w:name w:val="2AF8C20FD81441DD8DE8DA843BBC3A57"/>
  </w:style>
  <w:style w:type="paragraph" w:customStyle="1" w:styleId="F22BA8FE9FE74DCEA98EE193FB303B4C">
    <w:name w:val="F22BA8FE9FE74DCEA98EE193FB303B4C"/>
  </w:style>
  <w:style w:type="paragraph" w:customStyle="1" w:styleId="52E3173A625347D78665686486FFA244">
    <w:name w:val="52E3173A625347D78665686486FFA244"/>
  </w:style>
  <w:style w:type="paragraph" w:customStyle="1" w:styleId="55C7C327148D4271979F1794A01FED1B">
    <w:name w:val="55C7C327148D4271979F1794A01FED1B"/>
  </w:style>
  <w:style w:type="paragraph" w:customStyle="1" w:styleId="6528536626AD4744915D14E57FB99E75">
    <w:name w:val="6528536626AD4744915D14E57FB99E75"/>
  </w:style>
  <w:style w:type="paragraph" w:customStyle="1" w:styleId="400C753FF402497195F22E7CB05A3C31">
    <w:name w:val="400C753FF402497195F22E7CB05A3C31"/>
  </w:style>
  <w:style w:type="paragraph" w:customStyle="1" w:styleId="ECF23E34D2A64C908CDD3057527DC452">
    <w:name w:val="ECF23E34D2A64C908CDD3057527DC452"/>
  </w:style>
  <w:style w:type="paragraph" w:customStyle="1" w:styleId="3CF9C481689A4CE48A4DC20008E4C38C">
    <w:name w:val="3CF9C481689A4CE48A4DC20008E4C38C"/>
  </w:style>
  <w:style w:type="paragraph" w:customStyle="1" w:styleId="A22BFDAD79CF4312B0F9609CE8C0765C">
    <w:name w:val="A22BFDAD79CF4312B0F9609CE8C0765C"/>
  </w:style>
  <w:style w:type="paragraph" w:customStyle="1" w:styleId="51E77EE1018647018C4D17FF587EF04B">
    <w:name w:val="51E77EE1018647018C4D17FF587EF04B"/>
  </w:style>
  <w:style w:type="paragraph" w:customStyle="1" w:styleId="2461EA9329FD4A8C9F815F34F7291628">
    <w:name w:val="2461EA9329FD4A8C9F815F34F7291628"/>
  </w:style>
  <w:style w:type="paragraph" w:customStyle="1" w:styleId="0471CC3E6F8C4952A8A3CA4C9DE07CF3">
    <w:name w:val="0471CC3E6F8C4952A8A3CA4C9DE07CF3"/>
  </w:style>
  <w:style w:type="paragraph" w:customStyle="1" w:styleId="F17D3AAA87C24758A6509BECCC12B2AC">
    <w:name w:val="F17D3AAA87C24758A6509BECCC12B2AC"/>
  </w:style>
  <w:style w:type="paragraph" w:customStyle="1" w:styleId="5A188F4795B64E7CBC85EB1851A026E3">
    <w:name w:val="5A188F4795B64E7CBC85EB1851A026E3"/>
  </w:style>
  <w:style w:type="paragraph" w:customStyle="1" w:styleId="9DF1E46E633F438BBE01BD877F814A90">
    <w:name w:val="9DF1E46E633F438BBE01BD877F814A90"/>
  </w:style>
  <w:style w:type="paragraph" w:customStyle="1" w:styleId="17893810E4FE4C03975AAA858397F49F">
    <w:name w:val="17893810E4FE4C03975AAA858397F49F"/>
  </w:style>
  <w:style w:type="paragraph" w:customStyle="1" w:styleId="6F3BA3CB486A4CE7B77BA18CD5598ABC">
    <w:name w:val="6F3BA3CB486A4CE7B77BA18CD5598ABC"/>
  </w:style>
  <w:style w:type="paragraph" w:customStyle="1" w:styleId="C6D0243009F84480B563A703266A4B91">
    <w:name w:val="C6D0243009F84480B563A703266A4B91"/>
  </w:style>
  <w:style w:type="paragraph" w:customStyle="1" w:styleId="8244F6C1214C4AD88A9149891CD63EDB">
    <w:name w:val="8244F6C1214C4AD88A9149891CD63EDB"/>
  </w:style>
  <w:style w:type="paragraph" w:customStyle="1" w:styleId="DAF12CD2A9494AF08DC3AD3808FBC7C6">
    <w:name w:val="DAF12CD2A9494AF08DC3AD3808FBC7C6"/>
  </w:style>
  <w:style w:type="paragraph" w:customStyle="1" w:styleId="DEC14A8D630544F28C6246EE4CD51DCF">
    <w:name w:val="DEC14A8D630544F28C6246EE4CD51DCF"/>
  </w:style>
  <w:style w:type="paragraph" w:customStyle="1" w:styleId="915D8FAA0501456AB25D9A1CB1E89BFA">
    <w:name w:val="915D8FAA0501456AB25D9A1CB1E89BFA"/>
  </w:style>
  <w:style w:type="paragraph" w:customStyle="1" w:styleId="3602A121C4E5408FB2D488CA8F1E1255">
    <w:name w:val="3602A121C4E5408FB2D488CA8F1E1255"/>
  </w:style>
  <w:style w:type="paragraph" w:customStyle="1" w:styleId="8BF744E5CFB94B02AC9B0E79F2CC5D4B">
    <w:name w:val="8BF744E5CFB94B02AC9B0E79F2CC5D4B"/>
  </w:style>
  <w:style w:type="paragraph" w:customStyle="1" w:styleId="99E73EB2E73A44658DD25460A7149936">
    <w:name w:val="99E73EB2E73A44658DD25460A7149936"/>
  </w:style>
  <w:style w:type="paragraph" w:customStyle="1" w:styleId="0BC1E97084DF47FD9C72D8950575E0C2">
    <w:name w:val="0BC1E97084DF47FD9C72D8950575E0C2"/>
  </w:style>
  <w:style w:type="paragraph" w:customStyle="1" w:styleId="07E9EE248B3D4C68A812E9C443269FD3">
    <w:name w:val="07E9EE248B3D4C68A812E9C443269FD3"/>
  </w:style>
  <w:style w:type="paragraph" w:customStyle="1" w:styleId="42A7E9384F08437FBE6CDB80CE9A5F1E">
    <w:name w:val="42A7E9384F08437FBE6CDB80CE9A5F1E"/>
  </w:style>
  <w:style w:type="paragraph" w:customStyle="1" w:styleId="AAF21758684D4154B65CA1FAAA5C03F4">
    <w:name w:val="AAF21758684D4154B65CA1FAAA5C03F4"/>
  </w:style>
  <w:style w:type="paragraph" w:customStyle="1" w:styleId="961BF0814CB94DD3B4AF2A317C3F2189">
    <w:name w:val="961BF0814CB94DD3B4AF2A317C3F2189"/>
  </w:style>
  <w:style w:type="paragraph" w:customStyle="1" w:styleId="C7911C4DF1F0493A9727507DF13128F9">
    <w:name w:val="C7911C4DF1F0493A9727507DF13128F9"/>
  </w:style>
  <w:style w:type="paragraph" w:customStyle="1" w:styleId="ABD6015BD22B4CA2B2AE542E2CA8C44A">
    <w:name w:val="ABD6015BD22B4CA2B2AE542E2CA8C44A"/>
  </w:style>
  <w:style w:type="paragraph" w:customStyle="1" w:styleId="83A4EFC18941488BB785E5FBB82E542F">
    <w:name w:val="83A4EFC18941488BB785E5FBB82E542F"/>
  </w:style>
  <w:style w:type="paragraph" w:customStyle="1" w:styleId="59E8BF21890542FDAF8F47A18F60BA4F">
    <w:name w:val="59E8BF21890542FDAF8F47A18F60BA4F"/>
  </w:style>
  <w:style w:type="paragraph" w:customStyle="1" w:styleId="B534488D04A9444BB9F727C7B0855A49">
    <w:name w:val="B534488D04A9444BB9F727C7B0855A49"/>
  </w:style>
  <w:style w:type="paragraph" w:customStyle="1" w:styleId="5CB851897DDB42559D35EEA4FD56F334">
    <w:name w:val="5CB851897DDB42559D35EEA4FD56F334"/>
  </w:style>
  <w:style w:type="paragraph" w:customStyle="1" w:styleId="E2B24B1F4A1941C6A36ACD2620698F87">
    <w:name w:val="E2B24B1F4A1941C6A36ACD2620698F87"/>
  </w:style>
  <w:style w:type="paragraph" w:customStyle="1" w:styleId="6A97FAB43D0E4EC4B8E99AE7ED2A2EC0">
    <w:name w:val="6A97FAB43D0E4EC4B8E99AE7ED2A2EC0"/>
  </w:style>
  <w:style w:type="paragraph" w:customStyle="1" w:styleId="364FA69B1BA8440AB50F96A55F8DDC79">
    <w:name w:val="364FA69B1BA8440AB50F96A55F8DDC79"/>
  </w:style>
  <w:style w:type="paragraph" w:customStyle="1" w:styleId="785084B3A3414715948D48706F72A8F1">
    <w:name w:val="785084B3A3414715948D48706F72A8F1"/>
  </w:style>
  <w:style w:type="paragraph" w:customStyle="1" w:styleId="66A7A7F18CF8466782B38C15BF1C765B">
    <w:name w:val="66A7A7F18CF8466782B38C15BF1C765B"/>
  </w:style>
  <w:style w:type="paragraph" w:customStyle="1" w:styleId="DDA00012F0A442EC91CB59C1ACA2FE8A">
    <w:name w:val="DDA00012F0A442EC91CB59C1ACA2FE8A"/>
  </w:style>
  <w:style w:type="paragraph" w:customStyle="1" w:styleId="07E9A114D179427B81D97C6DF62733A2">
    <w:name w:val="07E9A114D179427B81D97C6DF62733A2"/>
  </w:style>
  <w:style w:type="paragraph" w:customStyle="1" w:styleId="E95A222B020343E09B2783A7ADC37796">
    <w:name w:val="E95A222B020343E09B2783A7ADC37796"/>
  </w:style>
  <w:style w:type="paragraph" w:customStyle="1" w:styleId="3130DB15CB6D4F9DB2F8D615CD4F2E58">
    <w:name w:val="3130DB15CB6D4F9DB2F8D615CD4F2E58"/>
  </w:style>
  <w:style w:type="paragraph" w:customStyle="1" w:styleId="8D54EF775879484D96E851784CEC03ED">
    <w:name w:val="8D54EF775879484D96E851784CEC03ED"/>
  </w:style>
  <w:style w:type="paragraph" w:customStyle="1" w:styleId="FEF80A2E5291465086AD2E911289C52F">
    <w:name w:val="FEF80A2E5291465086AD2E911289C52F"/>
  </w:style>
  <w:style w:type="paragraph" w:customStyle="1" w:styleId="5C0B0423CC644CF1A62B809B37BD9F09">
    <w:name w:val="5C0B0423CC644CF1A62B809B37BD9F09"/>
  </w:style>
  <w:style w:type="paragraph" w:customStyle="1" w:styleId="9A95E2453EAE409C9D12F8F6A179C814">
    <w:name w:val="9A95E2453EAE409C9D12F8F6A179C814"/>
  </w:style>
  <w:style w:type="paragraph" w:customStyle="1" w:styleId="809DA4D72E774BEE8859D79CEC89609E">
    <w:name w:val="809DA4D72E774BEE8859D79CEC89609E"/>
  </w:style>
  <w:style w:type="paragraph" w:customStyle="1" w:styleId="23DE6AD7F2CC4B738F26719E5B72121C">
    <w:name w:val="23DE6AD7F2CC4B738F26719E5B72121C"/>
  </w:style>
  <w:style w:type="paragraph" w:customStyle="1" w:styleId="2A79D0B4DC684F74B4ED7632D61CBB8C">
    <w:name w:val="2A79D0B4DC684F74B4ED7632D61CBB8C"/>
  </w:style>
  <w:style w:type="paragraph" w:customStyle="1" w:styleId="B362E12CFEF24334802102F90EC9BA7D">
    <w:name w:val="B362E12CFEF24334802102F90EC9BA7D"/>
  </w:style>
  <w:style w:type="paragraph" w:customStyle="1" w:styleId="0A3B3F986C274E5194628E0CC548BDA8">
    <w:name w:val="0A3B3F986C274E5194628E0CC548BDA8"/>
  </w:style>
  <w:style w:type="paragraph" w:customStyle="1" w:styleId="A9752A11682C47E9A03B147DB2C7825E">
    <w:name w:val="A9752A11682C47E9A03B147DB2C7825E"/>
  </w:style>
  <w:style w:type="paragraph" w:customStyle="1" w:styleId="AB21891C93CF4385B4601E47D5C810D4">
    <w:name w:val="AB21891C93CF4385B4601E47D5C810D4"/>
  </w:style>
  <w:style w:type="paragraph" w:customStyle="1" w:styleId="7A246ABF7D054469AA2E0419ACDF581C">
    <w:name w:val="7A246ABF7D054469AA2E0419ACDF581C"/>
  </w:style>
  <w:style w:type="paragraph" w:customStyle="1" w:styleId="7C07A3DB1ED94645A988B6679B395C95">
    <w:name w:val="7C07A3DB1ED94645A988B6679B395C95"/>
  </w:style>
  <w:style w:type="paragraph" w:customStyle="1" w:styleId="EB9D6658B97F4704B1FD070DD7B0826E">
    <w:name w:val="EB9D6658B97F4704B1FD070DD7B0826E"/>
  </w:style>
  <w:style w:type="paragraph" w:customStyle="1" w:styleId="03A859954FE5496FBF53F449C40F457C">
    <w:name w:val="03A859954FE5496FBF53F449C40F457C"/>
  </w:style>
  <w:style w:type="paragraph" w:customStyle="1" w:styleId="56540F69C325486BAB908127928D601B">
    <w:name w:val="56540F69C325486BAB908127928D601B"/>
  </w:style>
  <w:style w:type="paragraph" w:customStyle="1" w:styleId="5FF9848EA044453B86F457265C6DC5B8">
    <w:name w:val="5FF9848EA044453B86F457265C6DC5B8"/>
  </w:style>
  <w:style w:type="paragraph" w:customStyle="1" w:styleId="F9968071272845309A107E0612A43A14">
    <w:name w:val="F9968071272845309A107E0612A43A14"/>
  </w:style>
  <w:style w:type="paragraph" w:customStyle="1" w:styleId="E7BC7CA79B094123A8519ACE4EB26270">
    <w:name w:val="E7BC7CA79B094123A8519ACE4EB26270"/>
  </w:style>
  <w:style w:type="paragraph" w:customStyle="1" w:styleId="57F436B1920C49AEA55B492776272C53">
    <w:name w:val="57F436B1920C49AEA55B492776272C53"/>
  </w:style>
  <w:style w:type="paragraph" w:customStyle="1" w:styleId="C0E18430AB484A0EA61F1301831CB1D1">
    <w:name w:val="C0E18430AB484A0EA61F1301831CB1D1"/>
  </w:style>
  <w:style w:type="paragraph" w:customStyle="1" w:styleId="3C5D4679276241C89F0F52C4E6200EB6">
    <w:name w:val="3C5D4679276241C89F0F52C4E6200EB6"/>
  </w:style>
  <w:style w:type="paragraph" w:customStyle="1" w:styleId="C238F6781D66461EA739312116B21BF3">
    <w:name w:val="C238F6781D66461EA739312116B21BF3"/>
  </w:style>
  <w:style w:type="paragraph" w:customStyle="1" w:styleId="CE3DC414A91B4480AEA5655D90DBE904">
    <w:name w:val="CE3DC414A91B4480AEA5655D90DBE904"/>
  </w:style>
  <w:style w:type="paragraph" w:customStyle="1" w:styleId="E15A0C6F3CE740AAB8F5083F6F57D71F">
    <w:name w:val="E15A0C6F3CE740AAB8F5083F6F57D71F"/>
  </w:style>
  <w:style w:type="paragraph" w:customStyle="1" w:styleId="E8FFF7AF476441C9B9544707D5C21FDC">
    <w:name w:val="E8FFF7AF476441C9B9544707D5C21FDC"/>
  </w:style>
  <w:style w:type="paragraph" w:customStyle="1" w:styleId="5962A6FCD7EF43EF821960419ED379BD">
    <w:name w:val="5962A6FCD7EF43EF821960419ED379BD"/>
  </w:style>
  <w:style w:type="paragraph" w:customStyle="1" w:styleId="C3511E5EAAD04A4C8888C022838DA5A8">
    <w:name w:val="C3511E5EAAD04A4C8888C022838DA5A8"/>
  </w:style>
  <w:style w:type="paragraph" w:customStyle="1" w:styleId="C7A985654B614B0AB4D39FD1DFE1531D">
    <w:name w:val="C7A985654B614B0AB4D39FD1DFE1531D"/>
  </w:style>
  <w:style w:type="paragraph" w:customStyle="1" w:styleId="D761B421D8204FF686B26E838096C02D">
    <w:name w:val="D761B421D8204FF686B26E838096C02D"/>
  </w:style>
  <w:style w:type="paragraph" w:customStyle="1" w:styleId="4BA568D44D9C40B0817C1F1E999A96DB">
    <w:name w:val="4BA568D44D9C40B0817C1F1E999A96DB"/>
  </w:style>
  <w:style w:type="paragraph" w:customStyle="1" w:styleId="C2DA76E661114E0781496283EC6B9188">
    <w:name w:val="C2DA76E661114E0781496283EC6B9188"/>
  </w:style>
  <w:style w:type="paragraph" w:customStyle="1" w:styleId="61CAAC258594443BB135F6173053D1A1">
    <w:name w:val="61CAAC258594443BB135F6173053D1A1"/>
  </w:style>
  <w:style w:type="paragraph" w:customStyle="1" w:styleId="585CDDAE0E2A41189B9C70BFED8474D4">
    <w:name w:val="585CDDAE0E2A41189B9C70BFED8474D4"/>
  </w:style>
  <w:style w:type="paragraph" w:customStyle="1" w:styleId="D38180B0A1A648909E7EF15433E8504D">
    <w:name w:val="D38180B0A1A648909E7EF15433E8504D"/>
  </w:style>
  <w:style w:type="paragraph" w:customStyle="1" w:styleId="517981DC9E73470CBFF5873B0F8B130E">
    <w:name w:val="517981DC9E73470CBFF5873B0F8B130E"/>
  </w:style>
  <w:style w:type="paragraph" w:customStyle="1" w:styleId="B407081367D84FA19D61FE70869825E7">
    <w:name w:val="B407081367D84FA19D61FE70869825E7"/>
  </w:style>
  <w:style w:type="paragraph" w:customStyle="1" w:styleId="9E7A8409129C4D1395DD41107CC4BA23">
    <w:name w:val="9E7A8409129C4D1395DD41107CC4BA23"/>
  </w:style>
  <w:style w:type="paragraph" w:customStyle="1" w:styleId="8F54150ED0B246CEAB67664A585E3742">
    <w:name w:val="8F54150ED0B246CEAB67664A585E3742"/>
  </w:style>
  <w:style w:type="paragraph" w:customStyle="1" w:styleId="3E743002254C48F698F06EA885B84E28">
    <w:name w:val="3E743002254C48F698F06EA885B84E28"/>
  </w:style>
  <w:style w:type="paragraph" w:customStyle="1" w:styleId="FA7F403103564D39B876A12AFD9E8D7E">
    <w:name w:val="FA7F403103564D39B876A12AFD9E8D7E"/>
  </w:style>
  <w:style w:type="paragraph" w:customStyle="1" w:styleId="4E13075D637744E9A524B0C5F66B5CBA">
    <w:name w:val="4E13075D637744E9A524B0C5F66B5CBA"/>
  </w:style>
  <w:style w:type="paragraph" w:customStyle="1" w:styleId="4148E63AF27249918A1D929CDB591C5E">
    <w:name w:val="4148E63AF27249918A1D929CDB591C5E"/>
  </w:style>
  <w:style w:type="paragraph" w:customStyle="1" w:styleId="E5CD50187E304AF69E576CF0AC51E790">
    <w:name w:val="E5CD50187E304AF69E576CF0AC51E790"/>
  </w:style>
  <w:style w:type="paragraph" w:customStyle="1" w:styleId="A2A39CE0F7F2423797A9D631E6D0064B">
    <w:name w:val="A2A39CE0F7F2423797A9D631E6D0064B"/>
  </w:style>
  <w:style w:type="paragraph" w:customStyle="1" w:styleId="499AA9E15C3F462B8F71F9A3B5E2A8DA">
    <w:name w:val="499AA9E15C3F462B8F71F9A3B5E2A8DA"/>
  </w:style>
  <w:style w:type="paragraph" w:customStyle="1" w:styleId="E9D880480FC843EF86FB3D0890C4743C">
    <w:name w:val="E9D880480FC843EF86FB3D0890C4743C"/>
  </w:style>
  <w:style w:type="paragraph" w:customStyle="1" w:styleId="820953C5179B43AFA98A4A11AE7254D9">
    <w:name w:val="820953C5179B43AFA98A4A11AE7254D9"/>
  </w:style>
  <w:style w:type="paragraph" w:customStyle="1" w:styleId="CBAA87151E854594A8A8517FA1CE506C">
    <w:name w:val="CBAA87151E854594A8A8517FA1CE506C"/>
  </w:style>
  <w:style w:type="paragraph" w:customStyle="1" w:styleId="4060B5DD675A4A96AE489237539CC8C9">
    <w:name w:val="4060B5DD675A4A96AE489237539CC8C9"/>
  </w:style>
  <w:style w:type="paragraph" w:customStyle="1" w:styleId="B6770A2F6CE74785A1B11CE5B8410AD3">
    <w:name w:val="B6770A2F6CE74785A1B11CE5B8410AD3"/>
  </w:style>
  <w:style w:type="paragraph" w:customStyle="1" w:styleId="A142BA22442541E7A3A37A04231BD9AC">
    <w:name w:val="A142BA22442541E7A3A37A04231BD9AC"/>
  </w:style>
  <w:style w:type="paragraph" w:customStyle="1" w:styleId="1859C60154AF4D32B7E0068B419CD138">
    <w:name w:val="1859C60154AF4D32B7E0068B419CD138"/>
  </w:style>
  <w:style w:type="paragraph" w:customStyle="1" w:styleId="F0D8469C34C1447FACA90A9D6491D8FC">
    <w:name w:val="F0D8469C34C1447FACA90A9D6491D8FC"/>
  </w:style>
  <w:style w:type="paragraph" w:customStyle="1" w:styleId="3D9210A236E44B6FBB8D5978D32618FE">
    <w:name w:val="3D9210A236E44B6FBB8D5978D32618FE"/>
  </w:style>
  <w:style w:type="paragraph" w:customStyle="1" w:styleId="E46032F46C7A43249AC5B369C33C3568">
    <w:name w:val="E46032F46C7A43249AC5B369C33C3568"/>
  </w:style>
  <w:style w:type="paragraph" w:customStyle="1" w:styleId="CBF27940BA5F498AA2C4C2FD55CA5DD7">
    <w:name w:val="CBF27940BA5F498AA2C4C2FD55CA5DD7"/>
  </w:style>
  <w:style w:type="paragraph" w:customStyle="1" w:styleId="43901BE64F304316B5D51B8377ACDD3D">
    <w:name w:val="43901BE64F304316B5D51B8377ACDD3D"/>
  </w:style>
  <w:style w:type="paragraph" w:customStyle="1" w:styleId="8F5BC162ADD34CA2891CAE07155AA972">
    <w:name w:val="8F5BC162ADD34CA2891CAE07155AA972"/>
  </w:style>
  <w:style w:type="paragraph" w:customStyle="1" w:styleId="8D8ED77F511C4F369E3FAF5596FE6716">
    <w:name w:val="8D8ED77F511C4F369E3FAF5596FE6716"/>
  </w:style>
  <w:style w:type="paragraph" w:customStyle="1" w:styleId="0D812670203E459595531DFA2FF97CCE">
    <w:name w:val="0D812670203E459595531DFA2FF97CCE"/>
  </w:style>
  <w:style w:type="paragraph" w:customStyle="1" w:styleId="30C33A3A556D40C9A868A14ABB9FFE1A">
    <w:name w:val="30C33A3A556D40C9A868A14ABB9FFE1A"/>
  </w:style>
  <w:style w:type="paragraph" w:customStyle="1" w:styleId="26DF828DA67A4520865DD1D29C218420">
    <w:name w:val="26DF828DA67A4520865DD1D29C218420"/>
  </w:style>
  <w:style w:type="paragraph" w:customStyle="1" w:styleId="C74863DC2259443AB10FA5240A594038">
    <w:name w:val="C74863DC2259443AB10FA5240A594038"/>
  </w:style>
  <w:style w:type="paragraph" w:customStyle="1" w:styleId="0AD7FA5836CE4D0BB535C70070365DDD">
    <w:name w:val="0AD7FA5836CE4D0BB535C70070365DDD"/>
  </w:style>
  <w:style w:type="paragraph" w:customStyle="1" w:styleId="664EC7B96D414F389093152A45E0F1A4">
    <w:name w:val="664EC7B96D414F389093152A45E0F1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Itinerary Templates Word 02</Template>
  <TotalTime>1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JAVED</dc:creator>
  <cp:keywords/>
  <cp:lastModifiedBy>ALI JAVED</cp:lastModifiedBy>
  <cp:revision>1</cp:revision>
  <cp:lastPrinted>2003-07-10T16:26:00Z</cp:lastPrinted>
  <dcterms:created xsi:type="dcterms:W3CDTF">2021-01-14T05:20:00Z</dcterms:created>
  <dcterms:modified xsi:type="dcterms:W3CDTF">2021-01-14T05:21:00Z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  <property fmtid="{D5CDD505-2E9C-101B-9397-08002B2CF9AE}" pid="3" name="ContentTypeId">
    <vt:lpwstr>0x010100AA3F7D94069FF64A86F7DFF56D60E3BE</vt:lpwstr>
  </property>
</Properties>
</file>