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6" w:rsidRPr="007751D2" w:rsidRDefault="00224E55">
      <w:pPr>
        <w:rPr>
          <w:rFonts w:ascii="Abadi MT Std" w:hAnsi="Abadi MT Std"/>
        </w:rPr>
      </w:pPr>
      <w:r w:rsidRPr="007751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6124575</wp:posOffset>
                </wp:positionV>
                <wp:extent cx="2585720" cy="15811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Pr="00CC5E8D" w:rsidRDefault="006A12D0" w:rsidP="00183567">
                            <w:pPr>
                              <w:pStyle w:val="EventDetails"/>
                            </w:pPr>
                            <w:r w:rsidRPr="00CC5E8D">
                              <w:t xml:space="preserve">Say more about your event here. </w:t>
                            </w:r>
                            <w:r w:rsidRPr="00CC5E8D">
                              <w:br/>
                              <w:t xml:space="preserve">You can share information about your organization, the plans you are making for the event, or items attendees should bring. If you do not need to </w:t>
                            </w:r>
                            <w:proofErr w:type="gramStart"/>
                            <w:r w:rsidRPr="00CC5E8D">
                              <w:t xml:space="preserve">provide </w:t>
                            </w:r>
                            <w:r w:rsidR="00CC5E8D">
                              <w:t xml:space="preserve"> </w:t>
                            </w:r>
                            <w:r w:rsidRPr="00CC5E8D">
                              <w:t>more</w:t>
                            </w:r>
                            <w:proofErr w:type="gramEnd"/>
                            <w:r w:rsidRPr="00CC5E8D">
                              <w:t xml:space="preserve"> </w:t>
                            </w:r>
                            <w:r w:rsidR="00CC5E8D">
                              <w:t xml:space="preserve"> </w:t>
                            </w:r>
                            <w:r w:rsidRPr="00CC5E8D">
                              <w:t>information about your event, delete this text.</w:t>
                            </w:r>
                          </w:p>
                          <w:p w:rsidR="006A12D0" w:rsidRPr="00CC5E8D" w:rsidRDefault="006A12D0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0.95pt;margin-top:482.25pt;width:203.6pt;height:1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" filled="f" fillcolor="#1f497d [3215]" stroked="f">
                <v:textbox>
                  <w:txbxContent>
                    <w:p w:rsidR="006A12D0" w:rsidRPr="00CC5E8D" w:rsidRDefault="006A12D0" w:rsidP="00183567">
                      <w:pPr>
                        <w:pStyle w:val="EventDetails"/>
                      </w:pPr>
                      <w:r w:rsidRPr="00CC5E8D">
                        <w:t xml:space="preserve">Say more about your event here. </w:t>
                      </w:r>
                      <w:r w:rsidRPr="00CC5E8D">
                        <w:br/>
                        <w:t xml:space="preserve">You can share information about your organization, the plans you are making for the event, or items attendees should bring. If you do not need to provide </w:t>
                      </w:r>
                      <w:r w:rsidR="00CC5E8D">
                        <w:t xml:space="preserve"> </w:t>
                      </w:r>
                      <w:r w:rsidRPr="00CC5E8D">
                        <w:t xml:space="preserve">more </w:t>
                      </w:r>
                      <w:r w:rsidR="00CC5E8D">
                        <w:t xml:space="preserve"> </w:t>
                      </w:r>
                      <w:r w:rsidRPr="00CC5E8D">
                        <w:t>information about your event, delete this text.</w:t>
                      </w:r>
                    </w:p>
                    <w:p w:rsidR="006A12D0" w:rsidRPr="00CC5E8D" w:rsidRDefault="006A12D0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1B2" w:rsidRPr="007751D2">
        <w:rPr>
          <w:rFonts w:ascii="Abadi MT Std" w:hAnsi="Abadi MT Std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7083425</wp:posOffset>
            </wp:positionV>
            <wp:extent cx="915035" cy="1362075"/>
            <wp:effectExtent l="38100" t="19050" r="18415" b="28575"/>
            <wp:wrapNone/>
            <wp:docPr id="16" name="Picture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7751D2">
        <w:rPr>
          <w:rFonts w:ascii="Abadi MT Std" w:hAnsi="Abadi MT Std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2017212</wp:posOffset>
            </wp:positionH>
            <wp:positionV relativeFrom="paragraph">
              <wp:posOffset>7096255</wp:posOffset>
            </wp:positionV>
            <wp:extent cx="749422" cy="1358640"/>
            <wp:effectExtent l="38100" t="19050" r="12578" b="12960"/>
            <wp:wrapNone/>
            <wp:docPr id="15" name="Picture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2" cy="135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7751D2">
        <w:rPr>
          <w:rFonts w:ascii="Abadi MT Std" w:hAnsi="Abadi MT Std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-181366</wp:posOffset>
            </wp:positionH>
            <wp:positionV relativeFrom="paragraph">
              <wp:posOffset>7083729</wp:posOffset>
            </wp:positionV>
            <wp:extent cx="982049" cy="1360544"/>
            <wp:effectExtent l="19050" t="19050" r="27601" b="11056"/>
            <wp:wrapNone/>
            <wp:docPr id="12" name="Picture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049" cy="1360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1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8220075</wp:posOffset>
                </wp:positionV>
                <wp:extent cx="2444750" cy="361950"/>
                <wp:effectExtent l="2540" t="0" r="63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2"/>
                              <w:placeholder>
                                <w:docPart w:val="F0C5019B5E674E23A1A31D28CB1EB26B"/>
                              </w:placeholder>
                            </w:sdtPr>
                            <w:sdtEndPr/>
                            <w:sdtContent>
                              <w:p w:rsidR="006A12D0" w:rsidRPr="00123646" w:rsidRDefault="00F162D7" w:rsidP="00183567">
                                <w:pPr>
                                  <w:pStyle w:val="AddressInfo"/>
                                </w:pPr>
                                <w:r>
                                  <w:t>[Address informatioN]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.2pt;margin-top:647.25pt;width:19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Zc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" filled="f" stroked="f">
                <v:textbox>
                  <w:txbxContent>
                    <w:sdt>
                      <w:sdtPr>
                        <w:id w:val="-1945831352"/>
                        <w:placeholder>
                          <w:docPart w:val="F0C5019B5E674E23A1A31D28CB1EB26B"/>
                        </w:placeholder>
                      </w:sdtPr>
                      <w:sdtEndPr/>
                      <w:sdtContent>
                        <w:p w:rsidR="006A12D0" w:rsidRPr="00123646" w:rsidRDefault="00F162D7" w:rsidP="00183567">
                          <w:pPr>
                            <w:pStyle w:val="AddressInfo"/>
                          </w:pPr>
                          <w:r>
                            <w:t>[Address informatioN]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751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5457825</wp:posOffset>
                </wp:positionV>
                <wp:extent cx="5556250" cy="5810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4"/>
                              <w:placeholder>
                                <w:docPart w:val="F0C5019B5E674E23A1A31D28CB1EB26B"/>
                              </w:placeholder>
                            </w:sdtPr>
                            <w:sdtEndPr/>
                            <w:sdtContent>
                              <w:p w:rsidR="006A12D0" w:rsidRPr="00B06B78" w:rsidRDefault="00F162D7" w:rsidP="00183567">
                                <w:pPr>
                                  <w:pStyle w:val="Heading1"/>
                                </w:pPr>
                                <w:r>
                                  <w:t>[</w:t>
                                </w:r>
                                <w:r w:rsidR="006A12D0" w:rsidRPr="00B06B78">
                                  <w:t>Your Event Name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6.05pt;margin-top:429.75pt;width:437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lR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HMezKAZTBbY4CYM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" filled="f" stroked="f">
                <v:textbox>
                  <w:txbxContent>
                    <w:sdt>
                      <w:sdtPr>
                        <w:id w:val="-1945831354"/>
                        <w:placeholder>
                          <w:docPart w:val="F0C5019B5E674E23A1A31D28CB1EB26B"/>
                        </w:placeholder>
                      </w:sdtPr>
                      <w:sdtEndPr/>
                      <w:sdtContent>
                        <w:p w:rsidR="006A12D0" w:rsidRPr="00B06B78" w:rsidRDefault="00F162D7" w:rsidP="00183567">
                          <w:pPr>
                            <w:pStyle w:val="Heading1"/>
                          </w:pPr>
                          <w:r>
                            <w:t>[</w:t>
                          </w:r>
                          <w:r w:rsidR="006A12D0" w:rsidRPr="00B06B78">
                            <w:t>Your Event Name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7751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2540" t="1270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3"/>
                              <w:placeholder>
                                <w:docPart w:val="F0C5019B5E674E23A1A31D28CB1EB26B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CC5E8D" w:rsidRDefault="00F162D7" w:rsidP="00061342">
                                <w:pPr>
                                  <w:pStyle w:val="Heading3"/>
                                  <w:rPr>
                                    <w:rFonts w:ascii="Arial" w:hAnsi="Arial"/>
                                    <w:spacing w:val="42"/>
                                  </w:rPr>
                                </w:pPr>
                                <w:r>
                                  <w:t>[</w:t>
                                </w:r>
                                <w:r w:rsidR="006A12D0" w:rsidRPr="00183567">
                                  <w:t>Your Organization’s Name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cz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hK8/Q6xS8HnrwM3s4hza7VHV/L8vvGgm5bKjYsFul5NAwWgG90BbWv7hq&#10;G6JTbUHWwydZQRy6NdIB7WvV2dpBNRCgQ5ueTq2xXEo4jCezaUxijEqwkXA2nzh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" filled="f" stroked="f">
                <v:textbox>
                  <w:txbxContent>
                    <w:sdt>
                      <w:sdtPr>
                        <w:id w:val="-1945831353"/>
                        <w:placeholder>
                          <w:docPart w:val="F0C5019B5E674E23A1A31D28CB1EB26B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CC5E8D" w:rsidRDefault="00F162D7" w:rsidP="00061342">
                          <w:pPr>
                            <w:pStyle w:val="Heading3"/>
                            <w:rPr>
                              <w:rFonts w:ascii="Arial" w:hAnsi="Arial"/>
                              <w:spacing w:val="42"/>
                            </w:rPr>
                          </w:pPr>
                          <w:r>
                            <w:t>[</w:t>
                          </w:r>
                          <w:r w:rsidR="006A12D0" w:rsidRPr="00183567">
                            <w:t>Your Organization’s Name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751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5080" t="6985" r="1270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52BD" id="Rectangle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" fillcolor="#365f91 [2404]" strokecolor="white [3212]"/>
            </w:pict>
          </mc:Fallback>
        </mc:AlternateContent>
      </w:r>
      <w:r w:rsidR="008B61B2" w:rsidRPr="007751D2">
        <w:rPr>
          <w:rFonts w:ascii="Abadi MT Std" w:hAnsi="Abadi MT Std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-56106</wp:posOffset>
            </wp:positionH>
            <wp:positionV relativeFrom="margin">
              <wp:posOffset>-475989</wp:posOffset>
            </wp:positionV>
            <wp:extent cx="669881" cy="613775"/>
            <wp:effectExtent l="19050" t="0" r="0" b="0"/>
            <wp:wrapNone/>
            <wp:docPr id="9" name="Picture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" cy="6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8B61B2" w:rsidRPr="007751D2">
        <w:rPr>
          <w:rFonts w:ascii="Abadi MT Std" w:hAnsi="Abadi MT Std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19050" t="0" r="0" b="0"/>
            <wp:wrapNone/>
            <wp:docPr id="6" name="Picture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7B6506" w:rsidRPr="007751D2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55"/>
    <w:rsid w:val="000103E8"/>
    <w:rsid w:val="000470EB"/>
    <w:rsid w:val="00061342"/>
    <w:rsid w:val="00123646"/>
    <w:rsid w:val="00156265"/>
    <w:rsid w:val="00183567"/>
    <w:rsid w:val="00224E55"/>
    <w:rsid w:val="0023348B"/>
    <w:rsid w:val="00291C2D"/>
    <w:rsid w:val="0030342E"/>
    <w:rsid w:val="003928F2"/>
    <w:rsid w:val="003F3F58"/>
    <w:rsid w:val="00483092"/>
    <w:rsid w:val="00605F51"/>
    <w:rsid w:val="00675C17"/>
    <w:rsid w:val="006900C6"/>
    <w:rsid w:val="006A12D0"/>
    <w:rsid w:val="0071522E"/>
    <w:rsid w:val="00723F40"/>
    <w:rsid w:val="007751D2"/>
    <w:rsid w:val="007911F7"/>
    <w:rsid w:val="007B6506"/>
    <w:rsid w:val="00885854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B04440"/>
    <w:rsid w:val="00B06B78"/>
    <w:rsid w:val="00B75AAB"/>
    <w:rsid w:val="00CA7D18"/>
    <w:rsid w:val="00CC5E8D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D510B-28D6-4FB4-9A3A-088B6148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D7"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7-Sports%20Flyer%20Template\1-template.office.com\Outdoor%20Sport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5019B5E674E23A1A31D28CB1E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3356-ECCC-43DF-B60E-8F899920888D}"/>
      </w:docPartPr>
      <w:docPartBody>
        <w:p w:rsidR="001D5A6A" w:rsidRDefault="006866F0">
          <w:pPr>
            <w:pStyle w:val="F0C5019B5E674E23A1A31D28CB1EB26B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F0"/>
    <w:rsid w:val="001D5A6A"/>
    <w:rsid w:val="00300FA8"/>
    <w:rsid w:val="006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C5019B5E674E23A1A31D28CB1EB26B">
    <w:name w:val="F0C5019B5E674E23A1A31D28CB1EB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Sale event flyer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Sale event flyer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270190</Value>
      <Value>1305732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2009-05-30T21:26:10+00:00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FedEx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242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TP010290557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144722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A960-B251-4010-A1EF-306E4D03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FD07-9260-4509-9367-7781A9B4791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611AAA0-C701-44F6-B2AC-D5D4D8E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Outdoor Sports Event Flyer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Javeria</dc:creator>
  <cp:lastModifiedBy>Javairia Maqsood</cp:lastModifiedBy>
  <cp:revision>2</cp:revision>
  <dcterms:created xsi:type="dcterms:W3CDTF">2020-02-25T19:14:00Z</dcterms:created>
  <dcterms:modified xsi:type="dcterms:W3CDTF">2020-02-25T19:15:00Z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