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PlainTable4"/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1077"/>
        <w:gridCol w:w="509"/>
        <w:gridCol w:w="1277"/>
        <w:gridCol w:w="255"/>
        <w:gridCol w:w="624"/>
        <w:gridCol w:w="397"/>
        <w:gridCol w:w="1020"/>
        <w:gridCol w:w="171"/>
        <w:gridCol w:w="50"/>
        <w:gridCol w:w="1288"/>
        <w:gridCol w:w="250"/>
        <w:gridCol w:w="262"/>
        <w:gridCol w:w="702"/>
        <w:gridCol w:w="1361"/>
        <w:gridCol w:w="15"/>
        <w:gridCol w:w="11"/>
      </w:tblGrid>
      <w:tr w:rsidR="00000000" w:rsidRPr="00F03769" w:rsidTr="00F0376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hRule="exact"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 w:rsidP="00F03769">
            <w:pPr>
              <w:snapToGrid w:val="0"/>
              <w:spacing w:line="240" w:lineRule="exact"/>
              <w:ind w:left="-57"/>
              <w:rPr>
                <w:rFonts w:ascii="Abadi MT Condensed" w:hAnsi="Abadi MT Condensed" w:cs="Arial"/>
              </w:rPr>
            </w:pPr>
          </w:p>
        </w:tc>
        <w:tc>
          <w:tcPr>
            <w:tcW w:w="5104" w:type="dxa"/>
            <w:gridSpan w:val="8"/>
          </w:tcPr>
          <w:p w:rsidR="00000000" w:rsidRPr="00F03769" w:rsidRDefault="00F03769" w:rsidP="00F03769">
            <w:pPr>
              <w:shd w:val="clear" w:color="auto" w:fill="F2F2F2"/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b/>
                <w:sz w:val="24"/>
              </w:rPr>
              <w:t>PAY SLIP</w:t>
            </w:r>
          </w:p>
        </w:tc>
      </w:tr>
      <w:tr w:rsidR="00000000" w:rsidRPr="00F03769" w:rsidTr="00F03769">
        <w:trPr>
          <w:gridAfter w:val="2"/>
          <w:wAfter w:w="26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napToGrid w:val="0"/>
              <w:spacing w:before="120" w:line="240" w:lineRule="exact"/>
              <w:ind w:left="-57"/>
              <w:rPr>
                <w:rFonts w:ascii="Abadi MT Condensed" w:hAnsi="Abadi MT Condensed" w:cs="Arial"/>
              </w:rPr>
            </w:pPr>
          </w:p>
        </w:tc>
        <w:tc>
          <w:tcPr>
            <w:tcW w:w="5104" w:type="dxa"/>
            <w:gridSpan w:val="8"/>
          </w:tcPr>
          <w:p w:rsidR="00000000" w:rsidRPr="00F03769" w:rsidRDefault="00F03769">
            <w:pPr>
              <w:snapToGrid w:val="0"/>
              <w:spacing w:before="1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</w:tr>
      <w:tr w:rsidR="00000000" w:rsidRPr="00F03769" w:rsidTr="00F0376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napToGrid w:val="0"/>
              <w:spacing w:before="80" w:line="240" w:lineRule="exact"/>
              <w:ind w:left="-57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5104" w:type="dxa"/>
            <w:gridSpan w:val="8"/>
          </w:tcPr>
          <w:p w:rsidR="00000000" w:rsidRPr="00F03769" w:rsidRDefault="00F03769">
            <w:pPr>
              <w:snapToGrid w:val="0"/>
              <w:spacing w:before="8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  <w:bookmarkStart w:id="0" w:name="_GoBack"/>
        <w:bookmarkEnd w:id="0"/>
      </w:tr>
      <w:tr w:rsidR="00000000" w:rsidRPr="00F03769" w:rsidTr="00F03769">
        <w:trPr>
          <w:gridAfter w:val="1"/>
          <w:wAfter w:w="11" w:type="dxa"/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napToGrid w:val="0"/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</w:p>
        </w:tc>
        <w:tc>
          <w:tcPr>
            <w:tcW w:w="12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8" w:type="dxa"/>
            <w:gridSpan w:val="6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Month</w:t>
            </w:r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napToGrid w:val="0"/>
              <w:spacing w:before="20" w:line="240" w:lineRule="exact"/>
              <w:ind w:left="-57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tcW w:w="12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8" w:type="dxa"/>
            <w:gridSpan w:val="6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</w:tr>
      <w:tr w:rsidR="00000000" w:rsidRPr="00F03769" w:rsidTr="00F03769">
        <w:trPr>
          <w:gridAfter w:val="1"/>
          <w:wAfter w:w="11" w:type="dxa"/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Name</w:t>
            </w:r>
          </w:p>
        </w:tc>
        <w:tc>
          <w:tcPr>
            <w:tcW w:w="252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Social security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Telephone number</w:t>
            </w:r>
          </w:p>
        </w:tc>
      </w:tr>
      <w:bookmarkStart w:id="1" w:name="Text1"/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  <w:bookmarkEnd w:id="1"/>
          </w:p>
        </w:tc>
        <w:tc>
          <w:tcPr>
            <w:tcW w:w="252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</w:tr>
      <w:tr w:rsidR="00000000" w:rsidRPr="00F03769" w:rsidTr="00F03769">
        <w:trPr>
          <w:gridAfter w:val="1"/>
          <w:wAfter w:w="11" w:type="dxa"/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Address</w:t>
            </w:r>
          </w:p>
        </w:tc>
        <w:tc>
          <w:tcPr>
            <w:tcW w:w="12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Post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8" w:type="dxa"/>
            <w:gridSpan w:val="6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Town</w:t>
            </w:r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2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8" w:type="dxa"/>
            <w:gridSpan w:val="6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</w:tr>
      <w:tr w:rsidR="00000000" w:rsidRPr="00F03769" w:rsidTr="00F03769">
        <w:trPr>
          <w:gridAfter w:val="1"/>
          <w:wAfter w:w="11" w:type="dxa"/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Company</w:t>
            </w:r>
          </w:p>
        </w:tc>
        <w:tc>
          <w:tcPr>
            <w:tcW w:w="252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Employee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Date</w:t>
            </w:r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7"/>
          </w:tcPr>
          <w:p w:rsidR="00000000" w:rsidRPr="00F03769" w:rsidRDefault="00F03769">
            <w:pPr>
              <w:snapToGrid w:val="0"/>
              <w:spacing w:before="20" w:line="240" w:lineRule="exact"/>
              <w:ind w:left="-57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tcW w:w="252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0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</w:tr>
      <w:tr w:rsidR="00000000" w:rsidRPr="00F03769" w:rsidTr="00F03769">
        <w:trPr>
          <w:gridAfter w:val="1"/>
          <w:wAfter w:w="11" w:type="dxa"/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Salary period</w:t>
            </w:r>
          </w:p>
        </w:tc>
        <w:tc>
          <w:tcPr>
            <w:tcW w:w="1276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Tax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Account no.</w:t>
            </w:r>
          </w:p>
        </w:tc>
        <w:tc>
          <w:tcPr>
            <w:tcW w:w="2590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Date of payment</w:t>
            </w:r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tcW w:w="1276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590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</w:tr>
      <w:tr w:rsidR="00000000" w:rsidRPr="00F03769" w:rsidTr="00F03769">
        <w:trPr>
          <w:gridAfter w:val="2"/>
          <w:wAfter w:w="26" w:type="dxa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15"/>
          </w:tcPr>
          <w:p w:rsidR="00000000" w:rsidRPr="00F03769" w:rsidRDefault="00F03769">
            <w:pPr>
              <w:snapToGrid w:val="0"/>
              <w:spacing w:before="80" w:line="240" w:lineRule="exact"/>
              <w:ind w:left="-57"/>
              <w:rPr>
                <w:rFonts w:ascii="Abadi MT Condensed" w:hAnsi="Abadi MT Condensed" w:cs="Arial"/>
                <w:b/>
              </w:rPr>
            </w:pPr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80" w:line="180" w:lineRule="exact"/>
              <w:ind w:left="-57"/>
              <w:jc w:val="center"/>
              <w:rPr>
                <w:rFonts w:ascii="Abadi MT Condensed" w:hAnsi="Abadi MT Condensed" w:cs="Arial"/>
                <w:sz w:val="18"/>
              </w:rPr>
            </w:pPr>
            <w:r w:rsidRPr="00F03769">
              <w:rPr>
                <w:rFonts w:ascii="Abadi MT Condensed" w:hAnsi="Abadi MT Condensed" w:cs="Arial"/>
                <w:sz w:val="18"/>
              </w:rPr>
              <w:t>Wages type</w:t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120" w:line="240" w:lineRule="exact"/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8"/>
              </w:rPr>
            </w:pPr>
            <w:r w:rsidRPr="00F03769">
              <w:rPr>
                <w:rFonts w:ascii="Abadi MT Condensed" w:hAnsi="Abadi MT Condensed" w:cs="Arial"/>
                <w:sz w:val="18"/>
              </w:rPr>
              <w:t>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120" w:line="240" w:lineRule="exact"/>
              <w:ind w:left="-57"/>
              <w:jc w:val="center"/>
              <w:rPr>
                <w:rFonts w:ascii="Abadi MT Condensed" w:hAnsi="Abadi MT Condensed" w:cs="Arial"/>
                <w:sz w:val="18"/>
              </w:rPr>
            </w:pPr>
            <w:r w:rsidRPr="00F03769">
              <w:rPr>
                <w:rFonts w:ascii="Abadi MT Condensed" w:hAnsi="Abadi MT Condensed" w:cs="Arial"/>
                <w:sz w:val="18"/>
              </w:rPr>
              <w:t>Date</w:t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120" w:line="240" w:lineRule="exact"/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8"/>
              </w:rPr>
            </w:pPr>
            <w:r w:rsidRPr="00F03769">
              <w:rPr>
                <w:rFonts w:ascii="Abadi MT Condensed" w:hAnsi="Abadi MT Condensed" w:cs="Arial"/>
                <w:sz w:val="18"/>
              </w:rPr>
              <w:t>Quantity/INFO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120" w:line="240" w:lineRule="exact"/>
              <w:ind w:left="-57"/>
              <w:jc w:val="center"/>
              <w:rPr>
                <w:rFonts w:ascii="Abadi MT Condensed" w:hAnsi="Abadi MT Condensed" w:cs="Arial"/>
                <w:sz w:val="18"/>
              </w:rPr>
            </w:pPr>
            <w:r w:rsidRPr="00F03769">
              <w:rPr>
                <w:rFonts w:ascii="Abadi MT Condensed" w:hAnsi="Abadi MT Condensed" w:cs="Arial"/>
                <w:sz w:val="18"/>
              </w:rPr>
              <w:t>Price/U</w:t>
            </w:r>
            <w:r w:rsidRPr="00F03769">
              <w:rPr>
                <w:rFonts w:ascii="Abadi MT Condensed" w:hAnsi="Abadi MT Condensed" w:cs="Arial"/>
                <w:sz w:val="18"/>
              </w:rPr>
              <w:t>nit</w:t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120" w:line="240" w:lineRule="exact"/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8"/>
              </w:rPr>
              <w:t>Amount</w:t>
            </w:r>
          </w:p>
        </w:tc>
      </w:tr>
      <w:tr w:rsidR="00000000" w:rsidRPr="00F03769" w:rsidTr="00F03769">
        <w:trPr>
          <w:gridAfter w:val="1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2" w:name="Sum_1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2"/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3" w:name="Sum_2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3"/>
          </w:p>
        </w:tc>
      </w:tr>
      <w:tr w:rsidR="00000000" w:rsidRPr="00F03769" w:rsidTr="00F03769">
        <w:trPr>
          <w:gridAfter w:val="1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4" w:name="Sum_3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4"/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5" w:name="Sum_4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5"/>
          </w:p>
        </w:tc>
      </w:tr>
      <w:tr w:rsidR="00000000" w:rsidRPr="00F03769" w:rsidTr="00F03769">
        <w:trPr>
          <w:gridAfter w:val="1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</w:instrText>
            </w:r>
            <w:r w:rsidRPr="00F03769">
              <w:rPr>
                <w:rFonts w:ascii="Abadi MT Condensed" w:hAnsi="Abadi MT Condensed"/>
              </w:rPr>
              <w:instrText xml:space="preserve">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6" w:name="Sum_5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6"/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7" w:name="Sum_6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7"/>
          </w:p>
        </w:tc>
      </w:tr>
      <w:tr w:rsidR="00000000" w:rsidRPr="00F03769" w:rsidTr="00F03769">
        <w:trPr>
          <w:gridAfter w:val="1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8" w:name="Sum_7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8"/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</w:instrText>
            </w:r>
            <w:r w:rsidRPr="00F03769">
              <w:rPr>
                <w:rFonts w:ascii="Abadi MT Condensed" w:hAnsi="Abadi MT Condensed"/>
              </w:rPr>
              <w:instrText xml:space="preserve">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9" w:name="Sum_8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9"/>
          </w:p>
        </w:tc>
      </w:tr>
      <w:tr w:rsidR="00000000" w:rsidRPr="00F03769" w:rsidTr="00F03769">
        <w:trPr>
          <w:gridAfter w:val="1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-249555</wp:posOffset>
                      </wp:positionH>
                      <wp:positionV relativeFrom="paragraph">
                        <wp:posOffset>247650</wp:posOffset>
                      </wp:positionV>
                      <wp:extent cx="144780" cy="2513965"/>
                      <wp:effectExtent l="1270" t="7620" r="635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251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03769">
                                  <w:r>
                                    <w:object w:dxaOrig="171" w:dyaOrig="394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8.25pt;height:197.25pt" o:ole="" filled="t">
                                        <v:fill opacity="0" color2="black"/>
                                        <v:imagedata r:id="rId4" o:title=""/>
                                      </v:shape>
                                      <o:OLEObject Type="Embed" ShapeID="_x0000_i1025" DrawAspect="Content" ObjectID="_1645987278" r:id="rId5"/>
                                    </w:object>
                                  </w:r>
                                </w:p>
                                <w:p w:rsidR="00000000" w:rsidRDefault="00F0376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65pt;margin-top:19.5pt;width:11.4pt;height:19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z2iwIAABw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" stroked="f">
                      <v:fill opacity="0"/>
                      <v:textbox inset="0,0,0,0">
                        <w:txbxContent>
                          <w:p w:rsidR="00000000" w:rsidRDefault="00F03769">
                            <w:r>
                              <w:object w:dxaOrig="171" w:dyaOrig="3941">
                                <v:shape id="_x0000_i1025" type="#_x0000_t75" style="width:8.25pt;height:197.25pt" o:ole="" filled="t">
                                  <v:fill opacity="0" color2="black"/>
                                  <v:imagedata r:id="rId4" o:title=""/>
                                </v:shape>
                                <o:OLEObject Type="Embed" ShapeID="_x0000_i1025" DrawAspect="Content" ObjectID="_1645987278" r:id="rId6"/>
                              </w:object>
                            </w:r>
                          </w:p>
                          <w:p w:rsidR="00000000" w:rsidRDefault="00F0376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  <w:r w:rsidRPr="00F03769">
              <w:rPr>
                <w:rFonts w:ascii="Abadi MT Condensed" w:hAnsi="Abadi MT Condensed"/>
              </w:rPr>
              <w:t>     </w:t>
            </w:r>
            <w:r w:rsidRPr="00F03769">
              <w:rPr>
                <w:rFonts w:ascii="Abadi MT Condensed" w:hAnsi="Abadi MT Condensed"/>
              </w:rPr>
              <w:t/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10" w:name="Sum_9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0"/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</w:instrText>
            </w:r>
            <w:r w:rsidRPr="00F03769">
              <w:rPr>
                <w:rFonts w:ascii="Abadi MT Condensed" w:hAnsi="Abadi MT Condensed"/>
              </w:rPr>
              <w:instrText xml:space="preserve">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11" w:name="Sum_10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1"/>
          </w:p>
        </w:tc>
      </w:tr>
      <w:tr w:rsidR="00000000" w:rsidRPr="00F03769" w:rsidTr="00F03769">
        <w:trPr>
          <w:gridAfter w:val="1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12" w:name="Sum_11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2"/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3742" w:type="dxa"/>
            <w:gridSpan w:val="5"/>
          </w:tcPr>
          <w:p w:rsidR="00000000" w:rsidRPr="00F03769" w:rsidRDefault="00F03769">
            <w:pPr>
              <w:spacing w:before="220" w:line="240" w:lineRule="exact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588" w:type="dxa"/>
            <w:gridSpan w:val="3"/>
          </w:tcPr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  <w:p w:rsidR="00000000" w:rsidRPr="00F03769" w:rsidRDefault="00F03769">
            <w:pPr>
              <w:spacing w:before="220" w:line="24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1376" w:type="dxa"/>
            <w:gridSpan w:val="2"/>
          </w:tcPr>
          <w:p w:rsidR="00000000" w:rsidRPr="00F03769" w:rsidRDefault="00F03769">
            <w:pPr>
              <w:spacing w:before="2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bookmarkStart w:id="13" w:name="Sum_12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3"/>
          </w:p>
        </w:tc>
      </w:tr>
      <w:tr w:rsidR="00000000" w:rsidRPr="00F03769" w:rsidTr="00F03769">
        <w:trPr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2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Paid holiday</w:t>
            </w:r>
          </w:p>
        </w:tc>
        <w:tc>
          <w:tcPr>
            <w:tcW w:w="20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Acc. Gross 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Tax %</w:t>
            </w:r>
          </w:p>
        </w:tc>
        <w:tc>
          <w:tcPr>
            <w:tcW w:w="2021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Tax survey 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Gross income</w:t>
            </w:r>
          </w:p>
        </w:tc>
      </w:tr>
      <w:tr w:rsidR="00000000" w:rsidRPr="00F03769" w:rsidTr="00F0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2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0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021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  <w:lang w:val="en-US"/>
              </w:rPr>
            </w:pPr>
            <w:bookmarkStart w:id="14" w:name="Sum_17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bookmarkStart w:id="15" w:name="Sum_13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5"/>
          </w:p>
        </w:tc>
      </w:tr>
      <w:tr w:rsidR="00000000" w:rsidRPr="00F03769" w:rsidTr="00F03769">
        <w:trPr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2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Unpaid holiday</w:t>
            </w:r>
          </w:p>
        </w:tc>
        <w:tc>
          <w:tcPr>
            <w:tcW w:w="20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Acc. Tax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Tax adjustment</w:t>
            </w:r>
          </w:p>
        </w:tc>
        <w:tc>
          <w:tcPr>
            <w:tcW w:w="2021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Employer’s contribution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Preliminary pay</w:t>
            </w:r>
          </w:p>
        </w:tc>
      </w:tr>
      <w:tr w:rsidR="00000000" w:rsidRPr="00F03769" w:rsidTr="00F0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2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0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021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  <w:lang w:val="en-US"/>
              </w:rPr>
            </w:pPr>
            <w:bookmarkStart w:id="16" w:name="Sum_16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bookmarkStart w:id="17" w:name="Sum_14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0,0</w:t>
            </w:r>
            <w:bookmarkEnd w:id="17"/>
          </w:p>
        </w:tc>
      </w:tr>
      <w:tr w:rsidR="00000000" w:rsidRPr="00F03769" w:rsidTr="00F03769">
        <w:trPr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2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Saved holiday</w:t>
            </w:r>
          </w:p>
        </w:tc>
        <w:tc>
          <w:tcPr>
            <w:tcW w:w="20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Acc. Employee’s contribution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Extras</w:t>
            </w:r>
          </w:p>
        </w:tc>
        <w:tc>
          <w:tcPr>
            <w:tcW w:w="2021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Personal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Net income</w:t>
            </w:r>
          </w:p>
        </w:tc>
      </w:tr>
      <w:tr w:rsidR="00000000" w:rsidRPr="00F03769" w:rsidTr="00F0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2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0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1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021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ourier New"/>
                <w:sz w:val="22"/>
                <w:lang w:val="en-US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jc w:val="right"/>
              <w:rPr>
                <w:rFonts w:ascii="Abadi MT Condensed" w:hAnsi="Abadi MT Condensed"/>
              </w:rPr>
            </w:pPr>
            <w:bookmarkStart w:id="18" w:name="Sum_15"/>
            <w:r w:rsidRPr="00F03769">
              <w:rPr>
                <w:rFonts w:ascii="Abadi MT Condensed" w:hAnsi="Abadi MT Condensed" w:cs="Courier New"/>
                <w:sz w:val="22"/>
                <w:lang w:val="en-US"/>
              </w:rPr>
              <w:t>0</w:t>
            </w:r>
            <w:bookmarkEnd w:id="18"/>
          </w:p>
        </w:tc>
      </w:tr>
      <w:tr w:rsidR="00000000" w:rsidRPr="00F03769" w:rsidTr="00F03769">
        <w:trPr>
          <w:gridAfter w:val="2"/>
          <w:wAfter w:w="26" w:type="dxa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15"/>
          </w:tcPr>
          <w:p w:rsidR="00000000" w:rsidRPr="00F03769" w:rsidRDefault="00F03769">
            <w:pPr>
              <w:snapToGrid w:val="0"/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</w:p>
        </w:tc>
      </w:tr>
      <w:tr w:rsidR="00000000" w:rsidRPr="00F03769" w:rsidTr="00F037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hRule="exact"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gridSpan w:val="3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Hours of work</w:t>
            </w:r>
          </w:p>
        </w:tc>
        <w:tc>
          <w:tcPr>
            <w:tcW w:w="2553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Remaining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gridSpan w:val="4"/>
          </w:tcPr>
          <w:p w:rsidR="00000000" w:rsidRPr="00F03769" w:rsidRDefault="00F03769">
            <w:pPr>
              <w:spacing w:line="180" w:lineRule="exact"/>
              <w:ind w:left="-57"/>
              <w:rPr>
                <w:rFonts w:ascii="Abadi MT Condensed" w:hAnsi="Abadi MT Condensed" w:cs="Arial"/>
                <w:sz w:val="14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 xml:space="preserve"> </w:t>
            </w:r>
            <w:r w:rsidRPr="00F03769">
              <w:rPr>
                <w:rFonts w:ascii="Abadi MT Condensed" w:hAnsi="Abadi MT Condensed" w:cs="Arial"/>
                <w:sz w:val="14"/>
              </w:rPr>
              <w:t>Absence</w:t>
            </w:r>
          </w:p>
        </w:tc>
        <w:tc>
          <w:tcPr>
            <w:tcW w:w="2590" w:type="dxa"/>
            <w:gridSpan w:val="5"/>
          </w:tcPr>
          <w:p w:rsidR="00000000" w:rsidRPr="00F03769" w:rsidRDefault="00F03769">
            <w:pPr>
              <w:spacing w:line="180" w:lineRule="exact"/>
              <w:ind w:lef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Arial"/>
                <w:sz w:val="14"/>
              </w:rPr>
              <w:t>Comp. leave</w:t>
            </w:r>
          </w:p>
        </w:tc>
      </w:tr>
      <w:tr w:rsidR="00000000" w:rsidRPr="00F03769" w:rsidTr="00F03769">
        <w:trPr>
          <w:gridAfter w:val="1"/>
          <w:wAfter w:w="11" w:type="dxa"/>
          <w:trHeight w:hRule="exact"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gridSpan w:val="3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553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9" w:type="dxa"/>
            <w:gridSpan w:val="4"/>
          </w:tcPr>
          <w:p w:rsidR="00000000" w:rsidRPr="00F03769" w:rsidRDefault="00F03769">
            <w:pPr>
              <w:spacing w:before="20" w:line="240" w:lineRule="exact"/>
              <w:ind w:left="-57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t>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  <w:tc>
          <w:tcPr>
            <w:tcW w:w="2590" w:type="dxa"/>
            <w:gridSpan w:val="5"/>
          </w:tcPr>
          <w:p w:rsidR="00000000" w:rsidRPr="00F03769" w:rsidRDefault="00F03769">
            <w:pPr>
              <w:spacing w:before="20" w:line="240" w:lineRule="exac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F03769">
              <w:rPr>
                <w:rFonts w:ascii="Abadi MT Condensed" w:hAnsi="Abadi MT Condensed" w:cs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769">
              <w:rPr>
                <w:rFonts w:ascii="Abadi MT Condensed" w:hAnsi="Abadi MT Condensed"/>
              </w:rPr>
              <w:instrText xml:space="preserve"> FORMTEXT </w:instrText>
            </w:r>
            <w:r w:rsidRPr="00F03769">
              <w:rPr>
                <w:rFonts w:ascii="Abadi MT Condensed" w:hAnsi="Abadi MT Condensed" w:cs="Courier New"/>
                <w:sz w:val="22"/>
              </w:rPr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separate"/>
            </w:r>
            <w:r w:rsidRPr="00F03769">
              <w:rPr>
                <w:rFonts w:ascii="Abadi MT Condensed" w:hAnsi="Abadi MT Condensed" w:cs="Courier New"/>
                <w:sz w:val="22"/>
              </w:rPr>
              <w:t>     </w:t>
            </w:r>
            <w:r w:rsidRPr="00F03769">
              <w:rPr>
                <w:rFonts w:ascii="Abadi MT Condensed" w:hAnsi="Abadi MT Condensed" w:cs="Courier New"/>
                <w:sz w:val="22"/>
              </w:rPr>
              <w:fldChar w:fldCharType="end"/>
            </w:r>
          </w:p>
        </w:tc>
      </w:tr>
    </w:tbl>
    <w:p w:rsidR="00000000" w:rsidRPr="00F03769" w:rsidRDefault="00F03769">
      <w:pPr>
        <w:rPr>
          <w:rFonts w:ascii="Abadi MT Condensed" w:hAnsi="Abadi MT Condensed"/>
        </w:rPr>
      </w:pPr>
    </w:p>
    <w:p w:rsidR="00000000" w:rsidRPr="00F03769" w:rsidRDefault="00F03769">
      <w:pPr>
        <w:rPr>
          <w:rFonts w:ascii="Abadi MT Condensed" w:hAnsi="Abadi MT Condensed"/>
        </w:rPr>
      </w:pPr>
    </w:p>
    <w:p w:rsidR="00000000" w:rsidRPr="00F03769" w:rsidRDefault="00F03769">
      <w:pPr>
        <w:rPr>
          <w:rFonts w:ascii="Abadi MT Condensed" w:hAnsi="Abadi MT Condensed"/>
        </w:rPr>
      </w:pPr>
    </w:p>
    <w:p w:rsidR="00000000" w:rsidRPr="00F03769" w:rsidRDefault="00F03769">
      <w:pPr>
        <w:rPr>
          <w:rFonts w:ascii="Abadi MT Condensed" w:hAnsi="Abadi MT Condensed"/>
        </w:rPr>
      </w:pPr>
    </w:p>
    <w:sectPr w:rsidR="00000000" w:rsidRPr="00F03769">
      <w:pgSz w:w="11906" w:h="16838"/>
      <w:pgMar w:top="964" w:right="624" w:bottom="1134" w:left="107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69"/>
    <w:rsid w:val="00F0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0A57AF-650E-47C0-9413-E1D40CA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PlainTable4">
    <w:name w:val="Plain Table 4"/>
    <w:basedOn w:val="TableNormal"/>
    <w:uiPriority w:val="44"/>
    <w:rsid w:val="00F037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196036:011960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01196036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cp:lastModifiedBy>ALI JAVED</cp:lastModifiedBy>
  <cp:revision>2</cp:revision>
  <cp:lastPrinted>2020-03-17T16:53:00Z</cp:lastPrinted>
  <dcterms:created xsi:type="dcterms:W3CDTF">2020-03-17T16:55:00Z</dcterms:created>
  <dcterms:modified xsi:type="dcterms:W3CDTF">2020-03-17T16:55:00Z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TC011960361033</vt:lpwstr>
  </property>
</Properties>
</file>