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vertAnchor="page" w:horzAnchor="margin" w:tblpXSpec="center" w:tblpY="1306"/>
        <w:tblW w:w="9360" w:type="dxa"/>
        <w:tblLayout w:type="fixed"/>
        <w:tblLook w:val="01E0" w:firstRow="1" w:lastRow="1" w:firstColumn="1" w:lastColumn="1" w:noHBand="0" w:noVBand="0"/>
      </w:tblPr>
      <w:tblGrid>
        <w:gridCol w:w="2088"/>
        <w:gridCol w:w="2430"/>
        <w:gridCol w:w="630"/>
        <w:gridCol w:w="1980"/>
        <w:gridCol w:w="2232"/>
      </w:tblGrid>
      <w:tr w:rsidR="00CE58F6" w:rsidRPr="00CE58F6" w:rsidTr="00B81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  <w:gridSpan w:val="4"/>
          </w:tcPr>
          <w:p w:rsidR="005B7EAB" w:rsidRPr="00CE58F6" w:rsidRDefault="0003525A">
            <w:pPr>
              <w:pStyle w:val="Heading1"/>
              <w:framePr w:hSpace="0" w:wrap="auto" w:vAnchor="margin" w:xAlign="left" w:yAlign="inline"/>
              <w:outlineLvl w:val="0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Receipt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CE58F6" w:rsidRDefault="0003525A" w:rsidP="00180772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No.:</w:t>
            </w:r>
            <w:r w:rsidR="009B346E"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 xml:space="preserve">  </w:t>
            </w:r>
            <w:r w:rsidR="00F864B8"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fldChar w:fldCharType="begin"/>
            </w:r>
            <w:r w:rsidR="00F864B8"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instrText xml:space="preserve"> SEQ [ReceiptNumber] \r 1 \* MERGEFORMAT  \* MERGEFORMAT  \* MERGEFORMAT </w:instrText>
            </w:r>
            <w:r w:rsidR="00F864B8"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fldChar w:fldCharType="separate"/>
            </w:r>
            <w:r w:rsidR="000B7C05" w:rsidRPr="00CE58F6">
              <w:rPr>
                <w:rFonts w:ascii="Abadi MT Std" w:hAnsi="Abadi MT Std"/>
                <w:noProof/>
                <w:color w:val="000000" w:themeColor="text1"/>
                <w:sz w:val="28"/>
                <w:szCs w:val="28"/>
              </w:rPr>
              <w:t>1</w:t>
            </w:r>
            <w:r w:rsidR="00F864B8" w:rsidRPr="00CE58F6">
              <w:rPr>
                <w:rFonts w:ascii="Abadi MT Std" w:hAnsi="Abadi MT Std"/>
                <w:noProof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CE58F6" w:rsidRPr="00CE58F6" w:rsidTr="00B8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gridSpan w:val="2"/>
          </w:tcPr>
          <w:p w:rsidR="005B7EAB" w:rsidRPr="00CE58F6" w:rsidRDefault="0003525A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Paid by:</w:t>
            </w:r>
          </w:p>
          <w:p w:rsidR="005B7EAB" w:rsidRPr="00CE58F6" w:rsidRDefault="005B7EAB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  <w:p w:rsidR="005B7EAB" w:rsidRPr="00CE58F6" w:rsidRDefault="005B7EAB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42" w:type="dxa"/>
            <w:gridSpan w:val="3"/>
          </w:tcPr>
          <w:p w:rsidR="005B7EAB" w:rsidRPr="00CE58F6" w:rsidRDefault="0003525A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Paid to:</w:t>
            </w:r>
          </w:p>
          <w:p w:rsidR="005B7EAB" w:rsidRPr="00CE58F6" w:rsidRDefault="005B7EAB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  <w:p w:rsidR="005B7EAB" w:rsidRPr="00CE58F6" w:rsidRDefault="005B7EAB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</w:tr>
      <w:tr w:rsidR="00CE58F6" w:rsidRPr="00CE58F6" w:rsidTr="00B81DC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  <w:gridSpan w:val="4"/>
          </w:tcPr>
          <w:p w:rsidR="005B7EAB" w:rsidRPr="00CE58F6" w:rsidRDefault="0003525A">
            <w:pPr>
              <w:pStyle w:val="Heading1"/>
              <w:framePr w:hSpace="0" w:wrap="auto" w:vAnchor="margin" w:xAlign="left" w:yAlign="inline"/>
              <w:outlineLvl w:val="0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Description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CE58F6" w:rsidRDefault="0003525A">
            <w:pPr>
              <w:pStyle w:val="Heading1"/>
              <w:framePr w:hSpace="0" w:wrap="auto" w:vAnchor="margin" w:xAlign="left" w:yAlign="inline"/>
              <w:outlineLvl w:val="0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Amount</w:t>
            </w:r>
          </w:p>
        </w:tc>
      </w:tr>
      <w:tr w:rsidR="00CE58F6" w:rsidRPr="00CE58F6" w:rsidTr="00B8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  <w:vMerge w:val="restart"/>
          </w:tcPr>
          <w:p w:rsidR="005B7EAB" w:rsidRPr="00CE58F6" w:rsidRDefault="005B7EAB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B7EAB" w:rsidRPr="00CE58F6" w:rsidRDefault="005B7EAB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CE58F6" w:rsidRDefault="005B7EAB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</w:tr>
      <w:tr w:rsidR="00CE58F6" w:rsidRPr="00CE58F6" w:rsidTr="00B81DC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  <w:vMerge/>
          </w:tcPr>
          <w:p w:rsidR="005B7EAB" w:rsidRPr="00CE58F6" w:rsidRDefault="005B7EAB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B7EAB" w:rsidRPr="00CE58F6" w:rsidRDefault="0003525A">
            <w:pPr>
              <w:pStyle w:val="RightAligned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Subtotal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CE58F6" w:rsidRDefault="005B7EAB">
            <w:pPr>
              <w:jc w:val="right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</w:tr>
      <w:tr w:rsidR="00CE58F6" w:rsidRPr="00CE58F6" w:rsidTr="00B8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  <w:vMerge/>
          </w:tcPr>
          <w:p w:rsidR="005B7EAB" w:rsidRPr="00CE58F6" w:rsidRDefault="005B7EAB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B7EAB" w:rsidRPr="00CE58F6" w:rsidRDefault="0003525A">
            <w:pPr>
              <w:pStyle w:val="RightAligned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discount(s)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CE58F6" w:rsidRDefault="005B7EAB">
            <w:pPr>
              <w:jc w:val="right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</w:tr>
      <w:tr w:rsidR="00CE58F6" w:rsidRPr="00CE58F6" w:rsidTr="00B81DC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  <w:vMerge/>
          </w:tcPr>
          <w:p w:rsidR="005B7EAB" w:rsidRPr="00CE58F6" w:rsidRDefault="005B7EAB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B7EAB" w:rsidRPr="00CE58F6" w:rsidRDefault="0003525A">
            <w:pPr>
              <w:pStyle w:val="RightAligned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Tax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CE58F6" w:rsidRDefault="005B7EAB">
            <w:pPr>
              <w:jc w:val="right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</w:tr>
      <w:tr w:rsidR="00CE58F6" w:rsidRPr="00CE58F6" w:rsidTr="00B8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  <w:vMerge/>
          </w:tcPr>
          <w:p w:rsidR="005B7EAB" w:rsidRPr="00CE58F6" w:rsidRDefault="005B7EAB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B7EAB" w:rsidRPr="00CE58F6" w:rsidRDefault="0003525A">
            <w:pPr>
              <w:pStyle w:val="RightAligned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CE58F6" w:rsidRDefault="005B7EAB">
            <w:pPr>
              <w:jc w:val="right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</w:tr>
      <w:tr w:rsidR="00CE58F6" w:rsidRPr="00CE58F6" w:rsidTr="00B81DC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5B7EAB" w:rsidRPr="00CE58F6" w:rsidRDefault="0003525A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Date: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72" w:type="dxa"/>
            <w:gridSpan w:val="4"/>
          </w:tcPr>
          <w:p w:rsidR="005B7EAB" w:rsidRPr="00CE58F6" w:rsidRDefault="0003525A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Received by:</w:t>
            </w:r>
          </w:p>
        </w:tc>
      </w:tr>
    </w:tbl>
    <w:p w:rsidR="005B7EAB" w:rsidRPr="00CE58F6" w:rsidRDefault="005B7EAB">
      <w:pPr>
        <w:pStyle w:val="Spacer"/>
        <w:rPr>
          <w:rFonts w:ascii="Abadi MT Std" w:hAnsi="Abadi MT Std"/>
          <w:color w:val="000000" w:themeColor="text1"/>
          <w:sz w:val="28"/>
          <w:szCs w:val="28"/>
        </w:rPr>
      </w:pPr>
    </w:p>
    <w:tbl>
      <w:tblPr>
        <w:tblStyle w:val="PlainTable1"/>
        <w:tblW w:w="9360" w:type="dxa"/>
        <w:tblLayout w:type="fixed"/>
        <w:tblLook w:val="01E0" w:firstRow="1" w:lastRow="1" w:firstColumn="1" w:lastColumn="1" w:noHBand="0" w:noVBand="0"/>
      </w:tblPr>
      <w:tblGrid>
        <w:gridCol w:w="2088"/>
        <w:gridCol w:w="2430"/>
        <w:gridCol w:w="630"/>
        <w:gridCol w:w="1980"/>
        <w:gridCol w:w="2232"/>
      </w:tblGrid>
      <w:tr w:rsidR="00CE58F6" w:rsidRPr="00CE58F6" w:rsidTr="00B81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  <w:gridSpan w:val="4"/>
          </w:tcPr>
          <w:p w:rsidR="005B7EAB" w:rsidRPr="00CE58F6" w:rsidRDefault="0003525A">
            <w:pPr>
              <w:pStyle w:val="Heading1"/>
              <w:framePr w:hSpace="0" w:wrap="auto" w:vAnchor="margin" w:xAlign="left" w:yAlign="inline"/>
              <w:outlineLvl w:val="0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Receipt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CE58F6" w:rsidRDefault="0003525A" w:rsidP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No.:</w:t>
            </w:r>
            <w:r w:rsidR="00B96FEF"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 xml:space="preserve">  </w:t>
            </w:r>
            <w:r w:rsidR="00F864B8"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fldChar w:fldCharType="begin"/>
            </w:r>
            <w:r w:rsidR="00F864B8"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instrText xml:space="preserve"> SEQ [ReceiptNumber]\n  \* MERGEFORMAT </w:instrText>
            </w:r>
            <w:r w:rsidR="00F864B8"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fldChar w:fldCharType="separate"/>
            </w:r>
            <w:r w:rsidR="000B7C05" w:rsidRPr="00CE58F6">
              <w:rPr>
                <w:rFonts w:ascii="Abadi MT Std" w:hAnsi="Abadi MT Std"/>
                <w:noProof/>
                <w:color w:val="000000" w:themeColor="text1"/>
                <w:sz w:val="28"/>
                <w:szCs w:val="28"/>
              </w:rPr>
              <w:t>2</w:t>
            </w:r>
            <w:r w:rsidR="00F864B8" w:rsidRPr="00CE58F6">
              <w:rPr>
                <w:rFonts w:ascii="Abadi MT Std" w:hAnsi="Abadi MT Std"/>
                <w:noProof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CE58F6" w:rsidRPr="00CE58F6" w:rsidTr="00B8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gridSpan w:val="2"/>
          </w:tcPr>
          <w:p w:rsidR="005B7EAB" w:rsidRPr="00CE58F6" w:rsidRDefault="0003525A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Paid by:</w:t>
            </w:r>
          </w:p>
          <w:p w:rsidR="005B7EAB" w:rsidRPr="00CE58F6" w:rsidRDefault="005B7EAB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  <w:p w:rsidR="005B7EAB" w:rsidRPr="00CE58F6" w:rsidRDefault="005B7EAB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42" w:type="dxa"/>
            <w:gridSpan w:val="3"/>
          </w:tcPr>
          <w:p w:rsidR="005B7EAB" w:rsidRPr="00CE58F6" w:rsidRDefault="0003525A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Paid to:</w:t>
            </w:r>
          </w:p>
          <w:p w:rsidR="005B7EAB" w:rsidRPr="00CE58F6" w:rsidRDefault="005B7EAB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  <w:p w:rsidR="005B7EAB" w:rsidRPr="00CE58F6" w:rsidRDefault="005B7EAB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</w:tr>
      <w:tr w:rsidR="00CE58F6" w:rsidRPr="00CE58F6" w:rsidTr="00B81DC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  <w:gridSpan w:val="4"/>
          </w:tcPr>
          <w:p w:rsidR="005B7EAB" w:rsidRPr="00CE58F6" w:rsidRDefault="0003525A">
            <w:pPr>
              <w:pStyle w:val="Heading1"/>
              <w:framePr w:hSpace="0" w:wrap="auto" w:vAnchor="margin" w:xAlign="left" w:yAlign="inline"/>
              <w:outlineLvl w:val="0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Description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CE58F6" w:rsidRDefault="0003525A">
            <w:pPr>
              <w:pStyle w:val="Heading1"/>
              <w:framePr w:hSpace="0" w:wrap="auto" w:vAnchor="margin" w:xAlign="left" w:yAlign="inline"/>
              <w:outlineLvl w:val="0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Amount</w:t>
            </w:r>
          </w:p>
        </w:tc>
      </w:tr>
      <w:tr w:rsidR="00CE58F6" w:rsidRPr="00CE58F6" w:rsidTr="00B8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  <w:vMerge w:val="restart"/>
          </w:tcPr>
          <w:p w:rsidR="005B7EAB" w:rsidRPr="00CE58F6" w:rsidRDefault="005B7EAB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B7EAB" w:rsidRPr="00CE58F6" w:rsidRDefault="005B7EAB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CE58F6" w:rsidRDefault="005B7EAB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</w:tr>
      <w:tr w:rsidR="00CE58F6" w:rsidRPr="00CE58F6" w:rsidTr="00B81DC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  <w:vMerge/>
          </w:tcPr>
          <w:p w:rsidR="005B7EAB" w:rsidRPr="00CE58F6" w:rsidRDefault="005B7EAB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B7EAB" w:rsidRPr="00CE58F6" w:rsidRDefault="0003525A">
            <w:pPr>
              <w:pStyle w:val="RightAligned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Subtotal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CE58F6" w:rsidRDefault="005B7EAB">
            <w:pPr>
              <w:jc w:val="right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</w:tr>
      <w:tr w:rsidR="00CE58F6" w:rsidRPr="00CE58F6" w:rsidTr="00B8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  <w:vMerge/>
          </w:tcPr>
          <w:p w:rsidR="005B7EAB" w:rsidRPr="00CE58F6" w:rsidRDefault="005B7EAB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B7EAB" w:rsidRPr="00CE58F6" w:rsidRDefault="0003525A">
            <w:pPr>
              <w:pStyle w:val="RightAligned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discount(s)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CE58F6" w:rsidRDefault="005B7EAB">
            <w:pPr>
              <w:jc w:val="right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</w:tr>
      <w:tr w:rsidR="00CE58F6" w:rsidRPr="00CE58F6" w:rsidTr="00B81DC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  <w:vMerge/>
          </w:tcPr>
          <w:p w:rsidR="005B7EAB" w:rsidRPr="00CE58F6" w:rsidRDefault="005B7EAB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B7EAB" w:rsidRPr="00CE58F6" w:rsidRDefault="0003525A">
            <w:pPr>
              <w:pStyle w:val="RightAligned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Tax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CE58F6" w:rsidRDefault="005B7EAB">
            <w:pPr>
              <w:jc w:val="right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</w:tr>
      <w:tr w:rsidR="00CE58F6" w:rsidRPr="00CE58F6" w:rsidTr="00B8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  <w:vMerge/>
          </w:tcPr>
          <w:p w:rsidR="005B7EAB" w:rsidRPr="00CE58F6" w:rsidRDefault="005B7EAB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B7EAB" w:rsidRPr="00CE58F6" w:rsidRDefault="0003525A">
            <w:pPr>
              <w:pStyle w:val="RightAligned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CE58F6" w:rsidRDefault="005B7EAB">
            <w:pPr>
              <w:jc w:val="right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</w:tr>
      <w:tr w:rsidR="00CE58F6" w:rsidRPr="00CE58F6" w:rsidTr="00B81DC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5B7EAB" w:rsidRPr="00CE58F6" w:rsidRDefault="0003525A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Date: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72" w:type="dxa"/>
            <w:gridSpan w:val="4"/>
          </w:tcPr>
          <w:p w:rsidR="005B7EAB" w:rsidRPr="00CE58F6" w:rsidRDefault="0003525A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Received by:</w:t>
            </w:r>
          </w:p>
        </w:tc>
      </w:tr>
    </w:tbl>
    <w:p w:rsidR="005B7EAB" w:rsidRPr="00CE58F6" w:rsidRDefault="005B7EAB">
      <w:pPr>
        <w:pStyle w:val="Spacer"/>
        <w:rPr>
          <w:rFonts w:ascii="Abadi MT Std" w:hAnsi="Abadi MT Std"/>
          <w:color w:val="000000" w:themeColor="text1"/>
          <w:sz w:val="28"/>
          <w:szCs w:val="28"/>
        </w:rPr>
      </w:pPr>
    </w:p>
    <w:tbl>
      <w:tblPr>
        <w:tblStyle w:val="PlainTable1"/>
        <w:tblW w:w="9360" w:type="dxa"/>
        <w:tblLayout w:type="fixed"/>
        <w:tblLook w:val="01E0" w:firstRow="1" w:lastRow="1" w:firstColumn="1" w:lastColumn="1" w:noHBand="0" w:noVBand="0"/>
      </w:tblPr>
      <w:tblGrid>
        <w:gridCol w:w="2088"/>
        <w:gridCol w:w="2430"/>
        <w:gridCol w:w="630"/>
        <w:gridCol w:w="1980"/>
        <w:gridCol w:w="2232"/>
      </w:tblGrid>
      <w:tr w:rsidR="00CE58F6" w:rsidRPr="00CE58F6" w:rsidTr="00B81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  <w:gridSpan w:val="4"/>
          </w:tcPr>
          <w:p w:rsidR="005B7EAB" w:rsidRPr="00CE58F6" w:rsidRDefault="0003525A">
            <w:pPr>
              <w:pStyle w:val="Heading1"/>
              <w:framePr w:hSpace="0" w:wrap="auto" w:vAnchor="margin" w:xAlign="left" w:yAlign="inline"/>
              <w:outlineLvl w:val="0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Receipt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CE58F6" w:rsidRDefault="0003525A" w:rsidP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No.:</w:t>
            </w:r>
            <w:r w:rsidR="009B346E"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 xml:space="preserve"> </w:t>
            </w:r>
            <w:r w:rsidR="00B96FEF"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 xml:space="preserve"> </w:t>
            </w:r>
            <w:r w:rsidR="00F864B8"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fldChar w:fldCharType="begin"/>
            </w:r>
            <w:r w:rsidR="00F864B8"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instrText xml:space="preserve"> SEQ [ReceiptNumber] \n  \* MERGEFORMAT </w:instrText>
            </w:r>
            <w:r w:rsidR="00F864B8"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fldChar w:fldCharType="separate"/>
            </w:r>
            <w:r w:rsidR="000B7C05" w:rsidRPr="00CE58F6">
              <w:rPr>
                <w:rFonts w:ascii="Abadi MT Std" w:hAnsi="Abadi MT Std"/>
                <w:noProof/>
                <w:color w:val="000000" w:themeColor="text1"/>
                <w:sz w:val="28"/>
                <w:szCs w:val="28"/>
              </w:rPr>
              <w:t>3</w:t>
            </w:r>
            <w:r w:rsidR="00F864B8" w:rsidRPr="00CE58F6">
              <w:rPr>
                <w:rFonts w:ascii="Abadi MT Std" w:hAnsi="Abadi MT Std"/>
                <w:noProof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CE58F6" w:rsidRPr="00CE58F6" w:rsidTr="00B8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gridSpan w:val="2"/>
          </w:tcPr>
          <w:p w:rsidR="005B7EAB" w:rsidRPr="00CE58F6" w:rsidRDefault="0003525A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Paid by:</w:t>
            </w:r>
          </w:p>
          <w:p w:rsidR="005B7EAB" w:rsidRPr="00CE58F6" w:rsidRDefault="005B7EAB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  <w:p w:rsidR="005B7EAB" w:rsidRPr="00CE58F6" w:rsidRDefault="005B7EAB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42" w:type="dxa"/>
            <w:gridSpan w:val="3"/>
          </w:tcPr>
          <w:p w:rsidR="005B7EAB" w:rsidRPr="00CE58F6" w:rsidRDefault="0003525A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Paid to:</w:t>
            </w:r>
          </w:p>
          <w:p w:rsidR="005B7EAB" w:rsidRPr="00CE58F6" w:rsidRDefault="005B7EAB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  <w:p w:rsidR="005B7EAB" w:rsidRPr="00CE58F6" w:rsidRDefault="005B7EAB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</w:tr>
      <w:tr w:rsidR="00CE58F6" w:rsidRPr="00CE58F6" w:rsidTr="00B81DC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  <w:gridSpan w:val="4"/>
          </w:tcPr>
          <w:p w:rsidR="005B7EAB" w:rsidRPr="00CE58F6" w:rsidRDefault="0003525A">
            <w:pPr>
              <w:pStyle w:val="Heading1"/>
              <w:framePr w:hSpace="0" w:wrap="auto" w:vAnchor="margin" w:xAlign="left" w:yAlign="inline"/>
              <w:outlineLvl w:val="0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Description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CE58F6" w:rsidRDefault="0003525A">
            <w:pPr>
              <w:pStyle w:val="Heading1"/>
              <w:framePr w:hSpace="0" w:wrap="auto" w:vAnchor="margin" w:xAlign="left" w:yAlign="inline"/>
              <w:outlineLvl w:val="0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Amount</w:t>
            </w:r>
          </w:p>
        </w:tc>
      </w:tr>
      <w:tr w:rsidR="00CE58F6" w:rsidRPr="00CE58F6" w:rsidTr="00B8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  <w:vMerge w:val="restart"/>
          </w:tcPr>
          <w:p w:rsidR="005B7EAB" w:rsidRPr="00CE58F6" w:rsidRDefault="005B7EAB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B7EAB" w:rsidRPr="00CE58F6" w:rsidRDefault="005B7EAB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CE58F6" w:rsidRDefault="005B7EAB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</w:tr>
      <w:tr w:rsidR="00CE58F6" w:rsidRPr="00CE58F6" w:rsidTr="00B81DC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  <w:vMerge/>
          </w:tcPr>
          <w:p w:rsidR="005B7EAB" w:rsidRPr="00CE58F6" w:rsidRDefault="005B7EAB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B7EAB" w:rsidRPr="00CE58F6" w:rsidRDefault="0003525A">
            <w:pPr>
              <w:pStyle w:val="RightAligned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Subtotal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CE58F6" w:rsidRDefault="005B7EAB">
            <w:pPr>
              <w:jc w:val="right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</w:tr>
      <w:tr w:rsidR="00CE58F6" w:rsidRPr="00CE58F6" w:rsidTr="00B8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  <w:vMerge/>
          </w:tcPr>
          <w:p w:rsidR="005B7EAB" w:rsidRPr="00CE58F6" w:rsidRDefault="005B7EAB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B7EAB" w:rsidRPr="00CE58F6" w:rsidRDefault="0003525A">
            <w:pPr>
              <w:pStyle w:val="RightAligned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discount(s)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CE58F6" w:rsidRDefault="005B7EAB">
            <w:pPr>
              <w:jc w:val="right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</w:tr>
      <w:tr w:rsidR="00CE58F6" w:rsidRPr="00CE58F6" w:rsidTr="00B81DC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  <w:vMerge/>
          </w:tcPr>
          <w:p w:rsidR="005B7EAB" w:rsidRPr="00CE58F6" w:rsidRDefault="005B7EAB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B7EAB" w:rsidRPr="00CE58F6" w:rsidRDefault="0003525A">
            <w:pPr>
              <w:pStyle w:val="RightAligned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Tax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CE58F6" w:rsidRDefault="005B7EAB">
            <w:pPr>
              <w:jc w:val="right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</w:tr>
      <w:tr w:rsidR="00CE58F6" w:rsidRPr="00CE58F6" w:rsidTr="00B8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  <w:vMerge/>
          </w:tcPr>
          <w:p w:rsidR="005B7EAB" w:rsidRPr="00CE58F6" w:rsidRDefault="005B7EAB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B7EAB" w:rsidRPr="00CE58F6" w:rsidRDefault="0003525A">
            <w:pPr>
              <w:pStyle w:val="RightAligned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CE58F6" w:rsidRDefault="005B7EAB">
            <w:pPr>
              <w:jc w:val="right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</w:tr>
      <w:tr w:rsidR="00CE58F6" w:rsidRPr="00CE58F6" w:rsidTr="00B81DC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5B7EAB" w:rsidRPr="00CE58F6" w:rsidRDefault="0003525A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Date: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72" w:type="dxa"/>
            <w:gridSpan w:val="4"/>
          </w:tcPr>
          <w:p w:rsidR="005B7EAB" w:rsidRPr="00CE58F6" w:rsidRDefault="0003525A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Received by:</w:t>
            </w:r>
          </w:p>
        </w:tc>
      </w:tr>
    </w:tbl>
    <w:p w:rsidR="00B96FEF" w:rsidRPr="00CE58F6" w:rsidRDefault="00B96FEF">
      <w:pPr>
        <w:spacing w:after="200" w:line="276" w:lineRule="auto"/>
        <w:rPr>
          <w:rFonts w:ascii="Abadi MT Std" w:hAnsi="Abadi MT Std"/>
          <w:color w:val="000000" w:themeColor="text1"/>
          <w:sz w:val="28"/>
          <w:szCs w:val="28"/>
        </w:rPr>
      </w:pPr>
      <w:r w:rsidRPr="00CE58F6">
        <w:rPr>
          <w:rFonts w:ascii="Abadi MT Std" w:hAnsi="Abadi MT Std"/>
          <w:color w:val="000000" w:themeColor="text1"/>
          <w:sz w:val="28"/>
          <w:szCs w:val="28"/>
        </w:rPr>
        <w:br w:type="page"/>
      </w:r>
    </w:p>
    <w:tbl>
      <w:tblPr>
        <w:tblpPr w:leftFromText="180" w:rightFromText="180" w:vertAnchor="page" w:horzAnchor="margin" w:tblpXSpec="center" w:tblpY="1306"/>
        <w:tblW w:w="9360" w:type="dxa"/>
        <w:jc w:val="center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88"/>
        <w:gridCol w:w="2430"/>
        <w:gridCol w:w="630"/>
        <w:gridCol w:w="1980"/>
        <w:gridCol w:w="2232"/>
      </w:tblGrid>
      <w:tr w:rsidR="00CE58F6" w:rsidRPr="00CE58F6">
        <w:trPr>
          <w:trHeight w:val="317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B96FEF" w:rsidRPr="00CE58F6" w:rsidRDefault="00B96FEF">
            <w:pPr>
              <w:pStyle w:val="Heading1"/>
              <w:framePr w:hSpace="0" w:wrap="auto" w:vAnchor="margin" w:xAlign="left" w:yAlign="inline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lastRenderedPageBreak/>
              <w:t>Receipt</w:t>
            </w:r>
          </w:p>
        </w:tc>
        <w:tc>
          <w:tcPr>
            <w:tcW w:w="2232" w:type="dxa"/>
            <w:shd w:val="clear" w:color="DBE5F1" w:themeColor="accent1" w:themeTint="33" w:fill="DBE5F1" w:themeFill="accent1" w:themeFillTint="33"/>
            <w:vAlign w:val="center"/>
          </w:tcPr>
          <w:p w:rsidR="00B96FEF" w:rsidRPr="00CE58F6" w:rsidRDefault="00B96FEF" w:rsidP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 xml:space="preserve">No.:  </w:t>
            </w:r>
            <w:r w:rsidR="00F864B8"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fldChar w:fldCharType="begin"/>
            </w:r>
            <w:r w:rsidR="00F864B8"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instrText xml:space="preserve"> SEQ [ReceiptNumber] \* MERGEFORMAT </w:instrText>
            </w:r>
            <w:r w:rsidR="00F864B8"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fldChar w:fldCharType="separate"/>
            </w:r>
            <w:r w:rsidR="000B7C05" w:rsidRPr="00CE58F6">
              <w:rPr>
                <w:rFonts w:ascii="Abadi MT Std" w:hAnsi="Abadi MT Std"/>
                <w:noProof/>
                <w:color w:val="000000" w:themeColor="text1"/>
                <w:sz w:val="28"/>
                <w:szCs w:val="28"/>
              </w:rPr>
              <w:t>4</w:t>
            </w:r>
            <w:r w:rsidR="00F864B8" w:rsidRPr="00CE58F6">
              <w:rPr>
                <w:rFonts w:ascii="Abadi MT Std" w:hAnsi="Abadi MT Std"/>
                <w:noProof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CE58F6" w:rsidRPr="00CE58F6">
        <w:trPr>
          <w:trHeight w:val="903"/>
          <w:jc w:val="center"/>
        </w:trPr>
        <w:tc>
          <w:tcPr>
            <w:tcW w:w="4518" w:type="dxa"/>
            <w:gridSpan w:val="2"/>
            <w:vAlign w:val="center"/>
          </w:tcPr>
          <w:p w:rsidR="00B96FEF" w:rsidRPr="00CE58F6" w:rsidRDefault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Paid by:</w:t>
            </w:r>
          </w:p>
          <w:p w:rsidR="00B96FEF" w:rsidRPr="00CE58F6" w:rsidRDefault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  <w:p w:rsidR="00B96FEF" w:rsidRPr="00CE58F6" w:rsidRDefault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tcW w:w="4842" w:type="dxa"/>
            <w:gridSpan w:val="3"/>
            <w:vAlign w:val="center"/>
          </w:tcPr>
          <w:p w:rsidR="00B96FEF" w:rsidRPr="00CE58F6" w:rsidRDefault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Paid to:</w:t>
            </w:r>
          </w:p>
          <w:p w:rsidR="00B96FEF" w:rsidRPr="00CE58F6" w:rsidRDefault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  <w:p w:rsidR="00B96FEF" w:rsidRPr="00CE58F6" w:rsidRDefault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</w:tr>
      <w:tr w:rsidR="00CE58F6" w:rsidRPr="00CE58F6">
        <w:trPr>
          <w:trHeight w:val="345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B96FEF" w:rsidRPr="00CE58F6" w:rsidRDefault="00B96FEF">
            <w:pPr>
              <w:pStyle w:val="Heading1"/>
              <w:framePr w:hSpace="0" w:wrap="auto" w:vAnchor="margin" w:xAlign="left" w:yAlign="inline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Description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B96FEF" w:rsidRPr="00CE58F6" w:rsidRDefault="00B96FEF">
            <w:pPr>
              <w:pStyle w:val="Heading1"/>
              <w:framePr w:hSpace="0" w:wrap="auto" w:vAnchor="margin" w:xAlign="left" w:yAlign="inline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Amount</w:t>
            </w:r>
          </w:p>
        </w:tc>
      </w:tr>
      <w:tr w:rsidR="00CE58F6" w:rsidRPr="00CE58F6">
        <w:trPr>
          <w:trHeight w:val="720"/>
          <w:jc w:val="center"/>
        </w:trPr>
        <w:tc>
          <w:tcPr>
            <w:tcW w:w="5148" w:type="dxa"/>
            <w:gridSpan w:val="3"/>
            <w:vMerge w:val="restart"/>
          </w:tcPr>
          <w:p w:rsidR="00B96FEF" w:rsidRPr="00CE58F6" w:rsidRDefault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96FEF" w:rsidRPr="00CE58F6" w:rsidRDefault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tcW w:w="2232" w:type="dxa"/>
            <w:vAlign w:val="center"/>
          </w:tcPr>
          <w:p w:rsidR="00B96FEF" w:rsidRPr="00CE58F6" w:rsidRDefault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</w:tr>
      <w:tr w:rsidR="00CE58F6" w:rsidRPr="00CE58F6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CE58F6" w:rsidRDefault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96FEF" w:rsidRPr="00CE58F6" w:rsidRDefault="00B96FEF">
            <w:pPr>
              <w:pStyle w:val="RightAligned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Subtotal</w:t>
            </w:r>
          </w:p>
        </w:tc>
        <w:tc>
          <w:tcPr>
            <w:tcW w:w="2232" w:type="dxa"/>
            <w:vAlign w:val="center"/>
          </w:tcPr>
          <w:p w:rsidR="00B96FEF" w:rsidRPr="00CE58F6" w:rsidRDefault="00B96FEF">
            <w:pPr>
              <w:jc w:val="right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</w:tr>
      <w:tr w:rsidR="00CE58F6" w:rsidRPr="00CE58F6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CE58F6" w:rsidRDefault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96FEF" w:rsidRPr="00CE58F6" w:rsidRDefault="00B96FEF">
            <w:pPr>
              <w:pStyle w:val="RightAligned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discount(s)</w:t>
            </w:r>
          </w:p>
        </w:tc>
        <w:tc>
          <w:tcPr>
            <w:tcW w:w="2232" w:type="dxa"/>
            <w:vAlign w:val="center"/>
          </w:tcPr>
          <w:p w:rsidR="00B96FEF" w:rsidRPr="00CE58F6" w:rsidRDefault="00B96FEF">
            <w:pPr>
              <w:jc w:val="right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</w:tr>
      <w:tr w:rsidR="00CE58F6" w:rsidRPr="00CE58F6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CE58F6" w:rsidRDefault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96FEF" w:rsidRPr="00CE58F6" w:rsidRDefault="00B96FEF">
            <w:pPr>
              <w:pStyle w:val="RightAligned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Tax</w:t>
            </w:r>
          </w:p>
        </w:tc>
        <w:tc>
          <w:tcPr>
            <w:tcW w:w="2232" w:type="dxa"/>
            <w:vAlign w:val="center"/>
          </w:tcPr>
          <w:p w:rsidR="00B96FEF" w:rsidRPr="00CE58F6" w:rsidRDefault="00B96FEF">
            <w:pPr>
              <w:jc w:val="right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</w:tr>
      <w:tr w:rsidR="00CE58F6" w:rsidRPr="00CE58F6">
        <w:trPr>
          <w:trHeight w:val="331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CE58F6" w:rsidRDefault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96FEF" w:rsidRPr="00CE58F6" w:rsidRDefault="00B96FEF">
            <w:pPr>
              <w:pStyle w:val="RightAligned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Total</w:t>
            </w:r>
          </w:p>
        </w:tc>
        <w:tc>
          <w:tcPr>
            <w:tcW w:w="2232" w:type="dxa"/>
            <w:vAlign w:val="center"/>
          </w:tcPr>
          <w:p w:rsidR="00B96FEF" w:rsidRPr="00CE58F6" w:rsidRDefault="00B96FEF">
            <w:pPr>
              <w:jc w:val="right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</w:tr>
      <w:tr w:rsidR="00CE58F6" w:rsidRPr="00CE58F6">
        <w:trPr>
          <w:trHeight w:val="342"/>
          <w:jc w:val="center"/>
        </w:trPr>
        <w:tc>
          <w:tcPr>
            <w:tcW w:w="2088" w:type="dxa"/>
            <w:shd w:val="clear" w:color="DBE5F1" w:themeColor="accent1" w:themeTint="33" w:fill="DBE5F1" w:themeFill="accent1" w:themeFillTint="33"/>
            <w:vAlign w:val="center"/>
          </w:tcPr>
          <w:p w:rsidR="00B96FEF" w:rsidRPr="00CE58F6" w:rsidRDefault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Date:</w:t>
            </w:r>
          </w:p>
        </w:tc>
        <w:tc>
          <w:tcPr>
            <w:tcW w:w="7272" w:type="dxa"/>
            <w:gridSpan w:val="4"/>
            <w:shd w:val="clear" w:color="DBE5F1" w:themeColor="accent1" w:themeTint="33" w:fill="DBE5F1" w:themeFill="accent1" w:themeFillTint="33"/>
            <w:vAlign w:val="center"/>
          </w:tcPr>
          <w:p w:rsidR="00B96FEF" w:rsidRPr="00CE58F6" w:rsidRDefault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Received by:</w:t>
            </w:r>
          </w:p>
        </w:tc>
      </w:tr>
    </w:tbl>
    <w:p w:rsidR="00B96FEF" w:rsidRPr="00CE58F6" w:rsidRDefault="00B96FEF">
      <w:pPr>
        <w:pStyle w:val="Spacer"/>
        <w:rPr>
          <w:rFonts w:ascii="Abadi MT Std" w:hAnsi="Abadi MT Std"/>
          <w:color w:val="000000" w:themeColor="text1"/>
          <w:sz w:val="28"/>
          <w:szCs w:val="28"/>
        </w:rPr>
      </w:pPr>
    </w:p>
    <w:tbl>
      <w:tblPr>
        <w:tblW w:w="9360" w:type="dxa"/>
        <w:jc w:val="center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88"/>
        <w:gridCol w:w="2430"/>
        <w:gridCol w:w="630"/>
        <w:gridCol w:w="1980"/>
        <w:gridCol w:w="2232"/>
      </w:tblGrid>
      <w:tr w:rsidR="00CE58F6" w:rsidRPr="00CE58F6">
        <w:trPr>
          <w:trHeight w:val="317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B96FEF" w:rsidRPr="00CE58F6" w:rsidRDefault="00B96FEF">
            <w:pPr>
              <w:pStyle w:val="Heading1"/>
              <w:framePr w:hSpace="0" w:wrap="auto" w:vAnchor="margin" w:xAlign="left" w:yAlign="inline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Receipt</w:t>
            </w:r>
          </w:p>
        </w:tc>
        <w:tc>
          <w:tcPr>
            <w:tcW w:w="2232" w:type="dxa"/>
            <w:shd w:val="clear" w:color="DBE5F1" w:themeColor="accent1" w:themeTint="33" w:fill="DBE5F1" w:themeFill="accent1" w:themeFillTint="33"/>
            <w:vAlign w:val="center"/>
          </w:tcPr>
          <w:p w:rsidR="00B96FEF" w:rsidRPr="00CE58F6" w:rsidRDefault="00B96FEF" w:rsidP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 xml:space="preserve">No.:  </w:t>
            </w:r>
            <w:r w:rsidR="00F864B8"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fldChar w:fldCharType="begin"/>
            </w:r>
            <w:r w:rsidR="00F864B8"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instrText xml:space="preserve"> SEQ [ReceiptNumber]\n  \* MERGEFORMAT </w:instrText>
            </w:r>
            <w:r w:rsidR="00F864B8"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fldChar w:fldCharType="separate"/>
            </w:r>
            <w:r w:rsidR="000B7C05" w:rsidRPr="00CE58F6">
              <w:rPr>
                <w:rFonts w:ascii="Abadi MT Std" w:hAnsi="Abadi MT Std"/>
                <w:noProof/>
                <w:color w:val="000000" w:themeColor="text1"/>
                <w:sz w:val="28"/>
                <w:szCs w:val="28"/>
              </w:rPr>
              <w:t>5</w:t>
            </w:r>
            <w:r w:rsidR="00F864B8" w:rsidRPr="00CE58F6">
              <w:rPr>
                <w:rFonts w:ascii="Abadi MT Std" w:hAnsi="Abadi MT Std"/>
                <w:noProof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CE58F6" w:rsidRPr="00CE58F6">
        <w:trPr>
          <w:trHeight w:val="903"/>
          <w:jc w:val="center"/>
        </w:trPr>
        <w:tc>
          <w:tcPr>
            <w:tcW w:w="4518" w:type="dxa"/>
            <w:gridSpan w:val="2"/>
            <w:vAlign w:val="center"/>
          </w:tcPr>
          <w:p w:rsidR="00B96FEF" w:rsidRPr="00CE58F6" w:rsidRDefault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Paid by:</w:t>
            </w:r>
          </w:p>
          <w:p w:rsidR="00B96FEF" w:rsidRPr="00CE58F6" w:rsidRDefault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  <w:p w:rsidR="00B96FEF" w:rsidRPr="00CE58F6" w:rsidRDefault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tcW w:w="4842" w:type="dxa"/>
            <w:gridSpan w:val="3"/>
            <w:vAlign w:val="center"/>
          </w:tcPr>
          <w:p w:rsidR="00B96FEF" w:rsidRPr="00CE58F6" w:rsidRDefault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Paid to:</w:t>
            </w:r>
          </w:p>
          <w:p w:rsidR="00B96FEF" w:rsidRPr="00CE58F6" w:rsidRDefault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  <w:p w:rsidR="00B96FEF" w:rsidRPr="00CE58F6" w:rsidRDefault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</w:tr>
      <w:tr w:rsidR="00CE58F6" w:rsidRPr="00CE58F6">
        <w:trPr>
          <w:trHeight w:val="345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B96FEF" w:rsidRPr="00CE58F6" w:rsidRDefault="00B96FEF">
            <w:pPr>
              <w:pStyle w:val="Heading1"/>
              <w:framePr w:hSpace="0" w:wrap="auto" w:vAnchor="margin" w:xAlign="left" w:yAlign="inline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Description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B96FEF" w:rsidRPr="00CE58F6" w:rsidRDefault="00B96FEF">
            <w:pPr>
              <w:pStyle w:val="Heading1"/>
              <w:framePr w:hSpace="0" w:wrap="auto" w:vAnchor="margin" w:xAlign="left" w:yAlign="inline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Amount</w:t>
            </w:r>
          </w:p>
        </w:tc>
      </w:tr>
      <w:tr w:rsidR="00CE58F6" w:rsidRPr="00CE58F6">
        <w:trPr>
          <w:trHeight w:val="720"/>
          <w:jc w:val="center"/>
        </w:trPr>
        <w:tc>
          <w:tcPr>
            <w:tcW w:w="5148" w:type="dxa"/>
            <w:gridSpan w:val="3"/>
            <w:vMerge w:val="restart"/>
          </w:tcPr>
          <w:p w:rsidR="00B96FEF" w:rsidRPr="00CE58F6" w:rsidRDefault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96FEF" w:rsidRPr="00CE58F6" w:rsidRDefault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tcW w:w="2232" w:type="dxa"/>
            <w:vAlign w:val="center"/>
          </w:tcPr>
          <w:p w:rsidR="00B96FEF" w:rsidRPr="00CE58F6" w:rsidRDefault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</w:tr>
      <w:tr w:rsidR="00CE58F6" w:rsidRPr="00CE58F6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CE58F6" w:rsidRDefault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96FEF" w:rsidRPr="00CE58F6" w:rsidRDefault="00B96FEF">
            <w:pPr>
              <w:pStyle w:val="RightAligned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Subtotal</w:t>
            </w:r>
          </w:p>
        </w:tc>
        <w:tc>
          <w:tcPr>
            <w:tcW w:w="2232" w:type="dxa"/>
            <w:vAlign w:val="center"/>
          </w:tcPr>
          <w:p w:rsidR="00B96FEF" w:rsidRPr="00CE58F6" w:rsidRDefault="00B96FEF">
            <w:pPr>
              <w:jc w:val="right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</w:tr>
      <w:tr w:rsidR="00CE58F6" w:rsidRPr="00CE58F6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CE58F6" w:rsidRDefault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96FEF" w:rsidRPr="00CE58F6" w:rsidRDefault="00B96FEF">
            <w:pPr>
              <w:pStyle w:val="RightAligned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discount(s)</w:t>
            </w:r>
          </w:p>
        </w:tc>
        <w:tc>
          <w:tcPr>
            <w:tcW w:w="2232" w:type="dxa"/>
            <w:vAlign w:val="center"/>
          </w:tcPr>
          <w:p w:rsidR="00B96FEF" w:rsidRPr="00CE58F6" w:rsidRDefault="00B96FEF">
            <w:pPr>
              <w:jc w:val="right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</w:tr>
      <w:tr w:rsidR="00CE58F6" w:rsidRPr="00CE58F6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CE58F6" w:rsidRDefault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96FEF" w:rsidRPr="00CE58F6" w:rsidRDefault="00B96FEF">
            <w:pPr>
              <w:pStyle w:val="RightAligned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Tax</w:t>
            </w:r>
          </w:p>
        </w:tc>
        <w:tc>
          <w:tcPr>
            <w:tcW w:w="2232" w:type="dxa"/>
            <w:vAlign w:val="center"/>
          </w:tcPr>
          <w:p w:rsidR="00B96FEF" w:rsidRPr="00CE58F6" w:rsidRDefault="00B96FEF">
            <w:pPr>
              <w:jc w:val="right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</w:tr>
      <w:tr w:rsidR="00CE58F6" w:rsidRPr="00CE58F6">
        <w:trPr>
          <w:trHeight w:val="331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CE58F6" w:rsidRDefault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96FEF" w:rsidRPr="00CE58F6" w:rsidRDefault="00B96FEF">
            <w:pPr>
              <w:pStyle w:val="RightAligned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Total</w:t>
            </w:r>
          </w:p>
        </w:tc>
        <w:tc>
          <w:tcPr>
            <w:tcW w:w="2232" w:type="dxa"/>
            <w:vAlign w:val="center"/>
          </w:tcPr>
          <w:p w:rsidR="00B96FEF" w:rsidRPr="00CE58F6" w:rsidRDefault="00B96FEF">
            <w:pPr>
              <w:jc w:val="right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</w:tr>
      <w:tr w:rsidR="00CE58F6" w:rsidRPr="00CE58F6">
        <w:trPr>
          <w:trHeight w:val="342"/>
          <w:jc w:val="center"/>
        </w:trPr>
        <w:tc>
          <w:tcPr>
            <w:tcW w:w="2088" w:type="dxa"/>
            <w:shd w:val="clear" w:color="DBE5F1" w:themeColor="accent1" w:themeTint="33" w:fill="DBE5F1" w:themeFill="accent1" w:themeFillTint="33"/>
            <w:vAlign w:val="center"/>
          </w:tcPr>
          <w:p w:rsidR="00B96FEF" w:rsidRPr="00CE58F6" w:rsidRDefault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Date:</w:t>
            </w:r>
          </w:p>
        </w:tc>
        <w:tc>
          <w:tcPr>
            <w:tcW w:w="7272" w:type="dxa"/>
            <w:gridSpan w:val="4"/>
            <w:shd w:val="clear" w:color="DBE5F1" w:themeColor="accent1" w:themeTint="33" w:fill="DBE5F1" w:themeFill="accent1" w:themeFillTint="33"/>
            <w:vAlign w:val="center"/>
          </w:tcPr>
          <w:p w:rsidR="00B96FEF" w:rsidRPr="00CE58F6" w:rsidRDefault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Received by:</w:t>
            </w:r>
          </w:p>
        </w:tc>
      </w:tr>
    </w:tbl>
    <w:p w:rsidR="00B96FEF" w:rsidRPr="00CE58F6" w:rsidRDefault="00B96FEF">
      <w:pPr>
        <w:pStyle w:val="Spacer"/>
        <w:rPr>
          <w:rFonts w:ascii="Abadi MT Std" w:hAnsi="Abadi MT Std"/>
          <w:color w:val="000000" w:themeColor="text1"/>
          <w:sz w:val="28"/>
          <w:szCs w:val="28"/>
        </w:rPr>
      </w:pPr>
    </w:p>
    <w:tbl>
      <w:tblPr>
        <w:tblW w:w="9360" w:type="dxa"/>
        <w:jc w:val="center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88"/>
        <w:gridCol w:w="2430"/>
        <w:gridCol w:w="630"/>
        <w:gridCol w:w="1980"/>
        <w:gridCol w:w="2232"/>
      </w:tblGrid>
      <w:tr w:rsidR="00CE58F6" w:rsidRPr="00CE58F6">
        <w:trPr>
          <w:trHeight w:val="317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B96FEF" w:rsidRPr="00CE58F6" w:rsidRDefault="00B96FEF">
            <w:pPr>
              <w:pStyle w:val="Heading1"/>
              <w:framePr w:hSpace="0" w:wrap="auto" w:vAnchor="margin" w:xAlign="left" w:yAlign="inline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Receipt</w:t>
            </w:r>
          </w:p>
        </w:tc>
        <w:tc>
          <w:tcPr>
            <w:tcW w:w="2232" w:type="dxa"/>
            <w:shd w:val="clear" w:color="DBE5F1" w:themeColor="accent1" w:themeTint="33" w:fill="DBE5F1" w:themeFill="accent1" w:themeFillTint="33"/>
            <w:vAlign w:val="center"/>
          </w:tcPr>
          <w:p w:rsidR="00B96FEF" w:rsidRPr="00CE58F6" w:rsidRDefault="00B96FEF" w:rsidP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 xml:space="preserve">No.:  </w:t>
            </w:r>
            <w:r w:rsidR="00F864B8"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fldChar w:fldCharType="begin"/>
            </w:r>
            <w:r w:rsidR="00F864B8"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instrText xml:space="preserve"> SEQ [ReceiptNumber] \n  \* MERGEFORMAT </w:instrText>
            </w:r>
            <w:r w:rsidR="00F864B8"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fldChar w:fldCharType="separate"/>
            </w:r>
            <w:r w:rsidR="000B7C05" w:rsidRPr="00CE58F6">
              <w:rPr>
                <w:rFonts w:ascii="Abadi MT Std" w:hAnsi="Abadi MT Std"/>
                <w:noProof/>
                <w:color w:val="000000" w:themeColor="text1"/>
                <w:sz w:val="28"/>
                <w:szCs w:val="28"/>
              </w:rPr>
              <w:t>6</w:t>
            </w:r>
            <w:r w:rsidR="00F864B8" w:rsidRPr="00CE58F6">
              <w:rPr>
                <w:rFonts w:ascii="Abadi MT Std" w:hAnsi="Abadi MT Std"/>
                <w:noProof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CE58F6" w:rsidRPr="00CE58F6">
        <w:trPr>
          <w:trHeight w:val="903"/>
          <w:jc w:val="center"/>
        </w:trPr>
        <w:tc>
          <w:tcPr>
            <w:tcW w:w="4518" w:type="dxa"/>
            <w:gridSpan w:val="2"/>
            <w:vAlign w:val="center"/>
          </w:tcPr>
          <w:p w:rsidR="00B96FEF" w:rsidRPr="00CE58F6" w:rsidRDefault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Paid by:</w:t>
            </w:r>
          </w:p>
          <w:p w:rsidR="00B96FEF" w:rsidRPr="00CE58F6" w:rsidRDefault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  <w:p w:rsidR="00B96FEF" w:rsidRPr="00CE58F6" w:rsidRDefault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tcW w:w="4842" w:type="dxa"/>
            <w:gridSpan w:val="3"/>
            <w:vAlign w:val="center"/>
          </w:tcPr>
          <w:p w:rsidR="00B96FEF" w:rsidRPr="00CE58F6" w:rsidRDefault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Paid to:</w:t>
            </w:r>
          </w:p>
          <w:p w:rsidR="00B96FEF" w:rsidRPr="00CE58F6" w:rsidRDefault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  <w:p w:rsidR="00B96FEF" w:rsidRPr="00CE58F6" w:rsidRDefault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</w:tr>
      <w:tr w:rsidR="00CE58F6" w:rsidRPr="00CE58F6">
        <w:trPr>
          <w:trHeight w:val="345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B96FEF" w:rsidRPr="00CE58F6" w:rsidRDefault="00B96FEF">
            <w:pPr>
              <w:pStyle w:val="Heading1"/>
              <w:framePr w:hSpace="0" w:wrap="auto" w:vAnchor="margin" w:xAlign="left" w:yAlign="inline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Description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B96FEF" w:rsidRPr="00CE58F6" w:rsidRDefault="00B96FEF">
            <w:pPr>
              <w:pStyle w:val="Heading1"/>
              <w:framePr w:hSpace="0" w:wrap="auto" w:vAnchor="margin" w:xAlign="left" w:yAlign="inline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Amount</w:t>
            </w:r>
          </w:p>
        </w:tc>
      </w:tr>
      <w:tr w:rsidR="00CE58F6" w:rsidRPr="00CE58F6">
        <w:trPr>
          <w:trHeight w:val="720"/>
          <w:jc w:val="center"/>
        </w:trPr>
        <w:tc>
          <w:tcPr>
            <w:tcW w:w="5148" w:type="dxa"/>
            <w:gridSpan w:val="3"/>
            <w:vMerge w:val="restart"/>
          </w:tcPr>
          <w:p w:rsidR="00B96FEF" w:rsidRPr="00CE58F6" w:rsidRDefault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96FEF" w:rsidRPr="00CE58F6" w:rsidRDefault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tcW w:w="2232" w:type="dxa"/>
            <w:vAlign w:val="center"/>
          </w:tcPr>
          <w:p w:rsidR="00B96FEF" w:rsidRPr="00CE58F6" w:rsidRDefault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</w:tr>
      <w:tr w:rsidR="00CE58F6" w:rsidRPr="00CE58F6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CE58F6" w:rsidRDefault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96FEF" w:rsidRPr="00CE58F6" w:rsidRDefault="00B96FEF">
            <w:pPr>
              <w:pStyle w:val="RightAligned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Subtotal</w:t>
            </w:r>
          </w:p>
        </w:tc>
        <w:tc>
          <w:tcPr>
            <w:tcW w:w="2232" w:type="dxa"/>
            <w:vAlign w:val="center"/>
          </w:tcPr>
          <w:p w:rsidR="00B96FEF" w:rsidRPr="00CE58F6" w:rsidRDefault="00B96FEF">
            <w:pPr>
              <w:jc w:val="right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</w:tr>
      <w:tr w:rsidR="00CE58F6" w:rsidRPr="00CE58F6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CE58F6" w:rsidRDefault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96FEF" w:rsidRPr="00CE58F6" w:rsidRDefault="00B96FEF">
            <w:pPr>
              <w:pStyle w:val="RightAligned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discount(s)</w:t>
            </w:r>
          </w:p>
        </w:tc>
        <w:tc>
          <w:tcPr>
            <w:tcW w:w="2232" w:type="dxa"/>
            <w:vAlign w:val="center"/>
          </w:tcPr>
          <w:p w:rsidR="00B96FEF" w:rsidRPr="00CE58F6" w:rsidRDefault="00B96FEF">
            <w:pPr>
              <w:jc w:val="right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</w:tr>
      <w:tr w:rsidR="00CE58F6" w:rsidRPr="00CE58F6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CE58F6" w:rsidRDefault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96FEF" w:rsidRPr="00CE58F6" w:rsidRDefault="00B96FEF">
            <w:pPr>
              <w:pStyle w:val="RightAligned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Tax</w:t>
            </w:r>
          </w:p>
        </w:tc>
        <w:tc>
          <w:tcPr>
            <w:tcW w:w="2232" w:type="dxa"/>
            <w:vAlign w:val="center"/>
          </w:tcPr>
          <w:p w:rsidR="00B96FEF" w:rsidRPr="00CE58F6" w:rsidRDefault="00B96FEF">
            <w:pPr>
              <w:jc w:val="right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</w:tr>
      <w:tr w:rsidR="00CE58F6" w:rsidRPr="00CE58F6">
        <w:trPr>
          <w:trHeight w:val="331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CE58F6" w:rsidRDefault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96FEF" w:rsidRPr="00CE58F6" w:rsidRDefault="00B96FEF">
            <w:pPr>
              <w:pStyle w:val="RightAligned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Total</w:t>
            </w:r>
          </w:p>
        </w:tc>
        <w:tc>
          <w:tcPr>
            <w:tcW w:w="2232" w:type="dxa"/>
            <w:vAlign w:val="center"/>
          </w:tcPr>
          <w:p w:rsidR="00B96FEF" w:rsidRPr="00CE58F6" w:rsidRDefault="00B96FEF">
            <w:pPr>
              <w:jc w:val="right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</w:tr>
      <w:tr w:rsidR="00CE58F6" w:rsidRPr="00CE58F6">
        <w:trPr>
          <w:trHeight w:val="342"/>
          <w:jc w:val="center"/>
        </w:trPr>
        <w:tc>
          <w:tcPr>
            <w:tcW w:w="2088" w:type="dxa"/>
            <w:shd w:val="clear" w:color="DBE5F1" w:themeColor="accent1" w:themeTint="33" w:fill="DBE5F1" w:themeFill="accent1" w:themeFillTint="33"/>
            <w:vAlign w:val="center"/>
          </w:tcPr>
          <w:p w:rsidR="00B96FEF" w:rsidRPr="00CE58F6" w:rsidRDefault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Date:</w:t>
            </w:r>
          </w:p>
        </w:tc>
        <w:tc>
          <w:tcPr>
            <w:tcW w:w="7272" w:type="dxa"/>
            <w:gridSpan w:val="4"/>
            <w:shd w:val="clear" w:color="DBE5F1" w:themeColor="accent1" w:themeTint="33" w:fill="DBE5F1" w:themeFill="accent1" w:themeFillTint="33"/>
            <w:vAlign w:val="center"/>
          </w:tcPr>
          <w:p w:rsidR="00B96FEF" w:rsidRPr="00CE58F6" w:rsidRDefault="00B96FEF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E58F6">
              <w:rPr>
                <w:rFonts w:ascii="Abadi MT Std" w:hAnsi="Abadi MT Std"/>
                <w:color w:val="000000" w:themeColor="text1"/>
                <w:sz w:val="28"/>
                <w:szCs w:val="28"/>
              </w:rPr>
              <w:t>Received by:</w:t>
            </w:r>
          </w:p>
        </w:tc>
      </w:tr>
    </w:tbl>
    <w:p w:rsidR="00882F69" w:rsidRPr="00CE58F6" w:rsidRDefault="00882F69">
      <w:pPr>
        <w:spacing w:after="200" w:line="276" w:lineRule="auto"/>
        <w:rPr>
          <w:rFonts w:ascii="Abadi MT Std" w:hAnsi="Abadi MT Std"/>
          <w:color w:val="000000" w:themeColor="text1"/>
          <w:sz w:val="28"/>
          <w:szCs w:val="28"/>
        </w:rPr>
      </w:pPr>
    </w:p>
    <w:sectPr w:rsidR="00882F69" w:rsidRPr="00CE58F6" w:rsidSect="005B7EA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72F" w:rsidRDefault="0064672F" w:rsidP="003D0B79">
      <w:pPr>
        <w:spacing w:line="240" w:lineRule="auto"/>
      </w:pPr>
      <w:r>
        <w:separator/>
      </w:r>
    </w:p>
  </w:endnote>
  <w:endnote w:type="continuationSeparator" w:id="0">
    <w:p w:rsidR="0064672F" w:rsidRDefault="0064672F" w:rsidP="003D0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72F" w:rsidRDefault="0064672F" w:rsidP="003D0B79">
      <w:pPr>
        <w:spacing w:line="240" w:lineRule="auto"/>
      </w:pPr>
      <w:r>
        <w:separator/>
      </w:r>
    </w:p>
  </w:footnote>
  <w:footnote w:type="continuationSeparator" w:id="0">
    <w:p w:rsidR="0064672F" w:rsidRDefault="0064672F" w:rsidP="003D0B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05"/>
    <w:rsid w:val="0003525A"/>
    <w:rsid w:val="000A096F"/>
    <w:rsid w:val="000B7C05"/>
    <w:rsid w:val="00180772"/>
    <w:rsid w:val="00356862"/>
    <w:rsid w:val="003D0B79"/>
    <w:rsid w:val="00584512"/>
    <w:rsid w:val="005B7EAB"/>
    <w:rsid w:val="0064672F"/>
    <w:rsid w:val="0079042F"/>
    <w:rsid w:val="00882F69"/>
    <w:rsid w:val="008E1252"/>
    <w:rsid w:val="009B346E"/>
    <w:rsid w:val="00B81DC8"/>
    <w:rsid w:val="00B904B1"/>
    <w:rsid w:val="00B96FEF"/>
    <w:rsid w:val="00CE58F6"/>
    <w:rsid w:val="00F8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12CEBE-89DE-4DF4-8EFA-8C5C2A07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EAB"/>
    <w:pPr>
      <w:spacing w:after="0" w:line="264" w:lineRule="auto"/>
    </w:pPr>
    <w:rPr>
      <w:rFonts w:eastAsia="Times New Roman" w:cs="Times New Roman"/>
      <w:color w:val="1F497D" w:themeColor="text2"/>
      <w:kern w:val="16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5B7EAB"/>
    <w:pPr>
      <w:framePr w:hSpace="180" w:wrap="around" w:vAnchor="page" w:hAnchor="text" w:xAlign="center" w:y="1939"/>
      <w:outlineLvl w:val="0"/>
    </w:pPr>
    <w:rPr>
      <w:rFonts w:asciiTheme="majorHAnsi" w:hAnsiTheme="majorHAnsi"/>
      <w:b/>
      <w:caps/>
      <w:spacing w:val="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EAB"/>
    <w:rPr>
      <w:rFonts w:asciiTheme="majorHAnsi" w:eastAsia="Times New Roman" w:hAnsiTheme="majorHAnsi" w:cs="Times New Roman"/>
      <w:b/>
      <w:caps/>
      <w:color w:val="1F497D" w:themeColor="text2"/>
      <w:spacing w:val="6"/>
      <w:kern w:val="16"/>
      <w:sz w:val="18"/>
      <w:szCs w:val="16"/>
    </w:rPr>
  </w:style>
  <w:style w:type="paragraph" w:styleId="Date">
    <w:name w:val="Date"/>
    <w:basedOn w:val="Normal"/>
    <w:next w:val="Normal"/>
    <w:link w:val="DateChar"/>
    <w:rsid w:val="005B7EAB"/>
    <w:pPr>
      <w:framePr w:hSpace="180" w:wrap="around" w:vAnchor="page" w:hAnchor="text" w:xAlign="center" w:y="1939"/>
      <w:spacing w:before="320"/>
    </w:pPr>
  </w:style>
  <w:style w:type="character" w:customStyle="1" w:styleId="DateChar">
    <w:name w:val="Date Char"/>
    <w:basedOn w:val="DefaultParagraphFont"/>
    <w:link w:val="Date"/>
    <w:rsid w:val="005B7EAB"/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RightAligned">
    <w:name w:val="Right Aligned"/>
    <w:basedOn w:val="Normal"/>
    <w:rsid w:val="005B7EAB"/>
    <w:pPr>
      <w:jc w:val="right"/>
    </w:pPr>
    <w:rPr>
      <w:caps/>
      <w:sz w:val="16"/>
      <w:szCs w:val="16"/>
    </w:rPr>
  </w:style>
  <w:style w:type="paragraph" w:customStyle="1" w:styleId="Spacer">
    <w:name w:val="Spacer"/>
    <w:basedOn w:val="Normal"/>
    <w:qFormat/>
    <w:rsid w:val="005B7EAB"/>
    <w:rPr>
      <w:sz w:val="2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table" w:styleId="TableGrid">
    <w:name w:val="Table Grid"/>
    <w:basedOn w:val="TableNormal"/>
    <w:uiPriority w:val="59"/>
    <w:rsid w:val="00B8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B81D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rram\Downloads\payment-receip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ceipt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88372-2FEE-4DFA-8188-767D1AEAFA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AE0DAD-501D-4F48-A3CA-45BB8743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payment-receipt-1</Template>
  <TotalTime>43</TotalTime>
  <Pages>4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Receipt with auto-numbering (3 per page)</vt:lpstr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with auto-numbering (3 per page)</dc:title>
  <dc:creator>Khurram Yaseen</dc:creator>
  <cp:lastModifiedBy>Javairia Maqsood</cp:lastModifiedBy>
  <cp:revision>3</cp:revision>
  <dcterms:created xsi:type="dcterms:W3CDTF">2015-07-21T20:36:00Z</dcterms:created>
  <dcterms:modified xsi:type="dcterms:W3CDTF">2019-12-11T19:53:00Z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TC102516419990</vt:lpwstr>
  </property>
</Properties>
</file>