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25" w:rsidRPr="00A34AF2" w:rsidRDefault="00A34AF2">
      <w:pPr>
        <w:rPr>
          <w:rFonts w:ascii="Abadi MT Std" w:hAnsi="Abadi MT Std"/>
          <w:sz w:val="28"/>
          <w:szCs w:val="28"/>
        </w:rPr>
      </w:pPr>
      <w:r w:rsidRPr="00A34AF2">
        <w:rPr>
          <w:rFonts w:ascii="Abadi MT Std" w:hAnsi="Abadi MT Std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4.5pt;margin-top:539.5pt;width:540pt;height:243.4pt;z-index:251662848;mso-position-horizontal-relative:page;mso-position-vertical-relative:page" filled="f" stroked="f">
            <v:stroke opacity="0"/>
            <v:textbox style="mso-next-textbox:#_x0000_s1044">
              <w:txbxContent>
                <w:tbl>
                  <w:tblPr>
                    <w:tblStyle w:val="TableGrid"/>
                    <w:tblW w:w="10728" w:type="dxa"/>
                    <w:tblLayout w:type="fixed"/>
                    <w:tblLook w:val="00BF" w:firstRow="1" w:lastRow="0" w:firstColumn="1" w:lastColumn="0" w:noHBand="0" w:noVBand="0"/>
                  </w:tblPr>
                  <w:tblGrid>
                    <w:gridCol w:w="658"/>
                    <w:gridCol w:w="249"/>
                    <w:gridCol w:w="703"/>
                    <w:gridCol w:w="13"/>
                    <w:gridCol w:w="89"/>
                    <w:gridCol w:w="90"/>
                    <w:gridCol w:w="75"/>
                    <w:gridCol w:w="837"/>
                    <w:gridCol w:w="270"/>
                    <w:gridCol w:w="900"/>
                    <w:gridCol w:w="360"/>
                    <w:gridCol w:w="260"/>
                    <w:gridCol w:w="360"/>
                    <w:gridCol w:w="261"/>
                    <w:gridCol w:w="99"/>
                    <w:gridCol w:w="450"/>
                    <w:gridCol w:w="531"/>
                    <w:gridCol w:w="547"/>
                    <w:gridCol w:w="345"/>
                    <w:gridCol w:w="102"/>
                    <w:gridCol w:w="253"/>
                    <w:gridCol w:w="297"/>
                    <w:gridCol w:w="360"/>
                    <w:gridCol w:w="701"/>
                    <w:gridCol w:w="186"/>
                    <w:gridCol w:w="50"/>
                    <w:gridCol w:w="232"/>
                    <w:gridCol w:w="453"/>
                    <w:gridCol w:w="723"/>
                    <w:gridCol w:w="274"/>
                  </w:tblGrid>
                  <w:tr w:rsidR="00A766AA" w:rsidRPr="00A34AF2" w:rsidTr="00A34AF2">
                    <w:tc>
                      <w:tcPr>
                        <w:tcW w:w="658" w:type="dxa"/>
                        <w:vMerge w:val="restart"/>
                        <w:textDirection w:val="btLr"/>
                      </w:tcPr>
                      <w:p w:rsidR="00A766AA" w:rsidRPr="00A34AF2" w:rsidRDefault="00A766AA" w:rsidP="00967EA3">
                        <w:pPr>
                          <w:ind w:left="113" w:right="113"/>
                          <w:jc w:val="center"/>
                          <w:rPr>
                            <w:rFonts w:ascii="Abadi MT Std" w:hAnsi="Abadi MT Std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00000" w:themeColor="text1"/>
                            <w:sz w:val="28"/>
                            <w:szCs w:val="28"/>
                          </w:rPr>
                          <w:t>PAYMENT RECEIPT</w:t>
                        </w:r>
                      </w:p>
                    </w:tc>
                    <w:tc>
                      <w:tcPr>
                        <w:tcW w:w="249" w:type="dxa"/>
                      </w:tcPr>
                      <w:p w:rsidR="00A766AA" w:rsidRPr="00A34AF2" w:rsidRDefault="00A766AA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805" w:type="dxa"/>
                        <w:gridSpan w:val="3"/>
                        <w:vMerge w:val="restart"/>
                      </w:tcPr>
                      <w:p w:rsidR="00A766AA" w:rsidRPr="00A34AF2" w:rsidRDefault="00A766AA" w:rsidP="005306A3">
                        <w:pPr>
                          <w:jc w:val="center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noProof/>
                            <w:color w:val="062786"/>
                            <w:sz w:val="20"/>
                          </w:rPr>
                          <w:drawing>
                            <wp:inline distT="0" distB="0" distL="0" distR="0">
                              <wp:extent cx="376555" cy="376555"/>
                              <wp:effectExtent l="19050" t="0" r="4445" b="0"/>
                              <wp:docPr id="2" name="Picture 1" descr="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6555" cy="3765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93" w:type="dxa"/>
                        <w:gridSpan w:val="12"/>
                      </w:tcPr>
                      <w:p w:rsidR="00A766AA" w:rsidRPr="00A34AF2" w:rsidRDefault="00A766AA" w:rsidP="005306A3">
                        <w:pPr>
                          <w:rPr>
                            <w:rFonts w:ascii="Abadi MT Std" w:hAnsi="Abadi MT Std"/>
                            <w:b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b/>
                            <w:color w:val="062786"/>
                            <w:sz w:val="20"/>
                          </w:rPr>
                          <w:t>YOUR COMPANY NAME HERE</w:t>
                        </w:r>
                      </w:p>
                    </w:tc>
                    <w:tc>
                      <w:tcPr>
                        <w:tcW w:w="1247" w:type="dxa"/>
                        <w:gridSpan w:val="4"/>
                      </w:tcPr>
                      <w:p w:rsidR="00A766AA" w:rsidRPr="00A34AF2" w:rsidRDefault="00A766AA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3"/>
                      </w:tcPr>
                      <w:p w:rsidR="00A766AA" w:rsidRPr="00A34AF2" w:rsidRDefault="00A766AA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6"/>
                        <w:vMerge w:val="restart"/>
                      </w:tcPr>
                      <w:p w:rsidR="00A766AA" w:rsidRPr="00A34AF2" w:rsidRDefault="00CD096A" w:rsidP="00A766AA">
                        <w:pPr>
                          <w:jc w:val="center"/>
                          <w:rPr>
                            <w:rFonts w:ascii="Abadi MT Std" w:hAnsi="Abadi MT Std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102</w:t>
                        </w:r>
                      </w:p>
                    </w:tc>
                  </w:tr>
                  <w:tr w:rsidR="00A766AA" w:rsidRPr="00A34AF2" w:rsidTr="00A34AF2">
                    <w:tc>
                      <w:tcPr>
                        <w:tcW w:w="658" w:type="dxa"/>
                        <w:vMerge/>
                      </w:tcPr>
                      <w:p w:rsidR="00A766AA" w:rsidRPr="00A34AF2" w:rsidRDefault="00A766AA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A766AA" w:rsidRPr="00A34AF2" w:rsidRDefault="00A766AA" w:rsidP="008540BB">
                        <w:pPr>
                          <w:jc w:val="both"/>
                          <w:rPr>
                            <w:rFonts w:ascii="Abadi MT Std" w:hAnsi="Abadi MT Std"/>
                            <w:color w:val="062786"/>
                            <w:sz w:val="20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805" w:type="dxa"/>
                        <w:gridSpan w:val="3"/>
                        <w:vMerge/>
                      </w:tcPr>
                      <w:p w:rsidR="00A766AA" w:rsidRPr="00A34AF2" w:rsidRDefault="00A766AA" w:rsidP="00C01E16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4493" w:type="dxa"/>
                        <w:gridSpan w:val="12"/>
                      </w:tcPr>
                      <w:p w:rsidR="00A766AA" w:rsidRPr="00A34AF2" w:rsidRDefault="00A766AA" w:rsidP="00333A5D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STREET NAME, TOWN, STATE ZIP CODE</w:t>
                        </w:r>
                      </w:p>
                    </w:tc>
                    <w:tc>
                      <w:tcPr>
                        <w:tcW w:w="2605" w:type="dxa"/>
                        <w:gridSpan w:val="7"/>
                      </w:tcPr>
                      <w:p w:rsidR="00A766AA" w:rsidRPr="00A34AF2" w:rsidRDefault="00A766AA" w:rsidP="00216EC2">
                        <w:pPr>
                          <w:jc w:val="right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6"/>
                        <w:vMerge/>
                      </w:tcPr>
                      <w:p w:rsidR="00A766AA" w:rsidRPr="00A34AF2" w:rsidRDefault="00A766AA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805" w:type="dxa"/>
                        <w:gridSpan w:val="3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4493" w:type="dxa"/>
                        <w:gridSpan w:val="12"/>
                      </w:tcPr>
                      <w:p w:rsidR="00D20254" w:rsidRPr="00A34AF2" w:rsidRDefault="00D20254" w:rsidP="00333A5D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(408) – 555-5555</w:t>
                        </w:r>
                      </w:p>
                    </w:tc>
                    <w:tc>
                      <w:tcPr>
                        <w:tcW w:w="1247" w:type="dxa"/>
                        <w:gridSpan w:val="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3"/>
                      </w:tcPr>
                      <w:p w:rsidR="00D20254" w:rsidRPr="00A34AF2" w:rsidRDefault="00D20254" w:rsidP="00B876BC">
                        <w:pPr>
                          <w:jc w:val="right"/>
                          <w:rPr>
                            <w:rFonts w:ascii="Abadi MT Std" w:hAnsi="Abadi MT Std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1644" w:type="dxa"/>
                        <w:gridSpan w:val="5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rPr>
                      <w:trHeight w:hRule="exact" w:val="216"/>
                    </w:trPr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1807" w:type="dxa"/>
                        <w:gridSpan w:val="6"/>
                      </w:tcPr>
                      <w:p w:rsidR="00D20254" w:rsidRPr="00A34AF2" w:rsidRDefault="00D20254" w:rsidP="00144B29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RECEIVED FROM</w:t>
                        </w:r>
                      </w:p>
                    </w:tc>
                    <w:tc>
                      <w:tcPr>
                        <w:tcW w:w="5035" w:type="dxa"/>
                        <w:gridSpan w:val="1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20254" w:rsidRPr="00A34AF2" w:rsidRDefault="00D20254" w:rsidP="00E32B36">
                        <w:pPr>
                          <w:jc w:val="right"/>
                          <w:rPr>
                            <w:rFonts w:ascii="Abadi MT Std" w:hAnsi="Abadi MT Std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1169" w:type="dxa"/>
                        <w:gridSpan w:val="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056" w:type="dxa"/>
                        <w:gridSpan w:val="7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7017" w:type="dxa"/>
                        <w:gridSpan w:val="20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gridSpan w:val="2"/>
                      </w:tcPr>
                      <w:p w:rsidR="00D20254" w:rsidRPr="00A34AF2" w:rsidRDefault="00D20254" w:rsidP="00F9052F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DOLLARS</w:t>
                        </w: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219" w:type="dxa"/>
                        <w:gridSpan w:val="6"/>
                      </w:tcPr>
                      <w:p w:rsidR="00D20254" w:rsidRPr="00A34AF2" w:rsidRDefault="00D20254" w:rsidP="00C7585B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21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D20254" w:rsidRPr="00A34AF2" w:rsidRDefault="00D20254" w:rsidP="00216EC2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716" w:type="dxa"/>
                        <w:gridSpan w:val="2"/>
                      </w:tcPr>
                      <w:p w:rsidR="00D20254" w:rsidRPr="00A34AF2" w:rsidRDefault="00D20254" w:rsidP="00144B29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FOR</w:t>
                        </w:r>
                      </w:p>
                    </w:tc>
                    <w:tc>
                      <w:tcPr>
                        <w:tcW w:w="8108" w:type="dxa"/>
                        <w:gridSpan w:val="2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056" w:type="dxa"/>
                        <w:gridSpan w:val="7"/>
                      </w:tcPr>
                      <w:p w:rsidR="00D20254" w:rsidRPr="00A34AF2" w:rsidRDefault="00D20254" w:rsidP="00050E45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510" w:type="dxa"/>
                        <w:gridSpan w:val="7"/>
                      </w:tcPr>
                      <w:p w:rsidR="00D20254" w:rsidRPr="00A34AF2" w:rsidRDefault="00D20254" w:rsidP="00050E45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D20254" w:rsidRPr="00A34AF2" w:rsidRDefault="00D20254" w:rsidP="00050E45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4057" w:type="dxa"/>
                        <w:gridSpan w:val="12"/>
                      </w:tcPr>
                      <w:p w:rsidR="00D20254" w:rsidRPr="00A34AF2" w:rsidRDefault="00D20254" w:rsidP="00050E45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gridSpan w:val="2"/>
                      </w:tcPr>
                      <w:p w:rsidR="00D20254" w:rsidRPr="00A34AF2" w:rsidRDefault="00D20254" w:rsidP="00050E45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gridSpan w:val="4"/>
                      </w:tcPr>
                      <w:p w:rsidR="00D20254" w:rsidRPr="00A34AF2" w:rsidRDefault="00D20254" w:rsidP="0062698C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9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D20254" w:rsidRPr="00A34AF2" w:rsidRDefault="00D20254" w:rsidP="00035BFC">
                        <w:pPr>
                          <w:jc w:val="right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4057" w:type="dxa"/>
                        <w:gridSpan w:val="1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D20254" w:rsidRPr="00A34AF2" w:rsidRDefault="00D20254" w:rsidP="00050E45">
                        <w:pPr>
                          <w:spacing w:line="120" w:lineRule="auto"/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D20254" w:rsidRPr="00A34AF2" w:rsidRDefault="00D20254" w:rsidP="00C7585B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077" w:type="dxa"/>
                        <w:gridSpan w:val="7"/>
                      </w:tcPr>
                      <w:p w:rsidR="00D20254" w:rsidRPr="00A34AF2" w:rsidRDefault="00D20254" w:rsidP="004E7BD0">
                        <w:pPr>
                          <w:jc w:val="right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AMOUNT OF ACCOUNT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3"/>
                      </w:tcPr>
                      <w:p w:rsidR="00D20254" w:rsidRPr="00A34AF2" w:rsidRDefault="00D20254" w:rsidP="00CD6E75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CASH</w:t>
                        </w:r>
                      </w:p>
                    </w:tc>
                    <w:tc>
                      <w:tcPr>
                        <w:tcW w:w="447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gridSpan w:val="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077" w:type="dxa"/>
                        <w:gridSpan w:val="7"/>
                      </w:tcPr>
                      <w:p w:rsidR="00D20254" w:rsidRPr="00A34AF2" w:rsidRDefault="00D20254" w:rsidP="004E7BD0">
                        <w:pPr>
                          <w:jc w:val="right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THIS PAYMENT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3"/>
                      </w:tcPr>
                      <w:p w:rsidR="00D20254" w:rsidRPr="00A34AF2" w:rsidRDefault="00D20254" w:rsidP="00CD6E75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CHECK</w:t>
                        </w:r>
                      </w:p>
                    </w:tc>
                    <w:tc>
                      <w:tcPr>
                        <w:tcW w:w="447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5"/>
                      </w:tcPr>
                      <w:p w:rsidR="00D20254" w:rsidRPr="00A34AF2" w:rsidRDefault="00D20254" w:rsidP="00F9052F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CHECK NO.</w:t>
                        </w:r>
                      </w:p>
                    </w:tc>
                    <w:tc>
                      <w:tcPr>
                        <w:tcW w:w="1458" w:type="dxa"/>
                        <w:gridSpan w:val="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077" w:type="dxa"/>
                        <w:gridSpan w:val="7"/>
                      </w:tcPr>
                      <w:p w:rsidR="00D20254" w:rsidRPr="00A34AF2" w:rsidRDefault="00D20254" w:rsidP="004E7BD0">
                        <w:pPr>
                          <w:jc w:val="right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BALANCE DUE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3"/>
                      </w:tcPr>
                      <w:p w:rsidR="00D20254" w:rsidRPr="00A34AF2" w:rsidRDefault="00D20254" w:rsidP="00CD6E75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MONEY ORDER</w:t>
                        </w:r>
                      </w:p>
                    </w:tc>
                    <w:tc>
                      <w:tcPr>
                        <w:tcW w:w="447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5"/>
                      </w:tcPr>
                      <w:p w:rsidR="00D20254" w:rsidRPr="00A34AF2" w:rsidRDefault="00D20254" w:rsidP="00F9052F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MONEY ORDER NO.</w:t>
                        </w:r>
                      </w:p>
                    </w:tc>
                    <w:tc>
                      <w:tcPr>
                        <w:tcW w:w="1458" w:type="dxa"/>
                        <w:gridSpan w:val="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952" w:type="dxa"/>
                        <w:gridSpan w:val="2"/>
                      </w:tcPr>
                      <w:p w:rsidR="00D20254" w:rsidRPr="00A34AF2" w:rsidRDefault="00D20254" w:rsidP="009E6FC2">
                        <w:pPr>
                          <w:jc w:val="right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3515" w:type="dxa"/>
                        <w:gridSpan w:val="11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5"/>
                      </w:tcPr>
                      <w:p w:rsidR="00D20254" w:rsidRPr="00A34AF2" w:rsidRDefault="00D20254" w:rsidP="00127A3D">
                        <w:pPr>
                          <w:jc w:val="right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RECEIVED BY</w:t>
                        </w:r>
                      </w:p>
                    </w:tc>
                    <w:tc>
                      <w:tcPr>
                        <w:tcW w:w="3357" w:type="dxa"/>
                        <w:gridSpan w:val="10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</w:tbl>
                <w:p w:rsidR="00D20254" w:rsidRPr="00A34AF2" w:rsidRDefault="00D20254" w:rsidP="00D20254">
                  <w:pPr>
                    <w:rPr>
                      <w:rFonts w:ascii="Abadi MT Std" w:hAnsi="Abadi MT Std"/>
                      <w:sz w:val="2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A34AF2">
        <w:rPr>
          <w:rFonts w:ascii="Abadi MT Std" w:hAnsi="Abadi MT Std"/>
          <w:noProof/>
          <w:sz w:val="28"/>
          <w:szCs w:val="28"/>
        </w:rPr>
        <w:pict>
          <v:shape id="_x0000_s1043" type="#_x0000_t202" style="position:absolute;margin-left:34.5pt;margin-top:275.25pt;width:540pt;height:243.4pt;z-index:251661824;mso-position-horizontal-relative:page;mso-position-vertical-relative:page" filled="f" stroked="f">
            <v:stroke opacity="0"/>
            <v:textbox style="mso-next-textbox:#_x0000_s1043">
              <w:txbxContent>
                <w:tbl>
                  <w:tblPr>
                    <w:tblStyle w:val="TableGrid"/>
                    <w:tblW w:w="10728" w:type="dxa"/>
                    <w:tblLayout w:type="fixed"/>
                    <w:tblLook w:val="00BF" w:firstRow="1" w:lastRow="0" w:firstColumn="1" w:lastColumn="0" w:noHBand="0" w:noVBand="0"/>
                  </w:tblPr>
                  <w:tblGrid>
                    <w:gridCol w:w="658"/>
                    <w:gridCol w:w="249"/>
                    <w:gridCol w:w="703"/>
                    <w:gridCol w:w="13"/>
                    <w:gridCol w:w="89"/>
                    <w:gridCol w:w="90"/>
                    <w:gridCol w:w="75"/>
                    <w:gridCol w:w="837"/>
                    <w:gridCol w:w="270"/>
                    <w:gridCol w:w="900"/>
                    <w:gridCol w:w="360"/>
                    <w:gridCol w:w="260"/>
                    <w:gridCol w:w="360"/>
                    <w:gridCol w:w="261"/>
                    <w:gridCol w:w="99"/>
                    <w:gridCol w:w="450"/>
                    <w:gridCol w:w="531"/>
                    <w:gridCol w:w="547"/>
                    <w:gridCol w:w="345"/>
                    <w:gridCol w:w="102"/>
                    <w:gridCol w:w="253"/>
                    <w:gridCol w:w="297"/>
                    <w:gridCol w:w="360"/>
                    <w:gridCol w:w="701"/>
                    <w:gridCol w:w="186"/>
                    <w:gridCol w:w="50"/>
                    <w:gridCol w:w="232"/>
                    <w:gridCol w:w="453"/>
                    <w:gridCol w:w="723"/>
                    <w:gridCol w:w="274"/>
                  </w:tblGrid>
                  <w:tr w:rsidR="00A766AA" w:rsidRPr="00A34AF2" w:rsidTr="00A34AF2">
                    <w:tc>
                      <w:tcPr>
                        <w:tcW w:w="658" w:type="dxa"/>
                        <w:vMerge w:val="restart"/>
                        <w:textDirection w:val="btLr"/>
                      </w:tcPr>
                      <w:p w:rsidR="00A766AA" w:rsidRPr="00A34AF2" w:rsidRDefault="00A766AA" w:rsidP="00967EA3">
                        <w:pPr>
                          <w:ind w:left="113" w:right="113"/>
                          <w:jc w:val="center"/>
                          <w:rPr>
                            <w:rFonts w:ascii="Abadi MT Std" w:hAnsi="Abadi MT Std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00000" w:themeColor="text1"/>
                            <w:sz w:val="28"/>
                            <w:szCs w:val="28"/>
                          </w:rPr>
                          <w:t>PAYMENT RECEIPT</w:t>
                        </w:r>
                      </w:p>
                    </w:tc>
                    <w:tc>
                      <w:tcPr>
                        <w:tcW w:w="249" w:type="dxa"/>
                      </w:tcPr>
                      <w:p w:rsidR="00A766AA" w:rsidRPr="00A34AF2" w:rsidRDefault="00A766AA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805" w:type="dxa"/>
                        <w:gridSpan w:val="3"/>
                        <w:vMerge w:val="restart"/>
                      </w:tcPr>
                      <w:p w:rsidR="00A766AA" w:rsidRPr="00A34AF2" w:rsidRDefault="00A766AA" w:rsidP="005306A3">
                        <w:pPr>
                          <w:jc w:val="center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noProof/>
                            <w:color w:val="062786"/>
                            <w:sz w:val="20"/>
                          </w:rPr>
                          <w:drawing>
                            <wp:inline distT="0" distB="0" distL="0" distR="0">
                              <wp:extent cx="376555" cy="376555"/>
                              <wp:effectExtent l="19050" t="0" r="4445" b="0"/>
                              <wp:docPr id="5" name="Picture 1" descr="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6555" cy="3765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93" w:type="dxa"/>
                        <w:gridSpan w:val="12"/>
                      </w:tcPr>
                      <w:p w:rsidR="00A766AA" w:rsidRPr="00A34AF2" w:rsidRDefault="00A766AA" w:rsidP="005306A3">
                        <w:pPr>
                          <w:rPr>
                            <w:rFonts w:ascii="Abadi MT Std" w:hAnsi="Abadi MT Std"/>
                            <w:b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b/>
                            <w:color w:val="062786"/>
                            <w:sz w:val="20"/>
                          </w:rPr>
                          <w:t>YOUR COMPANY NAME HERE</w:t>
                        </w:r>
                      </w:p>
                    </w:tc>
                    <w:tc>
                      <w:tcPr>
                        <w:tcW w:w="1247" w:type="dxa"/>
                        <w:gridSpan w:val="4"/>
                      </w:tcPr>
                      <w:p w:rsidR="00A766AA" w:rsidRPr="00A34AF2" w:rsidRDefault="00A766AA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3"/>
                      </w:tcPr>
                      <w:p w:rsidR="00A766AA" w:rsidRPr="00A34AF2" w:rsidRDefault="00A766AA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6"/>
                        <w:vMerge w:val="restart"/>
                      </w:tcPr>
                      <w:p w:rsidR="00A766AA" w:rsidRPr="00A34AF2" w:rsidRDefault="00A766AA" w:rsidP="00A766AA">
                        <w:pPr>
                          <w:jc w:val="center"/>
                          <w:rPr>
                            <w:rFonts w:ascii="Abadi MT Std" w:hAnsi="Abadi MT Std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101</w:t>
                        </w:r>
                      </w:p>
                    </w:tc>
                  </w:tr>
                  <w:tr w:rsidR="00A766AA" w:rsidRPr="00A34AF2" w:rsidTr="00A34AF2">
                    <w:tc>
                      <w:tcPr>
                        <w:tcW w:w="658" w:type="dxa"/>
                        <w:vMerge/>
                      </w:tcPr>
                      <w:p w:rsidR="00A766AA" w:rsidRPr="00A34AF2" w:rsidRDefault="00A766AA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A766AA" w:rsidRPr="00A34AF2" w:rsidRDefault="00A766AA" w:rsidP="008540BB">
                        <w:pPr>
                          <w:jc w:val="both"/>
                          <w:rPr>
                            <w:rFonts w:ascii="Abadi MT Std" w:hAnsi="Abadi MT Std"/>
                            <w:color w:val="062786"/>
                            <w:sz w:val="20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805" w:type="dxa"/>
                        <w:gridSpan w:val="3"/>
                        <w:vMerge/>
                      </w:tcPr>
                      <w:p w:rsidR="00A766AA" w:rsidRPr="00A34AF2" w:rsidRDefault="00A766AA" w:rsidP="00C01E16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4493" w:type="dxa"/>
                        <w:gridSpan w:val="12"/>
                      </w:tcPr>
                      <w:p w:rsidR="00A766AA" w:rsidRPr="00A34AF2" w:rsidRDefault="00A766AA" w:rsidP="00333A5D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STREET NAME, TOWN, STATE ZIP CODE</w:t>
                        </w:r>
                      </w:p>
                    </w:tc>
                    <w:tc>
                      <w:tcPr>
                        <w:tcW w:w="2605" w:type="dxa"/>
                        <w:gridSpan w:val="7"/>
                      </w:tcPr>
                      <w:p w:rsidR="00A766AA" w:rsidRPr="00A34AF2" w:rsidRDefault="00A766AA" w:rsidP="00216EC2">
                        <w:pPr>
                          <w:jc w:val="right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6"/>
                        <w:vMerge/>
                      </w:tcPr>
                      <w:p w:rsidR="00A766AA" w:rsidRPr="00A34AF2" w:rsidRDefault="00A766AA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805" w:type="dxa"/>
                        <w:gridSpan w:val="3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4493" w:type="dxa"/>
                        <w:gridSpan w:val="12"/>
                      </w:tcPr>
                      <w:p w:rsidR="00D20254" w:rsidRPr="00A34AF2" w:rsidRDefault="00D20254" w:rsidP="00333A5D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(408) – 555-5555</w:t>
                        </w:r>
                      </w:p>
                    </w:tc>
                    <w:tc>
                      <w:tcPr>
                        <w:tcW w:w="1247" w:type="dxa"/>
                        <w:gridSpan w:val="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3"/>
                      </w:tcPr>
                      <w:p w:rsidR="00D20254" w:rsidRPr="00A34AF2" w:rsidRDefault="00D20254" w:rsidP="00B876BC">
                        <w:pPr>
                          <w:jc w:val="right"/>
                          <w:rPr>
                            <w:rFonts w:ascii="Abadi MT Std" w:hAnsi="Abadi MT Std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1644" w:type="dxa"/>
                        <w:gridSpan w:val="5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rPr>
                      <w:trHeight w:hRule="exact" w:val="216"/>
                    </w:trPr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1807" w:type="dxa"/>
                        <w:gridSpan w:val="6"/>
                      </w:tcPr>
                      <w:p w:rsidR="00D20254" w:rsidRPr="00A34AF2" w:rsidRDefault="00D20254" w:rsidP="00144B29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RECEIVED FROM</w:t>
                        </w:r>
                      </w:p>
                    </w:tc>
                    <w:tc>
                      <w:tcPr>
                        <w:tcW w:w="5035" w:type="dxa"/>
                        <w:gridSpan w:val="1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20254" w:rsidRPr="00A34AF2" w:rsidRDefault="00D20254" w:rsidP="00E32B36">
                        <w:pPr>
                          <w:jc w:val="right"/>
                          <w:rPr>
                            <w:rFonts w:ascii="Abadi MT Std" w:hAnsi="Abadi MT Std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1169" w:type="dxa"/>
                        <w:gridSpan w:val="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056" w:type="dxa"/>
                        <w:gridSpan w:val="7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7017" w:type="dxa"/>
                        <w:gridSpan w:val="20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gridSpan w:val="2"/>
                      </w:tcPr>
                      <w:p w:rsidR="00D20254" w:rsidRPr="00A34AF2" w:rsidRDefault="00D20254" w:rsidP="00F9052F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DOLLARS</w:t>
                        </w: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219" w:type="dxa"/>
                        <w:gridSpan w:val="6"/>
                      </w:tcPr>
                      <w:p w:rsidR="00D20254" w:rsidRPr="00A34AF2" w:rsidRDefault="00D20254" w:rsidP="00C7585B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21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D20254" w:rsidRPr="00A34AF2" w:rsidRDefault="00D20254" w:rsidP="00216EC2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716" w:type="dxa"/>
                        <w:gridSpan w:val="2"/>
                      </w:tcPr>
                      <w:p w:rsidR="00D20254" w:rsidRPr="00A34AF2" w:rsidRDefault="00D20254" w:rsidP="00144B29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FOR</w:t>
                        </w:r>
                      </w:p>
                    </w:tc>
                    <w:tc>
                      <w:tcPr>
                        <w:tcW w:w="8108" w:type="dxa"/>
                        <w:gridSpan w:val="2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056" w:type="dxa"/>
                        <w:gridSpan w:val="7"/>
                      </w:tcPr>
                      <w:p w:rsidR="00D20254" w:rsidRPr="00A34AF2" w:rsidRDefault="00D20254" w:rsidP="00050E45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510" w:type="dxa"/>
                        <w:gridSpan w:val="7"/>
                      </w:tcPr>
                      <w:p w:rsidR="00D20254" w:rsidRPr="00A34AF2" w:rsidRDefault="00D20254" w:rsidP="00050E45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D20254" w:rsidRPr="00A34AF2" w:rsidRDefault="00D20254" w:rsidP="00050E45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4057" w:type="dxa"/>
                        <w:gridSpan w:val="12"/>
                      </w:tcPr>
                      <w:p w:rsidR="00D20254" w:rsidRPr="00A34AF2" w:rsidRDefault="00D20254" w:rsidP="00050E45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gridSpan w:val="2"/>
                      </w:tcPr>
                      <w:p w:rsidR="00D20254" w:rsidRPr="00A34AF2" w:rsidRDefault="00D20254" w:rsidP="00050E45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gridSpan w:val="4"/>
                      </w:tcPr>
                      <w:p w:rsidR="00D20254" w:rsidRPr="00A34AF2" w:rsidRDefault="00D20254" w:rsidP="0062698C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9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D20254" w:rsidRPr="00A34AF2" w:rsidRDefault="00D20254" w:rsidP="00035BFC">
                        <w:pPr>
                          <w:jc w:val="right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4057" w:type="dxa"/>
                        <w:gridSpan w:val="1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D20254" w:rsidRPr="00A34AF2" w:rsidRDefault="00D20254" w:rsidP="00050E45">
                        <w:pPr>
                          <w:spacing w:line="120" w:lineRule="auto"/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D20254" w:rsidRPr="00A34AF2" w:rsidRDefault="00D20254" w:rsidP="00C7585B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077" w:type="dxa"/>
                        <w:gridSpan w:val="7"/>
                      </w:tcPr>
                      <w:p w:rsidR="00D20254" w:rsidRPr="00A34AF2" w:rsidRDefault="00D20254" w:rsidP="004E7BD0">
                        <w:pPr>
                          <w:jc w:val="right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AMOUNT OF ACCOUNT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3"/>
                      </w:tcPr>
                      <w:p w:rsidR="00D20254" w:rsidRPr="00A34AF2" w:rsidRDefault="00D20254" w:rsidP="00CD6E75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CASH</w:t>
                        </w:r>
                      </w:p>
                    </w:tc>
                    <w:tc>
                      <w:tcPr>
                        <w:tcW w:w="447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gridSpan w:val="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077" w:type="dxa"/>
                        <w:gridSpan w:val="7"/>
                      </w:tcPr>
                      <w:p w:rsidR="00D20254" w:rsidRPr="00A34AF2" w:rsidRDefault="00D20254" w:rsidP="004E7BD0">
                        <w:pPr>
                          <w:jc w:val="right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THIS PAYMENT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3"/>
                      </w:tcPr>
                      <w:p w:rsidR="00D20254" w:rsidRPr="00A34AF2" w:rsidRDefault="00D20254" w:rsidP="00CD6E75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CHECK</w:t>
                        </w:r>
                      </w:p>
                    </w:tc>
                    <w:tc>
                      <w:tcPr>
                        <w:tcW w:w="447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5"/>
                      </w:tcPr>
                      <w:p w:rsidR="00D20254" w:rsidRPr="00A34AF2" w:rsidRDefault="00D20254" w:rsidP="00F9052F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CHECK NO.</w:t>
                        </w:r>
                      </w:p>
                    </w:tc>
                    <w:tc>
                      <w:tcPr>
                        <w:tcW w:w="1458" w:type="dxa"/>
                        <w:gridSpan w:val="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077" w:type="dxa"/>
                        <w:gridSpan w:val="7"/>
                      </w:tcPr>
                      <w:p w:rsidR="00D20254" w:rsidRPr="00A34AF2" w:rsidRDefault="00D20254" w:rsidP="004E7BD0">
                        <w:pPr>
                          <w:jc w:val="right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BALANCE DUE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3"/>
                      </w:tcPr>
                      <w:p w:rsidR="00D20254" w:rsidRPr="00A34AF2" w:rsidRDefault="00D20254" w:rsidP="00CD6E75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MONEY ORDER</w:t>
                        </w:r>
                      </w:p>
                    </w:tc>
                    <w:tc>
                      <w:tcPr>
                        <w:tcW w:w="447" w:type="dxa"/>
                        <w:gridSpan w:val="2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5"/>
                      </w:tcPr>
                      <w:p w:rsidR="00D20254" w:rsidRPr="00A34AF2" w:rsidRDefault="00D20254" w:rsidP="00F9052F">
                        <w:pPr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MONEY ORDER NO.</w:t>
                        </w:r>
                      </w:p>
                    </w:tc>
                    <w:tc>
                      <w:tcPr>
                        <w:tcW w:w="1458" w:type="dxa"/>
                        <w:gridSpan w:val="4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952" w:type="dxa"/>
                        <w:gridSpan w:val="2"/>
                      </w:tcPr>
                      <w:p w:rsidR="00D20254" w:rsidRPr="00A34AF2" w:rsidRDefault="00D20254" w:rsidP="009E6FC2">
                        <w:pPr>
                          <w:jc w:val="right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3515" w:type="dxa"/>
                        <w:gridSpan w:val="11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5"/>
                      </w:tcPr>
                      <w:p w:rsidR="00D20254" w:rsidRPr="00A34AF2" w:rsidRDefault="00D20254" w:rsidP="00127A3D">
                        <w:pPr>
                          <w:jc w:val="right"/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/>
                            <w:color w:val="062786"/>
                            <w:sz w:val="20"/>
                          </w:rPr>
                          <w:t>RECEIVED BY</w:t>
                        </w:r>
                      </w:p>
                    </w:tc>
                    <w:tc>
                      <w:tcPr>
                        <w:tcW w:w="3357" w:type="dxa"/>
                        <w:gridSpan w:val="10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  <w:tr w:rsidR="00D20254" w:rsidRPr="00A34AF2" w:rsidTr="00A34AF2">
                    <w:tc>
                      <w:tcPr>
                        <w:tcW w:w="658" w:type="dxa"/>
                        <w:vMerge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D20254" w:rsidRPr="00A34AF2" w:rsidRDefault="00D20254">
                        <w:pPr>
                          <w:rPr>
                            <w:rFonts w:ascii="Abadi MT Std" w:hAnsi="Abadi MT Std"/>
                            <w:sz w:val="20"/>
                          </w:rPr>
                        </w:pPr>
                      </w:p>
                    </w:tc>
                  </w:tr>
                </w:tbl>
                <w:p w:rsidR="00D20254" w:rsidRPr="00A34AF2" w:rsidRDefault="00D20254" w:rsidP="00D20254">
                  <w:pPr>
                    <w:rPr>
                      <w:rFonts w:ascii="Abadi MT Std" w:hAnsi="Abadi MT Std"/>
                      <w:sz w:val="2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A34AF2">
        <w:rPr>
          <w:rFonts w:ascii="Abadi MT Std" w:hAnsi="Abadi MT Std"/>
          <w:noProof/>
          <w:sz w:val="28"/>
          <w:szCs w:val="28"/>
        </w:rPr>
        <w:pict>
          <v:shape id="_x0000_s1040" type="#_x0000_t202" style="position:absolute;margin-left:36pt;margin-top:11.8pt;width:540pt;height:243.4pt;z-index:251660800;mso-position-horizontal-relative:page;mso-position-vertical-relative:page" filled="f" stroked="f">
            <v:stroke opacity="0"/>
            <v:textbox style="mso-next-textbox:#_x0000_s1040">
              <w:txbxContent>
                <w:tbl>
                  <w:tblPr>
                    <w:tblStyle w:val="TableGrid"/>
                    <w:tblW w:w="10728" w:type="dxa"/>
                    <w:tblLayout w:type="fixed"/>
                    <w:tblLook w:val="00BF" w:firstRow="1" w:lastRow="0" w:firstColumn="1" w:lastColumn="0" w:noHBand="0" w:noVBand="0"/>
                  </w:tblPr>
                  <w:tblGrid>
                    <w:gridCol w:w="658"/>
                    <w:gridCol w:w="249"/>
                    <w:gridCol w:w="703"/>
                    <w:gridCol w:w="13"/>
                    <w:gridCol w:w="89"/>
                    <w:gridCol w:w="90"/>
                    <w:gridCol w:w="75"/>
                    <w:gridCol w:w="837"/>
                    <w:gridCol w:w="270"/>
                    <w:gridCol w:w="900"/>
                    <w:gridCol w:w="360"/>
                    <w:gridCol w:w="260"/>
                    <w:gridCol w:w="360"/>
                    <w:gridCol w:w="261"/>
                    <w:gridCol w:w="99"/>
                    <w:gridCol w:w="450"/>
                    <w:gridCol w:w="531"/>
                    <w:gridCol w:w="547"/>
                    <w:gridCol w:w="345"/>
                    <w:gridCol w:w="102"/>
                    <w:gridCol w:w="253"/>
                    <w:gridCol w:w="297"/>
                    <w:gridCol w:w="360"/>
                    <w:gridCol w:w="701"/>
                    <w:gridCol w:w="186"/>
                    <w:gridCol w:w="50"/>
                    <w:gridCol w:w="232"/>
                    <w:gridCol w:w="453"/>
                    <w:gridCol w:w="723"/>
                    <w:gridCol w:w="274"/>
                  </w:tblGrid>
                  <w:tr w:rsidR="00BA6481" w:rsidRPr="00BE7CCB" w:rsidTr="00A34AF2">
                    <w:tc>
                      <w:tcPr>
                        <w:tcW w:w="658" w:type="dxa"/>
                        <w:vMerge w:val="restart"/>
                        <w:textDirection w:val="btLr"/>
                      </w:tcPr>
                      <w:p w:rsidR="00BA6481" w:rsidRPr="00A34AF2" w:rsidRDefault="00BA6481" w:rsidP="00967EA3">
                        <w:pPr>
                          <w:ind w:left="113" w:right="113"/>
                          <w:jc w:val="center"/>
                          <w:rPr>
                            <w:rFonts w:ascii="Abadi MT Std" w:hAnsi="Abadi MT Std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00000" w:themeColor="text1"/>
                            <w:sz w:val="28"/>
                            <w:szCs w:val="28"/>
                          </w:rPr>
                          <w:t>PAYMENT RECEIPT</w:t>
                        </w:r>
                      </w:p>
                    </w:tc>
                    <w:tc>
                      <w:tcPr>
                        <w:tcW w:w="249" w:type="dxa"/>
                      </w:tcPr>
                      <w:p w:rsidR="00BA6481" w:rsidRPr="00BE7CCB" w:rsidRDefault="00BA6481">
                        <w:pPr>
                          <w:rPr>
                            <w:rFonts w:ascii="Arial" w:hAnsi="Arial" w:cs="Arial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805" w:type="dxa"/>
                        <w:gridSpan w:val="3"/>
                        <w:vMerge w:val="restart"/>
                      </w:tcPr>
                      <w:p w:rsidR="00BA6481" w:rsidRPr="00BE7CCB" w:rsidRDefault="00BA6481" w:rsidP="005306A3">
                        <w:pPr>
                          <w:jc w:val="center"/>
                          <w:rPr>
                            <w:rFonts w:ascii="Arial" w:hAnsi="Arial" w:cs="Arial"/>
                            <w:color w:val="062786"/>
                            <w:sz w:val="16"/>
                          </w:rPr>
                        </w:pPr>
                        <w:r w:rsidRPr="00BE7CCB">
                          <w:rPr>
                            <w:rFonts w:ascii="Arial" w:hAnsi="Arial" w:cs="Arial"/>
                            <w:noProof/>
                            <w:color w:val="062786"/>
                            <w:sz w:val="16"/>
                          </w:rPr>
                          <w:drawing>
                            <wp:inline distT="0" distB="0" distL="0" distR="0">
                              <wp:extent cx="376555" cy="376555"/>
                              <wp:effectExtent l="19050" t="0" r="4445" b="0"/>
                              <wp:docPr id="6" name="Picture 6" descr="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6555" cy="3765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93" w:type="dxa"/>
                        <w:gridSpan w:val="12"/>
                      </w:tcPr>
                      <w:p w:rsidR="00BA6481" w:rsidRPr="00A34AF2" w:rsidRDefault="00BA6481" w:rsidP="005306A3">
                        <w:pPr>
                          <w:rPr>
                            <w:rFonts w:ascii="Abadi MT Std" w:hAnsi="Abadi MT Std" w:cs="Arial"/>
                            <w:b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b/>
                            <w:color w:val="062786"/>
                            <w:sz w:val="20"/>
                          </w:rPr>
                          <w:t>YOUR COMPANY NAME HERE</w:t>
                        </w:r>
                      </w:p>
                    </w:tc>
                    <w:tc>
                      <w:tcPr>
                        <w:tcW w:w="1247" w:type="dxa"/>
                        <w:gridSpan w:val="4"/>
                      </w:tcPr>
                      <w:p w:rsidR="00BA6481" w:rsidRPr="00A34AF2" w:rsidRDefault="00BA6481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3"/>
                      </w:tcPr>
                      <w:p w:rsidR="00BA6481" w:rsidRPr="00A34AF2" w:rsidRDefault="00BA6481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6"/>
                        <w:vMerge w:val="restart"/>
                      </w:tcPr>
                      <w:p w:rsidR="00BA6481" w:rsidRPr="00A34AF2" w:rsidRDefault="00BA6481" w:rsidP="00BA6481">
                        <w:pPr>
                          <w:jc w:val="center"/>
                          <w:rPr>
                            <w:rFonts w:ascii="Abadi MT Std" w:hAnsi="Abadi MT Std" w:cs="Arial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>100</w:t>
                        </w:r>
                      </w:p>
                    </w:tc>
                  </w:tr>
                  <w:tr w:rsidR="00BA6481" w:rsidRPr="00BE7CCB" w:rsidTr="00A34AF2">
                    <w:tc>
                      <w:tcPr>
                        <w:tcW w:w="658" w:type="dxa"/>
                        <w:vMerge/>
                      </w:tcPr>
                      <w:p w:rsidR="00BA6481" w:rsidRPr="00BE7CCB" w:rsidRDefault="00BA648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BA6481" w:rsidRPr="00BE7CCB" w:rsidRDefault="00BA6481" w:rsidP="008540BB">
                        <w:pPr>
                          <w:jc w:val="both"/>
                          <w:rPr>
                            <w:rFonts w:ascii="Arial" w:hAnsi="Arial" w:cs="Arial"/>
                            <w:color w:val="062786"/>
                            <w:sz w:val="20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805" w:type="dxa"/>
                        <w:gridSpan w:val="3"/>
                        <w:vMerge/>
                      </w:tcPr>
                      <w:p w:rsidR="00BA6481" w:rsidRPr="00BE7CCB" w:rsidRDefault="00BA6481" w:rsidP="00C01E16">
                        <w:pPr>
                          <w:rPr>
                            <w:rFonts w:ascii="Arial" w:hAnsi="Arial" w:cs="Arial"/>
                            <w:color w:val="062786"/>
                            <w:sz w:val="16"/>
                          </w:rPr>
                        </w:pPr>
                      </w:p>
                    </w:tc>
                    <w:tc>
                      <w:tcPr>
                        <w:tcW w:w="4493" w:type="dxa"/>
                        <w:gridSpan w:val="12"/>
                      </w:tcPr>
                      <w:p w:rsidR="00BA6481" w:rsidRPr="00A34AF2" w:rsidRDefault="00BA6481" w:rsidP="00333A5D">
                        <w:pPr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>STREET NAME, TOWN, STATE ZIP CODE</w:t>
                        </w:r>
                      </w:p>
                    </w:tc>
                    <w:tc>
                      <w:tcPr>
                        <w:tcW w:w="2605" w:type="dxa"/>
                        <w:gridSpan w:val="7"/>
                      </w:tcPr>
                      <w:p w:rsidR="00BA6481" w:rsidRPr="00A34AF2" w:rsidRDefault="00BA6481" w:rsidP="00216EC2">
                        <w:pPr>
                          <w:jc w:val="right"/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6"/>
                        <w:vMerge/>
                      </w:tcPr>
                      <w:p w:rsidR="00BA6481" w:rsidRPr="00A34AF2" w:rsidRDefault="00BA6481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</w:tr>
                  <w:tr w:rsidR="001D1D5D" w:rsidRPr="00BE7CCB" w:rsidTr="00A34AF2">
                    <w:tc>
                      <w:tcPr>
                        <w:tcW w:w="658" w:type="dxa"/>
                        <w:vMerge/>
                      </w:tcPr>
                      <w:p w:rsidR="001D1D5D" w:rsidRPr="00BE7CCB" w:rsidRDefault="001D1D5D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1D1D5D" w:rsidRPr="00BE7CCB" w:rsidRDefault="001D1D5D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805" w:type="dxa"/>
                        <w:gridSpan w:val="3"/>
                        <w:vMerge/>
                      </w:tcPr>
                      <w:p w:rsidR="001D1D5D" w:rsidRPr="00BE7CCB" w:rsidRDefault="001D1D5D">
                        <w:pPr>
                          <w:rPr>
                            <w:rFonts w:ascii="Arial" w:hAnsi="Arial" w:cs="Arial"/>
                            <w:color w:val="062786"/>
                            <w:sz w:val="16"/>
                          </w:rPr>
                        </w:pPr>
                      </w:p>
                    </w:tc>
                    <w:tc>
                      <w:tcPr>
                        <w:tcW w:w="4493" w:type="dxa"/>
                        <w:gridSpan w:val="12"/>
                      </w:tcPr>
                      <w:p w:rsidR="001D1D5D" w:rsidRPr="00A34AF2" w:rsidRDefault="001D1D5D" w:rsidP="00333A5D">
                        <w:pPr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>(408) – 555-5555</w:t>
                        </w:r>
                      </w:p>
                    </w:tc>
                    <w:tc>
                      <w:tcPr>
                        <w:tcW w:w="1247" w:type="dxa"/>
                        <w:gridSpan w:val="4"/>
                      </w:tcPr>
                      <w:p w:rsidR="001D1D5D" w:rsidRPr="00A34AF2" w:rsidRDefault="001D1D5D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3"/>
                      </w:tcPr>
                      <w:p w:rsidR="001D1D5D" w:rsidRPr="00A34AF2" w:rsidRDefault="00B876BC" w:rsidP="00B876BC">
                        <w:pPr>
                          <w:jc w:val="right"/>
                          <w:rPr>
                            <w:rFonts w:ascii="Abadi MT Std" w:hAnsi="Abadi MT Std" w:cs="Arial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1644" w:type="dxa"/>
                        <w:gridSpan w:val="5"/>
                      </w:tcPr>
                      <w:p w:rsidR="001D1D5D" w:rsidRPr="00A34AF2" w:rsidRDefault="001D1D5D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D1D5D" w:rsidRPr="00BE7CCB" w:rsidRDefault="001D1D5D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E54FC4" w:rsidRPr="00BE7CCB" w:rsidTr="00A34AF2">
                    <w:trPr>
                      <w:trHeight w:hRule="exact" w:val="216"/>
                    </w:trPr>
                    <w:tc>
                      <w:tcPr>
                        <w:tcW w:w="658" w:type="dxa"/>
                        <w:vMerge/>
                      </w:tcPr>
                      <w:p w:rsidR="00E54FC4" w:rsidRPr="00BE7CCB" w:rsidRDefault="00E54FC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E54FC4" w:rsidRPr="00A34AF2" w:rsidRDefault="00E54FC4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</w:tr>
                  <w:tr w:rsidR="00A770C8" w:rsidRPr="00BE7CCB" w:rsidTr="00A34AF2">
                    <w:tc>
                      <w:tcPr>
                        <w:tcW w:w="658" w:type="dxa"/>
                        <w:vMerge/>
                      </w:tcPr>
                      <w:p w:rsidR="00A770C8" w:rsidRPr="00BE7CCB" w:rsidRDefault="00A770C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A770C8" w:rsidRPr="00BE7CCB" w:rsidRDefault="00A770C8">
                        <w:pPr>
                          <w:rPr>
                            <w:rFonts w:ascii="Arial" w:hAnsi="Arial" w:cs="Arial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1807" w:type="dxa"/>
                        <w:gridSpan w:val="6"/>
                      </w:tcPr>
                      <w:p w:rsidR="00A770C8" w:rsidRPr="00A34AF2" w:rsidRDefault="00A770C8" w:rsidP="00144B29">
                        <w:pPr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>RECEIVED FROM</w:t>
                        </w:r>
                      </w:p>
                    </w:tc>
                    <w:tc>
                      <w:tcPr>
                        <w:tcW w:w="5035" w:type="dxa"/>
                        <w:gridSpan w:val="14"/>
                      </w:tcPr>
                      <w:p w:rsidR="00A770C8" w:rsidRPr="00A34AF2" w:rsidRDefault="00A770C8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770C8" w:rsidRPr="00A34AF2" w:rsidRDefault="00A770C8" w:rsidP="00E32B36">
                        <w:pPr>
                          <w:jc w:val="right"/>
                          <w:rPr>
                            <w:rFonts w:ascii="Abadi MT Std" w:hAnsi="Abadi MT Std" w:cs="Arial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1169" w:type="dxa"/>
                        <w:gridSpan w:val="4"/>
                      </w:tcPr>
                      <w:p w:rsidR="00A770C8" w:rsidRPr="00A34AF2" w:rsidRDefault="00A770C8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A770C8" w:rsidRPr="00A34AF2" w:rsidRDefault="00A770C8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:rsidR="00A770C8" w:rsidRPr="00A34AF2" w:rsidRDefault="00A770C8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A770C8" w:rsidRPr="00BE7CCB" w:rsidRDefault="00A770C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8540BB" w:rsidRPr="00BE7CCB" w:rsidTr="00A34AF2">
                    <w:tc>
                      <w:tcPr>
                        <w:tcW w:w="658" w:type="dxa"/>
                        <w:vMerge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</w:tr>
                  <w:tr w:rsidR="008540BB" w:rsidRPr="00BE7CCB" w:rsidTr="00A34AF2">
                    <w:tc>
                      <w:tcPr>
                        <w:tcW w:w="658" w:type="dxa"/>
                        <w:vMerge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56" w:type="dxa"/>
                        <w:gridSpan w:val="7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7017" w:type="dxa"/>
                        <w:gridSpan w:val="20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gridSpan w:val="2"/>
                      </w:tcPr>
                      <w:p w:rsidR="008540BB" w:rsidRPr="00A34AF2" w:rsidRDefault="0081213B" w:rsidP="00F9052F">
                        <w:pPr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>DOLLARS</w:t>
                        </w:r>
                      </w:p>
                    </w:tc>
                  </w:tr>
                  <w:tr w:rsidR="008540BB" w:rsidRPr="00BE7CCB" w:rsidTr="00A34AF2">
                    <w:tc>
                      <w:tcPr>
                        <w:tcW w:w="658" w:type="dxa"/>
                        <w:vMerge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19" w:type="dxa"/>
                        <w:gridSpan w:val="6"/>
                      </w:tcPr>
                      <w:p w:rsidR="008540BB" w:rsidRPr="00A34AF2" w:rsidRDefault="008540BB" w:rsidP="00C7585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21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gridSpan w:val="2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</w:tr>
                  <w:tr w:rsidR="008540BB" w:rsidRPr="00BE7CCB" w:rsidTr="00A34AF2">
                    <w:tc>
                      <w:tcPr>
                        <w:tcW w:w="658" w:type="dxa"/>
                        <w:vMerge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8540BB" w:rsidRPr="00BE7CCB" w:rsidRDefault="008540BB" w:rsidP="00216EC2">
                        <w:pPr>
                          <w:rPr>
                            <w:rFonts w:ascii="Arial" w:hAnsi="Arial" w:cs="Arial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716" w:type="dxa"/>
                        <w:gridSpan w:val="2"/>
                      </w:tcPr>
                      <w:p w:rsidR="008540BB" w:rsidRPr="00BE7CCB" w:rsidRDefault="00144B29" w:rsidP="00144B29">
                        <w:pPr>
                          <w:rPr>
                            <w:rFonts w:ascii="Arial" w:hAnsi="Arial" w:cs="Arial"/>
                            <w:color w:val="062786"/>
                            <w:sz w:val="20"/>
                          </w:rPr>
                        </w:pPr>
                        <w:r w:rsidRPr="00BE7CCB">
                          <w:rPr>
                            <w:rFonts w:ascii="Arial" w:hAnsi="Arial" w:cs="Arial"/>
                            <w:color w:val="062786"/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8108" w:type="dxa"/>
                        <w:gridSpan w:val="24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gridSpan w:val="2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</w:tr>
                  <w:tr w:rsidR="008540BB" w:rsidRPr="00BE7CCB" w:rsidTr="00A34AF2">
                    <w:tc>
                      <w:tcPr>
                        <w:tcW w:w="658" w:type="dxa"/>
                        <w:vMerge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56" w:type="dxa"/>
                        <w:gridSpan w:val="7"/>
                      </w:tcPr>
                      <w:p w:rsidR="008540BB" w:rsidRPr="00A34AF2" w:rsidRDefault="008540BB" w:rsidP="00050E45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510" w:type="dxa"/>
                        <w:gridSpan w:val="7"/>
                      </w:tcPr>
                      <w:p w:rsidR="008540BB" w:rsidRPr="00A34AF2" w:rsidRDefault="008540BB" w:rsidP="00050E45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8540BB" w:rsidRPr="00A34AF2" w:rsidRDefault="008540BB" w:rsidP="00050E45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057" w:type="dxa"/>
                        <w:gridSpan w:val="12"/>
                      </w:tcPr>
                      <w:p w:rsidR="008540BB" w:rsidRPr="00A34AF2" w:rsidRDefault="008540BB" w:rsidP="00050E45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gridSpan w:val="2"/>
                      </w:tcPr>
                      <w:p w:rsidR="008540BB" w:rsidRPr="00A34AF2" w:rsidRDefault="008540BB" w:rsidP="00050E45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</w:tr>
                  <w:tr w:rsidR="008540BB" w:rsidRPr="00BE7CCB" w:rsidTr="00A34AF2">
                    <w:tc>
                      <w:tcPr>
                        <w:tcW w:w="658" w:type="dxa"/>
                        <w:vMerge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gridSpan w:val="4"/>
                      </w:tcPr>
                      <w:p w:rsidR="008540BB" w:rsidRPr="00A34AF2" w:rsidRDefault="008540BB" w:rsidP="0062698C">
                        <w:pPr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9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8540BB" w:rsidRPr="00A34AF2" w:rsidRDefault="008540BB" w:rsidP="00035BFC">
                        <w:pPr>
                          <w:jc w:val="right"/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4057" w:type="dxa"/>
                        <w:gridSpan w:val="12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gridSpan w:val="2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</w:tr>
                  <w:tr w:rsidR="008540BB" w:rsidRPr="00BE7CCB" w:rsidTr="00A34AF2">
                    <w:tc>
                      <w:tcPr>
                        <w:tcW w:w="658" w:type="dxa"/>
                        <w:vMerge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8540BB" w:rsidRPr="00A34AF2" w:rsidRDefault="008540BB" w:rsidP="00050E45">
                        <w:pPr>
                          <w:spacing w:line="120" w:lineRule="auto"/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</w:tr>
                  <w:tr w:rsidR="008540BB" w:rsidRPr="00BE7CCB" w:rsidTr="00A34AF2">
                    <w:tc>
                      <w:tcPr>
                        <w:tcW w:w="658" w:type="dxa"/>
                        <w:vMerge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8540BB" w:rsidRPr="00A34AF2" w:rsidRDefault="008540BB" w:rsidP="00C7585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</w:tr>
                  <w:tr w:rsidR="004064C3" w:rsidRPr="00BE7CCB" w:rsidTr="00A34AF2">
                    <w:tc>
                      <w:tcPr>
                        <w:tcW w:w="658" w:type="dxa"/>
                        <w:vMerge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77" w:type="dxa"/>
                        <w:gridSpan w:val="7"/>
                      </w:tcPr>
                      <w:p w:rsidR="008540BB" w:rsidRPr="00A34AF2" w:rsidRDefault="004E7BD0" w:rsidP="004E7BD0">
                        <w:pPr>
                          <w:jc w:val="right"/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>AMOUNT OF ACCOUNT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3"/>
                      </w:tcPr>
                      <w:p w:rsidR="008540BB" w:rsidRPr="00A34AF2" w:rsidRDefault="00CD6E75" w:rsidP="00CD6E75">
                        <w:pPr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>CASH</w:t>
                        </w:r>
                      </w:p>
                    </w:tc>
                    <w:tc>
                      <w:tcPr>
                        <w:tcW w:w="447" w:type="dxa"/>
                        <w:gridSpan w:val="2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gridSpan w:val="4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4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</w:tr>
                  <w:tr w:rsidR="004064C3" w:rsidRPr="00BE7CCB" w:rsidTr="00A34AF2">
                    <w:tc>
                      <w:tcPr>
                        <w:tcW w:w="658" w:type="dxa"/>
                        <w:vMerge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77" w:type="dxa"/>
                        <w:gridSpan w:val="7"/>
                      </w:tcPr>
                      <w:p w:rsidR="008540BB" w:rsidRPr="00A34AF2" w:rsidRDefault="004E7BD0" w:rsidP="004E7BD0">
                        <w:pPr>
                          <w:jc w:val="right"/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>THIS PAYMENT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3"/>
                      </w:tcPr>
                      <w:p w:rsidR="008540BB" w:rsidRPr="00A34AF2" w:rsidRDefault="00CD6E75" w:rsidP="00CD6E75">
                        <w:pPr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>CHECK</w:t>
                        </w:r>
                      </w:p>
                    </w:tc>
                    <w:tc>
                      <w:tcPr>
                        <w:tcW w:w="447" w:type="dxa"/>
                        <w:gridSpan w:val="2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5"/>
                      </w:tcPr>
                      <w:p w:rsidR="008540BB" w:rsidRPr="00A34AF2" w:rsidRDefault="00CD6E75" w:rsidP="00F9052F">
                        <w:pPr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>CHECK NO.</w:t>
                        </w:r>
                      </w:p>
                    </w:tc>
                    <w:tc>
                      <w:tcPr>
                        <w:tcW w:w="1458" w:type="dxa"/>
                        <w:gridSpan w:val="4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4064C3" w:rsidRPr="00BE7CCB" w:rsidTr="00A34AF2">
                    <w:tc>
                      <w:tcPr>
                        <w:tcW w:w="658" w:type="dxa"/>
                        <w:vMerge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77" w:type="dxa"/>
                        <w:gridSpan w:val="7"/>
                      </w:tcPr>
                      <w:p w:rsidR="008540BB" w:rsidRPr="00A34AF2" w:rsidRDefault="0081213B" w:rsidP="004E7BD0">
                        <w:pPr>
                          <w:jc w:val="right"/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>BALANCE</w:t>
                        </w:r>
                        <w:r w:rsidR="004E7BD0"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 xml:space="preserve"> DUE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3"/>
                      </w:tcPr>
                      <w:p w:rsidR="008540BB" w:rsidRPr="00A34AF2" w:rsidRDefault="00CD6E75" w:rsidP="00CD6E75">
                        <w:pPr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>MONEY ORDER</w:t>
                        </w:r>
                      </w:p>
                    </w:tc>
                    <w:tc>
                      <w:tcPr>
                        <w:tcW w:w="447" w:type="dxa"/>
                        <w:gridSpan w:val="2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5"/>
                      </w:tcPr>
                      <w:p w:rsidR="008540BB" w:rsidRPr="00A34AF2" w:rsidRDefault="00CD6E75" w:rsidP="00F9052F">
                        <w:pPr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>MONEY ORDER NO.</w:t>
                        </w:r>
                      </w:p>
                    </w:tc>
                    <w:tc>
                      <w:tcPr>
                        <w:tcW w:w="1458" w:type="dxa"/>
                        <w:gridSpan w:val="4"/>
                      </w:tcPr>
                      <w:p w:rsidR="008540BB" w:rsidRPr="00A34AF2" w:rsidRDefault="008540BB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8540BB" w:rsidRPr="00BE7CCB" w:rsidRDefault="008540B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CD6E75" w:rsidRPr="00BE7CCB" w:rsidTr="00A34AF2">
                    <w:tc>
                      <w:tcPr>
                        <w:tcW w:w="658" w:type="dxa"/>
                        <w:vMerge/>
                      </w:tcPr>
                      <w:p w:rsidR="00CD6E75" w:rsidRPr="00BE7CCB" w:rsidRDefault="00CD6E7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CD6E75" w:rsidRPr="00A34AF2" w:rsidRDefault="00CD6E75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</w:tr>
                  <w:tr w:rsidR="00CB643C" w:rsidRPr="00BE7CCB" w:rsidTr="00A34AF2">
                    <w:tc>
                      <w:tcPr>
                        <w:tcW w:w="658" w:type="dxa"/>
                        <w:vMerge/>
                      </w:tcPr>
                      <w:p w:rsidR="00CB643C" w:rsidRPr="00BE7CCB" w:rsidRDefault="00CB643C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952" w:type="dxa"/>
                        <w:gridSpan w:val="2"/>
                      </w:tcPr>
                      <w:p w:rsidR="00CB643C" w:rsidRPr="00BE7CCB" w:rsidRDefault="00CB643C" w:rsidP="009E6FC2">
                        <w:pPr>
                          <w:jc w:val="right"/>
                          <w:rPr>
                            <w:rFonts w:ascii="Arial" w:hAnsi="Arial" w:cs="Arial"/>
                            <w:color w:val="062786"/>
                            <w:sz w:val="20"/>
                          </w:rPr>
                        </w:pPr>
                      </w:p>
                    </w:tc>
                    <w:tc>
                      <w:tcPr>
                        <w:tcW w:w="3515" w:type="dxa"/>
                        <w:gridSpan w:val="11"/>
                      </w:tcPr>
                      <w:p w:rsidR="00CB643C" w:rsidRPr="00A34AF2" w:rsidRDefault="00CB643C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5"/>
                      </w:tcPr>
                      <w:p w:rsidR="00CB643C" w:rsidRPr="00A34AF2" w:rsidRDefault="00CB643C" w:rsidP="00127A3D">
                        <w:pPr>
                          <w:jc w:val="right"/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</w:pPr>
                        <w:r w:rsidRPr="00A34AF2">
                          <w:rPr>
                            <w:rFonts w:ascii="Abadi MT Std" w:hAnsi="Abadi MT Std" w:cs="Arial"/>
                            <w:color w:val="062786"/>
                            <w:sz w:val="20"/>
                          </w:rPr>
                          <w:t>RECEIVED BY</w:t>
                        </w:r>
                      </w:p>
                    </w:tc>
                    <w:tc>
                      <w:tcPr>
                        <w:tcW w:w="3357" w:type="dxa"/>
                        <w:gridSpan w:val="10"/>
                      </w:tcPr>
                      <w:p w:rsidR="00CB643C" w:rsidRPr="00A34AF2" w:rsidRDefault="00CB643C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B643C" w:rsidRPr="00BE7CCB" w:rsidRDefault="00CB643C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2D60BF" w:rsidRPr="00BE7CCB" w:rsidTr="00A34AF2">
                    <w:tc>
                      <w:tcPr>
                        <w:tcW w:w="658" w:type="dxa"/>
                        <w:vMerge/>
                      </w:tcPr>
                      <w:p w:rsidR="002D60BF" w:rsidRPr="00BE7CCB" w:rsidRDefault="002D60B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0070" w:type="dxa"/>
                        <w:gridSpan w:val="29"/>
                      </w:tcPr>
                      <w:p w:rsidR="002D60BF" w:rsidRPr="00A34AF2" w:rsidRDefault="002D60BF">
                        <w:pPr>
                          <w:rPr>
                            <w:rFonts w:ascii="Abadi MT Std" w:hAnsi="Abadi MT Std" w:cs="Arial"/>
                            <w:sz w:val="20"/>
                          </w:rPr>
                        </w:pPr>
                      </w:p>
                    </w:tc>
                  </w:tr>
                </w:tbl>
                <w:p w:rsidR="00E54FC4" w:rsidRPr="00BE7CCB" w:rsidRDefault="00E54FC4" w:rsidP="00E54FC4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A34AF2">
        <w:rPr>
          <w:rFonts w:ascii="Abadi MT Std" w:hAnsi="Abadi MT Std"/>
          <w:sz w:val="28"/>
          <w:szCs w:val="28"/>
        </w:rPr>
        <w:pict>
          <v:line id="_x0000_s1034" style="position:absolute;flip:y;z-index:251659776;mso-position-horizontal-relative:page;mso-position-vertical-relative:page" from="0,528.5pt" to="612pt,528.5pt" strokeweight=".25pt">
            <v:stroke dashstyle="dashDot"/>
            <w10:wrap anchorx="page" anchory="page"/>
          </v:line>
        </w:pict>
      </w:r>
      <w:r w:rsidRPr="00A34AF2">
        <w:rPr>
          <w:rFonts w:ascii="Abadi MT Std" w:hAnsi="Abadi MT Std"/>
          <w:sz w:val="28"/>
          <w:szCs w:val="28"/>
        </w:rPr>
        <w:pict>
          <v:line id="_x0000_s1033" style="position:absolute;flip:y;z-index:251658752;mso-position-horizontal-relative:page;mso-position-vertical-relative:page" from="0,264.25pt" to="612pt,264.25pt" strokeweight=".25pt">
            <v:stroke dashstyle="dashDot"/>
            <w10:wrap anchorx="page" anchory="page"/>
          </v:line>
        </w:pict>
      </w:r>
    </w:p>
    <w:sectPr w:rsidR="00695925" w:rsidRPr="00A34AF2" w:rsidSect="00CB64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" w:dllVersion="2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A2D05"/>
    <w:rsid w:val="00025E7C"/>
    <w:rsid w:val="00035BFC"/>
    <w:rsid w:val="000440E8"/>
    <w:rsid w:val="00050E45"/>
    <w:rsid w:val="0006771A"/>
    <w:rsid w:val="000D5D56"/>
    <w:rsid w:val="00121425"/>
    <w:rsid w:val="00124FD8"/>
    <w:rsid w:val="00127A3D"/>
    <w:rsid w:val="001438A1"/>
    <w:rsid w:val="00144B29"/>
    <w:rsid w:val="001D1D5D"/>
    <w:rsid w:val="001F2949"/>
    <w:rsid w:val="001F3253"/>
    <w:rsid w:val="00213555"/>
    <w:rsid w:val="00216EC2"/>
    <w:rsid w:val="0028555B"/>
    <w:rsid w:val="002B2456"/>
    <w:rsid w:val="002D60BF"/>
    <w:rsid w:val="00321E22"/>
    <w:rsid w:val="00331E0C"/>
    <w:rsid w:val="00333A5D"/>
    <w:rsid w:val="00344839"/>
    <w:rsid w:val="003E39F3"/>
    <w:rsid w:val="0040514F"/>
    <w:rsid w:val="004064C3"/>
    <w:rsid w:val="004628D8"/>
    <w:rsid w:val="004860CB"/>
    <w:rsid w:val="004B6E9F"/>
    <w:rsid w:val="004E4568"/>
    <w:rsid w:val="004E76CC"/>
    <w:rsid w:val="004E7BD0"/>
    <w:rsid w:val="00521EB9"/>
    <w:rsid w:val="005306A3"/>
    <w:rsid w:val="0054358B"/>
    <w:rsid w:val="00553E66"/>
    <w:rsid w:val="005979E1"/>
    <w:rsid w:val="005D06B1"/>
    <w:rsid w:val="005E3DFF"/>
    <w:rsid w:val="005F767F"/>
    <w:rsid w:val="006535F6"/>
    <w:rsid w:val="00676FB9"/>
    <w:rsid w:val="006903F1"/>
    <w:rsid w:val="006C4381"/>
    <w:rsid w:val="006D4C70"/>
    <w:rsid w:val="00701FE0"/>
    <w:rsid w:val="007113C6"/>
    <w:rsid w:val="007771D6"/>
    <w:rsid w:val="0081213B"/>
    <w:rsid w:val="00814292"/>
    <w:rsid w:val="00833B01"/>
    <w:rsid w:val="00844F87"/>
    <w:rsid w:val="008540BB"/>
    <w:rsid w:val="0086441F"/>
    <w:rsid w:val="00875EC0"/>
    <w:rsid w:val="00885971"/>
    <w:rsid w:val="008E3D7D"/>
    <w:rsid w:val="008E6107"/>
    <w:rsid w:val="00930E8A"/>
    <w:rsid w:val="00933501"/>
    <w:rsid w:val="00946C47"/>
    <w:rsid w:val="00960240"/>
    <w:rsid w:val="00967EA3"/>
    <w:rsid w:val="00980E18"/>
    <w:rsid w:val="009C542E"/>
    <w:rsid w:val="009F62B2"/>
    <w:rsid w:val="00A12DAB"/>
    <w:rsid w:val="00A34AF2"/>
    <w:rsid w:val="00A41E14"/>
    <w:rsid w:val="00A766AA"/>
    <w:rsid w:val="00A770C8"/>
    <w:rsid w:val="00A8664F"/>
    <w:rsid w:val="00AA3CE5"/>
    <w:rsid w:val="00AF2C6C"/>
    <w:rsid w:val="00B333C0"/>
    <w:rsid w:val="00B343C8"/>
    <w:rsid w:val="00B408C2"/>
    <w:rsid w:val="00B41300"/>
    <w:rsid w:val="00B876BC"/>
    <w:rsid w:val="00BA2D05"/>
    <w:rsid w:val="00BA6481"/>
    <w:rsid w:val="00BB768C"/>
    <w:rsid w:val="00BC464D"/>
    <w:rsid w:val="00BC550F"/>
    <w:rsid w:val="00BE7CCB"/>
    <w:rsid w:val="00C01E16"/>
    <w:rsid w:val="00C11750"/>
    <w:rsid w:val="00C16F88"/>
    <w:rsid w:val="00C25EF1"/>
    <w:rsid w:val="00C33B6F"/>
    <w:rsid w:val="00C42977"/>
    <w:rsid w:val="00C4519B"/>
    <w:rsid w:val="00C47DEE"/>
    <w:rsid w:val="00CB643C"/>
    <w:rsid w:val="00CD096A"/>
    <w:rsid w:val="00CD6E75"/>
    <w:rsid w:val="00D20254"/>
    <w:rsid w:val="00D62F57"/>
    <w:rsid w:val="00D67FC8"/>
    <w:rsid w:val="00E31B1C"/>
    <w:rsid w:val="00E32B36"/>
    <w:rsid w:val="00E54FC4"/>
    <w:rsid w:val="00E657C9"/>
    <w:rsid w:val="00E81904"/>
    <w:rsid w:val="00E84BD3"/>
    <w:rsid w:val="00EA609D"/>
    <w:rsid w:val="00EE1D2F"/>
    <w:rsid w:val="00EF4B0B"/>
    <w:rsid w:val="00F3397B"/>
    <w:rsid w:val="00F44C0A"/>
    <w:rsid w:val="00F50B24"/>
    <w:rsid w:val="00F85A99"/>
    <w:rsid w:val="00F8668A"/>
    <w:rsid w:val="00F9052F"/>
    <w:rsid w:val="00FA7F78"/>
    <w:rsid w:val="00FE790C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49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4F"/>
    <w:rPr>
      <w:rFonts w:ascii="Tahoma" w:hAnsi="Tahoma" w:cs="Tahoma"/>
      <w:sz w:val="16"/>
      <w:szCs w:val="16"/>
    </w:rPr>
  </w:style>
  <w:style w:type="table" w:styleId="PlainTable3">
    <w:name w:val="Plain Table 3"/>
    <w:basedOn w:val="TableNormal"/>
    <w:uiPriority w:val="43"/>
    <w:rsid w:val="00A34A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34A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EDIE~1\AppData\Local\Temp\Rar$DIa0.140\payment-receipt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99EF-48F0-4FF7-B163-3E8B71DAE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2031B-DB4D-4BBC-8588-533CB6C6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payment-receipt-form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2015-01-31T08:49:00Z</dcterms:created>
  <dcterms:modified xsi:type="dcterms:W3CDTF">2019-12-11T19:55:00Z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TC020489239991</vt:lpwstr>
  </property>
</Properties>
</file>