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badi MT Condensed" w:hAnsi="Abadi MT Condensed"/>
        </w:rPr>
        <w:alias w:val="School"/>
        <w:tag w:val="School"/>
        <w:id w:val="459231747"/>
        <w:placeholder>
          <w:docPart w:val="CA7FC51BD5A24FB2B7B7804E91C0E392"/>
        </w:placeholder>
        <w:temporary/>
        <w:showingPlcHdr/>
      </w:sdtPr>
      <w:sdtEndPr/>
      <w:sdtContent>
        <w:p w:rsidR="008572A5" w:rsidRPr="00B93799" w:rsidRDefault="008572A5" w:rsidP="00B93799">
          <w:pPr>
            <w:pStyle w:val="Heading2"/>
            <w:rPr>
              <w:rFonts w:ascii="Abadi MT Condensed" w:hAnsi="Abadi MT Condensed"/>
            </w:rPr>
          </w:pPr>
          <w:r w:rsidRPr="00B93799">
            <w:rPr>
              <w:rFonts w:ascii="Abadi MT Condensed" w:hAnsi="Abadi MT Condensed"/>
            </w:rPr>
            <w:t>[School Name]</w:t>
          </w:r>
        </w:p>
      </w:sdtContent>
    </w:sdt>
    <w:p w:rsidR="00147EF9" w:rsidRDefault="00147EF9" w:rsidP="00B93799">
      <w:pPr>
        <w:pStyle w:val="Heading1"/>
        <w:rPr>
          <w:rFonts w:ascii="Abadi MT Condensed" w:hAnsi="Abadi MT Condensed"/>
        </w:rPr>
      </w:pPr>
    </w:p>
    <w:p w:rsidR="008572A5" w:rsidRPr="00B93799" w:rsidRDefault="008572A5" w:rsidP="00B93799">
      <w:pPr>
        <w:pStyle w:val="Heading1"/>
        <w:rPr>
          <w:rFonts w:ascii="Abadi MT Condensed" w:hAnsi="Abadi MT Condensed"/>
        </w:rPr>
      </w:pPr>
      <w:r w:rsidRPr="00B93799">
        <w:rPr>
          <w:rFonts w:ascii="Abadi MT Condensed" w:hAnsi="Abadi MT Condensed"/>
        </w:rPr>
        <w:t>Permission Form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3"/>
        <w:gridCol w:w="5417"/>
      </w:tblGrid>
      <w:tr w:rsidR="00FC4E42" w:rsidRPr="00B93799" w:rsidTr="008572A5">
        <w:trPr>
          <w:trHeight w:val="432"/>
        </w:trPr>
        <w:tc>
          <w:tcPr>
            <w:tcW w:w="4753" w:type="dxa"/>
            <w:vAlign w:val="bottom"/>
          </w:tcPr>
          <w:p w:rsidR="00FC4E42" w:rsidRPr="00B93799" w:rsidRDefault="00FC4E42" w:rsidP="00B93799">
            <w:pPr>
              <w:rPr>
                <w:rFonts w:ascii="Abadi MT Condensed" w:hAnsi="Abadi MT Condensed"/>
              </w:rPr>
            </w:pPr>
            <w:r w:rsidRPr="00B93799">
              <w:rPr>
                <w:rFonts w:ascii="Abadi MT Condensed" w:hAnsi="Abadi MT Condensed"/>
              </w:rPr>
              <w:t>Your child’s class will be attending a field trip to: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:rsidR="00FC4E42" w:rsidRPr="00B93799" w:rsidRDefault="00FC4E42" w:rsidP="00B93799">
            <w:pPr>
              <w:rPr>
                <w:rFonts w:ascii="Abadi MT Condensed" w:hAnsi="Abadi MT Condensed"/>
              </w:rPr>
            </w:pPr>
          </w:p>
        </w:tc>
      </w:tr>
    </w:tbl>
    <w:p w:rsidR="008572A5" w:rsidRPr="00B93799" w:rsidRDefault="008572A5" w:rsidP="00B93799">
      <w:pPr>
        <w:rPr>
          <w:rFonts w:ascii="Abadi MT Condensed" w:hAnsi="Abadi MT Condensed"/>
        </w:rPr>
      </w:pPr>
    </w:p>
    <w:tbl>
      <w:tblPr>
        <w:tblStyle w:val="GridTable4-Accent4"/>
        <w:tblW w:w="5000" w:type="pct"/>
        <w:tblLook w:val="01E0" w:firstRow="1" w:lastRow="1" w:firstColumn="1" w:lastColumn="1" w:noHBand="0" w:noVBand="0"/>
      </w:tblPr>
      <w:tblGrid>
        <w:gridCol w:w="1602"/>
        <w:gridCol w:w="3059"/>
        <w:gridCol w:w="642"/>
        <w:gridCol w:w="4767"/>
      </w:tblGrid>
      <w:tr w:rsidR="00721A66" w:rsidRPr="00B93799" w:rsidTr="00147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721A66" w:rsidRPr="00B93799" w:rsidRDefault="00721A66" w:rsidP="00B93799">
            <w:pPr>
              <w:pStyle w:val="Heading3"/>
              <w:outlineLvl w:val="2"/>
              <w:rPr>
                <w:rFonts w:ascii="Abadi MT Condensed" w:hAnsi="Abadi MT Condensed"/>
                <w:i w:val="0"/>
              </w:rPr>
            </w:pPr>
            <w:r w:rsidRPr="00B93799">
              <w:rPr>
                <w:rFonts w:ascii="Abadi MT Condensed" w:hAnsi="Abadi MT Condensed"/>
                <w:i w:val="0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</w:tcPr>
          <w:p w:rsidR="00721A66" w:rsidRPr="00B93799" w:rsidRDefault="00721A66" w:rsidP="00B93799">
            <w:pPr>
              <w:rPr>
                <w:rFonts w:ascii="Abadi MT Condensed" w:hAnsi="Abadi MT Condensed"/>
              </w:rPr>
            </w:pPr>
          </w:p>
        </w:tc>
        <w:tc>
          <w:tcPr>
            <w:tcW w:w="644" w:type="dxa"/>
          </w:tcPr>
          <w:p w:rsidR="00721A66" w:rsidRPr="00B93799" w:rsidRDefault="00721A66" w:rsidP="00B93799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 w:val="0"/>
              </w:rPr>
            </w:pPr>
            <w:r w:rsidRPr="00B93799">
              <w:rPr>
                <w:rFonts w:ascii="Abadi MT Condensed" w:hAnsi="Abadi MT Condensed"/>
                <w:i w:val="0"/>
              </w:rPr>
              <w:t>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9" w:type="dxa"/>
          </w:tcPr>
          <w:p w:rsidR="00721A66" w:rsidRPr="00B93799" w:rsidRDefault="00721A66" w:rsidP="00B93799">
            <w:pPr>
              <w:rPr>
                <w:rFonts w:ascii="Abadi MT Condensed" w:hAnsi="Abadi MT Condensed"/>
              </w:rPr>
            </w:pPr>
          </w:p>
        </w:tc>
      </w:tr>
      <w:tr w:rsidR="0025255F" w:rsidRPr="00B93799" w:rsidTr="0014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25255F" w:rsidRPr="00B93799" w:rsidRDefault="0025255F" w:rsidP="00B93799">
            <w:pPr>
              <w:pStyle w:val="Heading3"/>
              <w:outlineLvl w:val="2"/>
              <w:rPr>
                <w:rFonts w:ascii="Abadi MT Condensed" w:hAnsi="Abadi MT Condensed"/>
                <w:i w:val="0"/>
              </w:rPr>
            </w:pPr>
            <w:r w:rsidRPr="00B93799">
              <w:rPr>
                <w:rFonts w:ascii="Abadi MT Condensed" w:hAnsi="Abadi MT Condensed"/>
                <w:i w:val="0"/>
              </w:rPr>
              <w:t>Location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5" w:type="dxa"/>
            <w:gridSpan w:val="3"/>
          </w:tcPr>
          <w:p w:rsidR="0025255F" w:rsidRPr="00B93799" w:rsidRDefault="0025255F" w:rsidP="00B93799">
            <w:pPr>
              <w:rPr>
                <w:rFonts w:ascii="Abadi MT Condensed" w:hAnsi="Abadi MT Condensed"/>
              </w:rPr>
            </w:pPr>
          </w:p>
        </w:tc>
      </w:tr>
      <w:tr w:rsidR="002E401B" w:rsidRPr="00B93799" w:rsidTr="00147EF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2E401B" w:rsidRPr="00B93799" w:rsidRDefault="002E401B" w:rsidP="00B93799">
            <w:pPr>
              <w:pStyle w:val="Heading3"/>
              <w:outlineLvl w:val="2"/>
              <w:rPr>
                <w:rFonts w:ascii="Abadi MT Condensed" w:hAnsi="Abadi MT Condensed"/>
                <w:i w:val="0"/>
              </w:rPr>
            </w:pPr>
            <w:r w:rsidRPr="00B93799">
              <w:rPr>
                <w:rFonts w:ascii="Abadi MT Condensed" w:hAnsi="Abadi MT Condensed"/>
                <w:i w:val="0"/>
              </w:rPr>
              <w:t>Cost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5" w:type="dxa"/>
            <w:gridSpan w:val="3"/>
          </w:tcPr>
          <w:p w:rsidR="002E401B" w:rsidRPr="00B93799" w:rsidRDefault="002E401B" w:rsidP="00B93799">
            <w:pPr>
              <w:rPr>
                <w:rFonts w:ascii="Abadi MT Condensed" w:hAnsi="Abadi MT Condensed"/>
              </w:rPr>
            </w:pPr>
          </w:p>
        </w:tc>
      </w:tr>
      <w:tr w:rsidR="002E401B" w:rsidRPr="00B93799" w:rsidTr="0014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2E401B" w:rsidRPr="00B93799" w:rsidRDefault="002E401B" w:rsidP="00B93799">
            <w:pPr>
              <w:pStyle w:val="Heading3"/>
              <w:outlineLvl w:val="2"/>
              <w:rPr>
                <w:rFonts w:ascii="Abadi MT Condensed" w:hAnsi="Abadi MT Condensed"/>
                <w:i w:val="0"/>
              </w:rPr>
            </w:pPr>
            <w:r w:rsidRPr="00B93799">
              <w:rPr>
                <w:rFonts w:ascii="Abadi MT Condensed" w:hAnsi="Abadi MT Condensed"/>
                <w:i w:val="0"/>
              </w:rPr>
              <w:t>Transportation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5" w:type="dxa"/>
            <w:gridSpan w:val="3"/>
          </w:tcPr>
          <w:p w:rsidR="002E401B" w:rsidRPr="00B93799" w:rsidRDefault="002E401B" w:rsidP="00B93799">
            <w:pPr>
              <w:rPr>
                <w:rFonts w:ascii="Abadi MT Condensed" w:hAnsi="Abadi MT Condensed"/>
              </w:rPr>
            </w:pPr>
          </w:p>
        </w:tc>
      </w:tr>
      <w:tr w:rsidR="002E401B" w:rsidRPr="00B93799" w:rsidTr="00147E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2E401B" w:rsidRPr="00B93799" w:rsidRDefault="002E401B" w:rsidP="00B93799">
            <w:pPr>
              <w:pStyle w:val="Heading3"/>
              <w:outlineLvl w:val="2"/>
              <w:rPr>
                <w:rFonts w:ascii="Abadi MT Condensed" w:hAnsi="Abadi MT Condensed"/>
                <w:i w:val="0"/>
              </w:rPr>
            </w:pPr>
            <w:r w:rsidRPr="00B93799">
              <w:rPr>
                <w:rFonts w:ascii="Abadi MT Condensed" w:hAnsi="Abadi MT Condensed"/>
                <w:i w:val="0"/>
              </w:rPr>
              <w:t>Notes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5" w:type="dxa"/>
            <w:gridSpan w:val="3"/>
          </w:tcPr>
          <w:p w:rsidR="002E401B" w:rsidRPr="00B93799" w:rsidRDefault="002E401B" w:rsidP="00B93799">
            <w:pPr>
              <w:rPr>
                <w:rFonts w:ascii="Abadi MT Condensed" w:hAnsi="Abadi MT Condensed"/>
              </w:rPr>
            </w:pPr>
          </w:p>
        </w:tc>
      </w:tr>
    </w:tbl>
    <w:p w:rsidR="008572A5" w:rsidRPr="00B93799" w:rsidRDefault="008572A5" w:rsidP="00B93799">
      <w:pPr>
        <w:rPr>
          <w:rFonts w:ascii="Abadi MT Condensed" w:hAnsi="Abadi MT Condensed"/>
        </w:rPr>
      </w:pPr>
    </w:p>
    <w:tbl>
      <w:tblPr>
        <w:tblStyle w:val="GridTable4-Accent4"/>
        <w:tblW w:w="5000" w:type="pct"/>
        <w:tblLook w:val="01E0" w:firstRow="1" w:lastRow="1" w:firstColumn="1" w:lastColumn="1" w:noHBand="0" w:noVBand="0"/>
      </w:tblPr>
      <w:tblGrid>
        <w:gridCol w:w="731"/>
        <w:gridCol w:w="95"/>
        <w:gridCol w:w="519"/>
        <w:gridCol w:w="1096"/>
        <w:gridCol w:w="251"/>
        <w:gridCol w:w="106"/>
        <w:gridCol w:w="110"/>
        <w:gridCol w:w="275"/>
        <w:gridCol w:w="429"/>
        <w:gridCol w:w="2410"/>
        <w:gridCol w:w="459"/>
        <w:gridCol w:w="178"/>
        <w:gridCol w:w="825"/>
        <w:gridCol w:w="2312"/>
        <w:gridCol w:w="274"/>
      </w:tblGrid>
      <w:tr w:rsidR="002E401B" w:rsidRPr="00147EF9" w:rsidTr="00713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  <w:gridSpan w:val="9"/>
          </w:tcPr>
          <w:p w:rsidR="002E401B" w:rsidRPr="00147EF9" w:rsidRDefault="002E401B" w:rsidP="00B93799">
            <w:pPr>
              <w:rPr>
                <w:rFonts w:ascii="Abadi MT Condensed" w:hAnsi="Abadi MT Condensed"/>
                <w:sz w:val="20"/>
                <w:szCs w:val="20"/>
              </w:rPr>
            </w:pPr>
            <w:bookmarkStart w:id="0" w:name="_GoBack"/>
            <w:r w:rsidRPr="00147EF9">
              <w:rPr>
                <w:rFonts w:ascii="Abadi MT Condensed" w:hAnsi="Abadi MT Condensed"/>
                <w:sz w:val="20"/>
                <w:szCs w:val="20"/>
              </w:rPr>
              <w:t>Please return this permission slip by: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0" w:type="dxa"/>
            <w:gridSpan w:val="6"/>
          </w:tcPr>
          <w:p w:rsidR="002E401B" w:rsidRPr="00147EF9" w:rsidRDefault="002E401B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2E401B" w:rsidRPr="00147EF9" w:rsidTr="0071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15"/>
          </w:tcPr>
          <w:p w:rsidR="002E401B" w:rsidRPr="00147EF9" w:rsidRDefault="002E401B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EA399A" w:rsidRPr="00147EF9" w:rsidTr="0071354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15"/>
          </w:tcPr>
          <w:p w:rsidR="00EA399A" w:rsidRPr="00147EF9" w:rsidRDefault="00EA399A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A17FB9" w:rsidRPr="00147EF9" w:rsidTr="0071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gridSpan w:val="7"/>
          </w:tcPr>
          <w:p w:rsidR="00A17FB9" w:rsidRPr="00147EF9" w:rsidRDefault="00A17FB9" w:rsidP="00B93799">
            <w:pPr>
              <w:rPr>
                <w:rFonts w:ascii="Abadi MT Condensed" w:hAnsi="Abadi MT Condensed"/>
                <w:sz w:val="20"/>
                <w:szCs w:val="20"/>
              </w:rPr>
            </w:pPr>
            <w:r w:rsidRPr="00147EF9">
              <w:rPr>
                <w:rFonts w:ascii="Abadi MT Condensed" w:hAnsi="Abadi MT Condensed"/>
                <w:sz w:val="20"/>
                <w:szCs w:val="20"/>
              </w:rPr>
              <w:t>I give permission for my child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9" w:type="dxa"/>
            <w:gridSpan w:val="4"/>
          </w:tcPr>
          <w:p w:rsidR="00A17FB9" w:rsidRPr="00147EF9" w:rsidRDefault="00A17FB9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A17FB9" w:rsidRPr="00147EF9" w:rsidRDefault="00A17FB9" w:rsidP="00B9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  <w:r w:rsidRPr="00147EF9">
              <w:rPr>
                <w:rFonts w:ascii="Abadi MT Condensed" w:hAnsi="Abadi MT Condensed"/>
                <w:sz w:val="20"/>
                <w:szCs w:val="20"/>
              </w:rPr>
              <w:t>in room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</w:tcPr>
          <w:p w:rsidR="00A17FB9" w:rsidRPr="00147EF9" w:rsidRDefault="00A17FB9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" w:type="dxa"/>
          </w:tcPr>
          <w:p w:rsidR="00A17FB9" w:rsidRPr="00147EF9" w:rsidRDefault="00A17FB9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A17FB9" w:rsidRPr="00147EF9" w:rsidTr="0071354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4"/>
          </w:tcPr>
          <w:p w:rsidR="00A17FB9" w:rsidRPr="00147EF9" w:rsidRDefault="00A17FB9" w:rsidP="00B93799">
            <w:pPr>
              <w:rPr>
                <w:rFonts w:ascii="Abadi MT Condensed" w:hAnsi="Abadi MT Condensed"/>
                <w:sz w:val="20"/>
                <w:szCs w:val="20"/>
              </w:rPr>
            </w:pPr>
            <w:r w:rsidRPr="00147EF9">
              <w:rPr>
                <w:rFonts w:ascii="Abadi MT Condensed" w:hAnsi="Abadi MT Condensed"/>
                <w:sz w:val="20"/>
                <w:szCs w:val="20"/>
              </w:rPr>
              <w:t xml:space="preserve">to attend the </w:t>
            </w:r>
            <w:r w:rsidR="00646563" w:rsidRPr="00147EF9">
              <w:rPr>
                <w:rFonts w:ascii="Abadi MT Condensed" w:hAnsi="Abadi MT Condensed"/>
                <w:sz w:val="20"/>
                <w:szCs w:val="20"/>
              </w:rPr>
              <w:t>(       )</w:t>
            </w:r>
            <w:r w:rsidRPr="00147EF9">
              <w:rPr>
                <w:rFonts w:ascii="Abadi MT Condensed" w:hAnsi="Abadi MT Condensed"/>
                <w:sz w:val="20"/>
                <w:szCs w:val="20"/>
              </w:rPr>
              <w:t xml:space="preserve">trip 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7" w:type="dxa"/>
            <w:gridSpan w:val="6"/>
          </w:tcPr>
          <w:p w:rsidR="00A17FB9" w:rsidRPr="00147EF9" w:rsidRDefault="00A17FB9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61" w:type="dxa"/>
          </w:tcPr>
          <w:p w:rsidR="00A17FB9" w:rsidRPr="00147EF9" w:rsidRDefault="00A17FB9" w:rsidP="00B93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  <w:r w:rsidRPr="00147EF9">
              <w:rPr>
                <w:rFonts w:ascii="Abadi MT Condensed" w:hAnsi="Abadi MT Condensed"/>
                <w:sz w:val="20"/>
                <w:szCs w:val="20"/>
              </w:rPr>
              <w:t>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gridSpan w:val="3"/>
          </w:tcPr>
          <w:p w:rsidR="00A17FB9" w:rsidRPr="00147EF9" w:rsidRDefault="00A17FB9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" w:type="dxa"/>
          </w:tcPr>
          <w:p w:rsidR="00A17FB9" w:rsidRPr="00147EF9" w:rsidRDefault="00A17FB9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A17FB9" w:rsidRPr="00147EF9" w:rsidTr="0071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A17FB9" w:rsidRPr="00147EF9" w:rsidRDefault="00A17FB9" w:rsidP="00B93799">
            <w:pPr>
              <w:rPr>
                <w:rFonts w:ascii="Abadi MT Condensed" w:hAnsi="Abadi MT Condensed"/>
                <w:sz w:val="20"/>
                <w:szCs w:val="20"/>
              </w:rPr>
            </w:pPr>
            <w:r w:rsidRPr="00147EF9">
              <w:rPr>
                <w:rFonts w:ascii="Abadi MT Condensed" w:hAnsi="Abadi MT Condensed"/>
                <w:sz w:val="20"/>
                <w:szCs w:val="20"/>
              </w:rPr>
              <w:t>from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4" w:type="dxa"/>
            <w:gridSpan w:val="5"/>
          </w:tcPr>
          <w:p w:rsidR="00A17FB9" w:rsidRPr="00147EF9" w:rsidRDefault="00A17FB9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A17FB9" w:rsidRPr="00147EF9" w:rsidRDefault="00A17FB9" w:rsidP="00B9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  <w:r w:rsidRPr="00147EF9">
              <w:rPr>
                <w:rFonts w:ascii="Abadi MT Condensed" w:hAnsi="Abadi MT Condensed"/>
                <w:sz w:val="20"/>
                <w:szCs w:val="20"/>
              </w:rPr>
              <w:t>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7" w:type="dxa"/>
            <w:gridSpan w:val="6"/>
          </w:tcPr>
          <w:p w:rsidR="00A17FB9" w:rsidRPr="00147EF9" w:rsidRDefault="00A17FB9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" w:type="dxa"/>
          </w:tcPr>
          <w:p w:rsidR="00A17FB9" w:rsidRPr="00147EF9" w:rsidRDefault="00A17FB9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4759D" w:rsidRPr="00147EF9" w:rsidTr="0071354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gridSpan w:val="3"/>
          </w:tcPr>
          <w:p w:rsidR="0094759D" w:rsidRPr="00147EF9" w:rsidRDefault="0094759D" w:rsidP="00B93799">
            <w:pPr>
              <w:rPr>
                <w:rFonts w:ascii="Abadi MT Condensed" w:hAnsi="Abadi MT Condensed"/>
                <w:sz w:val="20"/>
                <w:szCs w:val="20"/>
              </w:rPr>
            </w:pPr>
            <w:r w:rsidRPr="00147EF9">
              <w:rPr>
                <w:rFonts w:ascii="Abadi MT Condensed" w:hAnsi="Abadi MT Condensed"/>
                <w:sz w:val="20"/>
                <w:szCs w:val="20"/>
              </w:rPr>
              <w:t>Enclosed is 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gridSpan w:val="3"/>
          </w:tcPr>
          <w:p w:rsidR="0094759D" w:rsidRPr="00147EF9" w:rsidRDefault="0094759D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1" w:type="dxa"/>
            <w:gridSpan w:val="9"/>
          </w:tcPr>
          <w:p w:rsidR="0094759D" w:rsidRPr="00147EF9" w:rsidRDefault="0094759D" w:rsidP="00B93799">
            <w:pPr>
              <w:rPr>
                <w:rFonts w:ascii="Abadi MT Condensed" w:hAnsi="Abadi MT Condensed"/>
                <w:sz w:val="20"/>
                <w:szCs w:val="20"/>
              </w:rPr>
            </w:pPr>
            <w:r w:rsidRPr="00147EF9">
              <w:rPr>
                <w:rFonts w:ascii="Abadi MT Condensed" w:hAnsi="Abadi MT Condensed"/>
                <w:sz w:val="20"/>
                <w:szCs w:val="20"/>
              </w:rPr>
              <w:t>to cover the cost of the trip. (Exact cash or check made payable to school.)</w:t>
            </w:r>
          </w:p>
        </w:tc>
      </w:tr>
      <w:tr w:rsidR="0094759D" w:rsidRPr="00147EF9" w:rsidTr="0071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15"/>
          </w:tcPr>
          <w:p w:rsidR="0094759D" w:rsidRPr="00147EF9" w:rsidRDefault="0094759D" w:rsidP="00B93799">
            <w:pPr>
              <w:rPr>
                <w:rFonts w:ascii="Abadi MT Condensed" w:hAnsi="Abadi MT Condensed"/>
                <w:sz w:val="20"/>
                <w:szCs w:val="20"/>
              </w:rPr>
            </w:pPr>
            <w:r w:rsidRPr="00147EF9">
              <w:rPr>
                <w:rFonts w:ascii="Abadi MT Condensed" w:hAnsi="Abadi MT Condensed"/>
                <w:sz w:val="20"/>
                <w:szCs w:val="20"/>
              </w:rPr>
              <w:t>In case of an emergency, I give permission for my child to receive medical treatment. In case of such an emergency, please contact:</w:t>
            </w:r>
          </w:p>
        </w:tc>
      </w:tr>
      <w:tr w:rsidR="00A17FB9" w:rsidRPr="00147EF9" w:rsidTr="007135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gridSpan w:val="2"/>
          </w:tcPr>
          <w:p w:rsidR="00A17FB9" w:rsidRPr="00147EF9" w:rsidRDefault="00A17FB9" w:rsidP="00B93799">
            <w:pPr>
              <w:rPr>
                <w:rFonts w:ascii="Abadi MT Condensed" w:hAnsi="Abadi MT Condensed"/>
                <w:sz w:val="20"/>
                <w:szCs w:val="20"/>
              </w:rPr>
            </w:pPr>
            <w:r w:rsidRPr="00147EF9">
              <w:rPr>
                <w:rFonts w:ascii="Abadi MT Condensed" w:hAnsi="Abadi MT Condensed"/>
                <w:sz w:val="20"/>
                <w:szCs w:val="20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5" w:type="dxa"/>
            <w:gridSpan w:val="10"/>
          </w:tcPr>
          <w:p w:rsidR="00A17FB9" w:rsidRPr="00147EF9" w:rsidRDefault="00A17FB9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829" w:type="dxa"/>
          </w:tcPr>
          <w:p w:rsidR="00A17FB9" w:rsidRPr="00147EF9" w:rsidRDefault="00A17FB9" w:rsidP="00B93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  <w:r w:rsidRPr="00147EF9">
              <w:rPr>
                <w:rFonts w:ascii="Abadi MT Condensed" w:hAnsi="Abadi MT Condensed"/>
                <w:sz w:val="20"/>
                <w:szCs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</w:tcPr>
          <w:p w:rsidR="00A17FB9" w:rsidRPr="00147EF9" w:rsidRDefault="00A17FB9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" w:type="dxa"/>
          </w:tcPr>
          <w:p w:rsidR="00A17FB9" w:rsidRPr="00147EF9" w:rsidRDefault="00A17FB9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501546" w:rsidRPr="00147EF9" w:rsidTr="0071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5"/>
          </w:tcPr>
          <w:p w:rsidR="00501546" w:rsidRPr="00147EF9" w:rsidRDefault="00501546" w:rsidP="00B93799">
            <w:pPr>
              <w:rPr>
                <w:rFonts w:ascii="Abadi MT Condensed" w:hAnsi="Abadi MT Condensed"/>
                <w:sz w:val="20"/>
                <w:szCs w:val="20"/>
              </w:rPr>
            </w:pPr>
            <w:r w:rsidRPr="00147EF9">
              <w:rPr>
                <w:rFonts w:ascii="Abadi MT Condensed" w:hAnsi="Abadi MT Condensed"/>
                <w:sz w:val="20"/>
                <w:szCs w:val="20"/>
              </w:rPr>
              <w:t>Parent/Guardian Signature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5" w:type="dxa"/>
            <w:gridSpan w:val="7"/>
          </w:tcPr>
          <w:p w:rsidR="00501546" w:rsidRPr="00147EF9" w:rsidRDefault="00501546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829" w:type="dxa"/>
          </w:tcPr>
          <w:p w:rsidR="00501546" w:rsidRPr="00147EF9" w:rsidRDefault="00501546" w:rsidP="00B93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  <w:r w:rsidRPr="00147EF9">
              <w:rPr>
                <w:rFonts w:ascii="Abadi MT Condensed" w:hAnsi="Abadi MT Condensed"/>
                <w:sz w:val="20"/>
                <w:szCs w:val="20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</w:tcPr>
          <w:p w:rsidR="00501546" w:rsidRPr="00147EF9" w:rsidRDefault="00501546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" w:type="dxa"/>
          </w:tcPr>
          <w:p w:rsidR="00501546" w:rsidRPr="00147EF9" w:rsidRDefault="00501546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501546" w:rsidRPr="00147EF9" w:rsidTr="007135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15"/>
          </w:tcPr>
          <w:p w:rsidR="00501546" w:rsidRPr="00147EF9" w:rsidRDefault="00501546" w:rsidP="00B93799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bookmarkEnd w:id="0"/>
    </w:tbl>
    <w:p w:rsidR="00BC0B53" w:rsidRPr="00147EF9" w:rsidRDefault="00BC0B53" w:rsidP="00B93799">
      <w:pPr>
        <w:rPr>
          <w:rFonts w:ascii="Abadi MT Condensed" w:hAnsi="Abadi MT Condensed"/>
          <w:sz w:val="20"/>
          <w:szCs w:val="20"/>
        </w:rPr>
      </w:pPr>
    </w:p>
    <w:sectPr w:rsidR="00BC0B53" w:rsidRPr="00147EF9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81" w:rsidRDefault="00E75681">
      <w:r>
        <w:separator/>
      </w:r>
    </w:p>
  </w:endnote>
  <w:endnote w:type="continuationSeparator" w:id="0">
    <w:p w:rsidR="00E75681" w:rsidRDefault="00E7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81" w:rsidRDefault="00E75681">
      <w:r>
        <w:separator/>
      </w:r>
    </w:p>
  </w:footnote>
  <w:footnote w:type="continuationSeparator" w:id="0">
    <w:p w:rsidR="00E75681" w:rsidRDefault="00E75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19"/>
    <w:rsid w:val="00050024"/>
    <w:rsid w:val="00051CE0"/>
    <w:rsid w:val="000C6005"/>
    <w:rsid w:val="00147EF9"/>
    <w:rsid w:val="001946B5"/>
    <w:rsid w:val="001F20E4"/>
    <w:rsid w:val="00215E0A"/>
    <w:rsid w:val="0025255F"/>
    <w:rsid w:val="002E401B"/>
    <w:rsid w:val="002F51EB"/>
    <w:rsid w:val="00326AFD"/>
    <w:rsid w:val="00330528"/>
    <w:rsid w:val="00334658"/>
    <w:rsid w:val="0034269C"/>
    <w:rsid w:val="00377C04"/>
    <w:rsid w:val="003B3080"/>
    <w:rsid w:val="0047755D"/>
    <w:rsid w:val="004C70D5"/>
    <w:rsid w:val="004F12AA"/>
    <w:rsid w:val="00501546"/>
    <w:rsid w:val="00513C1E"/>
    <w:rsid w:val="00522419"/>
    <w:rsid w:val="0061301F"/>
    <w:rsid w:val="00646563"/>
    <w:rsid w:val="00656A2A"/>
    <w:rsid w:val="006C245C"/>
    <w:rsid w:val="006D1E89"/>
    <w:rsid w:val="00711A01"/>
    <w:rsid w:val="00713541"/>
    <w:rsid w:val="00715F04"/>
    <w:rsid w:val="00721A66"/>
    <w:rsid w:val="008572A5"/>
    <w:rsid w:val="00883A91"/>
    <w:rsid w:val="008E6126"/>
    <w:rsid w:val="009203CE"/>
    <w:rsid w:val="00924417"/>
    <w:rsid w:val="009375D6"/>
    <w:rsid w:val="0094759D"/>
    <w:rsid w:val="009B127E"/>
    <w:rsid w:val="00A17FB9"/>
    <w:rsid w:val="00A46A22"/>
    <w:rsid w:val="00A61899"/>
    <w:rsid w:val="00A923ED"/>
    <w:rsid w:val="00B14DDC"/>
    <w:rsid w:val="00B65F36"/>
    <w:rsid w:val="00B744EE"/>
    <w:rsid w:val="00B93799"/>
    <w:rsid w:val="00BC0B53"/>
    <w:rsid w:val="00C126A0"/>
    <w:rsid w:val="00C46015"/>
    <w:rsid w:val="00C554B1"/>
    <w:rsid w:val="00C71169"/>
    <w:rsid w:val="00C81595"/>
    <w:rsid w:val="00C97D13"/>
    <w:rsid w:val="00CB46A6"/>
    <w:rsid w:val="00D4648B"/>
    <w:rsid w:val="00D467DF"/>
    <w:rsid w:val="00D86CB2"/>
    <w:rsid w:val="00DD7B40"/>
    <w:rsid w:val="00E15353"/>
    <w:rsid w:val="00E40315"/>
    <w:rsid w:val="00E75681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table" w:styleId="GridTable4-Accent4">
    <w:name w:val="Grid Table 4 Accent 4"/>
    <w:basedOn w:val="TableNormal"/>
    <w:uiPriority w:val="49"/>
    <w:rsid w:val="00147E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chool%20field%20trip%20permission%20sl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7FC51BD5A24FB2B7B7804E91C0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3C72-C713-432D-ADF7-EBDB9369CA87}"/>
      </w:docPartPr>
      <w:docPartBody>
        <w:p w:rsidR="00581A12" w:rsidRDefault="00BE00B9">
          <w:pPr>
            <w:pStyle w:val="CA7FC51BD5A24FB2B7B7804E91C0E392"/>
          </w:pPr>
          <w:r>
            <w:t>[School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B9"/>
    <w:rsid w:val="002D052A"/>
    <w:rsid w:val="00581A12"/>
    <w:rsid w:val="00601B2F"/>
    <w:rsid w:val="00BE00B9"/>
    <w:rsid w:val="00F4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7FC51BD5A24FB2B7B7804E91C0E392">
    <w:name w:val="CA7FC51BD5A24FB2B7B7804E91C0E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field trip permission slip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2015-10-29T15:49:00Z</dcterms:created>
  <dcterms:modified xsi:type="dcterms:W3CDTF">2021-01-09T17:33:00Z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