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:rsidRPr="00E077AA" w:rsidTr="004A5EC2">
        <w:tc>
          <w:tcPr>
            <w:tcW w:w="2698" w:type="dxa"/>
            <w:vAlign w:val="bottom"/>
          </w:tcPr>
          <w:p w:rsidR="00E70901" w:rsidRPr="00E077AA" w:rsidRDefault="003B43F5">
            <w:pPr>
              <w:rPr>
                <w:rFonts w:ascii="Abadi MT Condensed" w:hAnsi="Abadi MT Condensed"/>
              </w:rPr>
            </w:pPr>
            <w:bookmarkStart w:id="0" w:name="_GoBack"/>
            <w:r w:rsidRPr="00E077AA">
              <w:rPr>
                <w:rFonts w:ascii="Abadi MT Condensed" w:hAnsi="Abadi MT Condensed"/>
                <w:noProof/>
                <w:lang w:eastAsia="en-US"/>
              </w:rPr>
              <w:drawing>
                <wp:inline distT="0" distB="0" distL="0" distR="0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62" w:type="dxa"/>
            <w:vAlign w:val="bottom"/>
          </w:tcPr>
          <w:p w:rsidR="00E70901" w:rsidRPr="00E077AA" w:rsidRDefault="00814ED5">
            <w:pPr>
              <w:pStyle w:val="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title:"/>
                <w:tag w:val="Enter title:"/>
                <w:id w:val="1003319540"/>
                <w:placeholder>
                  <w:docPart w:val="FBF03A7E9CB045F6937DC05F1BB30DC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Personal Data Form for Trip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Instruction:"/>
              <w:tag w:val="Instruction:"/>
              <w:id w:val="181253871"/>
              <w:placeholder>
                <w:docPart w:val="84391278616649E68DDE8E8E0DA5E1B4"/>
              </w:placeholder>
              <w:temporary/>
              <w:showingPlcHdr/>
              <w15:appearance w15:val="hidden"/>
            </w:sdtPr>
            <w:sdtEndPr/>
            <w:sdtContent>
              <w:p w:rsidR="00115442" w:rsidRPr="00E077AA" w:rsidRDefault="005C237A" w:rsidP="00115442">
                <w:pPr>
                  <w:pStyle w:val="Subtitle"/>
                  <w:ind w:left="72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Print and take a copy of this form with you on your trip. Also leave a copy at home with a friend or relative.</w:t>
                </w:r>
              </w:p>
            </w:sdtContent>
          </w:sdt>
        </w:tc>
      </w:tr>
    </w:tbl>
    <w:p w:rsidR="00E70901" w:rsidRPr="00E077AA" w:rsidRDefault="00814ED5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ersonal information:"/>
          <w:tag w:val="Personal information:"/>
          <w:id w:val="-920178205"/>
          <w:placeholder>
            <w:docPart w:val="0B601B5711114AFABBE5EF50B39D34AE"/>
          </w:placeholder>
          <w:temporary/>
          <w:showingPlcHdr/>
          <w15:appearance w15:val="hidden"/>
        </w:sdtPr>
        <w:sdtEndPr/>
        <w:sdtContent>
          <w:r w:rsidR="005C237A" w:rsidRPr="00E077AA">
            <w:rPr>
              <w:rFonts w:ascii="Abadi MT Condensed" w:hAnsi="Abadi MT Condensed"/>
            </w:rPr>
            <w:t>Personal 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Full name:"/>
            <w:tag w:val="Full name:"/>
            <w:id w:val="1405110044"/>
            <w:placeholder>
              <w:docPart w:val="6299470F73334D8DAE36C3D459CBB3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5C237A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Full name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full name:"/>
            <w:tag w:val="Enter full name:"/>
            <w:id w:val="-1976357962"/>
            <w:placeholder>
              <w:docPart w:val="9027B8DFE3CA4639B94A9C6E288D20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full name</w:t>
                </w:r>
              </w:p>
            </w:tc>
          </w:sdtContent>
        </w:sdt>
      </w:tr>
      <w:tr w:rsidR="00E70901" w:rsidRPr="00E077A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Nickname:"/>
                <w:tag w:val="Nickname:"/>
                <w:id w:val="2037078179"/>
                <w:placeholder>
                  <w:docPart w:val="6E7026B64A4948A0B93C9B9A4261527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Nickname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Nickname:"/>
            <w:tag w:val="Enter Nickname:"/>
            <w:id w:val="-1574810990"/>
            <w:placeholder>
              <w:docPart w:val="EE0CDDB54A134BF8968954A6729E1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nickname</w:t>
                </w:r>
              </w:p>
            </w:tc>
          </w:sdtContent>
        </w:sdt>
      </w:tr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me address:"/>
                <w:tag w:val="Home address:"/>
                <w:id w:val="-78065666"/>
                <w:placeholder>
                  <w:docPart w:val="34FD9E8638A04B7D82D9C42AB9661C7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Home address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Home address:"/>
            <w:tag w:val="Enter Home address:"/>
            <w:id w:val="1791393159"/>
            <w:placeholder>
              <w:docPart w:val="1F24F95920E84A648C128C4CD6837F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home address</w:t>
                </w:r>
              </w:p>
            </w:tc>
          </w:sdtContent>
        </w:sdt>
      </w:tr>
      <w:tr w:rsidR="00E70901" w:rsidRPr="00E077A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me phone:"/>
                <w:tag w:val="Home phone:"/>
                <w:id w:val="1048806163"/>
                <w:placeholder>
                  <w:docPart w:val="965A959FD5B84EE6913E17F2E1DF566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Home 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home phone:"/>
            <w:tag w:val="Enter home phone:"/>
            <w:id w:val="-906914152"/>
            <w:placeholder>
              <w:docPart w:val="4846D9ABCE2343749202DC915886ED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home phone</w:t>
                </w:r>
              </w:p>
            </w:tc>
          </w:sdtContent>
        </w:sdt>
      </w:tr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Mobile or cellular phone:"/>
                <w:tag w:val="Mobile or cellular phone:"/>
                <w:id w:val="-1021013311"/>
                <w:placeholder>
                  <w:docPart w:val="9847C48A3F864FBBAA7BC308A08BEF50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E077AA">
                  <w:rPr>
                    <w:rFonts w:ascii="Abadi MT Condensed" w:hAnsi="Abadi MT Condensed"/>
                  </w:rPr>
                  <w:t>Mobile or cellular 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mobile or cellular phone:"/>
            <w:tag w:val="Enter mobile or cellular phone:"/>
            <w:id w:val="565923198"/>
            <w:placeholder>
              <w:docPart w:val="F02CD7540F7B482A851E4C31B81B6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mobile or cellular phone</w:t>
                </w:r>
              </w:p>
            </w:tc>
          </w:sdtContent>
        </w:sdt>
      </w:tr>
      <w:tr w:rsidR="00E70901" w:rsidRPr="00E077A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me fax:"/>
                <w:tag w:val="Home fax:"/>
                <w:id w:val="-1492721390"/>
                <w:placeholder>
                  <w:docPart w:val="9703678DDA71452C92B6A35F7FAD4AB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Home fax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home fax:"/>
            <w:tag w:val="Enter home fax:"/>
            <w:id w:val="154043964"/>
            <w:placeholder>
              <w:docPart w:val="D8E9D05A62FA4DEAB45A7918B94C9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home fax</w:t>
                </w:r>
              </w:p>
            </w:tc>
          </w:sdtContent>
        </w:sdt>
      </w:tr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me e-mail address:"/>
                <w:tag w:val="Home e-mail address:"/>
                <w:id w:val="916514054"/>
                <w:placeholder>
                  <w:docPart w:val="4180413057E644C1AC50BAAFAD4E1936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E077AA">
                  <w:rPr>
                    <w:rFonts w:ascii="Abadi MT Condensed" w:hAnsi="Abadi MT Condensed"/>
                  </w:rPr>
                  <w:t>Home e</w:t>
                </w:r>
                <w:r w:rsidR="005C237A" w:rsidRPr="00E077AA">
                  <w:rPr>
                    <w:rFonts w:ascii="Abadi MT Condensed" w:hAnsi="Abadi MT Condensed"/>
                  </w:rPr>
                  <w:t>mail address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home e-mail address:"/>
            <w:tag w:val="Enter home e-mail address:"/>
            <w:id w:val="1584178557"/>
            <w:placeholder>
              <w:docPart w:val="B4E082533E144DAD98E66DD2D7628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home e</w:t>
                </w:r>
                <w:r w:rsidR="00195FFA" w:rsidRPr="00E077AA">
                  <w:rPr>
                    <w:rFonts w:ascii="Abadi MT Condensed" w:hAnsi="Abadi MT Condensed"/>
                  </w:rPr>
                  <w:t>mail address</w:t>
                </w:r>
              </w:p>
            </w:tc>
          </w:sdtContent>
        </w:sdt>
      </w:tr>
      <w:tr w:rsidR="00E70901" w:rsidRPr="00E077A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irthday (MM/DD/YYYY):"/>
                <w:tag w:val="Birthday (MM/DD/YYYY):"/>
                <w:id w:val="-2137321392"/>
                <w:placeholder>
                  <w:docPart w:val="50AE487D1D8B4B98AE5E67F6133D77E7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Birthday (MM/DD/YYYY)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birthday:"/>
            <w:tag w:val="Enter birthday:"/>
            <w:id w:val="-672027098"/>
            <w:placeholder>
              <w:docPart w:val="716F6A4DCC594EBD89B97A6729665D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birthday (MM/DD/YYYY)</w:t>
                </w:r>
              </w:p>
            </w:tc>
          </w:sdtContent>
        </w:sdt>
      </w:tr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SSN:"/>
                <w:tag w:val="SSN:"/>
                <w:id w:val="-964504986"/>
                <w:placeholder>
                  <w:docPart w:val="60D7814B00D4439E8AB11F4ED613E4B2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SSN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ssn:"/>
            <w:tag w:val="Enter ssn:"/>
            <w:id w:val="12116669"/>
            <w:placeholder>
              <w:docPart w:val="54B9C6FD889E4DCA817DEED705190A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ssn</w:t>
                </w:r>
              </w:p>
            </w:tc>
          </w:sdtContent>
        </w:sdt>
      </w:tr>
      <w:tr w:rsidR="00E70901" w:rsidRPr="00E077A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assport number:"/>
                <w:tag w:val="Passport number:"/>
                <w:id w:val="-116533308"/>
                <w:placeholder>
                  <w:docPart w:val="D1C21D4B0D4C43B6A552027A74431AC2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Passport number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passport number:"/>
            <w:tag w:val="Enter passport number:"/>
            <w:id w:val="1810208125"/>
            <w:placeholder>
              <w:docPart w:val="2FEFD654C8294A0B8D19617C589D5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passport number</w:t>
                </w:r>
              </w:p>
            </w:tc>
          </w:sdtContent>
        </w:sdt>
      </w:tr>
      <w:tr w:rsidR="00E70901" w:rsidRPr="00E077A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river’s license number:"/>
                <w:tag w:val="Driver’s license number:"/>
                <w:id w:val="1803726912"/>
                <w:placeholder>
                  <w:docPart w:val="72A5502CBC074C1FBB10C7D0A4AED5B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E077AA">
                  <w:rPr>
                    <w:rFonts w:ascii="Abadi MT Condensed" w:hAnsi="Abadi MT Condensed"/>
                  </w:rPr>
                  <w:t>Driver’s license number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driver’s license number:"/>
            <w:tag w:val="Enter driver’s license number:"/>
            <w:id w:val="282769440"/>
            <w:placeholder>
              <w:docPart w:val="23D06A464B7B483DACC11C9F404008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driver’s license number</w:t>
                </w:r>
              </w:p>
            </w:tc>
          </w:sdtContent>
        </w:sdt>
      </w:tr>
    </w:tbl>
    <w:p w:rsidR="00E70901" w:rsidRPr="00E077AA" w:rsidRDefault="00814ED5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usiness information:"/>
          <w:tag w:val="Business information:"/>
          <w:id w:val="-125930082"/>
          <w:placeholder>
            <w:docPart w:val="3F9583ADDB2B40E58AEFFB4F1C889B04"/>
          </w:placeholder>
          <w:temporary/>
          <w:showingPlcHdr/>
          <w15:appearance w15:val="hidden"/>
        </w:sdtPr>
        <w:sdtEndPr/>
        <w:sdtContent>
          <w:r w:rsidR="003E1700" w:rsidRPr="00E077AA">
            <w:rPr>
              <w:rFonts w:ascii="Abadi MT Condensed" w:hAnsi="Abadi MT Condensed"/>
            </w:rPr>
            <w:t>Business 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80"/>
        <w:gridCol w:w="4680"/>
      </w:tblGrid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Company:"/>
                <w:tag w:val="Company:"/>
                <w:id w:val="-2059469422"/>
                <w:placeholder>
                  <w:docPart w:val="D53669EBA4614297908B4A638F634DA3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Company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company:"/>
            <w:tag w:val="Enter company:"/>
            <w:id w:val="-577818790"/>
            <w:placeholder>
              <w:docPart w:val="262CFF1E6F404EABA0742AFD33DDE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company</w:t>
                </w:r>
              </w:p>
            </w:tc>
          </w:sdtContent>
        </w:sdt>
      </w:tr>
      <w:tr w:rsidR="00E70901" w:rsidRPr="00E077A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usiness address:"/>
                <w:tag w:val="Business address:"/>
                <w:id w:val="609475670"/>
                <w:placeholder>
                  <w:docPart w:val="BED2FD9DC0B844F8A6E19BAB21ECE8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Business address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business address:"/>
            <w:tag w:val="Enter business address:"/>
            <w:id w:val="304201677"/>
            <w:placeholder>
              <w:docPart w:val="F10672A1A70E42409EFA381ED3916C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business address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Job title:"/>
                <w:tag w:val="Job title:"/>
                <w:id w:val="905102151"/>
                <w:placeholder>
                  <w:docPart w:val="4AA014BA5B9447E18B733B768C0E89A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Job title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job title:"/>
            <w:tag w:val="Enter job title:"/>
            <w:id w:val="31007792"/>
            <w:placeholder>
              <w:docPart w:val="FD02D279FD714AA0B44460ABCF7165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job title</w:t>
                </w:r>
              </w:p>
            </w:tc>
          </w:sdtContent>
        </w:sdt>
      </w:tr>
      <w:tr w:rsidR="00E70901" w:rsidRPr="00E077A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usiness phone:"/>
                <w:tag w:val="Business phone:"/>
                <w:id w:val="1723395113"/>
                <w:placeholder>
                  <w:docPart w:val="AA6BBD877B38480EBD8993CDE0B4E75F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Business 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business phone:"/>
            <w:tag w:val="Enter business phone:"/>
            <w:id w:val="-425734043"/>
            <w:placeholder>
              <w:docPart w:val="92341C785534406FAB91C6F608858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business phone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usiness fax:"/>
                <w:tag w:val="Business fax:"/>
                <w:id w:val="681792278"/>
                <w:placeholder>
                  <w:docPart w:val="92519B56013541F6935EAFE15B56254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Business fax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business fax:"/>
            <w:tag w:val="Enter business fax:"/>
            <w:id w:val="1424071579"/>
            <w:placeholder>
              <w:docPart w:val="6758542C406E46ADBAFABF6F32499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business fax</w:t>
                </w:r>
              </w:p>
            </w:tc>
          </w:sdtContent>
        </w:sdt>
      </w:tr>
      <w:tr w:rsidR="00E70901" w:rsidRPr="00E077A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usiness e-mail address:"/>
                <w:tag w:val="Business e-mail address:"/>
                <w:id w:val="997235290"/>
                <w:placeholder>
                  <w:docPart w:val="E6869622A1C04968A31C871DFB428C22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E077AA">
                  <w:rPr>
                    <w:rFonts w:ascii="Abadi MT Condensed" w:hAnsi="Abadi MT Condensed"/>
                  </w:rPr>
                  <w:t>Business e</w:t>
                </w:r>
                <w:r w:rsidR="003E1700" w:rsidRPr="00E077AA">
                  <w:rPr>
                    <w:rFonts w:ascii="Abadi MT Condensed" w:hAnsi="Abadi MT Condensed"/>
                  </w:rPr>
                  <w:t>mail address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business e-mail address:"/>
            <w:tag w:val="Enter business e-mail address:"/>
            <w:id w:val="851834482"/>
            <w:placeholder>
              <w:docPart w:val="2251B11958524BAF92E5DB423F8869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business e</w:t>
                </w:r>
                <w:r w:rsidR="00195FFA" w:rsidRPr="00E077AA">
                  <w:rPr>
                    <w:rFonts w:ascii="Abadi MT Condensed" w:hAnsi="Abadi MT Condensed"/>
                  </w:rPr>
                  <w:t>mail address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Manager’s name and phone:"/>
                <w:tag w:val="Manager’s name and phone:"/>
                <w:id w:val="-972755600"/>
                <w:placeholder>
                  <w:docPart w:val="D066418052564024B98BFD61BB00DC9F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Manager’s name and 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manager’s name and phone:"/>
            <w:tag w:val="Enter manager’s name and phone:"/>
            <w:id w:val="-1197935527"/>
            <w:placeholder>
              <w:docPart w:val="5214681A5DBF43F6A5D1E8895F2D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manager’s name and phone</w:t>
                </w:r>
              </w:p>
            </w:tc>
          </w:sdtContent>
        </w:sdt>
      </w:tr>
      <w:tr w:rsidR="00E70901" w:rsidRPr="00E077A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Assistant’s name and phone:"/>
                <w:tag w:val="Assistant’s name and phone:"/>
                <w:id w:val="-1605575675"/>
                <w:placeholder>
                  <w:docPart w:val="8162F07247FD4550998E970F24F1A48E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E077AA">
                  <w:rPr>
                    <w:rFonts w:ascii="Abadi MT Condensed" w:hAnsi="Abadi MT Condensed"/>
                  </w:rPr>
                  <w:t>Assistant’s name and 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assistant’s name and phone:"/>
            <w:tag w:val="Enter assistant’s name and phone:"/>
            <w:id w:val="-385875399"/>
            <w:placeholder>
              <w:docPart w:val="70D13A16B4444E8F96237FF93998D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assistant’s name and phone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E077AA" w:rsidRDefault="00814ED5" w:rsidP="0059190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Web page address:"/>
                <w:tag w:val="Web page address:"/>
                <w:id w:val="1370873625"/>
                <w:placeholder>
                  <w:docPart w:val="44A481E329DA4F9A9FB4F0A71C5D6234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E077AA">
                  <w:rPr>
                    <w:rFonts w:ascii="Abadi MT Condensed" w:hAnsi="Abadi MT Condensed"/>
                  </w:rPr>
                  <w:t>Web page address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web page address:"/>
            <w:tag w:val="Enter web page address:"/>
            <w:id w:val="-1798136137"/>
            <w:placeholder>
              <w:docPart w:val="C3E7707E9CA94EED80400C2C97BC5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web page address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Emergency and Medical Information:"/>
        <w:tag w:val="Emergency and Medical Information:"/>
        <w:id w:val="1692333564"/>
        <w:placeholder>
          <w:docPart w:val="1DA11175229D49AA81E3E2089B397DE3"/>
        </w:placeholder>
        <w:temporary/>
        <w:showingPlcHdr/>
        <w15:appearance w15:val="hidden"/>
      </w:sdtPr>
      <w:sdtEndPr/>
      <w:sdtContent>
        <w:p w:rsidR="00E70901" w:rsidRPr="00E077AA" w:rsidRDefault="00725D0A">
          <w:pPr>
            <w:pStyle w:val="Heading1"/>
            <w:keepNext/>
            <w:keepLines/>
            <w:rPr>
              <w:rFonts w:ascii="Abadi MT Condensed" w:hAnsi="Abadi MT Condensed"/>
            </w:rPr>
          </w:pPr>
          <w:r w:rsidRPr="00E077AA">
            <w:rPr>
              <w:rFonts w:ascii="Abadi MT Condensed" w:hAnsi="Abadi MT Condensed"/>
            </w:rPr>
            <w:t>Emergency and Medical Information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4680"/>
        <w:gridCol w:w="4680"/>
      </w:tblGrid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In case of emergency, contact:"/>
            <w:tag w:val="In case of emergency, contact:"/>
            <w:id w:val="1059902139"/>
            <w:placeholder>
              <w:docPart w:val="F6F486E713D44DD8BCA45836D3CDD6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In case of emergency, contact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n case of emergency, contact:"/>
            <w:tag w:val="Enter in case of emergency, contact:"/>
            <w:id w:val="-1705621462"/>
            <w:placeholder>
              <w:docPart w:val="FB6EAAD2F4C7488592AA3F6536BB9C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in case of emergency, contact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Emergency contact’s address:"/>
            <w:tag w:val="Emergency contact’s address:"/>
            <w:id w:val="873348252"/>
            <w:placeholder>
              <w:docPart w:val="A15CBA991B184E62BA1A165440093D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725D0A" w:rsidP="00725D0A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Emergency contact’s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emergency contact’s address:"/>
            <w:tag w:val="Enter emergency contact’s address:"/>
            <w:id w:val="-1968422646"/>
            <w:placeholder>
              <w:docPart w:val="8FE8A6969D4E45B2AE8724CB33797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emergency contact’s address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mergency contact’s phone:"/>
            <w:tag w:val="Emergency contact’s phone:"/>
            <w:id w:val="-2101097343"/>
            <w:placeholder>
              <w:docPart w:val="F8BC50517BF44F07B02D57D5C4DE9DD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Emergency contact’s 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emergency contact’s phone:"/>
            <w:tag w:val="Enter emergency contact’s phone:"/>
            <w:id w:val="-252516077"/>
            <w:placeholder>
              <w:docPart w:val="662AAC72A2DD4A41B9519CADB699EE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emergency contact’s phone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Doctor’s name:"/>
            <w:tag w:val="Doctor’s name:"/>
            <w:id w:val="580566256"/>
            <w:placeholder>
              <w:docPart w:val="D69A708AAD014284AE63E4F34D888D6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Doctor’s name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octor’s name:"/>
            <w:tag w:val="Enter doctor’s name:"/>
            <w:id w:val="828634562"/>
            <w:placeholder>
              <w:docPart w:val="51AB8FAC1C7B437B80F776036F95B5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doctor’s name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octor’s phone:"/>
            <w:tag w:val="Doctor’s phone:"/>
            <w:id w:val="-372691827"/>
            <w:placeholder>
              <w:docPart w:val="3CC768A6D466423F8DB98EA0BC61AE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Doctor’s 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octor’s phone:"/>
            <w:tag w:val="Enter doctor’s phone:"/>
            <w:id w:val="540874781"/>
            <w:placeholder>
              <w:docPart w:val="F3447590E34E44F2953404FAC7D7A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doctor’s phone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Doctor’s address:"/>
            <w:tag w:val="Doctor’s address:"/>
            <w:id w:val="-1751343252"/>
            <w:placeholder>
              <w:docPart w:val="7DB7E1B9D78D494088A6D3B3CB85D6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725D0A" w:rsidP="00725D0A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Doctor’s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octor’s address:"/>
            <w:tag w:val="Enter doctor’s address:"/>
            <w:id w:val="343684525"/>
            <w:placeholder>
              <w:docPart w:val="DA931B5515CD4D76BCACCDBA279A9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doctor’s address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Medical insurance carrier and member number:"/>
            <w:tag w:val="Medical insurance carrier and member number:"/>
            <w:id w:val="149335323"/>
            <w:placeholder>
              <w:docPart w:val="6A3E3BE7F7C9492E98A87C294D131E4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Medical insurance carrier and member 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medical insurance carrier and member number:"/>
            <w:tag w:val="Enter medical insurance carrier and member number:"/>
            <w:id w:val="-375861834"/>
            <w:placeholder>
              <w:docPart w:val="8E050FAEB555493A912FC987C28B29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medical insurance carrier and member number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Blood type:"/>
            <w:tag w:val="Blood type:"/>
            <w:id w:val="1449356771"/>
            <w:placeholder>
              <w:docPart w:val="173877ED2FBA496EB5D4D0D1F71A65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E07A9C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Blood type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blood type:"/>
            <w:tag w:val="Enter blood type:"/>
            <w:id w:val="156505225"/>
            <w:placeholder>
              <w:docPart w:val="071F5C339CDE4C0085DE5B60301AB4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blood type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Known medical conditions:"/>
            <w:tag w:val="Known medical conditions:"/>
            <w:id w:val="-1324047987"/>
            <w:placeholder>
              <w:docPart w:val="A170BD34D4F548AEB13DBC76A8EFA9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Known medical conditions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known medical conditions:"/>
            <w:tag w:val="Enter known medical conditions:"/>
            <w:id w:val="1411275141"/>
            <w:placeholder>
              <w:docPart w:val="2405D59160F741C88F4BD0ABC13E90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known medical conditions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Known allergies:"/>
            <w:tag w:val="Known allergies:"/>
            <w:id w:val="1737351608"/>
            <w:placeholder>
              <w:docPart w:val="32071162EDA945E58E69523CED2B58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Known allergies</w:t>
                </w:r>
              </w:p>
            </w:tc>
          </w:sdtContent>
        </w:sdt>
        <w:tc>
          <w:tcPr>
            <w:tcW w:w="4675" w:type="dxa"/>
          </w:tcPr>
          <w:p w:rsidR="00E70901" w:rsidRPr="00E077AA" w:rsidRDefault="00814ED5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known allergies:"/>
                <w:tag w:val="Enter known allergies:"/>
                <w:id w:val="-1235003532"/>
                <w:placeholder>
                  <w:docPart w:val="62F9B08E0A0D4BAA87EA7609EF03F581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E077AA">
                  <w:rPr>
                    <w:rFonts w:ascii="Abadi MT Condensed" w:hAnsi="Abadi MT Condensed"/>
                  </w:rPr>
                  <w:t>Enter known allergies</w:t>
                </w:r>
              </w:sdtContent>
            </w:sdt>
          </w:p>
        </w:tc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Current medications:"/>
            <w:tag w:val="Current medications:"/>
            <w:id w:val="-910924847"/>
            <w:placeholder>
              <w:docPart w:val="96C1C1693C5346BFB215B49D6986B43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Current medications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urrent medications:"/>
            <w:tag w:val="Enter current medications:"/>
            <w:id w:val="-257839272"/>
            <w:placeholder>
              <w:docPart w:val="0AADC45B7B954A02994C6D3A8E3859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E077A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current medications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Airline Information:"/>
        <w:tag w:val="Airline Information:"/>
        <w:id w:val="-1411611325"/>
        <w:placeholder>
          <w:docPart w:val="EAFE7DFCC4264E16BC8A715C4E2AD72A"/>
        </w:placeholder>
        <w:temporary/>
        <w:showingPlcHdr/>
        <w15:appearance w15:val="hidden"/>
      </w:sdtPr>
      <w:sdtEndPr/>
      <w:sdtContent>
        <w:p w:rsidR="00E70901" w:rsidRPr="00E077AA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rFonts w:ascii="Abadi MT Condensed" w:hAnsi="Abadi MT Condensed"/>
            </w:rPr>
          </w:pPr>
          <w:r w:rsidRPr="00E077AA">
            <w:rPr>
              <w:rFonts w:ascii="Abadi MT Condensed" w:hAnsi="Abadi MT Condensed"/>
            </w:rPr>
            <w:t>Airline Information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3"/>
        <w:gridCol w:w="1551"/>
        <w:gridCol w:w="1552"/>
        <w:gridCol w:w="1552"/>
        <w:gridCol w:w="1552"/>
      </w:tblGrid>
      <w:tr w:rsidR="00E70901" w:rsidRPr="00E077A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E077AA" w:rsidRDefault="00E70901" w:rsidP="00591903">
            <w:pPr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alias w:val="Flight #1:"/>
            <w:tag w:val="Flight #1:"/>
            <w:id w:val="-1651204887"/>
            <w:placeholder>
              <w:docPart w:val="31F706D4DE3947DEA7B9503F00622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Flight #1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Flight #2:"/>
            <w:tag w:val="Flight #2:"/>
            <w:id w:val="1537937648"/>
            <w:placeholder>
              <w:docPart w:val="BE30E67332F24545A0BE91C423393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Flight #2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Flight #3:"/>
            <w:tag w:val="Flight #3:"/>
            <w:id w:val="-37736179"/>
            <w:placeholder>
              <w:docPart w:val="CCC22B36512F46D894C0CE18ED467B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Flight #3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Flight #4:"/>
            <w:tag w:val="Flight #4:"/>
            <w:id w:val="1291865319"/>
            <w:placeholder>
              <w:docPart w:val="B8979DD247504C419263F32847E111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Flight #4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-1634626850"/>
            <w:placeholder>
              <w:docPart w:val="205698470A514CF1AD2481889DFBBCD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ate:"/>
            <w:tag w:val="Enter date:"/>
            <w:id w:val="1755252198"/>
            <w:placeholder>
              <w:docPart w:val="32C94CF601684185A12762F4B299B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ate:"/>
            <w:tag w:val="Enter date:"/>
            <w:id w:val="603694989"/>
            <w:placeholder>
              <w:docPart w:val="56765B8A0E9448BDA1BE4D0E6EC5D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ate:"/>
            <w:tag w:val="Enter date:"/>
            <w:id w:val="960846360"/>
            <w:placeholder>
              <w:docPart w:val="34DA57C6656D471B850CA80A09D05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ate:"/>
            <w:tag w:val="Enter date:"/>
            <w:id w:val="474652906"/>
            <w:placeholder>
              <w:docPart w:val="2A704F64A8814B38ABBF8723B72CF3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Airline:"/>
            <w:tag w:val="Airline:"/>
            <w:id w:val="559293277"/>
            <w:placeholder>
              <w:docPart w:val="6A170FA2427D4777905E549A70C328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Airline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:"/>
            <w:tag w:val="Enter airline:"/>
            <w:id w:val="870735056"/>
            <w:placeholder>
              <w:docPart w:val="E5E335808E464DAF85CD392786C79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:"/>
            <w:tag w:val="Enter airline:"/>
            <w:id w:val="1124889111"/>
            <w:placeholder>
              <w:docPart w:val="9BE9DF0E6C634FBEA9D1CFF33EC6C6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:"/>
            <w:tag w:val="Enter airline:"/>
            <w:id w:val="1576087008"/>
            <w:placeholder>
              <w:docPart w:val="9909468D0F844B6A83E36E5924704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:"/>
            <w:tag w:val="Enter airline:"/>
            <w:id w:val="1243452212"/>
            <w:placeholder>
              <w:docPart w:val="5C7898ECD68449E9A91E3253F18C1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Airline phone number:"/>
            <w:tag w:val="Airline phone number:"/>
            <w:id w:val="706155313"/>
            <w:placeholder>
              <w:docPart w:val="3D66F5DDB5A343C39194105AFC99EF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9D2DDE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Airline 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 phone number:"/>
            <w:tag w:val="Enter airline phone number:"/>
            <w:id w:val="1509792654"/>
            <w:placeholder>
              <w:docPart w:val="463416C1FA674261A8C9CE19B8611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 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 phone number:"/>
            <w:tag w:val="Enter airline phone number:"/>
            <w:id w:val="-1787429458"/>
            <w:placeholder>
              <w:docPart w:val="DAA5499032CD42D49416E129C72DE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 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 phone number:"/>
            <w:tag w:val="Enter airline phone number:"/>
            <w:id w:val="-332606958"/>
            <w:placeholder>
              <w:docPart w:val="BDC1205D3C82497F993C45A6616032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 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irline phone number:"/>
            <w:tag w:val="Enter airline phone number:"/>
            <w:id w:val="1380674447"/>
            <w:placeholder>
              <w:docPart w:val="8A23B05CDE3B4DA099D759EFD1007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airline phone number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Flight number:"/>
            <w:tag w:val="Flight number:"/>
            <w:id w:val="39244787"/>
            <w:placeholder>
              <w:docPart w:val="7462E8536F944D7AACE1D5165F3333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5E4EF0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Flight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flight number:"/>
            <w:tag w:val="Enter flight number:"/>
            <w:id w:val="543093693"/>
            <w:placeholder>
              <w:docPart w:val="96EB9F6BCAFE4D9797091A6766C9B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flight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flight number:"/>
            <w:tag w:val="Enter flight number:"/>
            <w:id w:val="-602110097"/>
            <w:placeholder>
              <w:docPart w:val="C6837807BA5F48F7B5DDC4F39D46C4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flight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flight number:"/>
            <w:tag w:val="Enter flight number:"/>
            <w:id w:val="1410734501"/>
            <w:placeholder>
              <w:docPart w:val="DA73B1B1BA91459692F6B70CF0059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flight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flight number:"/>
            <w:tag w:val="Enter flight number:"/>
            <w:id w:val="-1025860218"/>
            <w:placeholder>
              <w:docPart w:val="DFCC6673E83242C49662242176D25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flight number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eparture city:"/>
            <w:tag w:val="Departure city:"/>
            <w:id w:val="-1389187994"/>
            <w:placeholder>
              <w:docPart w:val="675AEB91DEDE48C9A7A07C7A1C6684D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5E4EF0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Departure city</w:t>
                </w:r>
              </w:p>
            </w:tc>
          </w:sdtContent>
        </w:sdt>
        <w:tc>
          <w:tcPr>
            <w:tcW w:w="1549" w:type="dxa"/>
          </w:tcPr>
          <w:p w:rsidR="00E70901" w:rsidRPr="00E077AA" w:rsidRDefault="00814ED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city:"/>
                <w:tag w:val="Enter departure city:"/>
                <w:id w:val="1779289591"/>
                <w:placeholder>
                  <w:docPart w:val="6AE5F01B26FA4A4EA3B053B722EB493B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E077AA">
                  <w:rPr>
                    <w:rFonts w:ascii="Abadi MT Condensed" w:hAnsi="Abadi MT Condensed"/>
                  </w:rPr>
                  <w:t>Enter departure city</w:t>
                </w:r>
              </w:sdtContent>
            </w:sdt>
          </w:p>
        </w:tc>
        <w:tc>
          <w:tcPr>
            <w:tcW w:w="1550" w:type="dxa"/>
          </w:tcPr>
          <w:p w:rsidR="00E70901" w:rsidRPr="00E077AA" w:rsidRDefault="00814ED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city:"/>
                <w:tag w:val="Enter departure city:"/>
                <w:id w:val="-2071491713"/>
                <w:placeholder>
                  <w:docPart w:val="9722D554D5304209BB16A49241E924FA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E077AA">
                  <w:rPr>
                    <w:rFonts w:ascii="Abadi MT Condensed" w:hAnsi="Abadi MT Condensed"/>
                  </w:rPr>
                  <w:t>Enter departure city</w:t>
                </w:r>
              </w:sdtContent>
            </w:sdt>
          </w:p>
        </w:tc>
        <w:tc>
          <w:tcPr>
            <w:tcW w:w="1550" w:type="dxa"/>
          </w:tcPr>
          <w:p w:rsidR="00E70901" w:rsidRPr="00E077AA" w:rsidRDefault="00814ED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city:"/>
                <w:tag w:val="Enter departure city:"/>
                <w:id w:val="-356892416"/>
                <w:placeholder>
                  <w:docPart w:val="BF9A44A6BD7D4A5990C71021DB653599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E077AA">
                  <w:rPr>
                    <w:rFonts w:ascii="Abadi MT Condensed" w:hAnsi="Abadi MT Condensed"/>
                  </w:rPr>
                  <w:t>Enter departure city</w:t>
                </w:r>
              </w:sdtContent>
            </w:sdt>
          </w:p>
        </w:tc>
        <w:tc>
          <w:tcPr>
            <w:tcW w:w="1550" w:type="dxa"/>
          </w:tcPr>
          <w:p w:rsidR="00E70901" w:rsidRPr="00E077AA" w:rsidRDefault="00814ED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city:"/>
                <w:tag w:val="Enter departure city:"/>
                <w:id w:val="14200126"/>
                <w:placeholder>
                  <w:docPart w:val="F4271ACEB6E9408A9FB987DA28629579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E077AA">
                  <w:rPr>
                    <w:rFonts w:ascii="Abadi MT Condensed" w:hAnsi="Abadi MT Condensed"/>
                  </w:rPr>
                  <w:t>Enter departure city</w:t>
                </w:r>
              </w:sdtContent>
            </w:sdt>
          </w:p>
        </w:tc>
      </w:tr>
      <w:tr w:rsidR="00E70901" w:rsidRPr="00E077AA" w:rsidTr="00591903">
        <w:sdt>
          <w:sdtPr>
            <w:rPr>
              <w:rFonts w:ascii="Abadi MT Condensed" w:hAnsi="Abadi MT Condensed"/>
            </w:rPr>
            <w:alias w:val="Departure time:"/>
            <w:tag w:val="Departure time:"/>
            <w:id w:val="-938223544"/>
            <w:placeholder>
              <w:docPart w:val="DE0887DC703544118906C948D4D05A9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5E4EF0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Departure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parture time:"/>
            <w:tag w:val="Enter departure time:"/>
            <w:id w:val="86045544"/>
            <w:placeholder>
              <w:docPart w:val="5BD092101D704AE9A7ED036CC6C0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departure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parture time:"/>
            <w:tag w:val="Enter departure time:"/>
            <w:id w:val="-2038880546"/>
            <w:placeholder>
              <w:docPart w:val="B100DCE0B49E4CAA88A3FAE78C38DE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departure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parture time:"/>
            <w:tag w:val="Enter departure time:"/>
            <w:id w:val="303354752"/>
            <w:placeholder>
              <w:docPart w:val="545774EB3C8A4E8EAB3284EE4E9C1F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departure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parture time:"/>
            <w:tag w:val="Enter departure time:"/>
            <w:id w:val="1881510617"/>
            <w:placeholder>
              <w:docPart w:val="8518593B81F849B6AE23559AC1513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departure time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estination city:"/>
            <w:tag w:val="Destination city:"/>
            <w:id w:val="554282320"/>
            <w:placeholder>
              <w:docPart w:val="E62C4DE61B3B477CB9C58EB2DEDA5E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5E4EF0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Destination city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stination city:"/>
            <w:tag w:val="Enter destination city:"/>
            <w:id w:val="-1228601005"/>
            <w:placeholder>
              <w:docPart w:val="24D3B83902FD411DAB417A3179F937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 xml:space="preserve">Enter destination </w:t>
                </w:r>
                <w:r w:rsidR="00055DD2" w:rsidRPr="00E077AA">
                  <w:rPr>
                    <w:rFonts w:ascii="Abadi MT Condensed" w:hAnsi="Abadi MT Condensed"/>
                  </w:rPr>
                  <w:t>city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stination city:"/>
            <w:tag w:val="Enter destination city:"/>
            <w:id w:val="-1280414486"/>
            <w:placeholder>
              <w:docPart w:val="5777B0A72B1A482CA879D56C106E39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destination city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stination city:"/>
            <w:tag w:val="Enter destination city:"/>
            <w:id w:val="141323486"/>
            <w:placeholder>
              <w:docPart w:val="C61F76CE7A3A4A9CBBCCCB6DD5B5EC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destination city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estination city:"/>
            <w:tag w:val="Enter destination city:"/>
            <w:id w:val="-1296371453"/>
            <w:placeholder>
              <w:docPart w:val="B7883E4F605A40A49C2BE1B34B07F8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destination city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Arrival time:"/>
            <w:tag w:val="Arrival time:"/>
            <w:id w:val="-2104714956"/>
            <w:placeholder>
              <w:docPart w:val="0CD97ABE680E40FB9CF8DB568D5E5E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E077AA" w:rsidRDefault="005E4EF0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rrival time:"/>
            <w:tag w:val="Enter arrival time:"/>
            <w:id w:val="1771737141"/>
            <w:placeholder>
              <w:docPart w:val="9C74AE29F6424A2C97A072B54B634B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E077A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rrival time:"/>
            <w:tag w:val="Enter arrival time:"/>
            <w:id w:val="-254754966"/>
            <w:placeholder>
              <w:docPart w:val="44B4B9AA07C04D13BDADCAEB3D2E4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rrival time:"/>
            <w:tag w:val="Enter arrival time:"/>
            <w:id w:val="576170722"/>
            <w:placeholder>
              <w:docPart w:val="2CAE1F2333E3497BBD501EAE534D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rrival time:"/>
            <w:tag w:val="Enter arrival time:"/>
            <w:id w:val="-499965043"/>
            <w:placeholder>
              <w:docPart w:val="A960C757A5294B8C89EE9C9437A64D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E077A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arrival time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Car Rental Information:"/>
        <w:tag w:val="Car Rental Information:"/>
        <w:id w:val="1497772693"/>
        <w:placeholder>
          <w:docPart w:val="88E66DDD9C114D1C98ADFB67E0194DBB"/>
        </w:placeholder>
        <w:temporary/>
        <w:showingPlcHdr/>
        <w15:appearance w15:val="hidden"/>
      </w:sdtPr>
      <w:sdtEndPr/>
      <w:sdtContent>
        <w:p w:rsidR="00E70901" w:rsidRPr="00E077AA" w:rsidRDefault="00237F67">
          <w:pPr>
            <w:pStyle w:val="Heading1"/>
            <w:rPr>
              <w:rFonts w:ascii="Abadi MT Condensed" w:hAnsi="Abadi MT Condensed"/>
            </w:rPr>
          </w:pPr>
          <w:r w:rsidRPr="00E077AA">
            <w:rPr>
              <w:rFonts w:ascii="Abadi MT Condensed" w:hAnsi="Abadi MT Condensed"/>
            </w:rPr>
            <w:t>Car Rental Information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Pick-up date:"/>
            <w:tag w:val="Pick-up date:"/>
            <w:id w:val="-813721735"/>
            <w:placeholder>
              <w:docPart w:val="0C26F0DFBAB2469A8E83BA3A5A018D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Pick-up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ick-up date:"/>
            <w:tag w:val="Enter pick-up date:"/>
            <w:id w:val="-551220616"/>
            <w:placeholder>
              <w:docPart w:val="882426D359414EE5B96EEAEB27ADB9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pick-up date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Company:"/>
            <w:tag w:val="Company:"/>
            <w:id w:val="-844544567"/>
            <w:placeholder>
              <w:docPart w:val="5F4CD3625FFC4D28AD006161BBFE72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Company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ompany:"/>
            <w:tag w:val="Enter company:"/>
            <w:id w:val="268355218"/>
            <w:placeholder>
              <w:docPart w:val="7CAAC769D1B343B98149A9EB0564B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company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Company phone number:"/>
            <w:tag w:val="Company phone number:"/>
            <w:id w:val="1052888080"/>
            <w:placeholder>
              <w:docPart w:val="63446E73918C44BFB2F7A847E7668A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Company 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ompany phone number:"/>
            <w:tag w:val="Enter company phone number:"/>
            <w:id w:val="348609843"/>
            <w:placeholder>
              <w:docPart w:val="CD48F19D10A44CAF8C965F3646859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company phone number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Confirmation number:"/>
            <w:tag w:val="Confirmation number:"/>
            <w:id w:val="-1796754125"/>
            <w:placeholder>
              <w:docPart w:val="E4875902592E41BD985390287F61B6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Confirmation number</w:t>
                </w:r>
              </w:p>
            </w:tc>
          </w:sdtContent>
        </w:sdt>
        <w:tc>
          <w:tcPr>
            <w:tcW w:w="6205" w:type="dxa"/>
          </w:tcPr>
          <w:p w:rsidR="00E70901" w:rsidRPr="00E077AA" w:rsidRDefault="00814ED5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confirmation number:"/>
                <w:tag w:val="Enter confirmation number:"/>
                <w:id w:val="430712673"/>
                <w:placeholder>
                  <w:docPart w:val="CF36B02E2B594543BBA7E4B4EC5C3700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E077AA">
                  <w:rPr>
                    <w:rFonts w:ascii="Abadi MT Condensed" w:hAnsi="Abadi MT Condensed"/>
                  </w:rPr>
                  <w:t>Enter confirmation number</w:t>
                </w:r>
              </w:sdtContent>
            </w:sdt>
          </w:p>
        </w:tc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Quoted rental rate:"/>
            <w:tag w:val="Quoted rental rate:"/>
            <w:id w:val="362865569"/>
            <w:placeholder>
              <w:docPart w:val="E46C268255784940A64C88CCB634C1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Quoted rental 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quoted rental rate:"/>
            <w:tag w:val="Enter quoted rental rate:"/>
            <w:id w:val="356089941"/>
            <w:placeholder>
              <w:docPart w:val="5CA4248952E34252A3E1269308BDC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quoted rental rate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Pick-up location:"/>
            <w:tag w:val="Pick-up location:"/>
            <w:id w:val="-1114741230"/>
            <w:placeholder>
              <w:docPart w:val="9332F149CBAE48158D0AE10C694D295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Pick-up location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ick-up location:"/>
            <w:tag w:val="Enter pick-up location:"/>
            <w:id w:val="-1265684736"/>
            <w:placeholder>
              <w:docPart w:val="04FDACDEAE684B8E8CD5758FE2AEF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pick-up location</w:t>
                </w:r>
              </w:p>
            </w:tc>
          </w:sdtContent>
        </w:sdt>
      </w:tr>
      <w:tr w:rsidR="00E70901" w:rsidRPr="00E077A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rop-off location:"/>
            <w:tag w:val="Drop-off location:"/>
            <w:id w:val="1861081697"/>
            <w:placeholder>
              <w:docPart w:val="61B1967175AA4A33BAA3F1E8983608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Drop-off location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rop-off location:"/>
            <w:tag w:val="Enter drop-off location:"/>
            <w:id w:val="250553729"/>
            <w:placeholder>
              <w:docPart w:val="2157AEA5FEA5424481EFF722EBED2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drop-off location</w:t>
                </w:r>
              </w:p>
            </w:tc>
          </w:sdtContent>
        </w:sdt>
      </w:tr>
      <w:tr w:rsidR="00E70901" w:rsidRPr="00E077AA" w:rsidTr="00591903">
        <w:sdt>
          <w:sdtPr>
            <w:rPr>
              <w:rFonts w:ascii="Abadi MT Condensed" w:hAnsi="Abadi MT Condensed"/>
            </w:rPr>
            <w:alias w:val="Drop-off date:"/>
            <w:tag w:val="Drop-off date:"/>
            <w:id w:val="-23714359"/>
            <w:placeholder>
              <w:docPart w:val="8F7F83F8780140A493B669297BC4D7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E077AA" w:rsidRDefault="00237F67" w:rsidP="0059190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Drop-off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drop-off date:"/>
            <w:tag w:val="Enter drop-off date:"/>
            <w:id w:val="-1254353354"/>
            <w:placeholder>
              <w:docPart w:val="9BC2E9021A1241DDB2F3E2DE86AE8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E077AA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drop-off date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Hotel Itinerary:"/>
        <w:tag w:val="Hotel Itinerary:"/>
        <w:id w:val="-954321879"/>
        <w:placeholder>
          <w:docPart w:val="98180D681A0C4C19BF641B03FFAD7E04"/>
        </w:placeholder>
        <w:temporary/>
        <w:showingPlcHdr/>
        <w15:appearance w15:val="hidden"/>
      </w:sdtPr>
      <w:sdtEndPr/>
      <w:sdtContent>
        <w:p w:rsidR="00E70901" w:rsidRPr="00E077AA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rFonts w:ascii="Abadi MT Condensed" w:hAnsi="Abadi MT Condensed"/>
            </w:rPr>
          </w:pPr>
          <w:r w:rsidRPr="00E077AA">
            <w:rPr>
              <w:rFonts w:ascii="Abadi MT Condensed" w:hAnsi="Abadi MT Condensed"/>
            </w:rPr>
            <w:t>Hotel Itinerary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1440"/>
        <w:gridCol w:w="1710"/>
        <w:gridCol w:w="2128"/>
        <w:gridCol w:w="2282"/>
        <w:gridCol w:w="1800"/>
      </w:tblGrid>
      <w:tr w:rsidR="00E70901" w:rsidRPr="00E077AA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E077AA" w:rsidRDefault="00814ED5" w:rsidP="00D44363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:"/>
                <w:tag w:val="Date:"/>
                <w:id w:val="-289753484"/>
                <w:placeholder>
                  <w:docPart w:val="D033A2355FD14ED88C0006AD1F654E3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E077AA">
                  <w:rPr>
                    <w:rFonts w:ascii="Abadi MT Condensed" w:hAnsi="Abadi MT Condensed"/>
                  </w:rPr>
                  <w:t>Date</w:t>
                </w:r>
              </w:sdtContent>
            </w:sdt>
          </w:p>
        </w:tc>
        <w:tc>
          <w:tcPr>
            <w:tcW w:w="1710" w:type="dxa"/>
          </w:tcPr>
          <w:p w:rsidR="00E70901" w:rsidRPr="00E077AA" w:rsidRDefault="00814ED5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tel:"/>
                <w:tag w:val="Hotel:"/>
                <w:id w:val="-613362931"/>
                <w:placeholder>
                  <w:docPart w:val="60D34EF5FB8747C485694AC0F803AFC6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E077AA">
                  <w:rPr>
                    <w:rFonts w:ascii="Abadi MT Condensed" w:hAnsi="Abadi MT Condensed"/>
                  </w:rPr>
                  <w:t>Hotel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City, Country:"/>
            <w:tag w:val="City, Country:"/>
            <w:id w:val="-626624424"/>
            <w:placeholder>
              <w:docPart w:val="62F8EEF821FD49A98215BCE46B3BCF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E077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Reservation confirmation number:"/>
            <w:tag w:val="Reservation confirmation number:"/>
            <w:id w:val="1293712097"/>
            <w:placeholder>
              <w:docPart w:val="65450305071C42D1B57EE9399EEC6A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E077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390500039"/>
            <w:placeholder>
              <w:docPart w:val="4785741D856A435AA47FB8541D59F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E077A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</w:tr>
      <w:tr w:rsidR="00E70901" w:rsidRPr="00E077A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date:"/>
            <w:tag w:val="Enter date:"/>
            <w:id w:val="1342975051"/>
            <w:placeholder>
              <w:docPart w:val="5336C461B7A74A1384F86B45EC6420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E077AA" w:rsidRDefault="001863DB" w:rsidP="00D44363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tel 1:"/>
            <w:tag w:val="Enter hotel 1:"/>
            <w:id w:val="825086734"/>
            <w:placeholder>
              <w:docPart w:val="7C940EB925CD4A7DBADE36C1F0187D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hotel 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ity, country:"/>
            <w:tag w:val="Enter city, country:"/>
            <w:id w:val="578873415"/>
            <w:placeholder>
              <w:docPart w:val="7AD2BB57557345B89E28186DE7434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eservation confirmation number:"/>
            <w:tag w:val="Enter reservation confirmation number:"/>
            <w:id w:val="-1691133401"/>
            <w:placeholder>
              <w:docPart w:val="56483AB7B6C84C4B89D6B56280A5D4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785930901"/>
            <w:placeholder>
              <w:docPart w:val="8F0041DC2A674B18AFA15E87DCD56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8357AC" w:rsidRPr="00E077AA" w:rsidTr="00C83781">
        <w:sdt>
          <w:sdtPr>
            <w:rPr>
              <w:rFonts w:ascii="Abadi MT Condensed" w:hAnsi="Abadi MT Condensed"/>
            </w:rPr>
            <w:alias w:val="Enter date:"/>
            <w:tag w:val="Enter date:"/>
            <w:id w:val="41408028"/>
            <w:placeholder>
              <w:docPart w:val="B36133E1A66B4476BF859EFD2B99A9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E077AA" w:rsidRDefault="008357AC" w:rsidP="008357AC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tel 2:"/>
            <w:tag w:val="Enter hotel 2:"/>
            <w:id w:val="1217775670"/>
            <w:placeholder>
              <w:docPart w:val="117B8BB53FB746239B5FBC2C08A5E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hotel 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ity, country:"/>
            <w:tag w:val="Enter city, country:"/>
            <w:id w:val="519056888"/>
            <w:placeholder>
              <w:docPart w:val="16C4DE7233934DC69F19BFC8C0CD58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eservation confirmation number:"/>
            <w:tag w:val="Enter reservation confirmation number:"/>
            <w:id w:val="-497573948"/>
            <w:placeholder>
              <w:docPart w:val="BAAC23C3C900478E9CCB7030B3D513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-1902824027"/>
            <w:placeholder>
              <w:docPart w:val="5150925ED16341A3802352B8F6810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8357AC" w:rsidRPr="00E077A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date:"/>
            <w:tag w:val="Enter date:"/>
            <w:id w:val="-1630938547"/>
            <w:placeholder>
              <w:docPart w:val="3913A3B1480F4CF0A9040FBB3FE1427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E077AA" w:rsidRDefault="008357AC" w:rsidP="008357AC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tel 3:"/>
            <w:tag w:val="Enter hotel 3:"/>
            <w:id w:val="188351279"/>
            <w:placeholder>
              <w:docPart w:val="11DFDF94CA3C41B3947349813C19B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hotel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ity, country:"/>
            <w:tag w:val="Enter city, country:"/>
            <w:id w:val="1794400819"/>
            <w:placeholder>
              <w:docPart w:val="06680CD770594FE4B9AD96829C0248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eservation confirmation number:"/>
            <w:tag w:val="Enter reservation confirmation number:"/>
            <w:id w:val="-1874369585"/>
            <w:placeholder>
              <w:docPart w:val="B57CB0912BD449C4997D3D36259DE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342820485"/>
            <w:placeholder>
              <w:docPart w:val="4255FC9EFE98483DB95C1C8CDDCCF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8357AC" w:rsidRPr="00E077AA" w:rsidTr="00C83781">
        <w:sdt>
          <w:sdtPr>
            <w:rPr>
              <w:rFonts w:ascii="Abadi MT Condensed" w:hAnsi="Abadi MT Condensed"/>
            </w:rPr>
            <w:alias w:val="Enter date:"/>
            <w:tag w:val="Enter date:"/>
            <w:id w:val="97687306"/>
            <w:placeholder>
              <w:docPart w:val="B060AD7B21DB4423A8C5316286C3A4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E077AA" w:rsidRDefault="008357AC" w:rsidP="008357AC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tel 4:"/>
            <w:tag w:val="Enter hotel 4:"/>
            <w:id w:val="1672296986"/>
            <w:placeholder>
              <w:docPart w:val="117575DBB5474325B24B0E46892545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hotel 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ity, country:"/>
            <w:tag w:val="Enter city, country:"/>
            <w:id w:val="1252777601"/>
            <w:placeholder>
              <w:docPart w:val="7C9E277858B444F2A82B55393F014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eservation confirmation number:"/>
            <w:tag w:val="Enter reservation confirmation number:"/>
            <w:id w:val="1599131282"/>
            <w:placeholder>
              <w:docPart w:val="A90505A9301A4B7099679C69270B4F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773602392"/>
            <w:placeholder>
              <w:docPart w:val="FD6BAE42F54944BB845858AA64665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E077A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8357AC" w:rsidRPr="00E077A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date:"/>
            <w:tag w:val="Enter date:"/>
            <w:id w:val="-1219363700"/>
            <w:placeholder>
              <w:docPart w:val="454A54671892430ABD43D359B2C665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E077AA" w:rsidRDefault="008357AC" w:rsidP="008357AC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tel 5:"/>
            <w:tag w:val="Enter hotel 5:"/>
            <w:id w:val="1909494419"/>
            <w:placeholder>
              <w:docPart w:val="78E4912AC71F4837ADE94BA8361A5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hotel 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ity, country:"/>
            <w:tag w:val="Enter city, country:"/>
            <w:id w:val="-2095319937"/>
            <w:placeholder>
              <w:docPart w:val="C065BAA3E1F844C2B1FBB0CF3282F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City, Country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eservation confirmation number:"/>
            <w:tag w:val="Enter reservation confirmation number:"/>
            <w:id w:val="303829660"/>
            <w:placeholder>
              <w:docPart w:val="83838A3FEE3748B28929FDC332EBC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reservation confirmation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999555601"/>
            <w:placeholder>
              <w:docPart w:val="96CCDAF3334541CD8490C4850F176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E077A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Credit Cards and Travelers Checks:"/>
        <w:tag w:val="Credit Cards and Travelers Checks:"/>
        <w:id w:val="475811220"/>
        <w:placeholder>
          <w:docPart w:val="1A3C49F29CEE4044A5E4B11A2B906989"/>
        </w:placeholder>
        <w:temporary/>
        <w:showingPlcHdr/>
        <w15:appearance w15:val="hidden"/>
      </w:sdtPr>
      <w:sdtEndPr/>
      <w:sdtContent>
        <w:p w:rsidR="00E70901" w:rsidRPr="00E077AA" w:rsidRDefault="00725D0A">
          <w:pPr>
            <w:pStyle w:val="Heading1"/>
            <w:rPr>
              <w:rFonts w:ascii="Abadi MT Condensed" w:hAnsi="Abadi MT Condensed"/>
            </w:rPr>
          </w:pPr>
          <w:r w:rsidRPr="00E077AA">
            <w:rPr>
              <w:rFonts w:ascii="Abadi MT Condensed" w:hAnsi="Abadi MT Condensed"/>
            </w:rPr>
            <w:t>Credit Cards and Travelers Checks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E70901" w:rsidRPr="00E077A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Abadi MT Condensed" w:hAnsi="Abadi MT Condensed"/>
            </w:rPr>
            <w:alias w:val="Credit card type:"/>
            <w:tag w:val="Credit card type:"/>
            <w:id w:val="-1883400769"/>
            <w:placeholder>
              <w:docPart w:val="F26857969B8E41DEB76FB2F28F3CBC8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D85AAA" w:rsidP="004F5374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Credit card type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Issuing bank:"/>
            <w:tag w:val="Issuing bank:"/>
            <w:id w:val="-1690211545"/>
            <w:placeholder>
              <w:docPart w:val="D5176498C89548A0B8AE49B2BE5C90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Issuing bank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redit card no.:"/>
            <w:tag w:val="Credit card no.:"/>
            <w:id w:val="1239980371"/>
            <w:placeholder>
              <w:docPart w:val="9955250967E940229BBF970B44846D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Credit card no.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1345365975"/>
            <w:placeholder>
              <w:docPart w:val="AD2BBF268F0F48EEA0A4A747A2F34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</w:tr>
      <w:tr w:rsidR="00E70901" w:rsidRPr="00E077A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credit card type 1:"/>
            <w:tag w:val="Enter credit card type 1:"/>
            <w:id w:val="793632138"/>
            <w:placeholder>
              <w:docPart w:val="33E5B6185EDF41B795A69E9C170CC6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5D1250" w:rsidP="004F5374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credit card type 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ssuing bank:"/>
            <w:tag w:val="Enter issuing bank:"/>
            <w:id w:val="734432744"/>
            <w:placeholder>
              <w:docPart w:val="F728006D052C4E4E9478041AB7855F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issuing bank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redit card number:"/>
            <w:tag w:val="Enter credit card number:"/>
            <w:id w:val="-574825912"/>
            <w:placeholder>
              <w:docPart w:val="5285C576F7F14350A080D3E1BB9C8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Credit card no.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598758574"/>
            <w:placeholder>
              <w:docPart w:val="4743A75BA0C74F9287B55502740E07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E70901" w:rsidRPr="00E077AA" w:rsidTr="004F5374">
        <w:sdt>
          <w:sdtPr>
            <w:rPr>
              <w:rFonts w:ascii="Abadi MT Condensed" w:hAnsi="Abadi MT Condensed"/>
            </w:rPr>
            <w:alias w:val="Enter credit card type 2:"/>
            <w:tag w:val="Enter credit card type 2:"/>
            <w:id w:val="283548031"/>
            <w:placeholder>
              <w:docPart w:val="6A4A879C8FDC40F8B05A8812BBDA48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5D1250" w:rsidP="004F5374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credit card type 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ssuing bank:"/>
            <w:tag w:val="Enter issuing bank:"/>
            <w:id w:val="1359852449"/>
            <w:placeholder>
              <w:docPart w:val="CFB56E1EE4274296B5EC49164FA2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issuing bank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redit card number:"/>
            <w:tag w:val="Enter credit card number:"/>
            <w:id w:val="-1144186192"/>
            <w:placeholder>
              <w:docPart w:val="B16C826E81284C84988FA66B13A2D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Credit card no.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009711465"/>
            <w:placeholder>
              <w:docPart w:val="7D20B470D409442387FD3D32FEAAE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E70901" w:rsidRPr="00E077A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credit card type 3:"/>
            <w:tag w:val="Enter credit card type 3:"/>
            <w:id w:val="-203102925"/>
            <w:placeholder>
              <w:docPart w:val="DDAF9082C4934859AEC1D8256FE790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5D1250" w:rsidP="004F5374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credit card type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ssuing bank:"/>
            <w:tag w:val="Enter issuing bank:"/>
            <w:id w:val="1063916022"/>
            <w:placeholder>
              <w:docPart w:val="BDDF35D1C2524FC2A96D350BDA4E3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issuing bank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redit card number:"/>
            <w:tag w:val="Enter credit card number:"/>
            <w:id w:val="-93477087"/>
            <w:placeholder>
              <w:docPart w:val="86B1A884CF8E421DA50F5E9189D64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Credit card no.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631752543"/>
            <w:placeholder>
              <w:docPart w:val="4214876BB91B4BABADF1C31E2C1442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</w:tbl>
    <w:p w:rsidR="00E70901" w:rsidRPr="00E077AA" w:rsidRDefault="00E70901">
      <w:pPr>
        <w:rPr>
          <w:rFonts w:ascii="Abadi MT Condensed" w:hAnsi="Abadi MT Condensed"/>
        </w:rPr>
      </w:pP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ravelers checks table"/>
      </w:tblPr>
      <w:tblGrid>
        <w:gridCol w:w="2878"/>
        <w:gridCol w:w="2160"/>
        <w:gridCol w:w="2345"/>
        <w:gridCol w:w="1977"/>
      </w:tblGrid>
      <w:tr w:rsidR="00E70901" w:rsidRPr="00E077A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Abadi MT Condensed" w:hAnsi="Abadi MT Condensed"/>
            </w:rPr>
            <w:alias w:val="Traveler’s check type:"/>
            <w:tag w:val="Traveler’s check type:"/>
            <w:id w:val="-662469713"/>
            <w:placeholder>
              <w:docPart w:val="A6B0304AFD4843E5B4B3F26CD02233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D85AAA" w:rsidP="004F5374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Traveler’s check type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Value:"/>
            <w:tag w:val="Value:"/>
            <w:id w:val="-47302791"/>
            <w:placeholder>
              <w:docPart w:val="534B65EE4C8C4489B52C94ACB4B7D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heck number:"/>
            <w:tag w:val="Check number:"/>
            <w:id w:val="-1017230807"/>
            <w:placeholder>
              <w:docPart w:val="715D2736D8044480851003910E5E58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1203328417"/>
            <w:placeholder>
              <w:docPart w:val="AE5C283CDC29434CA8EFE64BB1144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</w:tr>
      <w:tr w:rsidR="00E70901" w:rsidRPr="00E077A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check type 1:"/>
            <w:tag w:val="Enter check type 1:"/>
            <w:id w:val="721027638"/>
            <w:placeholder>
              <w:docPart w:val="718345A898E44456B9F6EEA022F5EC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E077AA" w:rsidRDefault="009775B6" w:rsidP="009775B6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type 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value:"/>
            <w:tag w:val="Enter value:"/>
            <w:id w:val="-1000500174"/>
            <w:placeholder>
              <w:docPart w:val="F8A8CF6060674D7CA2387FA548BEF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heck number:"/>
            <w:tag w:val="Enter check number:"/>
            <w:id w:val="-1810085760"/>
            <w:placeholder>
              <w:docPart w:val="A2DD05EF72DC43EB8849FBA1FE9F1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-1662537288"/>
            <w:placeholder>
              <w:docPart w:val="C8282BB70CA9495D928E6A2134D55D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9775B6" w:rsidRPr="00E077AA" w:rsidTr="004F5374">
        <w:sdt>
          <w:sdtPr>
            <w:rPr>
              <w:rFonts w:ascii="Abadi MT Condensed" w:hAnsi="Abadi MT Condensed"/>
            </w:rPr>
            <w:alias w:val="Enter check type 2:"/>
            <w:tag w:val="Enter check type 2:"/>
            <w:id w:val="-812486792"/>
            <w:placeholder>
              <w:docPart w:val="2B645C068A904F039B2528D2C5064B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E077AA" w:rsidRDefault="004103C9" w:rsidP="009775B6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type 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value:"/>
            <w:tag w:val="Enter value:"/>
            <w:id w:val="-1746560038"/>
            <w:placeholder>
              <w:docPart w:val="DCE269936E074857B0EA1D40E63369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heck number:"/>
            <w:tag w:val="Enter check number:"/>
            <w:id w:val="1691405210"/>
            <w:placeholder>
              <w:docPart w:val="A36973BF9D8D46A5979B1782FE22D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089887703"/>
            <w:placeholder>
              <w:docPart w:val="B090E484D8AC4AF790738EAC8F86F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9775B6" w:rsidRPr="00E077A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check type 3:"/>
            <w:tag w:val="Enter check type 3:"/>
            <w:id w:val="1444886907"/>
            <w:placeholder>
              <w:docPart w:val="827FED8F46AA428985B123C17E6A82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E077AA" w:rsidRDefault="004103C9" w:rsidP="009775B6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type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value:"/>
            <w:tag w:val="Enter value:"/>
            <w:id w:val="-2064699223"/>
            <w:placeholder>
              <w:docPart w:val="78904B1BE96A49BFBB0D8E6F8E242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heck number:"/>
            <w:tag w:val="Enter check number:"/>
            <w:id w:val="511191979"/>
            <w:placeholder>
              <w:docPart w:val="67789B9DCF6A47779C871C0B30B567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-1825421834"/>
            <w:placeholder>
              <w:docPart w:val="23D80DBACC6749FC863F54E35C75A9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9775B6" w:rsidRPr="00E077AA" w:rsidTr="004F5374">
        <w:sdt>
          <w:sdtPr>
            <w:rPr>
              <w:rFonts w:ascii="Abadi MT Condensed" w:hAnsi="Abadi MT Condensed"/>
            </w:rPr>
            <w:alias w:val="Enter check type 4:"/>
            <w:tag w:val="Enter check type 4:"/>
            <w:id w:val="1701280359"/>
            <w:placeholder>
              <w:docPart w:val="B5B1A0E1D1A64DEC86A98CB412946C1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E077AA" w:rsidRDefault="004103C9" w:rsidP="009775B6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type 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value:"/>
            <w:tag w:val="Enter value:"/>
            <w:id w:val="500939461"/>
            <w:placeholder>
              <w:docPart w:val="C0A213EB458D41F2B3330B7E4586A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heck number:"/>
            <w:tag w:val="Enter check number:"/>
            <w:id w:val="1810054035"/>
            <w:placeholder>
              <w:docPart w:val="52806C80295D4C49850BA83A96BA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-824282157"/>
            <w:placeholder>
              <w:docPart w:val="432734F9DB9F48DA8CB3A315506EB5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E077A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  <w:tr w:rsidR="009775B6" w:rsidRPr="00E077A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Enter check type 5:"/>
            <w:tag w:val="Enter check type 5:"/>
            <w:id w:val="2137520569"/>
            <w:placeholder>
              <w:docPart w:val="60A329DD5CB54932A584AD1CFD97A60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E077AA" w:rsidRDefault="004103C9" w:rsidP="009775B6">
                <w:pPr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type 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value:"/>
            <w:tag w:val="Enter value:"/>
            <w:id w:val="-1790504122"/>
            <w:placeholder>
              <w:docPart w:val="753AC46FAE024C45828207C99FB75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value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check number:"/>
            <w:tag w:val="Enter check number:"/>
            <w:id w:val="-1347014838"/>
            <w:placeholder>
              <w:docPart w:val="D987C6338A9941529F49E3BABDC7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check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 number:"/>
            <w:tag w:val="Enter phone number:"/>
            <w:id w:val="1730258331"/>
            <w:placeholder>
              <w:docPart w:val="85361ECC41CB41D4B007E5DE61A44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E077A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E077AA">
                  <w:rPr>
                    <w:rFonts w:ascii="Abadi MT Condensed" w:hAnsi="Abadi MT Condensed"/>
                  </w:rPr>
                  <w:t>Enter phone number</w:t>
                </w:r>
              </w:p>
            </w:tc>
          </w:sdtContent>
        </w:sdt>
      </w:tr>
    </w:tbl>
    <w:p w:rsidR="00475B09" w:rsidRPr="00E077AA" w:rsidRDefault="00475B09">
      <w:pPr>
        <w:rPr>
          <w:rFonts w:ascii="Abadi MT Condensed" w:hAnsi="Abadi MT Condensed"/>
        </w:rPr>
      </w:pPr>
    </w:p>
    <w:sectPr w:rsidR="00475B09" w:rsidRPr="00E077A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D5" w:rsidRDefault="00814ED5">
      <w:pPr>
        <w:spacing w:before="0" w:after="0"/>
      </w:pPr>
      <w:r>
        <w:separator/>
      </w:r>
    </w:p>
    <w:p w:rsidR="00814ED5" w:rsidRDefault="00814ED5"/>
  </w:endnote>
  <w:endnote w:type="continuationSeparator" w:id="0">
    <w:p w:rsidR="00814ED5" w:rsidRDefault="00814ED5">
      <w:pPr>
        <w:spacing w:before="0" w:after="0"/>
      </w:pPr>
      <w:r>
        <w:continuationSeparator/>
      </w:r>
    </w:p>
    <w:p w:rsidR="00814ED5" w:rsidRDefault="00814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077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E077A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077AA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E077A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D5" w:rsidRDefault="00814ED5">
      <w:pPr>
        <w:spacing w:before="0" w:after="0"/>
      </w:pPr>
      <w:r>
        <w:separator/>
      </w:r>
    </w:p>
    <w:p w:rsidR="00814ED5" w:rsidRDefault="00814ED5"/>
  </w:footnote>
  <w:footnote w:type="continuationSeparator" w:id="0">
    <w:p w:rsidR="00814ED5" w:rsidRDefault="00814ED5">
      <w:pPr>
        <w:spacing w:before="0" w:after="0"/>
      </w:pPr>
      <w:r>
        <w:continuationSeparator/>
      </w:r>
    </w:p>
    <w:p w:rsidR="00814ED5" w:rsidRDefault="00814E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5C237A" w:rsidRDefault="00814ED5" w:rsidP="005C237A">
    <w:pPr>
      <w:pStyle w:val="Header"/>
    </w:pPr>
    <w:sdt>
      <w:sdtPr>
        <w:alias w:val="Enter title:"/>
        <w:tag w:val="Enter title:"/>
        <w:id w:val="1893379479"/>
        <w:placeholder>
          <w:docPart w:val="84391278616649E68DDE8E8E0DA5E1B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5C237A">
          <w:t>Personal Data Form for Trip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AA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14ED5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7AA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5112D-8296-4FEF-9635-06AC4C1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1-2021\24.%20Itinerary%20Templates%20(Travel,%20Vacation,%20Trip,%20Flight)\1st\Itinerary%20Templates%20Word%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03A7E9CB045F6937DC05F1BB3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AEC5-E25A-4ECD-906F-70B25BA1AA2E}"/>
      </w:docPartPr>
      <w:docPartBody>
        <w:p w:rsidR="00000000" w:rsidRDefault="00683293">
          <w:pPr>
            <w:pStyle w:val="FBF03A7E9CB045F6937DC05F1BB30DC4"/>
          </w:pPr>
          <w:r w:rsidRPr="005C237A">
            <w:t>Personal Data Form for Trip</w:t>
          </w:r>
        </w:p>
      </w:docPartBody>
    </w:docPart>
    <w:docPart>
      <w:docPartPr>
        <w:name w:val="84391278616649E68DDE8E8E0DA5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15CB-AD5F-46A7-AC1B-7F663A236A5A}"/>
      </w:docPartPr>
      <w:docPartBody>
        <w:p w:rsidR="00000000" w:rsidRDefault="00683293">
          <w:pPr>
            <w:pStyle w:val="84391278616649E68DDE8E8E0DA5E1B4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0B601B5711114AFABBE5EF50B39D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38BA-C111-44D5-B361-0EF6921D5EC9}"/>
      </w:docPartPr>
      <w:docPartBody>
        <w:p w:rsidR="00000000" w:rsidRDefault="00683293">
          <w:pPr>
            <w:pStyle w:val="0B601B5711114AFABBE5EF50B39D34AE"/>
          </w:pPr>
          <w:r>
            <w:t>Personal Information</w:t>
          </w:r>
        </w:p>
      </w:docPartBody>
    </w:docPart>
    <w:docPart>
      <w:docPartPr>
        <w:name w:val="6299470F73334D8DAE36C3D459CB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D5EE-F098-4D25-A97F-33F704340CD7}"/>
      </w:docPartPr>
      <w:docPartBody>
        <w:p w:rsidR="00000000" w:rsidRDefault="00683293">
          <w:pPr>
            <w:pStyle w:val="6299470F73334D8DAE36C3D459CBB3D1"/>
          </w:pPr>
          <w:r w:rsidRPr="005C237A">
            <w:t>Full name</w:t>
          </w:r>
        </w:p>
      </w:docPartBody>
    </w:docPart>
    <w:docPart>
      <w:docPartPr>
        <w:name w:val="9027B8DFE3CA4639B94A9C6E288D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C5D4-4F34-41F5-AE24-5ABEB491FC6E}"/>
      </w:docPartPr>
      <w:docPartBody>
        <w:p w:rsidR="00000000" w:rsidRDefault="00683293">
          <w:pPr>
            <w:pStyle w:val="9027B8DFE3CA4639B94A9C6E288D209F"/>
          </w:pPr>
          <w:r>
            <w:t>Enter f</w:t>
          </w:r>
          <w:r w:rsidRPr="009D07BB">
            <w:t>ull name</w:t>
          </w:r>
        </w:p>
      </w:docPartBody>
    </w:docPart>
    <w:docPart>
      <w:docPartPr>
        <w:name w:val="6E7026B64A4948A0B93C9B9A4261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419F-B033-40EB-B4A4-972E55734CDF}"/>
      </w:docPartPr>
      <w:docPartBody>
        <w:p w:rsidR="00000000" w:rsidRDefault="00683293">
          <w:pPr>
            <w:pStyle w:val="6E7026B64A4948A0B93C9B9A4261527F"/>
          </w:pPr>
          <w:r>
            <w:t>Nickname</w:t>
          </w:r>
        </w:p>
      </w:docPartBody>
    </w:docPart>
    <w:docPart>
      <w:docPartPr>
        <w:name w:val="EE0CDDB54A134BF8968954A6729E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ABD-5BC6-4BF1-8A5D-AE5E8385F3D1}"/>
      </w:docPartPr>
      <w:docPartBody>
        <w:p w:rsidR="00000000" w:rsidRDefault="00683293">
          <w:pPr>
            <w:pStyle w:val="EE0CDDB54A134BF8968954A6729E1280"/>
          </w:pPr>
          <w:r>
            <w:t>Enter nickname</w:t>
          </w:r>
        </w:p>
      </w:docPartBody>
    </w:docPart>
    <w:docPart>
      <w:docPartPr>
        <w:name w:val="34FD9E8638A04B7D82D9C42AB966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57C5-D4FD-4F20-9E0F-4596D2A7F51C}"/>
      </w:docPartPr>
      <w:docPartBody>
        <w:p w:rsidR="00000000" w:rsidRDefault="00683293">
          <w:pPr>
            <w:pStyle w:val="34FD9E8638A04B7D82D9C42AB9661C7A"/>
          </w:pPr>
          <w:r>
            <w:t>Home address</w:t>
          </w:r>
        </w:p>
      </w:docPartBody>
    </w:docPart>
    <w:docPart>
      <w:docPartPr>
        <w:name w:val="1F24F95920E84A648C128C4CD683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14EB-33C2-400A-B89A-40DC6237B477}"/>
      </w:docPartPr>
      <w:docPartBody>
        <w:p w:rsidR="00000000" w:rsidRDefault="00683293">
          <w:pPr>
            <w:pStyle w:val="1F24F95920E84A648C128C4CD6837FFE"/>
          </w:pPr>
          <w:r>
            <w:t>Enter home address</w:t>
          </w:r>
        </w:p>
      </w:docPartBody>
    </w:docPart>
    <w:docPart>
      <w:docPartPr>
        <w:name w:val="965A959FD5B84EE6913E17F2E1DF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EAF4-C84B-4EE7-9F60-1A617A4C4548}"/>
      </w:docPartPr>
      <w:docPartBody>
        <w:p w:rsidR="00000000" w:rsidRDefault="00683293">
          <w:pPr>
            <w:pStyle w:val="965A959FD5B84EE6913E17F2E1DF566F"/>
          </w:pPr>
          <w:r>
            <w:t>Home phone</w:t>
          </w:r>
        </w:p>
      </w:docPartBody>
    </w:docPart>
    <w:docPart>
      <w:docPartPr>
        <w:name w:val="4846D9ABCE2343749202DC915886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2600-A29D-4523-854C-BA7D2EF83C09}"/>
      </w:docPartPr>
      <w:docPartBody>
        <w:p w:rsidR="00000000" w:rsidRDefault="00683293">
          <w:pPr>
            <w:pStyle w:val="4846D9ABCE2343749202DC915886EDD0"/>
          </w:pPr>
          <w:r>
            <w:t>Enter home phone</w:t>
          </w:r>
        </w:p>
      </w:docPartBody>
    </w:docPart>
    <w:docPart>
      <w:docPartPr>
        <w:name w:val="9847C48A3F864FBBAA7BC308A08B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C136-4053-4649-A489-6F3AB2856762}"/>
      </w:docPartPr>
      <w:docPartBody>
        <w:p w:rsidR="00000000" w:rsidRDefault="00683293">
          <w:pPr>
            <w:pStyle w:val="9847C48A3F864FBBAA7BC308A08BEF50"/>
          </w:pPr>
          <w:r w:rsidRPr="009D07BB">
            <w:t>Mobile or cellular phone</w:t>
          </w:r>
        </w:p>
      </w:docPartBody>
    </w:docPart>
    <w:docPart>
      <w:docPartPr>
        <w:name w:val="F02CD7540F7B482A851E4C31B81B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CC0-6CCB-4896-8A4D-E14734A3C3B7}"/>
      </w:docPartPr>
      <w:docPartBody>
        <w:p w:rsidR="00000000" w:rsidRDefault="00683293">
          <w:pPr>
            <w:pStyle w:val="F02CD7540F7B482A851E4C31B81B69F9"/>
          </w:pPr>
          <w:r>
            <w:t>Enter m</w:t>
          </w:r>
          <w:r w:rsidRPr="009D07BB">
            <w:t>obile or cellular phone</w:t>
          </w:r>
        </w:p>
      </w:docPartBody>
    </w:docPart>
    <w:docPart>
      <w:docPartPr>
        <w:name w:val="9703678DDA71452C92B6A35F7FAD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FE54-4E78-4662-A8BC-E10CD5D1F342}"/>
      </w:docPartPr>
      <w:docPartBody>
        <w:p w:rsidR="00000000" w:rsidRDefault="00683293">
          <w:pPr>
            <w:pStyle w:val="9703678DDA71452C92B6A35F7FAD4ABF"/>
          </w:pPr>
          <w:r>
            <w:t>Home fax</w:t>
          </w:r>
        </w:p>
      </w:docPartBody>
    </w:docPart>
    <w:docPart>
      <w:docPartPr>
        <w:name w:val="D8E9D05A62FA4DEAB45A7918B94C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1152-B0E3-4F67-8819-C2869B51E9D6}"/>
      </w:docPartPr>
      <w:docPartBody>
        <w:p w:rsidR="00000000" w:rsidRDefault="00683293">
          <w:pPr>
            <w:pStyle w:val="D8E9D05A62FA4DEAB45A7918B94C934D"/>
          </w:pPr>
          <w:r>
            <w:t>Enter home fax</w:t>
          </w:r>
        </w:p>
      </w:docPartBody>
    </w:docPart>
    <w:docPart>
      <w:docPartPr>
        <w:name w:val="4180413057E644C1AC50BAAFAD4E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340A-8702-4A14-A3DF-83F000CA7A4E}"/>
      </w:docPartPr>
      <w:docPartBody>
        <w:p w:rsidR="00000000" w:rsidRDefault="00683293">
          <w:pPr>
            <w:pStyle w:val="4180413057E644C1AC50BAAFAD4E1936"/>
          </w:pPr>
          <w:r>
            <w:t>Home email address</w:t>
          </w:r>
        </w:p>
      </w:docPartBody>
    </w:docPart>
    <w:docPart>
      <w:docPartPr>
        <w:name w:val="B4E082533E144DAD98E66DD2D762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A819-20C2-4C02-BCC1-E75263545AB0}"/>
      </w:docPartPr>
      <w:docPartBody>
        <w:p w:rsidR="00000000" w:rsidRDefault="00683293">
          <w:pPr>
            <w:pStyle w:val="B4E082533E144DAD98E66DD2D7628382"/>
          </w:pPr>
          <w:r>
            <w:t>Enter home email address</w:t>
          </w:r>
        </w:p>
      </w:docPartBody>
    </w:docPart>
    <w:docPart>
      <w:docPartPr>
        <w:name w:val="50AE487D1D8B4B98AE5E67F6133D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134-A7B2-441E-B647-DAE4632B0B4D}"/>
      </w:docPartPr>
      <w:docPartBody>
        <w:p w:rsidR="00000000" w:rsidRDefault="00683293">
          <w:pPr>
            <w:pStyle w:val="50AE487D1D8B4B98AE5E67F6133D77E7"/>
          </w:pPr>
          <w:r>
            <w:t>Birthday (MM/DD/YYYY)</w:t>
          </w:r>
        </w:p>
      </w:docPartBody>
    </w:docPart>
    <w:docPart>
      <w:docPartPr>
        <w:name w:val="716F6A4DCC594EBD89B97A672966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DA31-19AC-4C9C-8FB4-59402DB715E5}"/>
      </w:docPartPr>
      <w:docPartBody>
        <w:p w:rsidR="00000000" w:rsidRDefault="00683293">
          <w:pPr>
            <w:pStyle w:val="716F6A4DCC594EBD89B97A6729665D45"/>
          </w:pPr>
          <w:r>
            <w:t>Enter birthday (MM/DD/YYYY)</w:t>
          </w:r>
        </w:p>
      </w:docPartBody>
    </w:docPart>
    <w:docPart>
      <w:docPartPr>
        <w:name w:val="60D7814B00D4439E8AB11F4ED613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350C-6ADE-46B3-974A-E2376E67B869}"/>
      </w:docPartPr>
      <w:docPartBody>
        <w:p w:rsidR="00000000" w:rsidRDefault="00683293">
          <w:pPr>
            <w:pStyle w:val="60D7814B00D4439E8AB11F4ED613E4B2"/>
          </w:pPr>
          <w:r>
            <w:t>SSN</w:t>
          </w:r>
        </w:p>
      </w:docPartBody>
    </w:docPart>
    <w:docPart>
      <w:docPartPr>
        <w:name w:val="54B9C6FD889E4DCA817DEED70519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CB5F-280B-4BEE-9122-6F0CC00E711D}"/>
      </w:docPartPr>
      <w:docPartBody>
        <w:p w:rsidR="00000000" w:rsidRDefault="00683293">
          <w:pPr>
            <w:pStyle w:val="54B9C6FD889E4DCA817DEED705190A88"/>
          </w:pPr>
          <w:r>
            <w:t>Enter ssn</w:t>
          </w:r>
        </w:p>
      </w:docPartBody>
    </w:docPart>
    <w:docPart>
      <w:docPartPr>
        <w:name w:val="D1C21D4B0D4C43B6A552027A7443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5F98-EC2F-4078-AD5B-2C8B93BDE1B4}"/>
      </w:docPartPr>
      <w:docPartBody>
        <w:p w:rsidR="00000000" w:rsidRDefault="00683293">
          <w:pPr>
            <w:pStyle w:val="D1C21D4B0D4C43B6A552027A74431AC2"/>
          </w:pPr>
          <w:r>
            <w:t>Passport number</w:t>
          </w:r>
        </w:p>
      </w:docPartBody>
    </w:docPart>
    <w:docPart>
      <w:docPartPr>
        <w:name w:val="2FEFD654C8294A0B8D19617C589D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697F-B604-4B78-83CE-1BB90A336F84}"/>
      </w:docPartPr>
      <w:docPartBody>
        <w:p w:rsidR="00000000" w:rsidRDefault="00683293">
          <w:pPr>
            <w:pStyle w:val="2FEFD654C8294A0B8D19617C589D5D55"/>
          </w:pPr>
          <w:r>
            <w:t>Enter passport number</w:t>
          </w:r>
        </w:p>
      </w:docPartBody>
    </w:docPart>
    <w:docPart>
      <w:docPartPr>
        <w:name w:val="72A5502CBC074C1FBB10C7D0A4AE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83F4-A8BC-453F-BD1F-9FFC3A6EC4A3}"/>
      </w:docPartPr>
      <w:docPartBody>
        <w:p w:rsidR="00000000" w:rsidRDefault="00683293">
          <w:pPr>
            <w:pStyle w:val="72A5502CBC074C1FBB10C7D0A4AED5B0"/>
          </w:pPr>
          <w:r>
            <w:t>Driver’s license number</w:t>
          </w:r>
        </w:p>
      </w:docPartBody>
    </w:docPart>
    <w:docPart>
      <w:docPartPr>
        <w:name w:val="23D06A464B7B483DACC11C9F4040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7152-65C1-41B0-98F7-09A87FCEA21A}"/>
      </w:docPartPr>
      <w:docPartBody>
        <w:p w:rsidR="00000000" w:rsidRDefault="00683293">
          <w:pPr>
            <w:pStyle w:val="23D06A464B7B483DACC11C9F40400860"/>
          </w:pPr>
          <w:r>
            <w:t>Enter driver’s license number</w:t>
          </w:r>
        </w:p>
      </w:docPartBody>
    </w:docPart>
    <w:docPart>
      <w:docPartPr>
        <w:name w:val="3F9583ADDB2B40E58AEFFB4F1C88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C556-0B66-461E-BF62-B1AEC4C22881}"/>
      </w:docPartPr>
      <w:docPartBody>
        <w:p w:rsidR="00000000" w:rsidRDefault="00683293">
          <w:pPr>
            <w:pStyle w:val="3F9583ADDB2B40E58AEFFB4F1C889B04"/>
          </w:pPr>
          <w:r>
            <w:t>Business Information</w:t>
          </w:r>
        </w:p>
      </w:docPartBody>
    </w:docPart>
    <w:docPart>
      <w:docPartPr>
        <w:name w:val="D53669EBA4614297908B4A638F6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6243-E7F1-43CC-B503-E7EEEC0CE741}"/>
      </w:docPartPr>
      <w:docPartBody>
        <w:p w:rsidR="00000000" w:rsidRDefault="00683293">
          <w:pPr>
            <w:pStyle w:val="D53669EBA4614297908B4A638F634DA3"/>
          </w:pPr>
          <w:r>
            <w:t>Company</w:t>
          </w:r>
        </w:p>
      </w:docPartBody>
    </w:docPart>
    <w:docPart>
      <w:docPartPr>
        <w:name w:val="262CFF1E6F404EABA0742AFD33DD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A734-CB0C-489C-A234-20EB68C27E03}"/>
      </w:docPartPr>
      <w:docPartBody>
        <w:p w:rsidR="00000000" w:rsidRDefault="00683293">
          <w:pPr>
            <w:pStyle w:val="262CFF1E6F404EABA0742AFD33DDE1BB"/>
          </w:pPr>
          <w:r>
            <w:t>Enter company</w:t>
          </w:r>
        </w:p>
      </w:docPartBody>
    </w:docPart>
    <w:docPart>
      <w:docPartPr>
        <w:name w:val="BED2FD9DC0B844F8A6E19BAB21EC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0998-07ED-4F64-81AB-2C19A29EF297}"/>
      </w:docPartPr>
      <w:docPartBody>
        <w:p w:rsidR="00000000" w:rsidRDefault="00683293">
          <w:pPr>
            <w:pStyle w:val="BED2FD9DC0B844F8A6E19BAB21ECE8BE"/>
          </w:pPr>
          <w:r>
            <w:t>Business address</w:t>
          </w:r>
        </w:p>
      </w:docPartBody>
    </w:docPart>
    <w:docPart>
      <w:docPartPr>
        <w:name w:val="F10672A1A70E42409EFA381ED391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8E73-F5D4-439D-8765-70AF10FF763F}"/>
      </w:docPartPr>
      <w:docPartBody>
        <w:p w:rsidR="00000000" w:rsidRDefault="00683293">
          <w:pPr>
            <w:pStyle w:val="F10672A1A70E42409EFA381ED3916CE5"/>
          </w:pPr>
          <w:r>
            <w:t>Enter business address</w:t>
          </w:r>
        </w:p>
      </w:docPartBody>
    </w:docPart>
    <w:docPart>
      <w:docPartPr>
        <w:name w:val="4AA014BA5B9447E18B733B768C0E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2F55-2F4D-4332-8F66-36CB490E1792}"/>
      </w:docPartPr>
      <w:docPartBody>
        <w:p w:rsidR="00000000" w:rsidRDefault="00683293">
          <w:pPr>
            <w:pStyle w:val="4AA014BA5B9447E18B733B768C0E89A2"/>
          </w:pPr>
          <w:r>
            <w:t>Job title</w:t>
          </w:r>
        </w:p>
      </w:docPartBody>
    </w:docPart>
    <w:docPart>
      <w:docPartPr>
        <w:name w:val="FD02D279FD714AA0B44460ABCF71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1C4D-71E3-4AB2-90DC-8F89598E0B0F}"/>
      </w:docPartPr>
      <w:docPartBody>
        <w:p w:rsidR="00000000" w:rsidRDefault="00683293">
          <w:pPr>
            <w:pStyle w:val="FD02D279FD714AA0B44460ABCF716554"/>
          </w:pPr>
          <w:r>
            <w:t>Enter job title</w:t>
          </w:r>
        </w:p>
      </w:docPartBody>
    </w:docPart>
    <w:docPart>
      <w:docPartPr>
        <w:name w:val="AA6BBD877B38480EBD8993CDE0B4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9519-8592-4F3D-9F50-81B3C0EBA6E1}"/>
      </w:docPartPr>
      <w:docPartBody>
        <w:p w:rsidR="00000000" w:rsidRDefault="00683293">
          <w:pPr>
            <w:pStyle w:val="AA6BBD877B38480EBD8993CDE0B4E75F"/>
          </w:pPr>
          <w:r>
            <w:t>Business phone</w:t>
          </w:r>
        </w:p>
      </w:docPartBody>
    </w:docPart>
    <w:docPart>
      <w:docPartPr>
        <w:name w:val="92341C785534406FAB91C6F60885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5511-DA4D-4083-90FA-011AAB1F68DE}"/>
      </w:docPartPr>
      <w:docPartBody>
        <w:p w:rsidR="00000000" w:rsidRDefault="00683293">
          <w:pPr>
            <w:pStyle w:val="92341C785534406FAB91C6F608858622"/>
          </w:pPr>
          <w:r>
            <w:t>Enter business phone</w:t>
          </w:r>
        </w:p>
      </w:docPartBody>
    </w:docPart>
    <w:docPart>
      <w:docPartPr>
        <w:name w:val="92519B56013541F6935EAFE15B56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561C-AE36-4709-9C62-9348DF790307}"/>
      </w:docPartPr>
      <w:docPartBody>
        <w:p w:rsidR="00000000" w:rsidRDefault="00683293">
          <w:pPr>
            <w:pStyle w:val="92519B56013541F6935EAFE15B56254E"/>
          </w:pPr>
          <w:r>
            <w:t>Business fax</w:t>
          </w:r>
        </w:p>
      </w:docPartBody>
    </w:docPart>
    <w:docPart>
      <w:docPartPr>
        <w:name w:val="6758542C406E46ADBAFABF6F3249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2525-24CF-4FBA-A185-144078E50847}"/>
      </w:docPartPr>
      <w:docPartBody>
        <w:p w:rsidR="00000000" w:rsidRDefault="00683293">
          <w:pPr>
            <w:pStyle w:val="6758542C406E46ADBAFABF6F32499152"/>
          </w:pPr>
          <w:r>
            <w:t>Enter business fax</w:t>
          </w:r>
        </w:p>
      </w:docPartBody>
    </w:docPart>
    <w:docPart>
      <w:docPartPr>
        <w:name w:val="E6869622A1C04968A31C871DFB42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F9B9-BA28-4FD5-96F7-9F39550BFCFF}"/>
      </w:docPartPr>
      <w:docPartBody>
        <w:p w:rsidR="00000000" w:rsidRDefault="00683293">
          <w:pPr>
            <w:pStyle w:val="E6869622A1C04968A31C871DFB428C22"/>
          </w:pPr>
          <w:r>
            <w:t>Business email address</w:t>
          </w:r>
        </w:p>
      </w:docPartBody>
    </w:docPart>
    <w:docPart>
      <w:docPartPr>
        <w:name w:val="2251B11958524BAF92E5DB423F88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6A79-56C9-4A65-9B98-F0A1205DF5F9}"/>
      </w:docPartPr>
      <w:docPartBody>
        <w:p w:rsidR="00000000" w:rsidRDefault="00683293">
          <w:pPr>
            <w:pStyle w:val="2251B11958524BAF92E5DB423F8869FA"/>
          </w:pPr>
          <w:r>
            <w:t>Enter business email address</w:t>
          </w:r>
        </w:p>
      </w:docPartBody>
    </w:docPart>
    <w:docPart>
      <w:docPartPr>
        <w:name w:val="D066418052564024B98BFD61BB00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29F8-2F59-45D2-AA4A-F2C4125E5A20}"/>
      </w:docPartPr>
      <w:docPartBody>
        <w:p w:rsidR="00000000" w:rsidRDefault="00683293">
          <w:pPr>
            <w:pStyle w:val="D066418052564024B98BFD61BB00DC9F"/>
          </w:pPr>
          <w:r>
            <w:t>Manager’s name and phone</w:t>
          </w:r>
        </w:p>
      </w:docPartBody>
    </w:docPart>
    <w:docPart>
      <w:docPartPr>
        <w:name w:val="5214681A5DBF43F6A5D1E8895F2D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5BA0-E9FA-4729-960C-37F2444B7106}"/>
      </w:docPartPr>
      <w:docPartBody>
        <w:p w:rsidR="00000000" w:rsidRDefault="00683293">
          <w:pPr>
            <w:pStyle w:val="5214681A5DBF43F6A5D1E8895F2DAAD1"/>
          </w:pPr>
          <w:r>
            <w:t>Enter manager’s name and phone</w:t>
          </w:r>
        </w:p>
      </w:docPartBody>
    </w:docPart>
    <w:docPart>
      <w:docPartPr>
        <w:name w:val="8162F07247FD4550998E970F24F1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EA88-E788-45E3-A52B-BC98BCBB4AC5}"/>
      </w:docPartPr>
      <w:docPartBody>
        <w:p w:rsidR="00000000" w:rsidRDefault="00683293">
          <w:pPr>
            <w:pStyle w:val="8162F07247FD4550998E970F24F1A48E"/>
          </w:pPr>
          <w:r w:rsidRPr="008E01D7">
            <w:t>Assistant’s name and phone</w:t>
          </w:r>
        </w:p>
      </w:docPartBody>
    </w:docPart>
    <w:docPart>
      <w:docPartPr>
        <w:name w:val="70D13A16B4444E8F96237FF93998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2551-2F36-4816-A398-53DD64BCFC1B}"/>
      </w:docPartPr>
      <w:docPartBody>
        <w:p w:rsidR="00000000" w:rsidRDefault="00683293">
          <w:pPr>
            <w:pStyle w:val="70D13A16B4444E8F96237FF93998DD21"/>
          </w:pPr>
          <w:r>
            <w:t xml:space="preserve">Enter </w:t>
          </w:r>
          <w:r w:rsidRPr="008E01D7">
            <w:t>assistant’s name and phone</w:t>
          </w:r>
        </w:p>
      </w:docPartBody>
    </w:docPart>
    <w:docPart>
      <w:docPartPr>
        <w:name w:val="44A481E329DA4F9A9FB4F0A71C5D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51DD-EDC8-460C-8B68-168AA1E88F16}"/>
      </w:docPartPr>
      <w:docPartBody>
        <w:p w:rsidR="00000000" w:rsidRDefault="00683293">
          <w:pPr>
            <w:pStyle w:val="44A481E329DA4F9A9FB4F0A71C5D6234"/>
          </w:pPr>
          <w:r>
            <w:t>Web page address</w:t>
          </w:r>
        </w:p>
      </w:docPartBody>
    </w:docPart>
    <w:docPart>
      <w:docPartPr>
        <w:name w:val="C3E7707E9CA94EED80400C2C97B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7AE2-324B-48CE-8E56-508665B800CF}"/>
      </w:docPartPr>
      <w:docPartBody>
        <w:p w:rsidR="00000000" w:rsidRDefault="00683293">
          <w:pPr>
            <w:pStyle w:val="C3E7707E9CA94EED80400C2C97BC5522"/>
          </w:pPr>
          <w:r>
            <w:t xml:space="preserve">Enter web page </w:t>
          </w:r>
          <w:r>
            <w:t>address</w:t>
          </w:r>
        </w:p>
      </w:docPartBody>
    </w:docPart>
    <w:docPart>
      <w:docPartPr>
        <w:name w:val="1DA11175229D49AA81E3E2089B39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C2FC-0DFD-4FAE-B6A8-0D2A566A5375}"/>
      </w:docPartPr>
      <w:docPartBody>
        <w:p w:rsidR="00000000" w:rsidRDefault="00683293">
          <w:pPr>
            <w:pStyle w:val="1DA11175229D49AA81E3E2089B397DE3"/>
          </w:pPr>
          <w:r>
            <w:t>Emergency and Medical Information</w:t>
          </w:r>
        </w:p>
      </w:docPartBody>
    </w:docPart>
    <w:docPart>
      <w:docPartPr>
        <w:name w:val="F6F486E713D44DD8BCA45836D3CD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DE01-29A3-4CBD-B931-919579A239E8}"/>
      </w:docPartPr>
      <w:docPartBody>
        <w:p w:rsidR="00000000" w:rsidRDefault="00683293">
          <w:pPr>
            <w:pStyle w:val="F6F486E713D44DD8BCA45836D3CDD685"/>
          </w:pPr>
          <w:r>
            <w:t>In case of emergency, contact</w:t>
          </w:r>
        </w:p>
      </w:docPartBody>
    </w:docPart>
    <w:docPart>
      <w:docPartPr>
        <w:name w:val="FB6EAAD2F4C7488592AA3F6536BB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4692-3C6A-4FB0-AD04-9EAEF08E932D}"/>
      </w:docPartPr>
      <w:docPartBody>
        <w:p w:rsidR="00000000" w:rsidRDefault="00683293">
          <w:pPr>
            <w:pStyle w:val="FB6EAAD2F4C7488592AA3F6536BB9CC5"/>
          </w:pPr>
          <w:r>
            <w:t>Enter in case of emergency, contact</w:t>
          </w:r>
        </w:p>
      </w:docPartBody>
    </w:docPart>
    <w:docPart>
      <w:docPartPr>
        <w:name w:val="A15CBA991B184E62BA1A1654400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C269-E8DC-4921-9FEB-458F3832DCA3}"/>
      </w:docPartPr>
      <w:docPartBody>
        <w:p w:rsidR="00000000" w:rsidRDefault="00683293">
          <w:pPr>
            <w:pStyle w:val="A15CBA991B184E62BA1A165440093D25"/>
          </w:pPr>
          <w:r>
            <w:t>Emergency contact’s address</w:t>
          </w:r>
        </w:p>
      </w:docPartBody>
    </w:docPart>
    <w:docPart>
      <w:docPartPr>
        <w:name w:val="8FE8A6969D4E45B2AE8724CB3379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AB8D-B960-4E26-83B1-D7D71A5FC604}"/>
      </w:docPartPr>
      <w:docPartBody>
        <w:p w:rsidR="00000000" w:rsidRDefault="00683293">
          <w:pPr>
            <w:pStyle w:val="8FE8A6969D4E45B2AE8724CB33797052"/>
          </w:pPr>
          <w:r>
            <w:t>Enter emergency contact’s address</w:t>
          </w:r>
        </w:p>
      </w:docPartBody>
    </w:docPart>
    <w:docPart>
      <w:docPartPr>
        <w:name w:val="F8BC50517BF44F07B02D57D5C4DE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D791-F6E5-4DE8-8A79-ACAD240D38DE}"/>
      </w:docPartPr>
      <w:docPartBody>
        <w:p w:rsidR="00000000" w:rsidRDefault="00683293">
          <w:pPr>
            <w:pStyle w:val="F8BC50517BF44F07B02D57D5C4DE9DD2"/>
          </w:pPr>
          <w:r>
            <w:t>Emergency contact’s phone</w:t>
          </w:r>
        </w:p>
      </w:docPartBody>
    </w:docPart>
    <w:docPart>
      <w:docPartPr>
        <w:name w:val="662AAC72A2DD4A41B9519CADB699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17B7-43C0-4FB7-BB0D-A47CA0B13BD0}"/>
      </w:docPartPr>
      <w:docPartBody>
        <w:p w:rsidR="00000000" w:rsidRDefault="00683293">
          <w:pPr>
            <w:pStyle w:val="662AAC72A2DD4A41B9519CADB699EEFB"/>
          </w:pPr>
          <w:r>
            <w:t>Enter emergency contact’s phone</w:t>
          </w:r>
        </w:p>
      </w:docPartBody>
    </w:docPart>
    <w:docPart>
      <w:docPartPr>
        <w:name w:val="D69A708AAD014284AE63E4F34D8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7115-4D94-4EE9-8719-7810CA2A9276}"/>
      </w:docPartPr>
      <w:docPartBody>
        <w:p w:rsidR="00000000" w:rsidRDefault="00683293">
          <w:pPr>
            <w:pStyle w:val="D69A708AAD014284AE63E4F34D888D64"/>
          </w:pPr>
          <w:r>
            <w:t>Doctor’s name</w:t>
          </w:r>
        </w:p>
      </w:docPartBody>
    </w:docPart>
    <w:docPart>
      <w:docPartPr>
        <w:name w:val="51AB8FAC1C7B437B80F776036F9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4CA3-CC4A-4567-B092-BCA2C97834BA}"/>
      </w:docPartPr>
      <w:docPartBody>
        <w:p w:rsidR="00000000" w:rsidRDefault="00683293">
          <w:pPr>
            <w:pStyle w:val="51AB8FAC1C7B437B80F776036F95B5FE"/>
          </w:pPr>
          <w:r>
            <w:t>Enter doctor’s name</w:t>
          </w:r>
        </w:p>
      </w:docPartBody>
    </w:docPart>
    <w:docPart>
      <w:docPartPr>
        <w:name w:val="3CC768A6D466423F8DB98EA0BC61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F152-ACC0-43C1-AAC6-0846EB8D196F}"/>
      </w:docPartPr>
      <w:docPartBody>
        <w:p w:rsidR="00000000" w:rsidRDefault="00683293">
          <w:pPr>
            <w:pStyle w:val="3CC768A6D466423F8DB98EA0BC61AE15"/>
          </w:pPr>
          <w:r>
            <w:t>Doctor’s phone</w:t>
          </w:r>
        </w:p>
      </w:docPartBody>
    </w:docPart>
    <w:docPart>
      <w:docPartPr>
        <w:name w:val="F3447590E34E44F2953404FAC7D7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B92D-E061-4822-A716-F5520B439DE7}"/>
      </w:docPartPr>
      <w:docPartBody>
        <w:p w:rsidR="00000000" w:rsidRDefault="00683293">
          <w:pPr>
            <w:pStyle w:val="F3447590E34E44F2953404FAC7D7A6D1"/>
          </w:pPr>
          <w:r>
            <w:t>Enter doctor’s phone</w:t>
          </w:r>
        </w:p>
      </w:docPartBody>
    </w:docPart>
    <w:docPart>
      <w:docPartPr>
        <w:name w:val="7DB7E1B9D78D494088A6D3B3CB85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F4E2-A899-4420-B68C-1DC8A57917A8}"/>
      </w:docPartPr>
      <w:docPartBody>
        <w:p w:rsidR="00000000" w:rsidRDefault="00683293">
          <w:pPr>
            <w:pStyle w:val="7DB7E1B9D78D494088A6D3B3CB85D69A"/>
          </w:pPr>
          <w:r>
            <w:t>Doctor’s address</w:t>
          </w:r>
        </w:p>
      </w:docPartBody>
    </w:docPart>
    <w:docPart>
      <w:docPartPr>
        <w:name w:val="DA931B5515CD4D76BCACCDBA279A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423E-0423-4F05-A2C7-96774BD6F230}"/>
      </w:docPartPr>
      <w:docPartBody>
        <w:p w:rsidR="00000000" w:rsidRDefault="00683293">
          <w:pPr>
            <w:pStyle w:val="DA931B5515CD4D76BCACCDBA279A95E5"/>
          </w:pPr>
          <w:r>
            <w:t>Enter doctor’s address</w:t>
          </w:r>
        </w:p>
      </w:docPartBody>
    </w:docPart>
    <w:docPart>
      <w:docPartPr>
        <w:name w:val="6A3E3BE7F7C9492E98A87C294D13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F227-3817-46BB-8DC6-AEA460750D94}"/>
      </w:docPartPr>
      <w:docPartBody>
        <w:p w:rsidR="00000000" w:rsidRDefault="00683293">
          <w:pPr>
            <w:pStyle w:val="6A3E3BE7F7C9492E98A87C294D131E40"/>
          </w:pPr>
          <w:r>
            <w:t>Medical insurance carrier and member number</w:t>
          </w:r>
        </w:p>
      </w:docPartBody>
    </w:docPart>
    <w:docPart>
      <w:docPartPr>
        <w:name w:val="8E050FAEB555493A912FC987C28B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D509-E335-4329-B4A1-457B00538306}"/>
      </w:docPartPr>
      <w:docPartBody>
        <w:p w:rsidR="00000000" w:rsidRDefault="00683293">
          <w:pPr>
            <w:pStyle w:val="8E050FAEB555493A912FC987C28B29D3"/>
          </w:pPr>
          <w:r>
            <w:t>Enter medical insurance carrier and member number</w:t>
          </w:r>
        </w:p>
      </w:docPartBody>
    </w:docPart>
    <w:docPart>
      <w:docPartPr>
        <w:name w:val="173877ED2FBA496EB5D4D0D1F71A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78D9-10C2-4E03-9395-E90EC33F7497}"/>
      </w:docPartPr>
      <w:docPartBody>
        <w:p w:rsidR="00000000" w:rsidRDefault="00683293">
          <w:pPr>
            <w:pStyle w:val="173877ED2FBA496EB5D4D0D1F71A659F"/>
          </w:pPr>
          <w:r>
            <w:t>Blood type</w:t>
          </w:r>
        </w:p>
      </w:docPartBody>
    </w:docPart>
    <w:docPart>
      <w:docPartPr>
        <w:name w:val="071F5C339CDE4C0085DE5B60301A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3C0E-EE71-4401-BFFB-97BA004B6BC0}"/>
      </w:docPartPr>
      <w:docPartBody>
        <w:p w:rsidR="00000000" w:rsidRDefault="00683293">
          <w:pPr>
            <w:pStyle w:val="071F5C339CDE4C0085DE5B60301AB4DC"/>
          </w:pPr>
          <w:r>
            <w:t>Enter blood type</w:t>
          </w:r>
        </w:p>
      </w:docPartBody>
    </w:docPart>
    <w:docPart>
      <w:docPartPr>
        <w:name w:val="A170BD34D4F548AEB13DBC76A8EF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02BE-1C14-449C-AC1A-AA50A12F793E}"/>
      </w:docPartPr>
      <w:docPartBody>
        <w:p w:rsidR="00000000" w:rsidRDefault="00683293">
          <w:pPr>
            <w:pStyle w:val="A170BD34D4F548AEB13DBC76A8EFA928"/>
          </w:pPr>
          <w:r>
            <w:t>Known medical condit</w:t>
          </w:r>
          <w:r>
            <w:t>ions</w:t>
          </w:r>
        </w:p>
      </w:docPartBody>
    </w:docPart>
    <w:docPart>
      <w:docPartPr>
        <w:name w:val="2405D59160F741C88F4BD0ABC13E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769B-CF1C-4348-A384-0CFEF380F3FF}"/>
      </w:docPartPr>
      <w:docPartBody>
        <w:p w:rsidR="00000000" w:rsidRDefault="00683293">
          <w:pPr>
            <w:pStyle w:val="2405D59160F741C88F4BD0ABC13E90A7"/>
          </w:pPr>
          <w:r>
            <w:t xml:space="preserve">Enter known </w:t>
          </w:r>
          <w:r>
            <w:t>medical conditions</w:t>
          </w:r>
        </w:p>
      </w:docPartBody>
    </w:docPart>
    <w:docPart>
      <w:docPartPr>
        <w:name w:val="32071162EDA945E58E69523CED2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9F55-5938-40E0-94AE-C1B18BF35534}"/>
      </w:docPartPr>
      <w:docPartBody>
        <w:p w:rsidR="00000000" w:rsidRDefault="00683293">
          <w:pPr>
            <w:pStyle w:val="32071162EDA945E58E69523CED2B5858"/>
          </w:pPr>
          <w:r>
            <w:t>Known allergies</w:t>
          </w:r>
        </w:p>
      </w:docPartBody>
    </w:docPart>
    <w:docPart>
      <w:docPartPr>
        <w:name w:val="62F9B08E0A0D4BAA87EA7609EF03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54C-E277-4D86-B7BA-23EF2C4F626B}"/>
      </w:docPartPr>
      <w:docPartBody>
        <w:p w:rsidR="00000000" w:rsidRDefault="00683293">
          <w:pPr>
            <w:pStyle w:val="62F9B08E0A0D4BAA87EA7609EF03F581"/>
          </w:pPr>
          <w:r>
            <w:t>Enter known allergies</w:t>
          </w:r>
        </w:p>
      </w:docPartBody>
    </w:docPart>
    <w:docPart>
      <w:docPartPr>
        <w:name w:val="96C1C1693C5346BFB215B49D6986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EE81-6AD3-4124-B431-8DE32B04BC85}"/>
      </w:docPartPr>
      <w:docPartBody>
        <w:p w:rsidR="00000000" w:rsidRDefault="00683293">
          <w:pPr>
            <w:pStyle w:val="96C1C1693C5346BFB215B49D6986B435"/>
          </w:pPr>
          <w:r>
            <w:t>Current medications</w:t>
          </w:r>
        </w:p>
      </w:docPartBody>
    </w:docPart>
    <w:docPart>
      <w:docPartPr>
        <w:name w:val="0AADC45B7B954A02994C6D3A8E38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2AF0-7F39-45E1-8036-DBCBFAD533C3}"/>
      </w:docPartPr>
      <w:docPartBody>
        <w:p w:rsidR="00000000" w:rsidRDefault="00683293">
          <w:pPr>
            <w:pStyle w:val="0AADC45B7B954A02994C6D3A8E3859D5"/>
          </w:pPr>
          <w:r>
            <w:t>Enter current medications</w:t>
          </w:r>
        </w:p>
      </w:docPartBody>
    </w:docPart>
    <w:docPart>
      <w:docPartPr>
        <w:name w:val="EAFE7DFCC4264E16BC8A715C4E2A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19A9-96C3-42A3-B79D-F02DD7D07D2F}"/>
      </w:docPartPr>
      <w:docPartBody>
        <w:p w:rsidR="00000000" w:rsidRDefault="00683293">
          <w:pPr>
            <w:pStyle w:val="EAFE7DFCC4264E16BC8A715C4E2AD72A"/>
          </w:pPr>
          <w:r>
            <w:t>Airline Information</w:t>
          </w:r>
        </w:p>
      </w:docPartBody>
    </w:docPart>
    <w:docPart>
      <w:docPartPr>
        <w:name w:val="31F706D4DE3947DEA7B9503F0062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0E1A-FDB1-4127-9E3B-FFFB8FCE962C}"/>
      </w:docPartPr>
      <w:docPartBody>
        <w:p w:rsidR="00000000" w:rsidRDefault="00683293">
          <w:pPr>
            <w:pStyle w:val="31F706D4DE3947DEA7B9503F00622CEA"/>
          </w:pPr>
          <w:r>
            <w:t>Flight #1</w:t>
          </w:r>
        </w:p>
      </w:docPartBody>
    </w:docPart>
    <w:docPart>
      <w:docPartPr>
        <w:name w:val="BE30E67332F24545A0BE91C42339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53E5-8E19-4240-819F-963BA2A06AFA}"/>
      </w:docPartPr>
      <w:docPartBody>
        <w:p w:rsidR="00000000" w:rsidRDefault="00683293">
          <w:pPr>
            <w:pStyle w:val="BE30E67332F24545A0BE91C423393E59"/>
          </w:pPr>
          <w:r>
            <w:t>Flight #2</w:t>
          </w:r>
        </w:p>
      </w:docPartBody>
    </w:docPart>
    <w:docPart>
      <w:docPartPr>
        <w:name w:val="CCC22B36512F46D894C0CE18ED46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E21B-9019-4FA5-9DDE-1B0D6F1ACF4F}"/>
      </w:docPartPr>
      <w:docPartBody>
        <w:p w:rsidR="00000000" w:rsidRDefault="00683293">
          <w:pPr>
            <w:pStyle w:val="CCC22B36512F46D894C0CE18ED467B69"/>
          </w:pPr>
          <w:r>
            <w:t>Flight #3</w:t>
          </w:r>
        </w:p>
      </w:docPartBody>
    </w:docPart>
    <w:docPart>
      <w:docPartPr>
        <w:name w:val="B8979DD247504C419263F32847E1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D6A7-C2A7-44C1-9826-CB4BB31616B0}"/>
      </w:docPartPr>
      <w:docPartBody>
        <w:p w:rsidR="00000000" w:rsidRDefault="00683293">
          <w:pPr>
            <w:pStyle w:val="B8979DD247504C419263F32847E11120"/>
          </w:pPr>
          <w:r>
            <w:t>Flight #4</w:t>
          </w:r>
        </w:p>
      </w:docPartBody>
    </w:docPart>
    <w:docPart>
      <w:docPartPr>
        <w:name w:val="205698470A514CF1AD2481889DFB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8FDD-0F4A-498E-B11F-C077AD3B6711}"/>
      </w:docPartPr>
      <w:docPartBody>
        <w:p w:rsidR="00000000" w:rsidRDefault="00683293">
          <w:pPr>
            <w:pStyle w:val="205698470A514CF1AD2481889DFBBCD2"/>
          </w:pPr>
          <w:r>
            <w:t>Date</w:t>
          </w:r>
        </w:p>
      </w:docPartBody>
    </w:docPart>
    <w:docPart>
      <w:docPartPr>
        <w:name w:val="32C94CF601684185A12762F4B299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50C9-388D-4F7E-B05C-2761C4B8E4B6}"/>
      </w:docPartPr>
      <w:docPartBody>
        <w:p w:rsidR="00000000" w:rsidRDefault="00683293">
          <w:pPr>
            <w:pStyle w:val="32C94CF601684185A12762F4B299BB48"/>
          </w:pPr>
          <w:r>
            <w:t>Enter date</w:t>
          </w:r>
        </w:p>
      </w:docPartBody>
    </w:docPart>
    <w:docPart>
      <w:docPartPr>
        <w:name w:val="56765B8A0E9448BDA1BE4D0E6EC5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8C18-A91F-4329-BFBC-202383002379}"/>
      </w:docPartPr>
      <w:docPartBody>
        <w:p w:rsidR="00000000" w:rsidRDefault="00683293">
          <w:pPr>
            <w:pStyle w:val="56765B8A0E9448BDA1BE4D0E6EC5D351"/>
          </w:pPr>
          <w:r>
            <w:t>Enter date</w:t>
          </w:r>
        </w:p>
      </w:docPartBody>
    </w:docPart>
    <w:docPart>
      <w:docPartPr>
        <w:name w:val="34DA57C6656D471B850CA80A09D0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C173-3322-44DF-A858-DAFA5BE815A8}"/>
      </w:docPartPr>
      <w:docPartBody>
        <w:p w:rsidR="00000000" w:rsidRDefault="00683293">
          <w:pPr>
            <w:pStyle w:val="34DA57C6656D471B850CA80A09D05AB9"/>
          </w:pPr>
          <w:r>
            <w:t>Enter date</w:t>
          </w:r>
        </w:p>
      </w:docPartBody>
    </w:docPart>
    <w:docPart>
      <w:docPartPr>
        <w:name w:val="2A704F64A8814B38ABBF8723B72C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D70F-2B15-4586-99C0-5E7B35CF6226}"/>
      </w:docPartPr>
      <w:docPartBody>
        <w:p w:rsidR="00000000" w:rsidRDefault="00683293">
          <w:pPr>
            <w:pStyle w:val="2A704F64A8814B38ABBF8723B72CF3D0"/>
          </w:pPr>
          <w:r>
            <w:t xml:space="preserve">Enter </w:t>
          </w:r>
          <w:r>
            <w:t>date</w:t>
          </w:r>
        </w:p>
      </w:docPartBody>
    </w:docPart>
    <w:docPart>
      <w:docPartPr>
        <w:name w:val="6A170FA2427D4777905E549A70C3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4D5A-D160-438C-8593-BF3EBCC5B751}"/>
      </w:docPartPr>
      <w:docPartBody>
        <w:p w:rsidR="00000000" w:rsidRDefault="00683293">
          <w:pPr>
            <w:pStyle w:val="6A170FA2427D4777905E549A70C328BA"/>
          </w:pPr>
          <w:r>
            <w:t>Airline</w:t>
          </w:r>
        </w:p>
      </w:docPartBody>
    </w:docPart>
    <w:docPart>
      <w:docPartPr>
        <w:name w:val="E5E335808E464DAF85CD392786C7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5406-C35F-415B-999A-EDEF4CE8958D}"/>
      </w:docPartPr>
      <w:docPartBody>
        <w:p w:rsidR="00000000" w:rsidRDefault="00683293">
          <w:pPr>
            <w:pStyle w:val="E5E335808E464DAF85CD392786C79B9F"/>
          </w:pPr>
          <w:r>
            <w:t>Enter airline</w:t>
          </w:r>
        </w:p>
      </w:docPartBody>
    </w:docPart>
    <w:docPart>
      <w:docPartPr>
        <w:name w:val="9BE9DF0E6C634FBEA9D1CFF33EC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77AD-C50B-4FBE-9E81-51C1B4BBD706}"/>
      </w:docPartPr>
      <w:docPartBody>
        <w:p w:rsidR="00000000" w:rsidRDefault="00683293">
          <w:pPr>
            <w:pStyle w:val="9BE9DF0E6C634FBEA9D1CFF33EC6C6C5"/>
          </w:pPr>
          <w:r>
            <w:t>Enter airline</w:t>
          </w:r>
        </w:p>
      </w:docPartBody>
    </w:docPart>
    <w:docPart>
      <w:docPartPr>
        <w:name w:val="9909468D0F844B6A83E36E592470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C669-2952-4F0F-A6AE-81024C6EFEEA}"/>
      </w:docPartPr>
      <w:docPartBody>
        <w:p w:rsidR="00000000" w:rsidRDefault="00683293">
          <w:pPr>
            <w:pStyle w:val="9909468D0F844B6A83E36E59247043C7"/>
          </w:pPr>
          <w:r>
            <w:t>Enter airline</w:t>
          </w:r>
        </w:p>
      </w:docPartBody>
    </w:docPart>
    <w:docPart>
      <w:docPartPr>
        <w:name w:val="5C7898ECD68449E9A91E3253F18C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8EB7-74AC-4244-8F1D-490ECD11ECE5}"/>
      </w:docPartPr>
      <w:docPartBody>
        <w:p w:rsidR="00000000" w:rsidRDefault="00683293">
          <w:pPr>
            <w:pStyle w:val="5C7898ECD68449E9A91E3253F18C1842"/>
          </w:pPr>
          <w:r>
            <w:t>Enter airline</w:t>
          </w:r>
        </w:p>
      </w:docPartBody>
    </w:docPart>
    <w:docPart>
      <w:docPartPr>
        <w:name w:val="3D66F5DDB5A343C39194105AFC99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7E2C-2EE9-43DB-A868-EDD6BC4B6ED8}"/>
      </w:docPartPr>
      <w:docPartBody>
        <w:p w:rsidR="00000000" w:rsidRDefault="00683293">
          <w:pPr>
            <w:pStyle w:val="3D66F5DDB5A343C39194105AFC99EFD3"/>
          </w:pPr>
          <w:r>
            <w:t>Airline phone number</w:t>
          </w:r>
        </w:p>
      </w:docPartBody>
    </w:docPart>
    <w:docPart>
      <w:docPartPr>
        <w:name w:val="463416C1FA674261A8C9CE19B861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6F2F-70EE-42C7-A057-230F9FF9AB63}"/>
      </w:docPartPr>
      <w:docPartBody>
        <w:p w:rsidR="00000000" w:rsidRDefault="00683293">
          <w:pPr>
            <w:pStyle w:val="463416C1FA674261A8C9CE19B8611434"/>
          </w:pPr>
          <w:r>
            <w:t>Enter airline phone number</w:t>
          </w:r>
        </w:p>
      </w:docPartBody>
    </w:docPart>
    <w:docPart>
      <w:docPartPr>
        <w:name w:val="DAA5499032CD42D49416E129C72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7F8C-A9BE-41C4-BE03-BAA25A28349A}"/>
      </w:docPartPr>
      <w:docPartBody>
        <w:p w:rsidR="00000000" w:rsidRDefault="00683293">
          <w:pPr>
            <w:pStyle w:val="DAA5499032CD42D49416E129C72DE471"/>
          </w:pPr>
          <w:r>
            <w:t>Enter airline phone number</w:t>
          </w:r>
        </w:p>
      </w:docPartBody>
    </w:docPart>
    <w:docPart>
      <w:docPartPr>
        <w:name w:val="BDC1205D3C82497F993C45A66160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BFF-9367-4ED6-89CC-E7654DFE932E}"/>
      </w:docPartPr>
      <w:docPartBody>
        <w:p w:rsidR="00000000" w:rsidRDefault="00683293">
          <w:pPr>
            <w:pStyle w:val="BDC1205D3C82497F993C45A661603263"/>
          </w:pPr>
          <w:r>
            <w:t>Enter airline phone number</w:t>
          </w:r>
        </w:p>
      </w:docPartBody>
    </w:docPart>
    <w:docPart>
      <w:docPartPr>
        <w:name w:val="8A23B05CDE3B4DA099D759EFD100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890D-04D1-4B01-831B-A420CBC3A63E}"/>
      </w:docPartPr>
      <w:docPartBody>
        <w:p w:rsidR="00000000" w:rsidRDefault="00683293">
          <w:pPr>
            <w:pStyle w:val="8A23B05CDE3B4DA099D759EFD10075CC"/>
          </w:pPr>
          <w:r>
            <w:t>Enter airline phone number</w:t>
          </w:r>
        </w:p>
      </w:docPartBody>
    </w:docPart>
    <w:docPart>
      <w:docPartPr>
        <w:name w:val="7462E8536F944D7AACE1D5165F33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60-68A9-43C7-B3EA-34BC888B8CFD}"/>
      </w:docPartPr>
      <w:docPartBody>
        <w:p w:rsidR="00000000" w:rsidRDefault="00683293">
          <w:pPr>
            <w:pStyle w:val="7462E8536F944D7AACE1D5165F333391"/>
          </w:pPr>
          <w:r>
            <w:t>Flight number</w:t>
          </w:r>
        </w:p>
      </w:docPartBody>
    </w:docPart>
    <w:docPart>
      <w:docPartPr>
        <w:name w:val="96EB9F6BCAFE4D9797091A6766C9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FA3A-F5C2-49B5-AE51-DB8309829E0E}"/>
      </w:docPartPr>
      <w:docPartBody>
        <w:p w:rsidR="00000000" w:rsidRDefault="00683293">
          <w:pPr>
            <w:pStyle w:val="96EB9F6BCAFE4D9797091A6766C9BC6C"/>
          </w:pPr>
          <w:r>
            <w:t>Enter flight number</w:t>
          </w:r>
        </w:p>
      </w:docPartBody>
    </w:docPart>
    <w:docPart>
      <w:docPartPr>
        <w:name w:val="C6837807BA5F48F7B5DDC4F39D46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56A3-5D1D-4DB6-8265-E2F906FDF526}"/>
      </w:docPartPr>
      <w:docPartBody>
        <w:p w:rsidR="00000000" w:rsidRDefault="00683293">
          <w:pPr>
            <w:pStyle w:val="C6837807BA5F48F7B5DDC4F39D46C4FB"/>
          </w:pPr>
          <w:r>
            <w:t>Enter flight number</w:t>
          </w:r>
        </w:p>
      </w:docPartBody>
    </w:docPart>
    <w:docPart>
      <w:docPartPr>
        <w:name w:val="DA73B1B1BA91459692F6B70CF005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1312-18EA-41CF-AE40-22CD76F4A757}"/>
      </w:docPartPr>
      <w:docPartBody>
        <w:p w:rsidR="00000000" w:rsidRDefault="00683293">
          <w:pPr>
            <w:pStyle w:val="DA73B1B1BA91459692F6B70CF0059706"/>
          </w:pPr>
          <w:r>
            <w:t>Enter flight number</w:t>
          </w:r>
        </w:p>
      </w:docPartBody>
    </w:docPart>
    <w:docPart>
      <w:docPartPr>
        <w:name w:val="DFCC6673E83242C49662242176D2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59FE-4370-4E7D-A029-DF17F7ED6D66}"/>
      </w:docPartPr>
      <w:docPartBody>
        <w:p w:rsidR="00000000" w:rsidRDefault="00683293">
          <w:pPr>
            <w:pStyle w:val="DFCC6673E83242C49662242176D25D70"/>
          </w:pPr>
          <w:r>
            <w:t>Enter flight number</w:t>
          </w:r>
        </w:p>
      </w:docPartBody>
    </w:docPart>
    <w:docPart>
      <w:docPartPr>
        <w:name w:val="675AEB91DEDE48C9A7A07C7A1C66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E079-DD42-476F-8010-1996F217A27E}"/>
      </w:docPartPr>
      <w:docPartBody>
        <w:p w:rsidR="00000000" w:rsidRDefault="00683293">
          <w:pPr>
            <w:pStyle w:val="675AEB91DEDE48C9A7A07C7A1C6684D5"/>
          </w:pPr>
          <w:r>
            <w:t>Departure city</w:t>
          </w:r>
        </w:p>
      </w:docPartBody>
    </w:docPart>
    <w:docPart>
      <w:docPartPr>
        <w:name w:val="6AE5F01B26FA4A4EA3B053B722EB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2D5-A691-49D8-804A-331D37625E9D}"/>
      </w:docPartPr>
      <w:docPartBody>
        <w:p w:rsidR="00000000" w:rsidRDefault="00683293">
          <w:pPr>
            <w:pStyle w:val="6AE5F01B26FA4A4EA3B053B722EB493B"/>
          </w:pPr>
          <w:r>
            <w:t>Enter departure city</w:t>
          </w:r>
        </w:p>
      </w:docPartBody>
    </w:docPart>
    <w:docPart>
      <w:docPartPr>
        <w:name w:val="9722D554D5304209BB16A49241E9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B99D-9B0D-4BBC-899F-EB2F163EE14F}"/>
      </w:docPartPr>
      <w:docPartBody>
        <w:p w:rsidR="00000000" w:rsidRDefault="00683293">
          <w:pPr>
            <w:pStyle w:val="9722D554D5304209BB16A49241E924FA"/>
          </w:pPr>
          <w:r>
            <w:t>Enter departure city</w:t>
          </w:r>
        </w:p>
      </w:docPartBody>
    </w:docPart>
    <w:docPart>
      <w:docPartPr>
        <w:name w:val="BF9A44A6BD7D4A5990C71021DB65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3F6E-8D20-45D6-843A-239FF3B101BF}"/>
      </w:docPartPr>
      <w:docPartBody>
        <w:p w:rsidR="00000000" w:rsidRDefault="00683293">
          <w:pPr>
            <w:pStyle w:val="BF9A44A6BD7D4A5990C71021DB653599"/>
          </w:pPr>
          <w:r>
            <w:t>Enter departure city</w:t>
          </w:r>
        </w:p>
      </w:docPartBody>
    </w:docPart>
    <w:docPart>
      <w:docPartPr>
        <w:name w:val="F4271ACEB6E9408A9FB987DA286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3EDF-4D92-462C-BFF7-EE01BD7AF0CE}"/>
      </w:docPartPr>
      <w:docPartBody>
        <w:p w:rsidR="00000000" w:rsidRDefault="00683293">
          <w:pPr>
            <w:pStyle w:val="F4271ACEB6E9408A9FB987DA28629579"/>
          </w:pPr>
          <w:r>
            <w:t>Enter departure city</w:t>
          </w:r>
        </w:p>
      </w:docPartBody>
    </w:docPart>
    <w:docPart>
      <w:docPartPr>
        <w:name w:val="DE0887DC703544118906C948D4D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7F57-7C24-475B-8CBA-29D723A932C5}"/>
      </w:docPartPr>
      <w:docPartBody>
        <w:p w:rsidR="00000000" w:rsidRDefault="00683293">
          <w:pPr>
            <w:pStyle w:val="DE0887DC703544118906C948D4D05A9E"/>
          </w:pPr>
          <w:r>
            <w:t>Departure time</w:t>
          </w:r>
        </w:p>
      </w:docPartBody>
    </w:docPart>
    <w:docPart>
      <w:docPartPr>
        <w:name w:val="5BD092101D704AE9A7ED036CC6C0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8195-9183-456F-842D-AE94ABA0B8C0}"/>
      </w:docPartPr>
      <w:docPartBody>
        <w:p w:rsidR="00000000" w:rsidRDefault="00683293">
          <w:pPr>
            <w:pStyle w:val="5BD092101D704AE9A7ED036CC6C0FE13"/>
          </w:pPr>
          <w:r>
            <w:t>Enter departure time</w:t>
          </w:r>
        </w:p>
      </w:docPartBody>
    </w:docPart>
    <w:docPart>
      <w:docPartPr>
        <w:name w:val="B100DCE0B49E4CAA88A3FAE78C38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29CF-E895-4D7A-9D41-ED42C3C0710B}"/>
      </w:docPartPr>
      <w:docPartBody>
        <w:p w:rsidR="00000000" w:rsidRDefault="00683293">
          <w:pPr>
            <w:pStyle w:val="B100DCE0B49E4CAA88A3FAE78C38DEC0"/>
          </w:pPr>
          <w:r>
            <w:t>Enter</w:t>
          </w:r>
          <w:r>
            <w:t xml:space="preserve"> departure time</w:t>
          </w:r>
        </w:p>
      </w:docPartBody>
    </w:docPart>
    <w:docPart>
      <w:docPartPr>
        <w:name w:val="545774EB3C8A4E8EAB3284EE4E9C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0962-7841-4428-91E2-2C78DE0D0544}"/>
      </w:docPartPr>
      <w:docPartBody>
        <w:p w:rsidR="00000000" w:rsidRDefault="00683293">
          <w:pPr>
            <w:pStyle w:val="545774EB3C8A4E8EAB3284EE4E9C1F18"/>
          </w:pPr>
          <w:r>
            <w:t>Enter departure time</w:t>
          </w:r>
        </w:p>
      </w:docPartBody>
    </w:docPart>
    <w:docPart>
      <w:docPartPr>
        <w:name w:val="8518593B81F849B6AE23559AC151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5D17-9A48-4CF9-8C43-F72542B78A06}"/>
      </w:docPartPr>
      <w:docPartBody>
        <w:p w:rsidR="00000000" w:rsidRDefault="00683293">
          <w:pPr>
            <w:pStyle w:val="8518593B81F849B6AE23559AC15138F4"/>
          </w:pPr>
          <w:r>
            <w:t>Enter departure time</w:t>
          </w:r>
        </w:p>
      </w:docPartBody>
    </w:docPart>
    <w:docPart>
      <w:docPartPr>
        <w:name w:val="E62C4DE61B3B477CB9C58EB2DED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DF05-51D6-4500-9675-AD46C81E3522}"/>
      </w:docPartPr>
      <w:docPartBody>
        <w:p w:rsidR="00000000" w:rsidRDefault="00683293">
          <w:pPr>
            <w:pStyle w:val="E62C4DE61B3B477CB9C58EB2DEDA5E49"/>
          </w:pPr>
          <w:r>
            <w:t>Destination city</w:t>
          </w:r>
        </w:p>
      </w:docPartBody>
    </w:docPart>
    <w:docPart>
      <w:docPartPr>
        <w:name w:val="24D3B83902FD411DAB417A3179F9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5DF4-FB5C-4F28-A5B9-887E209290B4}"/>
      </w:docPartPr>
      <w:docPartBody>
        <w:p w:rsidR="00000000" w:rsidRDefault="00683293">
          <w:pPr>
            <w:pStyle w:val="24D3B83902FD411DAB417A3179F93740"/>
          </w:pPr>
          <w:r>
            <w:t>Enter destination city</w:t>
          </w:r>
        </w:p>
      </w:docPartBody>
    </w:docPart>
    <w:docPart>
      <w:docPartPr>
        <w:name w:val="5777B0A72B1A482CA879D56C106E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992F-2E96-466C-90ED-EEDE75965DD0}"/>
      </w:docPartPr>
      <w:docPartBody>
        <w:p w:rsidR="00000000" w:rsidRDefault="00683293">
          <w:pPr>
            <w:pStyle w:val="5777B0A72B1A482CA879D56C106E39C6"/>
          </w:pPr>
          <w:r>
            <w:t>Enter destination city</w:t>
          </w:r>
        </w:p>
      </w:docPartBody>
    </w:docPart>
    <w:docPart>
      <w:docPartPr>
        <w:name w:val="C61F76CE7A3A4A9CBBCCCB6DD5B5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647B-4230-4598-9027-746C73F489C2}"/>
      </w:docPartPr>
      <w:docPartBody>
        <w:p w:rsidR="00000000" w:rsidRDefault="00683293">
          <w:pPr>
            <w:pStyle w:val="C61F76CE7A3A4A9CBBCCCB6DD5B5ECBE"/>
          </w:pPr>
          <w:r>
            <w:t>Enter destination city</w:t>
          </w:r>
        </w:p>
      </w:docPartBody>
    </w:docPart>
    <w:docPart>
      <w:docPartPr>
        <w:name w:val="B7883E4F605A40A49C2BE1B34B07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AE88-F990-4ECF-8CFF-1088417DEDA0}"/>
      </w:docPartPr>
      <w:docPartBody>
        <w:p w:rsidR="00000000" w:rsidRDefault="00683293">
          <w:pPr>
            <w:pStyle w:val="B7883E4F605A40A49C2BE1B34B07F86E"/>
          </w:pPr>
          <w:r>
            <w:t>Enter destination city</w:t>
          </w:r>
        </w:p>
      </w:docPartBody>
    </w:docPart>
    <w:docPart>
      <w:docPartPr>
        <w:name w:val="0CD97ABE680E40FB9CF8DB568D5E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6BF0-6D23-456B-AAA7-8FB0E2183F63}"/>
      </w:docPartPr>
      <w:docPartBody>
        <w:p w:rsidR="00000000" w:rsidRDefault="00683293">
          <w:pPr>
            <w:pStyle w:val="0CD97ABE680E40FB9CF8DB568D5E5E7C"/>
          </w:pPr>
          <w:r>
            <w:t>Arrival time</w:t>
          </w:r>
        </w:p>
      </w:docPartBody>
    </w:docPart>
    <w:docPart>
      <w:docPartPr>
        <w:name w:val="9C74AE29F6424A2C97A072B54B63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C281-7BFF-4C53-9832-B7997F4D6AB2}"/>
      </w:docPartPr>
      <w:docPartBody>
        <w:p w:rsidR="00000000" w:rsidRDefault="00683293">
          <w:pPr>
            <w:pStyle w:val="9C74AE29F6424A2C97A072B54B634B0F"/>
          </w:pPr>
          <w:r>
            <w:t>Enter arrival time</w:t>
          </w:r>
        </w:p>
      </w:docPartBody>
    </w:docPart>
    <w:docPart>
      <w:docPartPr>
        <w:name w:val="44B4B9AA07C04D13BDADCAEB3D2E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1072-13C0-4262-B8B2-60A1BCD0C3E9}"/>
      </w:docPartPr>
      <w:docPartBody>
        <w:p w:rsidR="00000000" w:rsidRDefault="00683293">
          <w:pPr>
            <w:pStyle w:val="44B4B9AA07C04D13BDADCAEB3D2E40FC"/>
          </w:pPr>
          <w:r>
            <w:t>Enter arrival time</w:t>
          </w:r>
        </w:p>
      </w:docPartBody>
    </w:docPart>
    <w:docPart>
      <w:docPartPr>
        <w:name w:val="2CAE1F2333E3497BBD501EAE534D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74B2-3503-4EB1-AA25-069AA99D4635}"/>
      </w:docPartPr>
      <w:docPartBody>
        <w:p w:rsidR="00000000" w:rsidRDefault="00683293">
          <w:pPr>
            <w:pStyle w:val="2CAE1F2333E3497BBD501EAE534D39CD"/>
          </w:pPr>
          <w:r>
            <w:t>Enter arrival time</w:t>
          </w:r>
        </w:p>
      </w:docPartBody>
    </w:docPart>
    <w:docPart>
      <w:docPartPr>
        <w:name w:val="A960C757A5294B8C89EE9C9437A6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ACE8-0F4B-4B77-A7DA-602D00A49DCF}"/>
      </w:docPartPr>
      <w:docPartBody>
        <w:p w:rsidR="00000000" w:rsidRDefault="00683293">
          <w:pPr>
            <w:pStyle w:val="A960C757A5294B8C89EE9C9437A64D46"/>
          </w:pPr>
          <w:r>
            <w:t>Enter arrival time</w:t>
          </w:r>
        </w:p>
      </w:docPartBody>
    </w:docPart>
    <w:docPart>
      <w:docPartPr>
        <w:name w:val="88E66DDD9C114D1C98ADFB67E019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3D9B-2BF2-424A-9DEF-74A4941BBB5A}"/>
      </w:docPartPr>
      <w:docPartBody>
        <w:p w:rsidR="00000000" w:rsidRDefault="00683293">
          <w:pPr>
            <w:pStyle w:val="88E66DDD9C114D1C98ADFB67E0194DBB"/>
          </w:pPr>
          <w:r>
            <w:t>Car Rental Information</w:t>
          </w:r>
        </w:p>
      </w:docPartBody>
    </w:docPart>
    <w:docPart>
      <w:docPartPr>
        <w:name w:val="0C26F0DFBAB2469A8E83BA3A5A01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6F23-00D5-43CE-9C21-201E8EA6F139}"/>
      </w:docPartPr>
      <w:docPartBody>
        <w:p w:rsidR="00000000" w:rsidRDefault="00683293">
          <w:pPr>
            <w:pStyle w:val="0C26F0DFBAB2469A8E83BA3A5A018D7F"/>
          </w:pPr>
          <w:r>
            <w:t>Pick-up date</w:t>
          </w:r>
        </w:p>
      </w:docPartBody>
    </w:docPart>
    <w:docPart>
      <w:docPartPr>
        <w:name w:val="882426D359414EE5B96EEAEB27AD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2A44-09C1-4D39-BCB8-7B9B1E53544D}"/>
      </w:docPartPr>
      <w:docPartBody>
        <w:p w:rsidR="00000000" w:rsidRDefault="00683293">
          <w:pPr>
            <w:pStyle w:val="882426D359414EE5B96EEAEB27ADB972"/>
          </w:pPr>
          <w:r>
            <w:t>Enter pick-up date</w:t>
          </w:r>
        </w:p>
      </w:docPartBody>
    </w:docPart>
    <w:docPart>
      <w:docPartPr>
        <w:name w:val="5F4CD3625FFC4D28AD006161BBFE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051A-305C-4C6C-AF60-2257E53420ED}"/>
      </w:docPartPr>
      <w:docPartBody>
        <w:p w:rsidR="00000000" w:rsidRDefault="00683293">
          <w:pPr>
            <w:pStyle w:val="5F4CD3625FFC4D28AD006161BBFE7229"/>
          </w:pPr>
          <w:r>
            <w:t>Company</w:t>
          </w:r>
        </w:p>
      </w:docPartBody>
    </w:docPart>
    <w:docPart>
      <w:docPartPr>
        <w:name w:val="7CAAC769D1B343B98149A9EB0564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06CD-2B1A-4FEC-AFDE-EB72F04561B1}"/>
      </w:docPartPr>
      <w:docPartBody>
        <w:p w:rsidR="00000000" w:rsidRDefault="00683293">
          <w:pPr>
            <w:pStyle w:val="7CAAC769D1B343B98149A9EB0564B1F3"/>
          </w:pPr>
          <w:r>
            <w:t>Enter company</w:t>
          </w:r>
        </w:p>
      </w:docPartBody>
    </w:docPart>
    <w:docPart>
      <w:docPartPr>
        <w:name w:val="63446E73918C44BFB2F7A847E766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58A8-5934-4CA3-A136-82917950FBB9}"/>
      </w:docPartPr>
      <w:docPartBody>
        <w:p w:rsidR="00000000" w:rsidRDefault="00683293">
          <w:pPr>
            <w:pStyle w:val="63446E73918C44BFB2F7A847E7668AFB"/>
          </w:pPr>
          <w:r>
            <w:t>Company phone number</w:t>
          </w:r>
        </w:p>
      </w:docPartBody>
    </w:docPart>
    <w:docPart>
      <w:docPartPr>
        <w:name w:val="CD48F19D10A44CAF8C965F364685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E37F-DDCF-4395-B1E9-741AFB58755D}"/>
      </w:docPartPr>
      <w:docPartBody>
        <w:p w:rsidR="00000000" w:rsidRDefault="00683293">
          <w:pPr>
            <w:pStyle w:val="CD48F19D10A44CAF8C965F3646859B83"/>
          </w:pPr>
          <w:r>
            <w:t>Enter company phone number</w:t>
          </w:r>
        </w:p>
      </w:docPartBody>
    </w:docPart>
    <w:docPart>
      <w:docPartPr>
        <w:name w:val="E4875902592E41BD985390287F61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8549-481A-42B6-BD47-A7549C2F2E56}"/>
      </w:docPartPr>
      <w:docPartBody>
        <w:p w:rsidR="00000000" w:rsidRDefault="00683293">
          <w:pPr>
            <w:pStyle w:val="E4875902592E41BD985390287F61B6E0"/>
          </w:pPr>
          <w:r>
            <w:t>Confirmation number</w:t>
          </w:r>
        </w:p>
      </w:docPartBody>
    </w:docPart>
    <w:docPart>
      <w:docPartPr>
        <w:name w:val="CF36B02E2B594543BBA7E4B4EC5C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E85-0AA1-40B0-B73E-F1484EB67CC4}"/>
      </w:docPartPr>
      <w:docPartBody>
        <w:p w:rsidR="00000000" w:rsidRDefault="00683293">
          <w:pPr>
            <w:pStyle w:val="CF36B02E2B594543BBA7E4B4EC5C3700"/>
          </w:pPr>
          <w:r>
            <w:t>Enter confirmation number</w:t>
          </w:r>
        </w:p>
      </w:docPartBody>
    </w:docPart>
    <w:docPart>
      <w:docPartPr>
        <w:name w:val="E46C268255784940A64C88CCB634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455B-B955-46AE-AAB0-BF30607C1ED6}"/>
      </w:docPartPr>
      <w:docPartBody>
        <w:p w:rsidR="00000000" w:rsidRDefault="00683293">
          <w:pPr>
            <w:pStyle w:val="E46C268255784940A64C88CCB634C1CB"/>
          </w:pPr>
          <w:r>
            <w:t>Quoted rental rate</w:t>
          </w:r>
        </w:p>
      </w:docPartBody>
    </w:docPart>
    <w:docPart>
      <w:docPartPr>
        <w:name w:val="5CA4248952E34252A3E1269308BD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D68E-430E-4123-A9D3-E3C5CACF9372}"/>
      </w:docPartPr>
      <w:docPartBody>
        <w:p w:rsidR="00000000" w:rsidRDefault="00683293">
          <w:pPr>
            <w:pStyle w:val="5CA4248952E34252A3E1269308BDC3E0"/>
          </w:pPr>
          <w:r>
            <w:t>Enter quoted rental rate</w:t>
          </w:r>
        </w:p>
      </w:docPartBody>
    </w:docPart>
    <w:docPart>
      <w:docPartPr>
        <w:name w:val="9332F149CBAE48158D0AE10C694D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40E1-D113-4103-B8D2-F1153D0F970E}"/>
      </w:docPartPr>
      <w:docPartBody>
        <w:p w:rsidR="00000000" w:rsidRDefault="00683293">
          <w:pPr>
            <w:pStyle w:val="9332F149CBAE48158D0AE10C694D2950"/>
          </w:pPr>
          <w:r>
            <w:t>Pick-up location</w:t>
          </w:r>
        </w:p>
      </w:docPartBody>
    </w:docPart>
    <w:docPart>
      <w:docPartPr>
        <w:name w:val="04FDACDEAE684B8E8CD5758FE2AE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D73-51B9-4750-9518-0C31BF8D52A6}"/>
      </w:docPartPr>
      <w:docPartBody>
        <w:p w:rsidR="00000000" w:rsidRDefault="00683293">
          <w:pPr>
            <w:pStyle w:val="04FDACDEAE684B8E8CD5758FE2AEF175"/>
          </w:pPr>
          <w:r>
            <w:t>Enter pick-up location</w:t>
          </w:r>
        </w:p>
      </w:docPartBody>
    </w:docPart>
    <w:docPart>
      <w:docPartPr>
        <w:name w:val="61B1967175AA4A33BAA3F1E89836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190B-547D-4C0F-8F46-50142EF3CCBB}"/>
      </w:docPartPr>
      <w:docPartBody>
        <w:p w:rsidR="00000000" w:rsidRDefault="00683293">
          <w:pPr>
            <w:pStyle w:val="61B1967175AA4A33BAA3F1E89836088C"/>
          </w:pPr>
          <w:r>
            <w:t>Drop-off location</w:t>
          </w:r>
        </w:p>
      </w:docPartBody>
    </w:docPart>
    <w:docPart>
      <w:docPartPr>
        <w:name w:val="2157AEA5FEA5424481EFF722EBED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B21A-729D-4A94-856C-98EB1B3FE94D}"/>
      </w:docPartPr>
      <w:docPartBody>
        <w:p w:rsidR="00000000" w:rsidRDefault="00683293">
          <w:pPr>
            <w:pStyle w:val="2157AEA5FEA5424481EFF722EBED2AE2"/>
          </w:pPr>
          <w:r>
            <w:t>Enter drop-off location</w:t>
          </w:r>
        </w:p>
      </w:docPartBody>
    </w:docPart>
    <w:docPart>
      <w:docPartPr>
        <w:name w:val="8F7F83F8780140A493B669297BC4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0936-695D-49D8-BED3-556746CF2F72}"/>
      </w:docPartPr>
      <w:docPartBody>
        <w:p w:rsidR="00000000" w:rsidRDefault="00683293">
          <w:pPr>
            <w:pStyle w:val="8F7F83F8780140A493B669297BC4D7AF"/>
          </w:pPr>
          <w:r>
            <w:t>Drop-off date</w:t>
          </w:r>
        </w:p>
      </w:docPartBody>
    </w:docPart>
    <w:docPart>
      <w:docPartPr>
        <w:name w:val="9BC2E9021A1241DDB2F3E2DE86AE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35BA-A9E9-4C72-A85F-66C898A29035}"/>
      </w:docPartPr>
      <w:docPartBody>
        <w:p w:rsidR="00000000" w:rsidRDefault="00683293">
          <w:pPr>
            <w:pStyle w:val="9BC2E9021A1241DDB2F3E2DE86AE8A46"/>
          </w:pPr>
          <w:r>
            <w:t>Enter drop-off date</w:t>
          </w:r>
        </w:p>
      </w:docPartBody>
    </w:docPart>
    <w:docPart>
      <w:docPartPr>
        <w:name w:val="98180D681A0C4C19BF641B03FFAD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DA7E-9E33-40A9-A8A9-4FFABDE1B8F3}"/>
      </w:docPartPr>
      <w:docPartBody>
        <w:p w:rsidR="00000000" w:rsidRDefault="00683293">
          <w:pPr>
            <w:pStyle w:val="98180D681A0C4C19BF641B03FFAD7E04"/>
          </w:pPr>
          <w:r>
            <w:t>Hotel Itinerary</w:t>
          </w:r>
        </w:p>
      </w:docPartBody>
    </w:docPart>
    <w:docPart>
      <w:docPartPr>
        <w:name w:val="D033A2355FD14ED88C0006AD1F65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358-64EF-47DB-A7EC-7602D938BB0D}"/>
      </w:docPartPr>
      <w:docPartBody>
        <w:p w:rsidR="00000000" w:rsidRDefault="00683293">
          <w:pPr>
            <w:pStyle w:val="D033A2355FD14ED88C0006AD1F654E34"/>
          </w:pPr>
          <w:r>
            <w:t>Date</w:t>
          </w:r>
        </w:p>
      </w:docPartBody>
    </w:docPart>
    <w:docPart>
      <w:docPartPr>
        <w:name w:val="60D34EF5FB8747C485694AC0F803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7347-7E6D-413B-B09E-F94B730E1CEB}"/>
      </w:docPartPr>
      <w:docPartBody>
        <w:p w:rsidR="00000000" w:rsidRDefault="00683293">
          <w:pPr>
            <w:pStyle w:val="60D34EF5FB8747C485694AC0F803AFC6"/>
          </w:pPr>
          <w:r>
            <w:t>Hotel</w:t>
          </w:r>
        </w:p>
      </w:docPartBody>
    </w:docPart>
    <w:docPart>
      <w:docPartPr>
        <w:name w:val="62F8EEF821FD49A98215BCE46B3B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22CC-9D38-42AD-8E45-4363DB820286}"/>
      </w:docPartPr>
      <w:docPartBody>
        <w:p w:rsidR="00000000" w:rsidRDefault="00683293">
          <w:pPr>
            <w:pStyle w:val="62F8EEF821FD49A98215BCE46B3BCFE7"/>
          </w:pPr>
          <w:r>
            <w:t>City, Country</w:t>
          </w:r>
        </w:p>
      </w:docPartBody>
    </w:docPart>
    <w:docPart>
      <w:docPartPr>
        <w:name w:val="65450305071C42D1B57EE9399EEC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4ED6-DCE2-4B38-BADF-3AB5C7F2669E}"/>
      </w:docPartPr>
      <w:docPartBody>
        <w:p w:rsidR="00000000" w:rsidRDefault="00683293">
          <w:pPr>
            <w:pStyle w:val="65450305071C42D1B57EE9399EEC6AF5"/>
          </w:pPr>
          <w:r>
            <w:t>Reservation confirmation number</w:t>
          </w:r>
        </w:p>
      </w:docPartBody>
    </w:docPart>
    <w:docPart>
      <w:docPartPr>
        <w:name w:val="4785741D856A435AA47FB8541D59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9F84-DE07-4C7B-B165-2252CE0388FD}"/>
      </w:docPartPr>
      <w:docPartBody>
        <w:p w:rsidR="00000000" w:rsidRDefault="00683293">
          <w:pPr>
            <w:pStyle w:val="4785741D856A435AA47FB8541D59FE29"/>
          </w:pPr>
          <w:r>
            <w:t>Phone number</w:t>
          </w:r>
        </w:p>
      </w:docPartBody>
    </w:docPart>
    <w:docPart>
      <w:docPartPr>
        <w:name w:val="5336C461B7A74A1384F86B45EC64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5759-0C5F-498D-91E3-5FF137D1B498}"/>
      </w:docPartPr>
      <w:docPartBody>
        <w:p w:rsidR="00000000" w:rsidRDefault="00683293">
          <w:pPr>
            <w:pStyle w:val="5336C461B7A74A1384F86B45EC6420A2"/>
          </w:pPr>
          <w:r>
            <w:t>Enter date</w:t>
          </w:r>
        </w:p>
      </w:docPartBody>
    </w:docPart>
    <w:docPart>
      <w:docPartPr>
        <w:name w:val="7C940EB925CD4A7DBADE36C1F01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773C-72DF-4529-BEDA-E20FAA76909D}"/>
      </w:docPartPr>
      <w:docPartBody>
        <w:p w:rsidR="00000000" w:rsidRDefault="00683293">
          <w:pPr>
            <w:pStyle w:val="7C940EB925CD4A7DBADE36C1F0187DA3"/>
          </w:pPr>
          <w:r>
            <w:t>Enter hotel 1</w:t>
          </w:r>
        </w:p>
      </w:docPartBody>
    </w:docPart>
    <w:docPart>
      <w:docPartPr>
        <w:name w:val="7AD2BB57557345B89E28186DE743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48AC-36BC-484A-884B-E85F49D32B2A}"/>
      </w:docPartPr>
      <w:docPartBody>
        <w:p w:rsidR="00000000" w:rsidRDefault="00683293">
          <w:pPr>
            <w:pStyle w:val="7AD2BB57557345B89E28186DE7434EA1"/>
          </w:pPr>
          <w:r>
            <w:t>Enter City, Country</w:t>
          </w:r>
        </w:p>
      </w:docPartBody>
    </w:docPart>
    <w:docPart>
      <w:docPartPr>
        <w:name w:val="56483AB7B6C84C4B89D6B56280A5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10B1-005C-42A6-9661-F7E9C6672048}"/>
      </w:docPartPr>
      <w:docPartBody>
        <w:p w:rsidR="00000000" w:rsidRDefault="00683293">
          <w:pPr>
            <w:pStyle w:val="56483AB7B6C84C4B89D6B56280A5D430"/>
          </w:pPr>
          <w:r>
            <w:t>Enter reservation confirmation number</w:t>
          </w:r>
        </w:p>
      </w:docPartBody>
    </w:docPart>
    <w:docPart>
      <w:docPartPr>
        <w:name w:val="8F0041DC2A674B18AFA15E87DCD5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2DF9-D5FC-4085-A0FE-1A7617AE3735}"/>
      </w:docPartPr>
      <w:docPartBody>
        <w:p w:rsidR="00000000" w:rsidRDefault="00683293">
          <w:pPr>
            <w:pStyle w:val="8F0041DC2A674B18AFA15E87DCD56DCF"/>
          </w:pPr>
          <w:r>
            <w:t>Enter phone number</w:t>
          </w:r>
        </w:p>
      </w:docPartBody>
    </w:docPart>
    <w:docPart>
      <w:docPartPr>
        <w:name w:val="B36133E1A66B4476BF859EFD2B99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F14-37FA-4324-B7C7-E07A6AD4DD45}"/>
      </w:docPartPr>
      <w:docPartBody>
        <w:p w:rsidR="00000000" w:rsidRDefault="00683293">
          <w:pPr>
            <w:pStyle w:val="B36133E1A66B4476BF859EFD2B99A9AF"/>
          </w:pPr>
          <w:r>
            <w:t>Ent</w:t>
          </w:r>
          <w:r>
            <w:t>er date</w:t>
          </w:r>
        </w:p>
      </w:docPartBody>
    </w:docPart>
    <w:docPart>
      <w:docPartPr>
        <w:name w:val="117B8BB53FB746239B5FBC2C08A5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FC2-4CDF-4322-8F96-D60A42D51AB0}"/>
      </w:docPartPr>
      <w:docPartBody>
        <w:p w:rsidR="00000000" w:rsidRDefault="00683293">
          <w:pPr>
            <w:pStyle w:val="117B8BB53FB746239B5FBC2C08A5E038"/>
          </w:pPr>
          <w:r>
            <w:t>Enter hotel 2</w:t>
          </w:r>
        </w:p>
      </w:docPartBody>
    </w:docPart>
    <w:docPart>
      <w:docPartPr>
        <w:name w:val="16C4DE7233934DC69F19BFC8C0CD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88BB-EF7F-4AD5-BCFB-F0DEB0CC8175}"/>
      </w:docPartPr>
      <w:docPartBody>
        <w:p w:rsidR="00000000" w:rsidRDefault="00683293">
          <w:pPr>
            <w:pStyle w:val="16C4DE7233934DC69F19BFC8C0CD580D"/>
          </w:pPr>
          <w:r>
            <w:t>Enter City, Country</w:t>
          </w:r>
        </w:p>
      </w:docPartBody>
    </w:docPart>
    <w:docPart>
      <w:docPartPr>
        <w:name w:val="BAAC23C3C900478E9CCB7030B3D5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8584-7643-4D46-AB7C-F3C181AB439C}"/>
      </w:docPartPr>
      <w:docPartBody>
        <w:p w:rsidR="00000000" w:rsidRDefault="00683293">
          <w:pPr>
            <w:pStyle w:val="BAAC23C3C900478E9CCB7030B3D513CF"/>
          </w:pPr>
          <w:r>
            <w:t>Enter reservation confirmation number</w:t>
          </w:r>
        </w:p>
      </w:docPartBody>
    </w:docPart>
    <w:docPart>
      <w:docPartPr>
        <w:name w:val="5150925ED16341A3802352B8F681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E38-2874-46D3-AF53-DD3E587CE007}"/>
      </w:docPartPr>
      <w:docPartBody>
        <w:p w:rsidR="00000000" w:rsidRDefault="00683293">
          <w:pPr>
            <w:pStyle w:val="5150925ED16341A3802352B8F6810BEF"/>
          </w:pPr>
          <w:r>
            <w:t>Enter phone number</w:t>
          </w:r>
        </w:p>
      </w:docPartBody>
    </w:docPart>
    <w:docPart>
      <w:docPartPr>
        <w:name w:val="3913A3B1480F4CF0A9040FBB3FE1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60E8-26D8-4B29-A5A8-66D118E0EA06}"/>
      </w:docPartPr>
      <w:docPartBody>
        <w:p w:rsidR="00000000" w:rsidRDefault="00683293">
          <w:pPr>
            <w:pStyle w:val="3913A3B1480F4CF0A9040FBB3FE14272"/>
          </w:pPr>
          <w:r>
            <w:t>Enter date</w:t>
          </w:r>
        </w:p>
      </w:docPartBody>
    </w:docPart>
    <w:docPart>
      <w:docPartPr>
        <w:name w:val="11DFDF94CA3C41B3947349813C19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00BC-9A4B-4921-8A34-623B8F316331}"/>
      </w:docPartPr>
      <w:docPartBody>
        <w:p w:rsidR="00000000" w:rsidRDefault="00683293">
          <w:pPr>
            <w:pStyle w:val="11DFDF94CA3C41B3947349813C19BDB1"/>
          </w:pPr>
          <w:r>
            <w:t>Enter hotel 3</w:t>
          </w:r>
        </w:p>
      </w:docPartBody>
    </w:docPart>
    <w:docPart>
      <w:docPartPr>
        <w:name w:val="06680CD770594FE4B9AD96829C02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7DBD-7B74-4832-BACE-32F840089CF4}"/>
      </w:docPartPr>
      <w:docPartBody>
        <w:p w:rsidR="00000000" w:rsidRDefault="00683293">
          <w:pPr>
            <w:pStyle w:val="06680CD770594FE4B9AD96829C0248ED"/>
          </w:pPr>
          <w:r>
            <w:t>Enter City, Country</w:t>
          </w:r>
        </w:p>
      </w:docPartBody>
    </w:docPart>
    <w:docPart>
      <w:docPartPr>
        <w:name w:val="B57CB0912BD449C4997D3D36259D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026-1D41-446A-A116-893D19E6920D}"/>
      </w:docPartPr>
      <w:docPartBody>
        <w:p w:rsidR="00000000" w:rsidRDefault="00683293">
          <w:pPr>
            <w:pStyle w:val="B57CB0912BD449C4997D3D36259DE4A6"/>
          </w:pPr>
          <w:r>
            <w:t>Enter reservation confirmation number</w:t>
          </w:r>
        </w:p>
      </w:docPartBody>
    </w:docPart>
    <w:docPart>
      <w:docPartPr>
        <w:name w:val="4255FC9EFE98483DB95C1C8CDDCC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5E92-9C81-4198-84A1-31E42D56145E}"/>
      </w:docPartPr>
      <w:docPartBody>
        <w:p w:rsidR="00000000" w:rsidRDefault="00683293">
          <w:pPr>
            <w:pStyle w:val="4255FC9EFE98483DB95C1C8CDDCCF22D"/>
          </w:pPr>
          <w:r>
            <w:t>Enter phone number</w:t>
          </w:r>
        </w:p>
      </w:docPartBody>
    </w:docPart>
    <w:docPart>
      <w:docPartPr>
        <w:name w:val="B060AD7B21DB4423A8C5316286C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F655-1037-4AC0-A75F-BC28511FFB75}"/>
      </w:docPartPr>
      <w:docPartBody>
        <w:p w:rsidR="00000000" w:rsidRDefault="00683293">
          <w:pPr>
            <w:pStyle w:val="B060AD7B21DB4423A8C5316286C3A4AE"/>
          </w:pPr>
          <w:r>
            <w:t>Enter date</w:t>
          </w:r>
        </w:p>
      </w:docPartBody>
    </w:docPart>
    <w:docPart>
      <w:docPartPr>
        <w:name w:val="117575DBB5474325B24B0E468925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5CEC-AD67-4775-B121-9E9FA0E8D1B7}"/>
      </w:docPartPr>
      <w:docPartBody>
        <w:p w:rsidR="00000000" w:rsidRDefault="00683293">
          <w:pPr>
            <w:pStyle w:val="117575DBB5474325B24B0E468925455B"/>
          </w:pPr>
          <w:r>
            <w:t>Enter hotel 4</w:t>
          </w:r>
        </w:p>
      </w:docPartBody>
    </w:docPart>
    <w:docPart>
      <w:docPartPr>
        <w:name w:val="7C9E277858B444F2A82B55393F01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0E35-6171-4F81-A544-F04FF0976EC0}"/>
      </w:docPartPr>
      <w:docPartBody>
        <w:p w:rsidR="00000000" w:rsidRDefault="00683293">
          <w:pPr>
            <w:pStyle w:val="7C9E277858B444F2A82B55393F01448D"/>
          </w:pPr>
          <w:r>
            <w:t>Enter City, Country</w:t>
          </w:r>
        </w:p>
      </w:docPartBody>
    </w:docPart>
    <w:docPart>
      <w:docPartPr>
        <w:name w:val="A90505A9301A4B7099679C69270B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1AC5-9128-47EE-A910-AD644FC33DE7}"/>
      </w:docPartPr>
      <w:docPartBody>
        <w:p w:rsidR="00000000" w:rsidRDefault="00683293">
          <w:pPr>
            <w:pStyle w:val="A90505A9301A4B7099679C69270B4FE6"/>
          </w:pPr>
          <w:r>
            <w:t xml:space="preserve">Enter </w:t>
          </w:r>
          <w:r>
            <w:t>reservation confirmation number</w:t>
          </w:r>
        </w:p>
      </w:docPartBody>
    </w:docPart>
    <w:docPart>
      <w:docPartPr>
        <w:name w:val="FD6BAE42F54944BB845858AA6466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6FC-7A7B-4F9F-A6BF-EE5E29615B56}"/>
      </w:docPartPr>
      <w:docPartBody>
        <w:p w:rsidR="00000000" w:rsidRDefault="00683293">
          <w:pPr>
            <w:pStyle w:val="FD6BAE42F54944BB845858AA646652EE"/>
          </w:pPr>
          <w:r>
            <w:t>Enter phone number</w:t>
          </w:r>
        </w:p>
      </w:docPartBody>
    </w:docPart>
    <w:docPart>
      <w:docPartPr>
        <w:name w:val="454A54671892430ABD43D359B2C6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2A58-CB39-487C-9890-0839D8FAE228}"/>
      </w:docPartPr>
      <w:docPartBody>
        <w:p w:rsidR="00000000" w:rsidRDefault="00683293">
          <w:pPr>
            <w:pStyle w:val="454A54671892430ABD43D359B2C66508"/>
          </w:pPr>
          <w:r>
            <w:t>Enter date</w:t>
          </w:r>
        </w:p>
      </w:docPartBody>
    </w:docPart>
    <w:docPart>
      <w:docPartPr>
        <w:name w:val="78E4912AC71F4837ADE94BA8361A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156E-97AF-4242-B8A5-7233C34BE6F3}"/>
      </w:docPartPr>
      <w:docPartBody>
        <w:p w:rsidR="00000000" w:rsidRDefault="00683293">
          <w:pPr>
            <w:pStyle w:val="78E4912AC71F4837ADE94BA8361A5612"/>
          </w:pPr>
          <w:r>
            <w:t>Enter hotel 5</w:t>
          </w:r>
        </w:p>
      </w:docPartBody>
    </w:docPart>
    <w:docPart>
      <w:docPartPr>
        <w:name w:val="C065BAA3E1F844C2B1FBB0CF3282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B2B1-197B-4A32-A12C-37D9C109ED2C}"/>
      </w:docPartPr>
      <w:docPartBody>
        <w:p w:rsidR="00000000" w:rsidRDefault="00683293">
          <w:pPr>
            <w:pStyle w:val="C065BAA3E1F844C2B1FBB0CF3282F531"/>
          </w:pPr>
          <w:r>
            <w:t>Enter City, Country</w:t>
          </w:r>
        </w:p>
      </w:docPartBody>
    </w:docPart>
    <w:docPart>
      <w:docPartPr>
        <w:name w:val="83838A3FEE3748B28929FDC332EB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2BED-38BB-4FE0-903C-CD7F6FC9ABE7}"/>
      </w:docPartPr>
      <w:docPartBody>
        <w:p w:rsidR="00000000" w:rsidRDefault="00683293">
          <w:pPr>
            <w:pStyle w:val="83838A3FEE3748B28929FDC332EBC79D"/>
          </w:pPr>
          <w:r>
            <w:t>Enter reservation confirmation number</w:t>
          </w:r>
        </w:p>
      </w:docPartBody>
    </w:docPart>
    <w:docPart>
      <w:docPartPr>
        <w:name w:val="96CCDAF3334541CD8490C4850F17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66F7-D816-48E3-A215-09DF8C80C2AD}"/>
      </w:docPartPr>
      <w:docPartBody>
        <w:p w:rsidR="00000000" w:rsidRDefault="00683293">
          <w:pPr>
            <w:pStyle w:val="96CCDAF3334541CD8490C4850F176438"/>
          </w:pPr>
          <w:r>
            <w:t>Enter phone number</w:t>
          </w:r>
        </w:p>
      </w:docPartBody>
    </w:docPart>
    <w:docPart>
      <w:docPartPr>
        <w:name w:val="1A3C49F29CEE4044A5E4B11A2B90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C194-1833-449A-889B-326DAF92CE0E}"/>
      </w:docPartPr>
      <w:docPartBody>
        <w:p w:rsidR="00000000" w:rsidRDefault="00683293">
          <w:pPr>
            <w:pStyle w:val="1A3C49F29CEE4044A5E4B11A2B906989"/>
          </w:pPr>
          <w:r>
            <w:t>Credit Cards and Travelers Checks</w:t>
          </w:r>
        </w:p>
      </w:docPartBody>
    </w:docPart>
    <w:docPart>
      <w:docPartPr>
        <w:name w:val="F26857969B8E41DEB76FB2F28F3C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850F-9273-4D3B-9A76-05276DC5D10A}"/>
      </w:docPartPr>
      <w:docPartBody>
        <w:p w:rsidR="00000000" w:rsidRDefault="00683293">
          <w:pPr>
            <w:pStyle w:val="F26857969B8E41DEB76FB2F28F3CBC8B"/>
          </w:pPr>
          <w:r>
            <w:t>Credit card type</w:t>
          </w:r>
        </w:p>
      </w:docPartBody>
    </w:docPart>
    <w:docPart>
      <w:docPartPr>
        <w:name w:val="D5176498C89548A0B8AE49B2BE5C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47E6-5469-44DB-9702-88DF1E62A120}"/>
      </w:docPartPr>
      <w:docPartBody>
        <w:p w:rsidR="00000000" w:rsidRDefault="00683293">
          <w:pPr>
            <w:pStyle w:val="D5176498C89548A0B8AE49B2BE5C90EB"/>
          </w:pPr>
          <w:r>
            <w:t>Issuing bank</w:t>
          </w:r>
        </w:p>
      </w:docPartBody>
    </w:docPart>
    <w:docPart>
      <w:docPartPr>
        <w:name w:val="9955250967E940229BBF970B4484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7113-58E8-4E3F-ADFB-E4814D7B667C}"/>
      </w:docPartPr>
      <w:docPartBody>
        <w:p w:rsidR="00000000" w:rsidRDefault="00683293">
          <w:pPr>
            <w:pStyle w:val="9955250967E940229BBF970B44846D9D"/>
          </w:pPr>
          <w:r>
            <w:t xml:space="preserve">Credit </w:t>
          </w:r>
          <w:r>
            <w:t>card no.</w:t>
          </w:r>
        </w:p>
      </w:docPartBody>
    </w:docPart>
    <w:docPart>
      <w:docPartPr>
        <w:name w:val="AD2BBF268F0F48EEA0A4A747A2F3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A7C1-3D37-4EAC-9E95-36A29100CBCE}"/>
      </w:docPartPr>
      <w:docPartBody>
        <w:p w:rsidR="00000000" w:rsidRDefault="00683293">
          <w:pPr>
            <w:pStyle w:val="AD2BBF268F0F48EEA0A4A747A2F343AE"/>
          </w:pPr>
          <w:r>
            <w:t>Phone number</w:t>
          </w:r>
        </w:p>
      </w:docPartBody>
    </w:docPart>
    <w:docPart>
      <w:docPartPr>
        <w:name w:val="33E5B6185EDF41B795A69E9C170C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01D0-7276-4A92-8E16-2FF121314F76}"/>
      </w:docPartPr>
      <w:docPartBody>
        <w:p w:rsidR="00000000" w:rsidRDefault="00683293">
          <w:pPr>
            <w:pStyle w:val="33E5B6185EDF41B795A69E9C170CC6B0"/>
          </w:pPr>
          <w:r>
            <w:t>Enter credit card type 1</w:t>
          </w:r>
        </w:p>
      </w:docPartBody>
    </w:docPart>
    <w:docPart>
      <w:docPartPr>
        <w:name w:val="F728006D052C4E4E9478041AB785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657A-24BE-46B9-B2A8-D671D6DC702F}"/>
      </w:docPartPr>
      <w:docPartBody>
        <w:p w:rsidR="00000000" w:rsidRDefault="00683293">
          <w:pPr>
            <w:pStyle w:val="F728006D052C4E4E9478041AB7855F54"/>
          </w:pPr>
          <w:r>
            <w:t>Enter issuing bank</w:t>
          </w:r>
        </w:p>
      </w:docPartBody>
    </w:docPart>
    <w:docPart>
      <w:docPartPr>
        <w:name w:val="5285C576F7F14350A080D3E1BB9C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2B56-1043-4B90-BEBD-1D1584078FBC}"/>
      </w:docPartPr>
      <w:docPartBody>
        <w:p w:rsidR="00000000" w:rsidRDefault="00683293">
          <w:pPr>
            <w:pStyle w:val="5285C576F7F14350A080D3E1BB9C854E"/>
          </w:pPr>
          <w:r>
            <w:t>Credit card no.</w:t>
          </w:r>
        </w:p>
      </w:docPartBody>
    </w:docPart>
    <w:docPart>
      <w:docPartPr>
        <w:name w:val="4743A75BA0C74F9287B55502740E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4388-C921-43A7-8E26-BFF09904F838}"/>
      </w:docPartPr>
      <w:docPartBody>
        <w:p w:rsidR="00000000" w:rsidRDefault="00683293">
          <w:pPr>
            <w:pStyle w:val="4743A75BA0C74F9287B55502740E077D"/>
          </w:pPr>
          <w:r>
            <w:t>Enter phone number</w:t>
          </w:r>
        </w:p>
      </w:docPartBody>
    </w:docPart>
    <w:docPart>
      <w:docPartPr>
        <w:name w:val="6A4A879C8FDC40F8B05A8812BBDA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15F1-FF18-47EA-92A4-8BEB8C4D6001}"/>
      </w:docPartPr>
      <w:docPartBody>
        <w:p w:rsidR="00000000" w:rsidRDefault="00683293">
          <w:pPr>
            <w:pStyle w:val="6A4A879C8FDC40F8B05A8812BBDA48CC"/>
          </w:pPr>
          <w:r>
            <w:t>Enter credit card type 2</w:t>
          </w:r>
        </w:p>
      </w:docPartBody>
    </w:docPart>
    <w:docPart>
      <w:docPartPr>
        <w:name w:val="CFB56E1EE4274296B5EC49164FA2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4449-257C-427A-A4BE-39C14720C28C}"/>
      </w:docPartPr>
      <w:docPartBody>
        <w:p w:rsidR="00000000" w:rsidRDefault="00683293">
          <w:pPr>
            <w:pStyle w:val="CFB56E1EE4274296B5EC49164FA2AAD1"/>
          </w:pPr>
          <w:r>
            <w:t>Enter issuing bank</w:t>
          </w:r>
        </w:p>
      </w:docPartBody>
    </w:docPart>
    <w:docPart>
      <w:docPartPr>
        <w:name w:val="B16C826E81284C84988FA66B13A2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F237-5841-4FB2-88F3-5B91DB6A02A9}"/>
      </w:docPartPr>
      <w:docPartBody>
        <w:p w:rsidR="00000000" w:rsidRDefault="00683293">
          <w:pPr>
            <w:pStyle w:val="B16C826E81284C84988FA66B13A2D6F4"/>
          </w:pPr>
          <w:r>
            <w:t>Credit card no.</w:t>
          </w:r>
        </w:p>
      </w:docPartBody>
    </w:docPart>
    <w:docPart>
      <w:docPartPr>
        <w:name w:val="7D20B470D409442387FD3D32FEAA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8A4D-9390-43B6-A628-3B72BFB3F57E}"/>
      </w:docPartPr>
      <w:docPartBody>
        <w:p w:rsidR="00000000" w:rsidRDefault="00683293">
          <w:pPr>
            <w:pStyle w:val="7D20B470D409442387FD3D32FEAAEA3D"/>
          </w:pPr>
          <w:r>
            <w:t>Enter phone number</w:t>
          </w:r>
        </w:p>
      </w:docPartBody>
    </w:docPart>
    <w:docPart>
      <w:docPartPr>
        <w:name w:val="DDAF9082C4934859AEC1D8256FE7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CC51-BB18-47F5-9240-4722B839F3CB}"/>
      </w:docPartPr>
      <w:docPartBody>
        <w:p w:rsidR="00000000" w:rsidRDefault="00683293">
          <w:pPr>
            <w:pStyle w:val="DDAF9082C4934859AEC1D8256FE790DF"/>
          </w:pPr>
          <w:r>
            <w:t>Enter credit card type 3</w:t>
          </w:r>
        </w:p>
      </w:docPartBody>
    </w:docPart>
    <w:docPart>
      <w:docPartPr>
        <w:name w:val="BDDF35D1C2524FC2A96D350BDA4E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738F-53AC-4D7F-9E26-AAA5DD32E0B6}"/>
      </w:docPartPr>
      <w:docPartBody>
        <w:p w:rsidR="00000000" w:rsidRDefault="00683293">
          <w:pPr>
            <w:pStyle w:val="BDDF35D1C2524FC2A96D350BDA4E3ADD"/>
          </w:pPr>
          <w:r>
            <w:t xml:space="preserve">Enter </w:t>
          </w:r>
          <w:r>
            <w:t>issuing bank</w:t>
          </w:r>
        </w:p>
      </w:docPartBody>
    </w:docPart>
    <w:docPart>
      <w:docPartPr>
        <w:name w:val="86B1A884CF8E421DA50F5E9189D6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A676-B624-421E-B54D-C84A783B8637}"/>
      </w:docPartPr>
      <w:docPartBody>
        <w:p w:rsidR="00000000" w:rsidRDefault="00683293">
          <w:pPr>
            <w:pStyle w:val="86B1A884CF8E421DA50F5E9189D64908"/>
          </w:pPr>
          <w:r>
            <w:t>Credit card no.</w:t>
          </w:r>
        </w:p>
      </w:docPartBody>
    </w:docPart>
    <w:docPart>
      <w:docPartPr>
        <w:name w:val="4214876BB91B4BABADF1C31E2C14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FD0B-18F6-4A62-BBD9-40A2508F0CF6}"/>
      </w:docPartPr>
      <w:docPartBody>
        <w:p w:rsidR="00000000" w:rsidRDefault="00683293">
          <w:pPr>
            <w:pStyle w:val="4214876BB91B4BABADF1C31E2C144294"/>
          </w:pPr>
          <w:r>
            <w:t>Enter phone number</w:t>
          </w:r>
        </w:p>
      </w:docPartBody>
    </w:docPart>
    <w:docPart>
      <w:docPartPr>
        <w:name w:val="A6B0304AFD4843E5B4B3F26CD022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9202-CBEA-478F-96EE-CFC935A28308}"/>
      </w:docPartPr>
      <w:docPartBody>
        <w:p w:rsidR="00000000" w:rsidRDefault="00683293">
          <w:pPr>
            <w:pStyle w:val="A6B0304AFD4843E5B4B3F26CD022335C"/>
          </w:pPr>
          <w:r>
            <w:t>Traveler’s check type</w:t>
          </w:r>
        </w:p>
      </w:docPartBody>
    </w:docPart>
    <w:docPart>
      <w:docPartPr>
        <w:name w:val="534B65EE4C8C4489B52C94ACB4B7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D420-EA88-42DE-9A5C-F970CE1B1550}"/>
      </w:docPartPr>
      <w:docPartBody>
        <w:p w:rsidR="00000000" w:rsidRDefault="00683293">
          <w:pPr>
            <w:pStyle w:val="534B65EE4C8C4489B52C94ACB4B7D911"/>
          </w:pPr>
          <w:r>
            <w:t>Value</w:t>
          </w:r>
        </w:p>
      </w:docPartBody>
    </w:docPart>
    <w:docPart>
      <w:docPartPr>
        <w:name w:val="715D2736D8044480851003910E5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0A8C-818A-4A88-825A-94DC18C806FD}"/>
      </w:docPartPr>
      <w:docPartBody>
        <w:p w:rsidR="00000000" w:rsidRDefault="00683293">
          <w:pPr>
            <w:pStyle w:val="715D2736D8044480851003910E5E580E"/>
          </w:pPr>
          <w:r>
            <w:t>Check number</w:t>
          </w:r>
        </w:p>
      </w:docPartBody>
    </w:docPart>
    <w:docPart>
      <w:docPartPr>
        <w:name w:val="AE5C283CDC29434CA8EFE64BB114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C316-6470-4AFC-8271-C4B5A1929FBC}"/>
      </w:docPartPr>
      <w:docPartBody>
        <w:p w:rsidR="00000000" w:rsidRDefault="00683293">
          <w:pPr>
            <w:pStyle w:val="AE5C283CDC29434CA8EFE64BB1144157"/>
          </w:pPr>
          <w:r>
            <w:t>Phone number</w:t>
          </w:r>
        </w:p>
      </w:docPartBody>
    </w:docPart>
    <w:docPart>
      <w:docPartPr>
        <w:name w:val="718345A898E44456B9F6EEA022F5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6DC5-40E5-4086-8D88-B8E1B7005DFF}"/>
      </w:docPartPr>
      <w:docPartBody>
        <w:p w:rsidR="00000000" w:rsidRDefault="00683293">
          <w:pPr>
            <w:pStyle w:val="718345A898E44456B9F6EEA022F5ECF9"/>
          </w:pPr>
          <w:r>
            <w:t>Enter check type 1</w:t>
          </w:r>
        </w:p>
      </w:docPartBody>
    </w:docPart>
    <w:docPart>
      <w:docPartPr>
        <w:name w:val="F8A8CF6060674D7CA2387FA548BE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2553-5DC2-4DBB-BA49-EAEF82F944FB}"/>
      </w:docPartPr>
      <w:docPartBody>
        <w:p w:rsidR="00000000" w:rsidRDefault="00683293">
          <w:pPr>
            <w:pStyle w:val="F8A8CF6060674D7CA2387FA548BEF573"/>
          </w:pPr>
          <w:r>
            <w:t>Enter value</w:t>
          </w:r>
        </w:p>
      </w:docPartBody>
    </w:docPart>
    <w:docPart>
      <w:docPartPr>
        <w:name w:val="A2DD05EF72DC43EB8849FBA1FE9F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C9C9-D6AB-4018-BF7C-EDA747F31EFA}"/>
      </w:docPartPr>
      <w:docPartBody>
        <w:p w:rsidR="00000000" w:rsidRDefault="00683293">
          <w:pPr>
            <w:pStyle w:val="A2DD05EF72DC43EB8849FBA1FE9F1949"/>
          </w:pPr>
          <w:r>
            <w:t>Enter check number</w:t>
          </w:r>
        </w:p>
      </w:docPartBody>
    </w:docPart>
    <w:docPart>
      <w:docPartPr>
        <w:name w:val="C8282BB70CA9495D928E6A2134D5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3EBC-C108-4B14-AE78-A4A675F73BD7}"/>
      </w:docPartPr>
      <w:docPartBody>
        <w:p w:rsidR="00000000" w:rsidRDefault="00683293">
          <w:pPr>
            <w:pStyle w:val="C8282BB70CA9495D928E6A2134D55D34"/>
          </w:pPr>
          <w:r>
            <w:t>Enter phone number</w:t>
          </w:r>
        </w:p>
      </w:docPartBody>
    </w:docPart>
    <w:docPart>
      <w:docPartPr>
        <w:name w:val="2B645C068A904F039B2528D2C506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FCE0-4AD3-47D0-9027-E540C48F86BE}"/>
      </w:docPartPr>
      <w:docPartBody>
        <w:p w:rsidR="00000000" w:rsidRDefault="00683293">
          <w:pPr>
            <w:pStyle w:val="2B645C068A904F039B2528D2C5064B48"/>
          </w:pPr>
          <w:r>
            <w:t>Enter check type 2</w:t>
          </w:r>
        </w:p>
      </w:docPartBody>
    </w:docPart>
    <w:docPart>
      <w:docPartPr>
        <w:name w:val="DCE269936E074857B0EA1D40E633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D175-AFF6-49E6-B27A-E779D5DFBF14}"/>
      </w:docPartPr>
      <w:docPartBody>
        <w:p w:rsidR="00000000" w:rsidRDefault="00683293">
          <w:pPr>
            <w:pStyle w:val="DCE269936E074857B0EA1D40E63369CC"/>
          </w:pPr>
          <w:r>
            <w:t>Enter value</w:t>
          </w:r>
        </w:p>
      </w:docPartBody>
    </w:docPart>
    <w:docPart>
      <w:docPartPr>
        <w:name w:val="A36973BF9D8D46A5979B1782FE22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A7A6-9089-452A-8407-9E606BECE2B2}"/>
      </w:docPartPr>
      <w:docPartBody>
        <w:p w:rsidR="00000000" w:rsidRDefault="00683293">
          <w:pPr>
            <w:pStyle w:val="A36973BF9D8D46A5979B1782FE22D945"/>
          </w:pPr>
          <w:r>
            <w:t>Enter check number</w:t>
          </w:r>
        </w:p>
      </w:docPartBody>
    </w:docPart>
    <w:docPart>
      <w:docPartPr>
        <w:name w:val="B090E484D8AC4AF790738EAC8F86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8D5-296F-4E5A-A644-6E1212EB679D}"/>
      </w:docPartPr>
      <w:docPartBody>
        <w:p w:rsidR="00000000" w:rsidRDefault="00683293">
          <w:pPr>
            <w:pStyle w:val="B090E484D8AC4AF790738EAC8F86F3B4"/>
          </w:pPr>
          <w:r>
            <w:t>Enter phone number</w:t>
          </w:r>
        </w:p>
      </w:docPartBody>
    </w:docPart>
    <w:docPart>
      <w:docPartPr>
        <w:name w:val="827FED8F46AA428985B123C17E6A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20B7-B0BD-447A-928C-AFF63CB08441}"/>
      </w:docPartPr>
      <w:docPartBody>
        <w:p w:rsidR="00000000" w:rsidRDefault="00683293">
          <w:pPr>
            <w:pStyle w:val="827FED8F46AA428985B123C17E6A826B"/>
          </w:pPr>
          <w:r>
            <w:t>Enter check type 3</w:t>
          </w:r>
        </w:p>
      </w:docPartBody>
    </w:docPart>
    <w:docPart>
      <w:docPartPr>
        <w:name w:val="78904B1BE96A49BFBB0D8E6F8E24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452E-EA77-47FC-8BD8-6B5667DB7E30}"/>
      </w:docPartPr>
      <w:docPartBody>
        <w:p w:rsidR="00000000" w:rsidRDefault="00683293">
          <w:pPr>
            <w:pStyle w:val="78904B1BE96A49BFBB0D8E6F8E2424CA"/>
          </w:pPr>
          <w:r>
            <w:t>Enter value</w:t>
          </w:r>
        </w:p>
      </w:docPartBody>
    </w:docPart>
    <w:docPart>
      <w:docPartPr>
        <w:name w:val="67789B9DCF6A47779C871C0B30B5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D6C2-58A9-49FF-90F0-B0FA7F2A9241}"/>
      </w:docPartPr>
      <w:docPartBody>
        <w:p w:rsidR="00000000" w:rsidRDefault="00683293">
          <w:pPr>
            <w:pStyle w:val="67789B9DCF6A47779C871C0B30B5673D"/>
          </w:pPr>
          <w:r>
            <w:t>Enter check number</w:t>
          </w:r>
        </w:p>
      </w:docPartBody>
    </w:docPart>
    <w:docPart>
      <w:docPartPr>
        <w:name w:val="23D80DBACC6749FC863F54E35C75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0484-3A01-4746-A73F-314D72D28293}"/>
      </w:docPartPr>
      <w:docPartBody>
        <w:p w:rsidR="00000000" w:rsidRDefault="00683293">
          <w:pPr>
            <w:pStyle w:val="23D80DBACC6749FC863F54E35C75A95D"/>
          </w:pPr>
          <w:r>
            <w:t>Enter phone number</w:t>
          </w:r>
        </w:p>
      </w:docPartBody>
    </w:docPart>
    <w:docPart>
      <w:docPartPr>
        <w:name w:val="B5B1A0E1D1A64DEC86A98CB41294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CB91-0767-4AE3-80CC-BD001F4D5307}"/>
      </w:docPartPr>
      <w:docPartBody>
        <w:p w:rsidR="00000000" w:rsidRDefault="00683293">
          <w:pPr>
            <w:pStyle w:val="B5B1A0E1D1A64DEC86A98CB412946C1F"/>
          </w:pPr>
          <w:r>
            <w:t>Enter check type 4</w:t>
          </w:r>
        </w:p>
      </w:docPartBody>
    </w:docPart>
    <w:docPart>
      <w:docPartPr>
        <w:name w:val="C0A213EB458D41F2B3330B7E4586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C1F1-5431-4D62-B730-D3904FAB24F7}"/>
      </w:docPartPr>
      <w:docPartBody>
        <w:p w:rsidR="00000000" w:rsidRDefault="00683293">
          <w:pPr>
            <w:pStyle w:val="C0A213EB458D41F2B3330B7E4586A3F2"/>
          </w:pPr>
          <w:r>
            <w:t>Enter value</w:t>
          </w:r>
        </w:p>
      </w:docPartBody>
    </w:docPart>
    <w:docPart>
      <w:docPartPr>
        <w:name w:val="52806C80295D4C49850BA83A96BA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E8B6-DCA0-44E6-9443-0BBA62EC967F}"/>
      </w:docPartPr>
      <w:docPartBody>
        <w:p w:rsidR="00000000" w:rsidRDefault="00683293">
          <w:pPr>
            <w:pStyle w:val="52806C80295D4C49850BA83A96BAD5CE"/>
          </w:pPr>
          <w:r>
            <w:t>Enter check number</w:t>
          </w:r>
        </w:p>
      </w:docPartBody>
    </w:docPart>
    <w:docPart>
      <w:docPartPr>
        <w:name w:val="432734F9DB9F48DA8CB3A315506E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8202-E402-4164-8B89-B5F94C8B80D3}"/>
      </w:docPartPr>
      <w:docPartBody>
        <w:p w:rsidR="00000000" w:rsidRDefault="00683293">
          <w:pPr>
            <w:pStyle w:val="432734F9DB9F48DA8CB3A315506EB59F"/>
          </w:pPr>
          <w:r>
            <w:t>Enter phone number</w:t>
          </w:r>
        </w:p>
      </w:docPartBody>
    </w:docPart>
    <w:docPart>
      <w:docPartPr>
        <w:name w:val="60A329DD5CB54932A584AD1CFD97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E984-6436-47CA-B829-4A2872A6F9E5}"/>
      </w:docPartPr>
      <w:docPartBody>
        <w:p w:rsidR="00000000" w:rsidRDefault="00683293">
          <w:pPr>
            <w:pStyle w:val="60A329DD5CB54932A584AD1CFD97A600"/>
          </w:pPr>
          <w:r>
            <w:t>Enter check type 5</w:t>
          </w:r>
        </w:p>
      </w:docPartBody>
    </w:docPart>
    <w:docPart>
      <w:docPartPr>
        <w:name w:val="753AC46FAE024C45828207C99FB7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AD61-2031-42E1-8E50-5D879F19A11A}"/>
      </w:docPartPr>
      <w:docPartBody>
        <w:p w:rsidR="00000000" w:rsidRDefault="00683293">
          <w:pPr>
            <w:pStyle w:val="753AC46FAE024C45828207C99FB756E6"/>
          </w:pPr>
          <w:r>
            <w:t>Enter value</w:t>
          </w:r>
        </w:p>
      </w:docPartBody>
    </w:docPart>
    <w:docPart>
      <w:docPartPr>
        <w:name w:val="D987C6338A9941529F49E3BABDC7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DDB1-3A5C-49BA-866F-282A3C18EB0A}"/>
      </w:docPartPr>
      <w:docPartBody>
        <w:p w:rsidR="00000000" w:rsidRDefault="00683293">
          <w:pPr>
            <w:pStyle w:val="D987C6338A9941529F49E3BABDC74154"/>
          </w:pPr>
          <w:r>
            <w:t>Enter check number</w:t>
          </w:r>
        </w:p>
      </w:docPartBody>
    </w:docPart>
    <w:docPart>
      <w:docPartPr>
        <w:name w:val="85361ECC41CB41D4B007E5DE61A4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B0B7-596B-42B5-9511-BBA05D2720C9}"/>
      </w:docPartPr>
      <w:docPartBody>
        <w:p w:rsidR="00000000" w:rsidRDefault="00683293">
          <w:pPr>
            <w:pStyle w:val="85361ECC41CB41D4B007E5DE61A4431B"/>
          </w:pPr>
          <w: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93"/>
    <w:rsid w:val="006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F03A7E9CB045F6937DC05F1BB30DC4">
    <w:name w:val="FBF03A7E9CB045F6937DC05F1BB30DC4"/>
  </w:style>
  <w:style w:type="paragraph" w:customStyle="1" w:styleId="84391278616649E68DDE8E8E0DA5E1B4">
    <w:name w:val="84391278616649E68DDE8E8E0DA5E1B4"/>
  </w:style>
  <w:style w:type="paragraph" w:customStyle="1" w:styleId="0B601B5711114AFABBE5EF50B39D34AE">
    <w:name w:val="0B601B5711114AFABBE5EF50B39D34AE"/>
  </w:style>
  <w:style w:type="paragraph" w:customStyle="1" w:styleId="6299470F73334D8DAE36C3D459CBB3D1">
    <w:name w:val="6299470F73334D8DAE36C3D459CBB3D1"/>
  </w:style>
  <w:style w:type="paragraph" w:customStyle="1" w:styleId="9027B8DFE3CA4639B94A9C6E288D209F">
    <w:name w:val="9027B8DFE3CA4639B94A9C6E288D209F"/>
  </w:style>
  <w:style w:type="paragraph" w:customStyle="1" w:styleId="6E7026B64A4948A0B93C9B9A4261527F">
    <w:name w:val="6E7026B64A4948A0B93C9B9A4261527F"/>
  </w:style>
  <w:style w:type="paragraph" w:customStyle="1" w:styleId="EE0CDDB54A134BF8968954A6729E1280">
    <w:name w:val="EE0CDDB54A134BF8968954A6729E1280"/>
  </w:style>
  <w:style w:type="paragraph" w:customStyle="1" w:styleId="34FD9E8638A04B7D82D9C42AB9661C7A">
    <w:name w:val="34FD9E8638A04B7D82D9C42AB9661C7A"/>
  </w:style>
  <w:style w:type="paragraph" w:customStyle="1" w:styleId="1F24F95920E84A648C128C4CD6837FFE">
    <w:name w:val="1F24F95920E84A648C128C4CD6837FFE"/>
  </w:style>
  <w:style w:type="paragraph" w:customStyle="1" w:styleId="965A959FD5B84EE6913E17F2E1DF566F">
    <w:name w:val="965A959FD5B84EE6913E17F2E1DF566F"/>
  </w:style>
  <w:style w:type="paragraph" w:customStyle="1" w:styleId="4846D9ABCE2343749202DC915886EDD0">
    <w:name w:val="4846D9ABCE2343749202DC915886EDD0"/>
  </w:style>
  <w:style w:type="paragraph" w:customStyle="1" w:styleId="9847C48A3F864FBBAA7BC308A08BEF50">
    <w:name w:val="9847C48A3F864FBBAA7BC308A08BEF50"/>
  </w:style>
  <w:style w:type="paragraph" w:customStyle="1" w:styleId="F02CD7540F7B482A851E4C31B81B69F9">
    <w:name w:val="F02CD7540F7B482A851E4C31B81B69F9"/>
  </w:style>
  <w:style w:type="paragraph" w:customStyle="1" w:styleId="9703678DDA71452C92B6A35F7FAD4ABF">
    <w:name w:val="9703678DDA71452C92B6A35F7FAD4ABF"/>
  </w:style>
  <w:style w:type="paragraph" w:customStyle="1" w:styleId="D8E9D05A62FA4DEAB45A7918B94C934D">
    <w:name w:val="D8E9D05A62FA4DEAB45A7918B94C934D"/>
  </w:style>
  <w:style w:type="paragraph" w:customStyle="1" w:styleId="4180413057E644C1AC50BAAFAD4E1936">
    <w:name w:val="4180413057E644C1AC50BAAFAD4E1936"/>
  </w:style>
  <w:style w:type="paragraph" w:customStyle="1" w:styleId="B4E082533E144DAD98E66DD2D7628382">
    <w:name w:val="B4E082533E144DAD98E66DD2D7628382"/>
  </w:style>
  <w:style w:type="paragraph" w:customStyle="1" w:styleId="50AE487D1D8B4B98AE5E67F6133D77E7">
    <w:name w:val="50AE487D1D8B4B98AE5E67F6133D77E7"/>
  </w:style>
  <w:style w:type="paragraph" w:customStyle="1" w:styleId="716F6A4DCC594EBD89B97A6729665D45">
    <w:name w:val="716F6A4DCC594EBD89B97A6729665D45"/>
  </w:style>
  <w:style w:type="paragraph" w:customStyle="1" w:styleId="60D7814B00D4439E8AB11F4ED613E4B2">
    <w:name w:val="60D7814B00D4439E8AB11F4ED613E4B2"/>
  </w:style>
  <w:style w:type="paragraph" w:customStyle="1" w:styleId="54B9C6FD889E4DCA817DEED705190A88">
    <w:name w:val="54B9C6FD889E4DCA817DEED705190A88"/>
  </w:style>
  <w:style w:type="paragraph" w:customStyle="1" w:styleId="D1C21D4B0D4C43B6A552027A74431AC2">
    <w:name w:val="D1C21D4B0D4C43B6A552027A74431AC2"/>
  </w:style>
  <w:style w:type="paragraph" w:customStyle="1" w:styleId="2FEFD654C8294A0B8D19617C589D5D55">
    <w:name w:val="2FEFD654C8294A0B8D19617C589D5D55"/>
  </w:style>
  <w:style w:type="paragraph" w:customStyle="1" w:styleId="72A5502CBC074C1FBB10C7D0A4AED5B0">
    <w:name w:val="72A5502CBC074C1FBB10C7D0A4AED5B0"/>
  </w:style>
  <w:style w:type="paragraph" w:customStyle="1" w:styleId="23D06A464B7B483DACC11C9F40400860">
    <w:name w:val="23D06A464B7B483DACC11C9F40400860"/>
  </w:style>
  <w:style w:type="paragraph" w:customStyle="1" w:styleId="3F9583ADDB2B40E58AEFFB4F1C889B04">
    <w:name w:val="3F9583ADDB2B40E58AEFFB4F1C889B04"/>
  </w:style>
  <w:style w:type="paragraph" w:customStyle="1" w:styleId="D53669EBA4614297908B4A638F634DA3">
    <w:name w:val="D53669EBA4614297908B4A638F634DA3"/>
  </w:style>
  <w:style w:type="paragraph" w:customStyle="1" w:styleId="262CFF1E6F404EABA0742AFD33DDE1BB">
    <w:name w:val="262CFF1E6F404EABA0742AFD33DDE1BB"/>
  </w:style>
  <w:style w:type="paragraph" w:customStyle="1" w:styleId="BED2FD9DC0B844F8A6E19BAB21ECE8BE">
    <w:name w:val="BED2FD9DC0B844F8A6E19BAB21ECE8BE"/>
  </w:style>
  <w:style w:type="paragraph" w:customStyle="1" w:styleId="F10672A1A70E42409EFA381ED3916CE5">
    <w:name w:val="F10672A1A70E42409EFA381ED3916CE5"/>
  </w:style>
  <w:style w:type="paragraph" w:customStyle="1" w:styleId="4AA014BA5B9447E18B733B768C0E89A2">
    <w:name w:val="4AA014BA5B9447E18B733B768C0E89A2"/>
  </w:style>
  <w:style w:type="paragraph" w:customStyle="1" w:styleId="FD02D279FD714AA0B44460ABCF716554">
    <w:name w:val="FD02D279FD714AA0B44460ABCF716554"/>
  </w:style>
  <w:style w:type="paragraph" w:customStyle="1" w:styleId="AA6BBD877B38480EBD8993CDE0B4E75F">
    <w:name w:val="AA6BBD877B38480EBD8993CDE0B4E75F"/>
  </w:style>
  <w:style w:type="paragraph" w:customStyle="1" w:styleId="92341C785534406FAB91C6F608858622">
    <w:name w:val="92341C785534406FAB91C6F608858622"/>
  </w:style>
  <w:style w:type="paragraph" w:customStyle="1" w:styleId="92519B56013541F6935EAFE15B56254E">
    <w:name w:val="92519B56013541F6935EAFE15B56254E"/>
  </w:style>
  <w:style w:type="paragraph" w:customStyle="1" w:styleId="6758542C406E46ADBAFABF6F32499152">
    <w:name w:val="6758542C406E46ADBAFABF6F32499152"/>
  </w:style>
  <w:style w:type="paragraph" w:customStyle="1" w:styleId="E6869622A1C04968A31C871DFB428C22">
    <w:name w:val="E6869622A1C04968A31C871DFB428C22"/>
  </w:style>
  <w:style w:type="paragraph" w:customStyle="1" w:styleId="2251B11958524BAF92E5DB423F8869FA">
    <w:name w:val="2251B11958524BAF92E5DB423F8869FA"/>
  </w:style>
  <w:style w:type="paragraph" w:customStyle="1" w:styleId="D066418052564024B98BFD61BB00DC9F">
    <w:name w:val="D066418052564024B98BFD61BB00DC9F"/>
  </w:style>
  <w:style w:type="paragraph" w:customStyle="1" w:styleId="5214681A5DBF43F6A5D1E8895F2DAAD1">
    <w:name w:val="5214681A5DBF43F6A5D1E8895F2DAAD1"/>
  </w:style>
  <w:style w:type="paragraph" w:customStyle="1" w:styleId="8162F07247FD4550998E970F24F1A48E">
    <w:name w:val="8162F07247FD4550998E970F24F1A48E"/>
  </w:style>
  <w:style w:type="paragraph" w:customStyle="1" w:styleId="70D13A16B4444E8F96237FF93998DD21">
    <w:name w:val="70D13A16B4444E8F96237FF93998DD21"/>
  </w:style>
  <w:style w:type="paragraph" w:customStyle="1" w:styleId="44A481E329DA4F9A9FB4F0A71C5D6234">
    <w:name w:val="44A481E329DA4F9A9FB4F0A71C5D6234"/>
  </w:style>
  <w:style w:type="paragraph" w:customStyle="1" w:styleId="C3E7707E9CA94EED80400C2C97BC5522">
    <w:name w:val="C3E7707E9CA94EED80400C2C97BC5522"/>
  </w:style>
  <w:style w:type="paragraph" w:customStyle="1" w:styleId="1DA11175229D49AA81E3E2089B397DE3">
    <w:name w:val="1DA11175229D49AA81E3E2089B397DE3"/>
  </w:style>
  <w:style w:type="paragraph" w:customStyle="1" w:styleId="F6F486E713D44DD8BCA45836D3CDD685">
    <w:name w:val="F6F486E713D44DD8BCA45836D3CDD685"/>
  </w:style>
  <w:style w:type="paragraph" w:customStyle="1" w:styleId="FB6EAAD2F4C7488592AA3F6536BB9CC5">
    <w:name w:val="FB6EAAD2F4C7488592AA3F6536BB9CC5"/>
  </w:style>
  <w:style w:type="paragraph" w:customStyle="1" w:styleId="A15CBA991B184E62BA1A165440093D25">
    <w:name w:val="A15CBA991B184E62BA1A165440093D25"/>
  </w:style>
  <w:style w:type="paragraph" w:customStyle="1" w:styleId="8FE8A6969D4E45B2AE8724CB33797052">
    <w:name w:val="8FE8A6969D4E45B2AE8724CB33797052"/>
  </w:style>
  <w:style w:type="paragraph" w:customStyle="1" w:styleId="F8BC50517BF44F07B02D57D5C4DE9DD2">
    <w:name w:val="F8BC50517BF44F07B02D57D5C4DE9DD2"/>
  </w:style>
  <w:style w:type="paragraph" w:customStyle="1" w:styleId="662AAC72A2DD4A41B9519CADB699EEFB">
    <w:name w:val="662AAC72A2DD4A41B9519CADB699EEFB"/>
  </w:style>
  <w:style w:type="paragraph" w:customStyle="1" w:styleId="D69A708AAD014284AE63E4F34D888D64">
    <w:name w:val="D69A708AAD014284AE63E4F34D888D64"/>
  </w:style>
  <w:style w:type="paragraph" w:customStyle="1" w:styleId="51AB8FAC1C7B437B80F776036F95B5FE">
    <w:name w:val="51AB8FAC1C7B437B80F776036F95B5FE"/>
  </w:style>
  <w:style w:type="paragraph" w:customStyle="1" w:styleId="3CC768A6D466423F8DB98EA0BC61AE15">
    <w:name w:val="3CC768A6D466423F8DB98EA0BC61AE15"/>
  </w:style>
  <w:style w:type="paragraph" w:customStyle="1" w:styleId="F3447590E34E44F2953404FAC7D7A6D1">
    <w:name w:val="F3447590E34E44F2953404FAC7D7A6D1"/>
  </w:style>
  <w:style w:type="paragraph" w:customStyle="1" w:styleId="7DB7E1B9D78D494088A6D3B3CB85D69A">
    <w:name w:val="7DB7E1B9D78D494088A6D3B3CB85D69A"/>
  </w:style>
  <w:style w:type="paragraph" w:customStyle="1" w:styleId="DA931B5515CD4D76BCACCDBA279A95E5">
    <w:name w:val="DA931B5515CD4D76BCACCDBA279A95E5"/>
  </w:style>
  <w:style w:type="paragraph" w:customStyle="1" w:styleId="6A3E3BE7F7C9492E98A87C294D131E40">
    <w:name w:val="6A3E3BE7F7C9492E98A87C294D131E40"/>
  </w:style>
  <w:style w:type="paragraph" w:customStyle="1" w:styleId="8E050FAEB555493A912FC987C28B29D3">
    <w:name w:val="8E050FAEB555493A912FC987C28B29D3"/>
  </w:style>
  <w:style w:type="paragraph" w:customStyle="1" w:styleId="173877ED2FBA496EB5D4D0D1F71A659F">
    <w:name w:val="173877ED2FBA496EB5D4D0D1F71A659F"/>
  </w:style>
  <w:style w:type="paragraph" w:customStyle="1" w:styleId="071F5C339CDE4C0085DE5B60301AB4DC">
    <w:name w:val="071F5C339CDE4C0085DE5B60301AB4DC"/>
  </w:style>
  <w:style w:type="paragraph" w:customStyle="1" w:styleId="A170BD34D4F548AEB13DBC76A8EFA928">
    <w:name w:val="A170BD34D4F548AEB13DBC76A8EFA928"/>
  </w:style>
  <w:style w:type="paragraph" w:customStyle="1" w:styleId="2405D59160F741C88F4BD0ABC13E90A7">
    <w:name w:val="2405D59160F741C88F4BD0ABC13E90A7"/>
  </w:style>
  <w:style w:type="paragraph" w:customStyle="1" w:styleId="32071162EDA945E58E69523CED2B5858">
    <w:name w:val="32071162EDA945E58E69523CED2B5858"/>
  </w:style>
  <w:style w:type="paragraph" w:customStyle="1" w:styleId="62F9B08E0A0D4BAA87EA7609EF03F581">
    <w:name w:val="62F9B08E0A0D4BAA87EA7609EF03F581"/>
  </w:style>
  <w:style w:type="paragraph" w:customStyle="1" w:styleId="96C1C1693C5346BFB215B49D6986B435">
    <w:name w:val="96C1C1693C5346BFB215B49D6986B435"/>
  </w:style>
  <w:style w:type="paragraph" w:customStyle="1" w:styleId="0AADC45B7B954A02994C6D3A8E3859D5">
    <w:name w:val="0AADC45B7B954A02994C6D3A8E3859D5"/>
  </w:style>
  <w:style w:type="paragraph" w:customStyle="1" w:styleId="EAFE7DFCC4264E16BC8A715C4E2AD72A">
    <w:name w:val="EAFE7DFCC4264E16BC8A715C4E2AD72A"/>
  </w:style>
  <w:style w:type="paragraph" w:customStyle="1" w:styleId="31F706D4DE3947DEA7B9503F00622CEA">
    <w:name w:val="31F706D4DE3947DEA7B9503F00622CEA"/>
  </w:style>
  <w:style w:type="paragraph" w:customStyle="1" w:styleId="BE30E67332F24545A0BE91C423393E59">
    <w:name w:val="BE30E67332F24545A0BE91C423393E59"/>
  </w:style>
  <w:style w:type="paragraph" w:customStyle="1" w:styleId="CCC22B36512F46D894C0CE18ED467B69">
    <w:name w:val="CCC22B36512F46D894C0CE18ED467B69"/>
  </w:style>
  <w:style w:type="paragraph" w:customStyle="1" w:styleId="B8979DD247504C419263F32847E11120">
    <w:name w:val="B8979DD247504C419263F32847E11120"/>
  </w:style>
  <w:style w:type="paragraph" w:customStyle="1" w:styleId="205698470A514CF1AD2481889DFBBCD2">
    <w:name w:val="205698470A514CF1AD2481889DFBBCD2"/>
  </w:style>
  <w:style w:type="paragraph" w:customStyle="1" w:styleId="32C94CF601684185A12762F4B299BB48">
    <w:name w:val="32C94CF601684185A12762F4B299BB48"/>
  </w:style>
  <w:style w:type="paragraph" w:customStyle="1" w:styleId="56765B8A0E9448BDA1BE4D0E6EC5D351">
    <w:name w:val="56765B8A0E9448BDA1BE4D0E6EC5D351"/>
  </w:style>
  <w:style w:type="paragraph" w:customStyle="1" w:styleId="34DA57C6656D471B850CA80A09D05AB9">
    <w:name w:val="34DA57C6656D471B850CA80A09D05AB9"/>
  </w:style>
  <w:style w:type="paragraph" w:customStyle="1" w:styleId="2A704F64A8814B38ABBF8723B72CF3D0">
    <w:name w:val="2A704F64A8814B38ABBF8723B72CF3D0"/>
  </w:style>
  <w:style w:type="paragraph" w:customStyle="1" w:styleId="6A170FA2427D4777905E549A70C328BA">
    <w:name w:val="6A170FA2427D4777905E549A70C328BA"/>
  </w:style>
  <w:style w:type="paragraph" w:customStyle="1" w:styleId="E5E335808E464DAF85CD392786C79B9F">
    <w:name w:val="E5E335808E464DAF85CD392786C79B9F"/>
  </w:style>
  <w:style w:type="paragraph" w:customStyle="1" w:styleId="9BE9DF0E6C634FBEA9D1CFF33EC6C6C5">
    <w:name w:val="9BE9DF0E6C634FBEA9D1CFF33EC6C6C5"/>
  </w:style>
  <w:style w:type="paragraph" w:customStyle="1" w:styleId="9909468D0F844B6A83E36E59247043C7">
    <w:name w:val="9909468D0F844B6A83E36E59247043C7"/>
  </w:style>
  <w:style w:type="paragraph" w:customStyle="1" w:styleId="5C7898ECD68449E9A91E3253F18C1842">
    <w:name w:val="5C7898ECD68449E9A91E3253F18C1842"/>
  </w:style>
  <w:style w:type="paragraph" w:customStyle="1" w:styleId="3D66F5DDB5A343C39194105AFC99EFD3">
    <w:name w:val="3D66F5DDB5A343C39194105AFC99EFD3"/>
  </w:style>
  <w:style w:type="paragraph" w:customStyle="1" w:styleId="463416C1FA674261A8C9CE19B8611434">
    <w:name w:val="463416C1FA674261A8C9CE19B8611434"/>
  </w:style>
  <w:style w:type="paragraph" w:customStyle="1" w:styleId="DAA5499032CD42D49416E129C72DE471">
    <w:name w:val="DAA5499032CD42D49416E129C72DE471"/>
  </w:style>
  <w:style w:type="paragraph" w:customStyle="1" w:styleId="BDC1205D3C82497F993C45A661603263">
    <w:name w:val="BDC1205D3C82497F993C45A661603263"/>
  </w:style>
  <w:style w:type="paragraph" w:customStyle="1" w:styleId="8A23B05CDE3B4DA099D759EFD10075CC">
    <w:name w:val="8A23B05CDE3B4DA099D759EFD10075CC"/>
  </w:style>
  <w:style w:type="paragraph" w:customStyle="1" w:styleId="7462E8536F944D7AACE1D5165F333391">
    <w:name w:val="7462E8536F944D7AACE1D5165F333391"/>
  </w:style>
  <w:style w:type="paragraph" w:customStyle="1" w:styleId="96EB9F6BCAFE4D9797091A6766C9BC6C">
    <w:name w:val="96EB9F6BCAFE4D9797091A6766C9BC6C"/>
  </w:style>
  <w:style w:type="paragraph" w:customStyle="1" w:styleId="C6837807BA5F48F7B5DDC4F39D46C4FB">
    <w:name w:val="C6837807BA5F48F7B5DDC4F39D46C4FB"/>
  </w:style>
  <w:style w:type="paragraph" w:customStyle="1" w:styleId="DA73B1B1BA91459692F6B70CF0059706">
    <w:name w:val="DA73B1B1BA91459692F6B70CF0059706"/>
  </w:style>
  <w:style w:type="paragraph" w:customStyle="1" w:styleId="DFCC6673E83242C49662242176D25D70">
    <w:name w:val="DFCC6673E83242C49662242176D25D70"/>
  </w:style>
  <w:style w:type="paragraph" w:customStyle="1" w:styleId="675AEB91DEDE48C9A7A07C7A1C6684D5">
    <w:name w:val="675AEB91DEDE48C9A7A07C7A1C6684D5"/>
  </w:style>
  <w:style w:type="paragraph" w:customStyle="1" w:styleId="6AE5F01B26FA4A4EA3B053B722EB493B">
    <w:name w:val="6AE5F01B26FA4A4EA3B053B722EB493B"/>
  </w:style>
  <w:style w:type="paragraph" w:customStyle="1" w:styleId="9722D554D5304209BB16A49241E924FA">
    <w:name w:val="9722D554D5304209BB16A49241E924FA"/>
  </w:style>
  <w:style w:type="paragraph" w:customStyle="1" w:styleId="BF9A44A6BD7D4A5990C71021DB653599">
    <w:name w:val="BF9A44A6BD7D4A5990C71021DB653599"/>
  </w:style>
  <w:style w:type="paragraph" w:customStyle="1" w:styleId="F4271ACEB6E9408A9FB987DA28629579">
    <w:name w:val="F4271ACEB6E9408A9FB987DA28629579"/>
  </w:style>
  <w:style w:type="paragraph" w:customStyle="1" w:styleId="DE0887DC703544118906C948D4D05A9E">
    <w:name w:val="DE0887DC703544118906C948D4D05A9E"/>
  </w:style>
  <w:style w:type="paragraph" w:customStyle="1" w:styleId="5BD092101D704AE9A7ED036CC6C0FE13">
    <w:name w:val="5BD092101D704AE9A7ED036CC6C0FE13"/>
  </w:style>
  <w:style w:type="paragraph" w:customStyle="1" w:styleId="B100DCE0B49E4CAA88A3FAE78C38DEC0">
    <w:name w:val="B100DCE0B49E4CAA88A3FAE78C38DEC0"/>
  </w:style>
  <w:style w:type="paragraph" w:customStyle="1" w:styleId="545774EB3C8A4E8EAB3284EE4E9C1F18">
    <w:name w:val="545774EB3C8A4E8EAB3284EE4E9C1F18"/>
  </w:style>
  <w:style w:type="paragraph" w:customStyle="1" w:styleId="8518593B81F849B6AE23559AC15138F4">
    <w:name w:val="8518593B81F849B6AE23559AC15138F4"/>
  </w:style>
  <w:style w:type="paragraph" w:customStyle="1" w:styleId="E62C4DE61B3B477CB9C58EB2DEDA5E49">
    <w:name w:val="E62C4DE61B3B477CB9C58EB2DEDA5E49"/>
  </w:style>
  <w:style w:type="paragraph" w:customStyle="1" w:styleId="24D3B83902FD411DAB417A3179F93740">
    <w:name w:val="24D3B83902FD411DAB417A3179F93740"/>
  </w:style>
  <w:style w:type="paragraph" w:customStyle="1" w:styleId="5777B0A72B1A482CA879D56C106E39C6">
    <w:name w:val="5777B0A72B1A482CA879D56C106E39C6"/>
  </w:style>
  <w:style w:type="paragraph" w:customStyle="1" w:styleId="C61F76CE7A3A4A9CBBCCCB6DD5B5ECBE">
    <w:name w:val="C61F76CE7A3A4A9CBBCCCB6DD5B5ECBE"/>
  </w:style>
  <w:style w:type="paragraph" w:customStyle="1" w:styleId="B7883E4F605A40A49C2BE1B34B07F86E">
    <w:name w:val="B7883E4F605A40A49C2BE1B34B07F86E"/>
  </w:style>
  <w:style w:type="paragraph" w:customStyle="1" w:styleId="0CD97ABE680E40FB9CF8DB568D5E5E7C">
    <w:name w:val="0CD97ABE680E40FB9CF8DB568D5E5E7C"/>
  </w:style>
  <w:style w:type="paragraph" w:customStyle="1" w:styleId="9C74AE29F6424A2C97A072B54B634B0F">
    <w:name w:val="9C74AE29F6424A2C97A072B54B634B0F"/>
  </w:style>
  <w:style w:type="paragraph" w:customStyle="1" w:styleId="44B4B9AA07C04D13BDADCAEB3D2E40FC">
    <w:name w:val="44B4B9AA07C04D13BDADCAEB3D2E40FC"/>
  </w:style>
  <w:style w:type="paragraph" w:customStyle="1" w:styleId="2CAE1F2333E3497BBD501EAE534D39CD">
    <w:name w:val="2CAE1F2333E3497BBD501EAE534D39CD"/>
  </w:style>
  <w:style w:type="paragraph" w:customStyle="1" w:styleId="A960C757A5294B8C89EE9C9437A64D46">
    <w:name w:val="A960C757A5294B8C89EE9C9437A64D46"/>
  </w:style>
  <w:style w:type="paragraph" w:customStyle="1" w:styleId="88E66DDD9C114D1C98ADFB67E0194DBB">
    <w:name w:val="88E66DDD9C114D1C98ADFB67E0194DBB"/>
  </w:style>
  <w:style w:type="paragraph" w:customStyle="1" w:styleId="0C26F0DFBAB2469A8E83BA3A5A018D7F">
    <w:name w:val="0C26F0DFBAB2469A8E83BA3A5A018D7F"/>
  </w:style>
  <w:style w:type="paragraph" w:customStyle="1" w:styleId="882426D359414EE5B96EEAEB27ADB972">
    <w:name w:val="882426D359414EE5B96EEAEB27ADB972"/>
  </w:style>
  <w:style w:type="paragraph" w:customStyle="1" w:styleId="5F4CD3625FFC4D28AD006161BBFE7229">
    <w:name w:val="5F4CD3625FFC4D28AD006161BBFE7229"/>
  </w:style>
  <w:style w:type="paragraph" w:customStyle="1" w:styleId="7CAAC769D1B343B98149A9EB0564B1F3">
    <w:name w:val="7CAAC769D1B343B98149A9EB0564B1F3"/>
  </w:style>
  <w:style w:type="paragraph" w:customStyle="1" w:styleId="63446E73918C44BFB2F7A847E7668AFB">
    <w:name w:val="63446E73918C44BFB2F7A847E7668AFB"/>
  </w:style>
  <w:style w:type="paragraph" w:customStyle="1" w:styleId="CD48F19D10A44CAF8C965F3646859B83">
    <w:name w:val="CD48F19D10A44CAF8C965F3646859B83"/>
  </w:style>
  <w:style w:type="paragraph" w:customStyle="1" w:styleId="E4875902592E41BD985390287F61B6E0">
    <w:name w:val="E4875902592E41BD985390287F61B6E0"/>
  </w:style>
  <w:style w:type="paragraph" w:customStyle="1" w:styleId="CF36B02E2B594543BBA7E4B4EC5C3700">
    <w:name w:val="CF36B02E2B594543BBA7E4B4EC5C3700"/>
  </w:style>
  <w:style w:type="paragraph" w:customStyle="1" w:styleId="E46C268255784940A64C88CCB634C1CB">
    <w:name w:val="E46C268255784940A64C88CCB634C1CB"/>
  </w:style>
  <w:style w:type="paragraph" w:customStyle="1" w:styleId="5CA4248952E34252A3E1269308BDC3E0">
    <w:name w:val="5CA4248952E34252A3E1269308BDC3E0"/>
  </w:style>
  <w:style w:type="paragraph" w:customStyle="1" w:styleId="9332F149CBAE48158D0AE10C694D2950">
    <w:name w:val="9332F149CBAE48158D0AE10C694D2950"/>
  </w:style>
  <w:style w:type="paragraph" w:customStyle="1" w:styleId="04FDACDEAE684B8E8CD5758FE2AEF175">
    <w:name w:val="04FDACDEAE684B8E8CD5758FE2AEF175"/>
  </w:style>
  <w:style w:type="paragraph" w:customStyle="1" w:styleId="61B1967175AA4A33BAA3F1E89836088C">
    <w:name w:val="61B1967175AA4A33BAA3F1E89836088C"/>
  </w:style>
  <w:style w:type="paragraph" w:customStyle="1" w:styleId="2157AEA5FEA5424481EFF722EBED2AE2">
    <w:name w:val="2157AEA5FEA5424481EFF722EBED2AE2"/>
  </w:style>
  <w:style w:type="paragraph" w:customStyle="1" w:styleId="8F7F83F8780140A493B669297BC4D7AF">
    <w:name w:val="8F7F83F8780140A493B669297BC4D7AF"/>
  </w:style>
  <w:style w:type="paragraph" w:customStyle="1" w:styleId="9BC2E9021A1241DDB2F3E2DE86AE8A46">
    <w:name w:val="9BC2E9021A1241DDB2F3E2DE86AE8A46"/>
  </w:style>
  <w:style w:type="paragraph" w:customStyle="1" w:styleId="98180D681A0C4C19BF641B03FFAD7E04">
    <w:name w:val="98180D681A0C4C19BF641B03FFAD7E04"/>
  </w:style>
  <w:style w:type="paragraph" w:customStyle="1" w:styleId="D033A2355FD14ED88C0006AD1F654E34">
    <w:name w:val="D033A2355FD14ED88C0006AD1F654E34"/>
  </w:style>
  <w:style w:type="paragraph" w:customStyle="1" w:styleId="60D34EF5FB8747C485694AC0F803AFC6">
    <w:name w:val="60D34EF5FB8747C485694AC0F803AFC6"/>
  </w:style>
  <w:style w:type="paragraph" w:customStyle="1" w:styleId="62F8EEF821FD49A98215BCE46B3BCFE7">
    <w:name w:val="62F8EEF821FD49A98215BCE46B3BCFE7"/>
  </w:style>
  <w:style w:type="paragraph" w:customStyle="1" w:styleId="65450305071C42D1B57EE9399EEC6AF5">
    <w:name w:val="65450305071C42D1B57EE9399EEC6AF5"/>
  </w:style>
  <w:style w:type="paragraph" w:customStyle="1" w:styleId="4785741D856A435AA47FB8541D59FE29">
    <w:name w:val="4785741D856A435AA47FB8541D59FE29"/>
  </w:style>
  <w:style w:type="paragraph" w:customStyle="1" w:styleId="5336C461B7A74A1384F86B45EC6420A2">
    <w:name w:val="5336C461B7A74A1384F86B45EC6420A2"/>
  </w:style>
  <w:style w:type="paragraph" w:customStyle="1" w:styleId="7C940EB925CD4A7DBADE36C1F0187DA3">
    <w:name w:val="7C940EB925CD4A7DBADE36C1F0187DA3"/>
  </w:style>
  <w:style w:type="paragraph" w:customStyle="1" w:styleId="7AD2BB57557345B89E28186DE7434EA1">
    <w:name w:val="7AD2BB57557345B89E28186DE7434EA1"/>
  </w:style>
  <w:style w:type="paragraph" w:customStyle="1" w:styleId="56483AB7B6C84C4B89D6B56280A5D430">
    <w:name w:val="56483AB7B6C84C4B89D6B56280A5D430"/>
  </w:style>
  <w:style w:type="paragraph" w:customStyle="1" w:styleId="8F0041DC2A674B18AFA15E87DCD56DCF">
    <w:name w:val="8F0041DC2A674B18AFA15E87DCD56DCF"/>
  </w:style>
  <w:style w:type="paragraph" w:customStyle="1" w:styleId="B36133E1A66B4476BF859EFD2B99A9AF">
    <w:name w:val="B36133E1A66B4476BF859EFD2B99A9AF"/>
  </w:style>
  <w:style w:type="paragraph" w:customStyle="1" w:styleId="117B8BB53FB746239B5FBC2C08A5E038">
    <w:name w:val="117B8BB53FB746239B5FBC2C08A5E038"/>
  </w:style>
  <w:style w:type="paragraph" w:customStyle="1" w:styleId="16C4DE7233934DC69F19BFC8C0CD580D">
    <w:name w:val="16C4DE7233934DC69F19BFC8C0CD580D"/>
  </w:style>
  <w:style w:type="paragraph" w:customStyle="1" w:styleId="BAAC23C3C900478E9CCB7030B3D513CF">
    <w:name w:val="BAAC23C3C900478E9CCB7030B3D513CF"/>
  </w:style>
  <w:style w:type="paragraph" w:customStyle="1" w:styleId="5150925ED16341A3802352B8F6810BEF">
    <w:name w:val="5150925ED16341A3802352B8F6810BEF"/>
  </w:style>
  <w:style w:type="paragraph" w:customStyle="1" w:styleId="3913A3B1480F4CF0A9040FBB3FE14272">
    <w:name w:val="3913A3B1480F4CF0A9040FBB3FE14272"/>
  </w:style>
  <w:style w:type="paragraph" w:customStyle="1" w:styleId="11DFDF94CA3C41B3947349813C19BDB1">
    <w:name w:val="11DFDF94CA3C41B3947349813C19BDB1"/>
  </w:style>
  <w:style w:type="paragraph" w:customStyle="1" w:styleId="06680CD770594FE4B9AD96829C0248ED">
    <w:name w:val="06680CD770594FE4B9AD96829C0248ED"/>
  </w:style>
  <w:style w:type="paragraph" w:customStyle="1" w:styleId="B57CB0912BD449C4997D3D36259DE4A6">
    <w:name w:val="B57CB0912BD449C4997D3D36259DE4A6"/>
  </w:style>
  <w:style w:type="paragraph" w:customStyle="1" w:styleId="4255FC9EFE98483DB95C1C8CDDCCF22D">
    <w:name w:val="4255FC9EFE98483DB95C1C8CDDCCF22D"/>
  </w:style>
  <w:style w:type="paragraph" w:customStyle="1" w:styleId="B060AD7B21DB4423A8C5316286C3A4AE">
    <w:name w:val="B060AD7B21DB4423A8C5316286C3A4AE"/>
  </w:style>
  <w:style w:type="paragraph" w:customStyle="1" w:styleId="117575DBB5474325B24B0E468925455B">
    <w:name w:val="117575DBB5474325B24B0E468925455B"/>
  </w:style>
  <w:style w:type="paragraph" w:customStyle="1" w:styleId="7C9E277858B444F2A82B55393F01448D">
    <w:name w:val="7C9E277858B444F2A82B55393F01448D"/>
  </w:style>
  <w:style w:type="paragraph" w:customStyle="1" w:styleId="A90505A9301A4B7099679C69270B4FE6">
    <w:name w:val="A90505A9301A4B7099679C69270B4FE6"/>
  </w:style>
  <w:style w:type="paragraph" w:customStyle="1" w:styleId="FD6BAE42F54944BB845858AA646652EE">
    <w:name w:val="FD6BAE42F54944BB845858AA646652EE"/>
  </w:style>
  <w:style w:type="paragraph" w:customStyle="1" w:styleId="454A54671892430ABD43D359B2C66508">
    <w:name w:val="454A54671892430ABD43D359B2C66508"/>
  </w:style>
  <w:style w:type="paragraph" w:customStyle="1" w:styleId="78E4912AC71F4837ADE94BA8361A5612">
    <w:name w:val="78E4912AC71F4837ADE94BA8361A5612"/>
  </w:style>
  <w:style w:type="paragraph" w:customStyle="1" w:styleId="C065BAA3E1F844C2B1FBB0CF3282F531">
    <w:name w:val="C065BAA3E1F844C2B1FBB0CF3282F531"/>
  </w:style>
  <w:style w:type="paragraph" w:customStyle="1" w:styleId="83838A3FEE3748B28929FDC332EBC79D">
    <w:name w:val="83838A3FEE3748B28929FDC332EBC79D"/>
  </w:style>
  <w:style w:type="paragraph" w:customStyle="1" w:styleId="96CCDAF3334541CD8490C4850F176438">
    <w:name w:val="96CCDAF3334541CD8490C4850F176438"/>
  </w:style>
  <w:style w:type="paragraph" w:customStyle="1" w:styleId="1A3C49F29CEE4044A5E4B11A2B906989">
    <w:name w:val="1A3C49F29CEE4044A5E4B11A2B906989"/>
  </w:style>
  <w:style w:type="paragraph" w:customStyle="1" w:styleId="F26857969B8E41DEB76FB2F28F3CBC8B">
    <w:name w:val="F26857969B8E41DEB76FB2F28F3CBC8B"/>
  </w:style>
  <w:style w:type="paragraph" w:customStyle="1" w:styleId="D5176498C89548A0B8AE49B2BE5C90EB">
    <w:name w:val="D5176498C89548A0B8AE49B2BE5C90EB"/>
  </w:style>
  <w:style w:type="paragraph" w:customStyle="1" w:styleId="9955250967E940229BBF970B44846D9D">
    <w:name w:val="9955250967E940229BBF970B44846D9D"/>
  </w:style>
  <w:style w:type="paragraph" w:customStyle="1" w:styleId="AD2BBF268F0F48EEA0A4A747A2F343AE">
    <w:name w:val="AD2BBF268F0F48EEA0A4A747A2F343AE"/>
  </w:style>
  <w:style w:type="paragraph" w:customStyle="1" w:styleId="33E5B6185EDF41B795A69E9C170CC6B0">
    <w:name w:val="33E5B6185EDF41B795A69E9C170CC6B0"/>
  </w:style>
  <w:style w:type="paragraph" w:customStyle="1" w:styleId="F728006D052C4E4E9478041AB7855F54">
    <w:name w:val="F728006D052C4E4E9478041AB7855F54"/>
  </w:style>
  <w:style w:type="paragraph" w:customStyle="1" w:styleId="5285C576F7F14350A080D3E1BB9C854E">
    <w:name w:val="5285C576F7F14350A080D3E1BB9C854E"/>
  </w:style>
  <w:style w:type="paragraph" w:customStyle="1" w:styleId="4743A75BA0C74F9287B55502740E077D">
    <w:name w:val="4743A75BA0C74F9287B55502740E077D"/>
  </w:style>
  <w:style w:type="paragraph" w:customStyle="1" w:styleId="6A4A879C8FDC40F8B05A8812BBDA48CC">
    <w:name w:val="6A4A879C8FDC40F8B05A8812BBDA48CC"/>
  </w:style>
  <w:style w:type="paragraph" w:customStyle="1" w:styleId="CFB56E1EE4274296B5EC49164FA2AAD1">
    <w:name w:val="CFB56E1EE4274296B5EC49164FA2AAD1"/>
  </w:style>
  <w:style w:type="paragraph" w:customStyle="1" w:styleId="B16C826E81284C84988FA66B13A2D6F4">
    <w:name w:val="B16C826E81284C84988FA66B13A2D6F4"/>
  </w:style>
  <w:style w:type="paragraph" w:customStyle="1" w:styleId="7D20B470D409442387FD3D32FEAAEA3D">
    <w:name w:val="7D20B470D409442387FD3D32FEAAEA3D"/>
  </w:style>
  <w:style w:type="paragraph" w:customStyle="1" w:styleId="DDAF9082C4934859AEC1D8256FE790DF">
    <w:name w:val="DDAF9082C4934859AEC1D8256FE790DF"/>
  </w:style>
  <w:style w:type="paragraph" w:customStyle="1" w:styleId="BDDF35D1C2524FC2A96D350BDA4E3ADD">
    <w:name w:val="BDDF35D1C2524FC2A96D350BDA4E3ADD"/>
  </w:style>
  <w:style w:type="paragraph" w:customStyle="1" w:styleId="86B1A884CF8E421DA50F5E9189D64908">
    <w:name w:val="86B1A884CF8E421DA50F5E9189D64908"/>
  </w:style>
  <w:style w:type="paragraph" w:customStyle="1" w:styleId="4214876BB91B4BABADF1C31E2C144294">
    <w:name w:val="4214876BB91B4BABADF1C31E2C144294"/>
  </w:style>
  <w:style w:type="paragraph" w:customStyle="1" w:styleId="A6B0304AFD4843E5B4B3F26CD022335C">
    <w:name w:val="A6B0304AFD4843E5B4B3F26CD022335C"/>
  </w:style>
  <w:style w:type="paragraph" w:customStyle="1" w:styleId="534B65EE4C8C4489B52C94ACB4B7D911">
    <w:name w:val="534B65EE4C8C4489B52C94ACB4B7D911"/>
  </w:style>
  <w:style w:type="paragraph" w:customStyle="1" w:styleId="715D2736D8044480851003910E5E580E">
    <w:name w:val="715D2736D8044480851003910E5E580E"/>
  </w:style>
  <w:style w:type="paragraph" w:customStyle="1" w:styleId="AE5C283CDC29434CA8EFE64BB1144157">
    <w:name w:val="AE5C283CDC29434CA8EFE64BB1144157"/>
  </w:style>
  <w:style w:type="paragraph" w:customStyle="1" w:styleId="718345A898E44456B9F6EEA022F5ECF9">
    <w:name w:val="718345A898E44456B9F6EEA022F5ECF9"/>
  </w:style>
  <w:style w:type="paragraph" w:customStyle="1" w:styleId="F8A8CF6060674D7CA2387FA548BEF573">
    <w:name w:val="F8A8CF6060674D7CA2387FA548BEF573"/>
  </w:style>
  <w:style w:type="paragraph" w:customStyle="1" w:styleId="A2DD05EF72DC43EB8849FBA1FE9F1949">
    <w:name w:val="A2DD05EF72DC43EB8849FBA1FE9F1949"/>
  </w:style>
  <w:style w:type="paragraph" w:customStyle="1" w:styleId="C8282BB70CA9495D928E6A2134D55D34">
    <w:name w:val="C8282BB70CA9495D928E6A2134D55D34"/>
  </w:style>
  <w:style w:type="paragraph" w:customStyle="1" w:styleId="2B645C068A904F039B2528D2C5064B48">
    <w:name w:val="2B645C068A904F039B2528D2C5064B48"/>
  </w:style>
  <w:style w:type="paragraph" w:customStyle="1" w:styleId="DCE269936E074857B0EA1D40E63369CC">
    <w:name w:val="DCE269936E074857B0EA1D40E63369CC"/>
  </w:style>
  <w:style w:type="paragraph" w:customStyle="1" w:styleId="A36973BF9D8D46A5979B1782FE22D945">
    <w:name w:val="A36973BF9D8D46A5979B1782FE22D945"/>
  </w:style>
  <w:style w:type="paragraph" w:customStyle="1" w:styleId="B090E484D8AC4AF790738EAC8F86F3B4">
    <w:name w:val="B090E484D8AC4AF790738EAC8F86F3B4"/>
  </w:style>
  <w:style w:type="paragraph" w:customStyle="1" w:styleId="827FED8F46AA428985B123C17E6A826B">
    <w:name w:val="827FED8F46AA428985B123C17E6A826B"/>
  </w:style>
  <w:style w:type="paragraph" w:customStyle="1" w:styleId="78904B1BE96A49BFBB0D8E6F8E2424CA">
    <w:name w:val="78904B1BE96A49BFBB0D8E6F8E2424CA"/>
  </w:style>
  <w:style w:type="paragraph" w:customStyle="1" w:styleId="67789B9DCF6A47779C871C0B30B5673D">
    <w:name w:val="67789B9DCF6A47779C871C0B30B5673D"/>
  </w:style>
  <w:style w:type="paragraph" w:customStyle="1" w:styleId="23D80DBACC6749FC863F54E35C75A95D">
    <w:name w:val="23D80DBACC6749FC863F54E35C75A95D"/>
  </w:style>
  <w:style w:type="paragraph" w:customStyle="1" w:styleId="B5B1A0E1D1A64DEC86A98CB412946C1F">
    <w:name w:val="B5B1A0E1D1A64DEC86A98CB412946C1F"/>
  </w:style>
  <w:style w:type="paragraph" w:customStyle="1" w:styleId="C0A213EB458D41F2B3330B7E4586A3F2">
    <w:name w:val="C0A213EB458D41F2B3330B7E4586A3F2"/>
  </w:style>
  <w:style w:type="paragraph" w:customStyle="1" w:styleId="52806C80295D4C49850BA83A96BAD5CE">
    <w:name w:val="52806C80295D4C49850BA83A96BAD5CE"/>
  </w:style>
  <w:style w:type="paragraph" w:customStyle="1" w:styleId="432734F9DB9F48DA8CB3A315506EB59F">
    <w:name w:val="432734F9DB9F48DA8CB3A315506EB59F"/>
  </w:style>
  <w:style w:type="paragraph" w:customStyle="1" w:styleId="60A329DD5CB54932A584AD1CFD97A600">
    <w:name w:val="60A329DD5CB54932A584AD1CFD97A600"/>
  </w:style>
  <w:style w:type="paragraph" w:customStyle="1" w:styleId="753AC46FAE024C45828207C99FB756E6">
    <w:name w:val="753AC46FAE024C45828207C99FB756E6"/>
  </w:style>
  <w:style w:type="paragraph" w:customStyle="1" w:styleId="D987C6338A9941529F49E3BABDC74154">
    <w:name w:val="D987C6338A9941529F49E3BABDC74154"/>
  </w:style>
  <w:style w:type="paragraph" w:customStyle="1" w:styleId="85361ECC41CB41D4B007E5DE61A4431B">
    <w:name w:val="85361ECC41CB41D4B007E5DE61A44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Itinerary Templates Word 03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keywords/>
  <cp:lastModifiedBy>ALI JAVED</cp:lastModifiedBy>
  <cp:revision>1</cp:revision>
  <dcterms:created xsi:type="dcterms:W3CDTF">2021-01-14T05:25:00Z</dcterms:created>
  <dcterms:modified xsi:type="dcterms:W3CDTF">2021-01-14T05:25:00Z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