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992C7B" w14:paraId="1C9FDD4D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992C7B" w:rsidRPr="00992C7B" w14:paraId="39E39DD4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180E743D" w14:textId="77777777" w:rsidR="00526C7F" w:rsidRPr="00992C7B" w:rsidRDefault="009D68CB">
                  <w:pPr>
                    <w:pStyle w:val="Heading1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Petty cash receipt 1:"/>
                      <w:tag w:val="Petty cash receipt 1:"/>
                      <w:id w:val="-1666930003"/>
                      <w:placeholder>
                        <w:docPart w:val="6E525CE2A15E4911B7A4870206BCD1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92C7B">
                        <w:rPr>
                          <w:rFonts w:ascii="Lato" w:hAnsi="Lato"/>
                          <w:color w:val="auto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992C7B" w:rsidRPr="00992C7B" w14:paraId="12E7DD63" w14:textId="77777777" w:rsidTr="00526C7F">
                    <w:tc>
                      <w:tcPr>
                        <w:tcW w:w="945" w:type="dxa"/>
                      </w:tcPr>
                      <w:p w14:paraId="7D8E023A" w14:textId="77777777" w:rsidR="00526C7F" w:rsidRPr="00992C7B" w:rsidRDefault="009D68CB" w:rsidP="00526C7F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Date:"/>
                            <w:tag w:val="Date:"/>
                            <w:id w:val="-2074188844"/>
                            <w:placeholder>
                              <w:docPart w:val="095E259D13554DBD888E1C501D2C281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BF86281" w14:textId="77777777" w:rsidR="00526C7F" w:rsidRPr="00992C7B" w:rsidRDefault="009D68CB" w:rsidP="00526C7F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date:"/>
                            <w:tag w:val="Enter date:"/>
                            <w:id w:val="-295533928"/>
                            <w:placeholder>
                              <w:docPart w:val="BAE361F59B6D41EB8633405BB15EF78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992C7B" w:rsidRPr="00992C7B" w14:paraId="34233F15" w14:textId="77777777" w:rsidTr="00526C7F">
                    <w:tc>
                      <w:tcPr>
                        <w:tcW w:w="945" w:type="dxa"/>
                      </w:tcPr>
                      <w:p w14:paraId="6424CF5E" w14:textId="77777777" w:rsidR="00526C7F" w:rsidRPr="00992C7B" w:rsidRDefault="009D68CB" w:rsidP="00526C7F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Number:"/>
                            <w:tag w:val="Number:"/>
                            <w:id w:val="-392808268"/>
                            <w:placeholder>
                              <w:docPart w:val="186A4345586D4087A2E7BCCEE5ADFFF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3343006" w14:textId="77777777" w:rsidR="00526C7F" w:rsidRPr="00992C7B" w:rsidRDefault="009D68CB" w:rsidP="004E2CA2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eastAsiaTheme="majorEastAsia" w:hAnsi="Lato"/>
                              <w:color w:val="auto"/>
                            </w:rPr>
                            <w:alias w:val="Enter receipt number:"/>
                            <w:tag w:val="Enter receipt number:"/>
                            <w:id w:val="375134933"/>
                            <w:placeholder>
                              <w:docPart w:val="BFF064BA9E2E43AEA037A9E376B427AE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92C7B">
                              <w:rPr>
                                <w:rFonts w:ascii="Lato" w:eastAsiaTheme="majorEastAsia" w:hAnsi="Lato"/>
                                <w:color w:val="auto"/>
                              </w:rPr>
                              <w:t xml:space="preserve">Enter </w:t>
                            </w:r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992C7B" w:rsidRPr="00992C7B" w14:paraId="3F6B0C74" w14:textId="77777777" w:rsidTr="00526C7F">
                    <w:tc>
                      <w:tcPr>
                        <w:tcW w:w="945" w:type="dxa"/>
                      </w:tcPr>
                      <w:p w14:paraId="4737C77E" w14:textId="77777777" w:rsidR="00526C7F" w:rsidRPr="00992C7B" w:rsidRDefault="009D68CB" w:rsidP="00526C7F">
                        <w:pPr>
                          <w:pStyle w:val="Heading2"/>
                          <w:ind w:left="0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Amount:"/>
                            <w:tag w:val="Amount:"/>
                            <w:id w:val="1389691139"/>
                            <w:placeholder>
                              <w:docPart w:val="4769FDB6DABD4BDB988452838548669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ED15D3" w14:textId="77777777" w:rsidR="00526C7F" w:rsidRPr="00992C7B" w:rsidRDefault="009D68CB" w:rsidP="00526C7F">
                        <w:pPr>
                          <w:pStyle w:val="Amount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$:"/>
                            <w:tag w:val="$:"/>
                            <w:id w:val="-1785876124"/>
                            <w:placeholder>
                              <w:docPart w:val="BFFC060FCB504E41981CC8A77234CDB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427882505"/>
                            <w:placeholder>
                              <w:docPart w:val="8B0F544E55E544AF92AF177943D433D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08C99EF4" w14:textId="77777777" w:rsidR="00526C7F" w:rsidRPr="00992C7B" w:rsidRDefault="00526C7F" w:rsidP="00526C7F">
                  <w:pPr>
                    <w:spacing w:before="0"/>
                    <w:ind w:left="0"/>
                    <w:rPr>
                      <w:rFonts w:ascii="Lato" w:hAnsi="Lato"/>
                      <w:color w:val="auto"/>
                    </w:rPr>
                  </w:pPr>
                </w:p>
              </w:tc>
            </w:tr>
          </w:tbl>
          <w:p w14:paraId="6C2AA7C7" w14:textId="77777777" w:rsidR="00ED56CE" w:rsidRPr="00992C7B" w:rsidRDefault="00ED56CE">
            <w:pPr>
              <w:rPr>
                <w:rFonts w:ascii="Lato" w:hAnsi="Lato"/>
                <w:color w:val="aut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992C7B" w:rsidRPr="00992C7B" w14:paraId="605D2A8B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6E5C" w14:textId="77777777" w:rsidR="00ED56CE" w:rsidRPr="00992C7B" w:rsidRDefault="009D68CB">
                  <w:pPr>
                    <w:pStyle w:val="Heading2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Description:"/>
                      <w:tag w:val="Description:"/>
                      <w:id w:val="1279298117"/>
                      <w:placeholder>
                        <w:docPart w:val="49928F2D975C44A1B144B60B985F29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992C7B">
                        <w:rPr>
                          <w:rFonts w:ascii="Lato" w:hAnsi="Lato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  <w:color w:val="auto"/>
                  </w:rPr>
                  <w:alias w:val="Enter description:"/>
                  <w:tag w:val="Enter description:"/>
                  <w:id w:val="411888865"/>
                  <w:placeholder>
                    <w:docPart w:val="57DF1B687D4B42CBAB9A5201BA11678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5D9D02" w14:textId="77777777" w:rsidR="00ED56CE" w:rsidRPr="00992C7B" w:rsidRDefault="001F00D6" w:rsidP="001F00D6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description</w:t>
                      </w:r>
                    </w:p>
                  </w:tc>
                </w:sdtContent>
              </w:sdt>
            </w:tr>
            <w:tr w:rsidR="00992C7B" w:rsidRPr="00992C7B" w14:paraId="28B27400" w14:textId="77777777" w:rsidTr="00CC72FA">
              <w:sdt>
                <w:sdtPr>
                  <w:rPr>
                    <w:rFonts w:ascii="Lato" w:hAnsi="Lato"/>
                    <w:color w:val="auto"/>
                  </w:rPr>
                  <w:alias w:val="Charged to:"/>
                  <w:tag w:val="Charged to:"/>
                  <w:id w:val="2011480653"/>
                  <w:placeholder>
                    <w:docPart w:val="E480C4122B2749358F8BB927E50BF31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360803" w14:textId="77777777" w:rsidR="00ED56CE" w:rsidRPr="00992C7B" w:rsidRDefault="001F00D6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the name of the payee:"/>
                  <w:tag w:val="Enter the name of the payee:"/>
                  <w:id w:val="604003866"/>
                  <w:placeholder>
                    <w:docPart w:val="A8CB144543674921A33B620FA627D7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0DE3C0C" w14:textId="77777777" w:rsidR="00ED56CE" w:rsidRPr="00992C7B" w:rsidRDefault="001F00D6" w:rsidP="00EF56F5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992C7B" w:rsidRPr="00992C7B" w14:paraId="5E11D376" w14:textId="77777777" w:rsidTr="00CC72FA">
              <w:sdt>
                <w:sdtPr>
                  <w:rPr>
                    <w:rFonts w:ascii="Lato" w:hAnsi="Lato"/>
                    <w:color w:val="auto"/>
                  </w:rPr>
                  <w:alias w:val="Received by:"/>
                  <w:tag w:val="Received by:"/>
                  <w:id w:val="629606762"/>
                  <w:placeholder>
                    <w:docPart w:val="B94D7356C4E242138CF83971797D3FD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118DD18" w14:textId="77777777" w:rsidR="00ED56CE" w:rsidRPr="00992C7B" w:rsidRDefault="001F00D6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recipient’s  name:"/>
                  <w:tag w:val="Enter recipient’s  name:"/>
                  <w:id w:val="-2029627518"/>
                  <w:placeholder>
                    <w:docPart w:val="E6B16611FABD4C9EB5971485A5D96FB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1E6CB4C" w14:textId="77777777" w:rsidR="00ED56CE" w:rsidRPr="00992C7B" w:rsidRDefault="001F00D6" w:rsidP="00EF56F5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  <w:tr w:rsidR="00992C7B" w:rsidRPr="00992C7B" w14:paraId="247AA316" w14:textId="77777777" w:rsidTr="00CC72FA">
              <w:sdt>
                <w:sdtPr>
                  <w:rPr>
                    <w:rFonts w:ascii="Lato" w:hAnsi="Lato"/>
                    <w:color w:val="auto"/>
                  </w:rPr>
                  <w:alias w:val="Approved by:"/>
                  <w:tag w:val="Approved by:"/>
                  <w:id w:val="673924968"/>
                  <w:placeholder>
                    <w:docPart w:val="21AF16A8FC8A407683509D0043AF4CF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CEA4030" w14:textId="77777777" w:rsidR="00ED56CE" w:rsidRPr="00992C7B" w:rsidRDefault="001F00D6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approver name:"/>
                  <w:tag w:val="Enter approver name:"/>
                  <w:id w:val="-1206406479"/>
                  <w:placeholder>
                    <w:docPart w:val="D3566A73DEBD4D5B8FF1A499695A10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1AD67F9" w14:textId="77777777" w:rsidR="00ED56CE" w:rsidRPr="00992C7B" w:rsidRDefault="001F00D6" w:rsidP="00EF56F5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</w:tbl>
          <w:p w14:paraId="0FCF3E90" w14:textId="77777777" w:rsidR="00ED56CE" w:rsidRPr="00992C7B" w:rsidRDefault="00ED56CE">
            <w:pPr>
              <w:rPr>
                <w:rFonts w:ascii="Lato" w:hAnsi="Lato"/>
                <w:color w:val="auto"/>
              </w:rPr>
            </w:pPr>
          </w:p>
        </w:tc>
      </w:tr>
    </w:tbl>
    <w:p w14:paraId="3BF99549" w14:textId="77777777" w:rsidR="00ED56CE" w:rsidRPr="00992C7B" w:rsidRDefault="00ED56CE" w:rsidP="00526C7F">
      <w:pPr>
        <w:pStyle w:val="Receiptspacer"/>
        <w:rPr>
          <w:rFonts w:ascii="Lato" w:hAnsi="Lato"/>
          <w:color w:val="auto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992C7B" w14:paraId="3E3BD367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992C7B" w:rsidRPr="00992C7B" w14:paraId="1F9F03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70E0E1D7" w14:textId="77777777" w:rsidR="00526C7F" w:rsidRPr="00992C7B" w:rsidRDefault="009D68CB" w:rsidP="007640FA">
                  <w:pPr>
                    <w:pStyle w:val="Heading1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Petty cash receipt 2:"/>
                      <w:tag w:val="Petty cash receipt 2:"/>
                      <w:id w:val="1717246072"/>
                      <w:placeholder>
                        <w:docPart w:val="45BE2169B68048589ED8F1A936B7B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92C7B">
                        <w:rPr>
                          <w:rFonts w:ascii="Lato" w:hAnsi="Lato"/>
                          <w:color w:val="auto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992C7B" w:rsidRPr="00992C7B" w14:paraId="6C6CCA97" w14:textId="77777777" w:rsidTr="007640FA">
                    <w:tc>
                      <w:tcPr>
                        <w:tcW w:w="945" w:type="dxa"/>
                      </w:tcPr>
                      <w:p w14:paraId="7E44EA84" w14:textId="77777777" w:rsidR="00526C7F" w:rsidRPr="00992C7B" w:rsidRDefault="009D68CB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Date:"/>
                            <w:tag w:val="Date:"/>
                            <w:id w:val="-105428955"/>
                            <w:placeholder>
                              <w:docPart w:val="2D58B1B7674B4D7DA11AB2F3F560450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4E5BC12" w14:textId="77777777" w:rsidR="00526C7F" w:rsidRPr="00992C7B" w:rsidRDefault="009D68CB" w:rsidP="007640FA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date:"/>
                            <w:tag w:val="Enter date:"/>
                            <w:id w:val="256561512"/>
                            <w:placeholder>
                              <w:docPart w:val="CC4E4E8370634303A060B3814874615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992C7B" w:rsidRPr="00992C7B" w14:paraId="027857EE" w14:textId="77777777" w:rsidTr="007640FA">
                    <w:tc>
                      <w:tcPr>
                        <w:tcW w:w="945" w:type="dxa"/>
                      </w:tcPr>
                      <w:p w14:paraId="24A4EAB5" w14:textId="77777777" w:rsidR="00526C7F" w:rsidRPr="00992C7B" w:rsidRDefault="009D68CB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Number:"/>
                            <w:tag w:val="Number:"/>
                            <w:id w:val="-131876227"/>
                            <w:placeholder>
                              <w:docPart w:val="06ECF302EC274E629EBB7D14535F4D5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5CCF24D" w14:textId="77777777" w:rsidR="00526C7F" w:rsidRPr="00992C7B" w:rsidRDefault="009D68CB" w:rsidP="004E2CA2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eastAsiaTheme="majorEastAsia" w:hAnsi="Lato"/>
                              <w:color w:val="auto"/>
                            </w:rPr>
                            <w:alias w:val="Enter receipt number:"/>
                            <w:tag w:val="Enter receipt number:"/>
                            <w:id w:val="-1362200409"/>
                            <w:placeholder>
                              <w:docPart w:val="3769399B7E4C4098BDC311DAF5FD3F9B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92C7B">
                              <w:rPr>
                                <w:rFonts w:ascii="Lato" w:eastAsiaTheme="majorEastAsia" w:hAnsi="Lato"/>
                                <w:color w:val="auto"/>
                              </w:rPr>
                              <w:t xml:space="preserve">Enter </w:t>
                            </w:r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992C7B" w:rsidRPr="00992C7B" w14:paraId="7EFFA309" w14:textId="77777777" w:rsidTr="007640FA">
                    <w:tc>
                      <w:tcPr>
                        <w:tcW w:w="945" w:type="dxa"/>
                      </w:tcPr>
                      <w:p w14:paraId="5DD204C6" w14:textId="77777777" w:rsidR="00526C7F" w:rsidRPr="00992C7B" w:rsidRDefault="009D68CB" w:rsidP="007640FA">
                        <w:pPr>
                          <w:pStyle w:val="Heading2"/>
                          <w:ind w:left="0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Amount:"/>
                            <w:tag w:val="Amount:"/>
                            <w:id w:val="1245608011"/>
                            <w:placeholder>
                              <w:docPart w:val="1CB6FEAE47DB4A4C833C46BDF8738A5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5D0E0C6D" w14:textId="77777777" w:rsidR="00526C7F" w:rsidRPr="00992C7B" w:rsidRDefault="009D68CB" w:rsidP="007640FA">
                        <w:pPr>
                          <w:pStyle w:val="Amount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$:"/>
                            <w:tag w:val="$:"/>
                            <w:id w:val="981811274"/>
                            <w:placeholder>
                              <w:docPart w:val="C74A8A35FAA94B69B691E360D0F4DE8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181807107"/>
                            <w:placeholder>
                              <w:docPart w:val="26EEC0611EAA45BFA7089A6144F85F4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301E909F" w14:textId="77777777" w:rsidR="00526C7F" w:rsidRPr="00992C7B" w:rsidRDefault="00526C7F" w:rsidP="007640FA">
                  <w:pPr>
                    <w:spacing w:before="0"/>
                    <w:ind w:left="0"/>
                    <w:rPr>
                      <w:rFonts w:ascii="Lato" w:hAnsi="Lato"/>
                      <w:color w:val="auto"/>
                    </w:rPr>
                  </w:pPr>
                </w:p>
              </w:tc>
            </w:tr>
          </w:tbl>
          <w:p w14:paraId="32540488" w14:textId="77777777" w:rsidR="00526C7F" w:rsidRPr="00992C7B" w:rsidRDefault="00526C7F" w:rsidP="007640FA">
            <w:pPr>
              <w:rPr>
                <w:rFonts w:ascii="Lato" w:hAnsi="Lato"/>
                <w:color w:val="aut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992C7B" w:rsidRPr="00992C7B" w14:paraId="5E6BEE34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A042" w14:textId="77777777" w:rsidR="00526C7F" w:rsidRPr="00992C7B" w:rsidRDefault="009D68CB" w:rsidP="007640FA">
                  <w:pPr>
                    <w:pStyle w:val="Heading2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Description:"/>
                      <w:tag w:val="Description:"/>
                      <w:id w:val="-325044918"/>
                      <w:placeholder>
                        <w:docPart w:val="FD81C2067A414DCA8512746E6F2FCD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92C7B">
                        <w:rPr>
                          <w:rFonts w:ascii="Lato" w:hAnsi="Lato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  <w:color w:val="auto"/>
                  </w:rPr>
                  <w:alias w:val="Enter description:"/>
                  <w:tag w:val="Enter description:"/>
                  <w:id w:val="-1773844474"/>
                  <w:placeholder>
                    <w:docPart w:val="788A3E9CAC30453C9BC869A2E7E2E82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996EF6C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description</w:t>
                      </w:r>
                    </w:p>
                  </w:tc>
                </w:sdtContent>
              </w:sdt>
            </w:tr>
            <w:tr w:rsidR="00992C7B" w:rsidRPr="00992C7B" w14:paraId="5804311D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Charged to:"/>
                  <w:tag w:val="Charged to:"/>
                  <w:id w:val="1564986352"/>
                  <w:placeholder>
                    <w:docPart w:val="F628BC89262546C7A38B0DD3BDD5CF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D9E3746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the name of the payee:"/>
                  <w:tag w:val="Enter the name of the payee:"/>
                  <w:id w:val="464166396"/>
                  <w:placeholder>
                    <w:docPart w:val="88C0444CE3A340758438CD4F74A0491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9BB7854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992C7B" w:rsidRPr="00992C7B" w14:paraId="5DF3EBAE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Received by:"/>
                  <w:tag w:val="Received by:"/>
                  <w:id w:val="658504734"/>
                  <w:placeholder>
                    <w:docPart w:val="634B1E7F28184ADEB85CE7C0857E4E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3DD1661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recipient’s  name:"/>
                  <w:tag w:val="Enter recipient’s  name:"/>
                  <w:id w:val="-1930117746"/>
                  <w:placeholder>
                    <w:docPart w:val="D24D93C98F3E49F5BAC20AB5C8AA70E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3B04FD8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  <w:tr w:rsidR="00992C7B" w:rsidRPr="00992C7B" w14:paraId="72611D4E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Approved by:"/>
                  <w:tag w:val="Approved by:"/>
                  <w:id w:val="1142699514"/>
                  <w:placeholder>
                    <w:docPart w:val="856CC4663B544DF4A9202D0BB842749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A566B9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approver name:"/>
                  <w:tag w:val="Enter approver name:"/>
                  <w:id w:val="419145636"/>
                  <w:placeholder>
                    <w:docPart w:val="6FE766E0081B447CBF408062DF0A37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162B25A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</w:tbl>
          <w:p w14:paraId="12AE27DC" w14:textId="77777777" w:rsidR="00526C7F" w:rsidRPr="00992C7B" w:rsidRDefault="00526C7F" w:rsidP="007640FA">
            <w:pPr>
              <w:rPr>
                <w:rFonts w:ascii="Lato" w:hAnsi="Lato"/>
                <w:color w:val="auto"/>
              </w:rPr>
            </w:pPr>
          </w:p>
        </w:tc>
      </w:tr>
    </w:tbl>
    <w:p w14:paraId="1829DDE7" w14:textId="77777777" w:rsidR="00526C7F" w:rsidRPr="00992C7B" w:rsidRDefault="00526C7F" w:rsidP="00526C7F">
      <w:pPr>
        <w:pStyle w:val="Receiptspacer"/>
        <w:rPr>
          <w:rFonts w:ascii="Lato" w:hAnsi="Lato"/>
          <w:color w:val="auto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9330"/>
      </w:tblGrid>
      <w:tr w:rsidR="00992C7B" w:rsidRPr="00992C7B" w14:paraId="4FDD672D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992C7B" w:rsidRPr="00992C7B" w14:paraId="4A313345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1932A556" w14:textId="77777777" w:rsidR="00526C7F" w:rsidRPr="00992C7B" w:rsidRDefault="009D68CB" w:rsidP="007640FA">
                  <w:pPr>
                    <w:pStyle w:val="Heading1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Petty cash receipt 3:"/>
                      <w:tag w:val="Petty cash receipt 3:"/>
                      <w:id w:val="-1092318413"/>
                      <w:placeholder>
                        <w:docPart w:val="DAD303E9BCFE4E46863B4F289ACCBF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92C7B">
                        <w:rPr>
                          <w:rFonts w:ascii="Lato" w:hAnsi="Lato"/>
                          <w:color w:val="auto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992C7B" w:rsidRPr="00992C7B" w14:paraId="3B8DE52D" w14:textId="77777777" w:rsidTr="007640FA">
                    <w:tc>
                      <w:tcPr>
                        <w:tcW w:w="945" w:type="dxa"/>
                      </w:tcPr>
                      <w:p w14:paraId="46FD937B" w14:textId="77777777" w:rsidR="00526C7F" w:rsidRPr="00992C7B" w:rsidRDefault="009D68CB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Date:"/>
                            <w:tag w:val="Date:"/>
                            <w:id w:val="-2074108493"/>
                            <w:placeholder>
                              <w:docPart w:val="C4C9A2C1FB2347889A198E565B17F1A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90FBB37" w14:textId="77777777" w:rsidR="00526C7F" w:rsidRPr="00992C7B" w:rsidRDefault="009D68CB" w:rsidP="007640FA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date:"/>
                            <w:tag w:val="Enter date:"/>
                            <w:id w:val="1048492647"/>
                            <w:placeholder>
                              <w:docPart w:val="881B0E6AAF87483EB9BC35FB1134312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992C7B" w:rsidRPr="00992C7B" w14:paraId="2384C2A9" w14:textId="77777777" w:rsidTr="007640FA">
                    <w:tc>
                      <w:tcPr>
                        <w:tcW w:w="945" w:type="dxa"/>
                      </w:tcPr>
                      <w:p w14:paraId="4D9DD207" w14:textId="77777777" w:rsidR="00526C7F" w:rsidRPr="00992C7B" w:rsidRDefault="009D68CB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Number:"/>
                            <w:tag w:val="Number:"/>
                            <w:id w:val="1937624808"/>
                            <w:placeholder>
                              <w:docPart w:val="B062DE5309424FCE9F8AE89F8F8E655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8F38D9" w14:textId="77777777" w:rsidR="00526C7F" w:rsidRPr="00992C7B" w:rsidRDefault="009D68CB" w:rsidP="004E2CA2">
                        <w:pPr>
                          <w:pStyle w:val="Dateandnumber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eastAsiaTheme="majorEastAsia" w:hAnsi="Lato"/>
                              <w:color w:val="auto"/>
                            </w:rPr>
                            <w:alias w:val="Enter receipt number:"/>
                            <w:tag w:val="Enter receipt number:"/>
                            <w:id w:val="-163086240"/>
                            <w:placeholder>
                              <w:docPart w:val="B088AD62DB6D4636BC87A348C47FCBB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92C7B">
                              <w:rPr>
                                <w:rFonts w:ascii="Lato" w:eastAsiaTheme="majorEastAsia" w:hAnsi="Lato"/>
                                <w:color w:val="auto"/>
                              </w:rPr>
                              <w:t xml:space="preserve">Enter </w:t>
                            </w:r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992C7B" w:rsidRPr="00992C7B" w14:paraId="65F14D66" w14:textId="77777777" w:rsidTr="007640FA">
                    <w:tc>
                      <w:tcPr>
                        <w:tcW w:w="945" w:type="dxa"/>
                      </w:tcPr>
                      <w:p w14:paraId="372CA177" w14:textId="77777777" w:rsidR="00526C7F" w:rsidRPr="00992C7B" w:rsidRDefault="009D68CB" w:rsidP="007640FA">
                        <w:pPr>
                          <w:pStyle w:val="Heading2"/>
                          <w:ind w:left="0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Amount:"/>
                            <w:tag w:val="Amount:"/>
                            <w:id w:val="955843265"/>
                            <w:placeholder>
                              <w:docPart w:val="285DF8A631B3470AA89BE8F6196A80C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63B246D" w14:textId="77777777" w:rsidR="00526C7F" w:rsidRPr="00992C7B" w:rsidRDefault="009D68CB" w:rsidP="007640FA">
                        <w:pPr>
                          <w:pStyle w:val="Amount"/>
                          <w:rPr>
                            <w:rFonts w:ascii="Lato" w:hAnsi="Lato"/>
                            <w:color w:val="auto"/>
                          </w:rPr>
                        </w:pPr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$:"/>
                            <w:tag w:val="$:"/>
                            <w:id w:val="23610592"/>
                            <w:placeholder>
                              <w:docPart w:val="4F5A45DAD0A245C5A655E8ECB1C350D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Lato" w:hAnsi="Lato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409377514"/>
                            <w:placeholder>
                              <w:docPart w:val="73E12E72CBAC422D9CD2511041ACC44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92C7B">
                              <w:rPr>
                                <w:rFonts w:ascii="Lato" w:hAnsi="Lato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75334028" w14:textId="77777777" w:rsidR="00526C7F" w:rsidRPr="00992C7B" w:rsidRDefault="00526C7F" w:rsidP="007640FA">
                  <w:pPr>
                    <w:spacing w:before="0"/>
                    <w:ind w:left="0"/>
                    <w:rPr>
                      <w:rFonts w:ascii="Lato" w:hAnsi="Lato"/>
                      <w:color w:val="auto"/>
                    </w:rPr>
                  </w:pPr>
                </w:p>
              </w:tc>
            </w:tr>
          </w:tbl>
          <w:p w14:paraId="5C88B7E7" w14:textId="77777777" w:rsidR="00526C7F" w:rsidRPr="00992C7B" w:rsidRDefault="00526C7F" w:rsidP="007640FA">
            <w:pPr>
              <w:rPr>
                <w:rFonts w:ascii="Lato" w:hAnsi="Lato"/>
                <w:color w:val="aut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992C7B" w:rsidRPr="00992C7B" w14:paraId="68BE1321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410F5" w14:textId="77777777" w:rsidR="00526C7F" w:rsidRPr="00992C7B" w:rsidRDefault="009D68CB" w:rsidP="007640FA">
                  <w:pPr>
                    <w:pStyle w:val="Heading2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Description:"/>
                      <w:tag w:val="Description:"/>
                      <w:id w:val="109254998"/>
                      <w:placeholder>
                        <w:docPart w:val="26BEA706C0F047B7920D635AA1A9D9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92C7B">
                        <w:rPr>
                          <w:rFonts w:ascii="Lato" w:hAnsi="Lato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  <w:color w:val="auto"/>
                  </w:rPr>
                  <w:alias w:val="Enter description:"/>
                  <w:tag w:val="Enter description:"/>
                  <w:id w:val="845683896"/>
                  <w:placeholder>
                    <w:docPart w:val="B05021B401F047408508AB9ABA5C32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B0B3A08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description</w:t>
                      </w:r>
                    </w:p>
                  </w:tc>
                </w:sdtContent>
              </w:sdt>
            </w:tr>
            <w:tr w:rsidR="00992C7B" w:rsidRPr="00992C7B" w14:paraId="36217DE7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Charged to:"/>
                  <w:tag w:val="Charged to:"/>
                  <w:id w:val="376361671"/>
                  <w:placeholder>
                    <w:docPart w:val="D3E3617ED7EF46799A18DD91DF7C6A6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EF0CB1A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the name of the payee:"/>
                  <w:tag w:val="Enter the name of the payee:"/>
                  <w:id w:val="-2071494905"/>
                  <w:placeholder>
                    <w:docPart w:val="BF75A2192A1342D6AB6BA912960275A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AC96C9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992C7B" w:rsidRPr="00992C7B" w14:paraId="0709E0F6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Received by:"/>
                  <w:tag w:val="Received by:"/>
                  <w:id w:val="-1938361797"/>
                  <w:placeholder>
                    <w:docPart w:val="46A835AFF2454FA787F91375C996772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DE7DB70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recipient’s  name:"/>
                  <w:tag w:val="Enter recipient’s  name:"/>
                  <w:id w:val="690722047"/>
                  <w:placeholder>
                    <w:docPart w:val="B2247C747D134F309E246050001E16B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2DA2D56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  <w:tr w:rsidR="00992C7B" w:rsidRPr="00992C7B" w14:paraId="6B070E92" w14:textId="77777777" w:rsidTr="007640FA">
              <w:sdt>
                <w:sdtPr>
                  <w:rPr>
                    <w:rFonts w:ascii="Lato" w:hAnsi="Lato"/>
                    <w:color w:val="auto"/>
                  </w:rPr>
                  <w:alias w:val="Approved by:"/>
                  <w:tag w:val="Approved by:"/>
                  <w:id w:val="1691336265"/>
                  <w:placeholder>
                    <w:docPart w:val="FC8E868AA388483C8937E391F01D0BA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107F0FF" w14:textId="77777777" w:rsidR="00526C7F" w:rsidRPr="00992C7B" w:rsidRDefault="00526C7F" w:rsidP="007640FA">
                      <w:pPr>
                        <w:pStyle w:val="Heading2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  <w:color w:val="auto"/>
                  </w:rPr>
                  <w:alias w:val="Enter approver name:"/>
                  <w:tag w:val="Enter approver name:"/>
                  <w:id w:val="1291942838"/>
                  <w:placeholder>
                    <w:docPart w:val="6140CAC9E6184AA7B8320729729B35F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8B536E0" w14:textId="77777777" w:rsidR="00526C7F" w:rsidRPr="00992C7B" w:rsidRDefault="00526C7F" w:rsidP="007640FA">
                      <w:pPr>
                        <w:ind w:left="0"/>
                        <w:rPr>
                          <w:rFonts w:ascii="Lato" w:hAnsi="Lato"/>
                          <w:color w:val="auto"/>
                        </w:rPr>
                      </w:pPr>
                      <w:r w:rsidRPr="00992C7B">
                        <w:rPr>
                          <w:rFonts w:ascii="Lato" w:hAnsi="Lato"/>
                          <w:color w:val="auto"/>
                        </w:rPr>
                        <w:t>Enter name</w:t>
                      </w:r>
                    </w:p>
                  </w:tc>
                </w:sdtContent>
              </w:sdt>
            </w:tr>
          </w:tbl>
          <w:p w14:paraId="08C6DB72" w14:textId="77777777" w:rsidR="00526C7F" w:rsidRPr="00992C7B" w:rsidRDefault="00526C7F" w:rsidP="007640FA">
            <w:pPr>
              <w:rPr>
                <w:rFonts w:ascii="Lato" w:hAnsi="Lato"/>
                <w:color w:val="auto"/>
              </w:rPr>
            </w:pPr>
          </w:p>
        </w:tc>
      </w:tr>
    </w:tbl>
    <w:p w14:paraId="7BCBFD1D" w14:textId="77777777" w:rsidR="00EE2501" w:rsidRPr="00992C7B" w:rsidRDefault="00EE2501" w:rsidP="00526C7F">
      <w:pPr>
        <w:rPr>
          <w:rFonts w:ascii="Lato" w:hAnsi="Lato"/>
          <w:color w:val="auto"/>
        </w:rPr>
      </w:pPr>
    </w:p>
    <w:sectPr w:rsidR="00EE2501" w:rsidRPr="00992C7B" w:rsidSect="005802CA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8F0" w14:textId="77777777" w:rsidR="009D68CB" w:rsidRDefault="009D68CB">
      <w:r>
        <w:separator/>
      </w:r>
    </w:p>
    <w:p w14:paraId="3C4DDB95" w14:textId="77777777" w:rsidR="009D68CB" w:rsidRDefault="009D68CB"/>
  </w:endnote>
  <w:endnote w:type="continuationSeparator" w:id="0">
    <w:p w14:paraId="6507AF56" w14:textId="77777777" w:rsidR="009D68CB" w:rsidRDefault="009D68CB">
      <w:r>
        <w:continuationSeparator/>
      </w:r>
    </w:p>
    <w:p w14:paraId="72DE710C" w14:textId="77777777" w:rsidR="009D68CB" w:rsidRDefault="009D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C59" w14:textId="77777777" w:rsidR="00ED56CE" w:rsidRDefault="00526C7F"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50181" w:rsidRPr="00E5018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C34" w14:textId="77777777" w:rsidR="009D68CB" w:rsidRDefault="009D68CB">
      <w:r>
        <w:separator/>
      </w:r>
    </w:p>
    <w:p w14:paraId="4FCE3A71" w14:textId="77777777" w:rsidR="009D68CB" w:rsidRDefault="009D68CB"/>
  </w:footnote>
  <w:footnote w:type="continuationSeparator" w:id="0">
    <w:p w14:paraId="10403093" w14:textId="77777777" w:rsidR="009D68CB" w:rsidRDefault="009D68CB">
      <w:r>
        <w:continuationSeparator/>
      </w:r>
    </w:p>
    <w:p w14:paraId="09941FA4" w14:textId="77777777" w:rsidR="009D68CB" w:rsidRDefault="009D6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B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802CA"/>
    <w:rsid w:val="005E00CE"/>
    <w:rsid w:val="006006D7"/>
    <w:rsid w:val="00615367"/>
    <w:rsid w:val="00686F56"/>
    <w:rsid w:val="006F6E52"/>
    <w:rsid w:val="0078479A"/>
    <w:rsid w:val="008C114D"/>
    <w:rsid w:val="0093149A"/>
    <w:rsid w:val="00992C7B"/>
    <w:rsid w:val="009A04AD"/>
    <w:rsid w:val="009D68CB"/>
    <w:rsid w:val="009E6D45"/>
    <w:rsid w:val="00A62B75"/>
    <w:rsid w:val="00A82347"/>
    <w:rsid w:val="00B72397"/>
    <w:rsid w:val="00B724A2"/>
    <w:rsid w:val="00B874C8"/>
    <w:rsid w:val="00B8763F"/>
    <w:rsid w:val="00C24CA1"/>
    <w:rsid w:val="00C37B2D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F28AF"/>
  <w15:chartTrackingRefBased/>
  <w15:docId w15:val="{28042F52-66B5-4CE6-AACD-4624C6C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03463084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25CE2A15E4911B7A4870206BC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ABDA-1E66-4E8D-8CC2-AE51EEAE84A2}"/>
      </w:docPartPr>
      <w:docPartBody>
        <w:p w:rsidR="00D12270" w:rsidRDefault="0016409D">
          <w:pPr>
            <w:pStyle w:val="6E525CE2A15E4911B7A4870206BCD17D"/>
          </w:pPr>
          <w:r>
            <w:t>petty cash receipt</w:t>
          </w:r>
        </w:p>
      </w:docPartBody>
    </w:docPart>
    <w:docPart>
      <w:docPartPr>
        <w:name w:val="095E259D13554DBD888E1C501D2C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3AE3-68C3-4A8C-8873-478FE65CC677}"/>
      </w:docPartPr>
      <w:docPartBody>
        <w:p w:rsidR="00D12270" w:rsidRDefault="0016409D">
          <w:pPr>
            <w:pStyle w:val="095E259D13554DBD888E1C501D2C2816"/>
          </w:pPr>
          <w:r w:rsidRPr="00526C7F">
            <w:t>Date</w:t>
          </w:r>
        </w:p>
      </w:docPartBody>
    </w:docPart>
    <w:docPart>
      <w:docPartPr>
        <w:name w:val="BAE361F59B6D41EB8633405BB15E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F923-8EB5-41D5-909F-A43BC8076DDB}"/>
      </w:docPartPr>
      <w:docPartBody>
        <w:p w:rsidR="00D12270" w:rsidRDefault="0016409D">
          <w:pPr>
            <w:pStyle w:val="BAE361F59B6D41EB8633405BB15EF78A"/>
          </w:pPr>
          <w:r>
            <w:t>Enter date</w:t>
          </w:r>
        </w:p>
      </w:docPartBody>
    </w:docPart>
    <w:docPart>
      <w:docPartPr>
        <w:name w:val="186A4345586D4087A2E7BCCEE5AD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5D64-2B6F-4B4E-A45B-471D52A8DA0B}"/>
      </w:docPartPr>
      <w:docPartBody>
        <w:p w:rsidR="00D12270" w:rsidRDefault="0016409D">
          <w:pPr>
            <w:pStyle w:val="186A4345586D4087A2E7BCCEE5ADFFFA"/>
          </w:pPr>
          <w:r>
            <w:t>Number</w:t>
          </w:r>
        </w:p>
      </w:docPartBody>
    </w:docPart>
    <w:docPart>
      <w:docPartPr>
        <w:name w:val="BFF064BA9E2E43AEA037A9E376B4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FE2A-859F-49BF-9D1D-1B165F107DA6}"/>
      </w:docPartPr>
      <w:docPartBody>
        <w:p w:rsidR="00D12270" w:rsidRDefault="0016409D">
          <w:pPr>
            <w:pStyle w:val="BFF064BA9E2E43AEA037A9E376B427AE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4769FDB6DABD4BDB988452838548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4F73-0D77-4724-8E73-059AC5005D13}"/>
      </w:docPartPr>
      <w:docPartBody>
        <w:p w:rsidR="00D12270" w:rsidRDefault="0016409D">
          <w:pPr>
            <w:pStyle w:val="4769FDB6DABD4BDB988452838548669C"/>
          </w:pPr>
          <w:r w:rsidRPr="00526C7F">
            <w:t>Amount</w:t>
          </w:r>
        </w:p>
      </w:docPartBody>
    </w:docPart>
    <w:docPart>
      <w:docPartPr>
        <w:name w:val="BFFC060FCB504E41981CC8A77234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C80-A895-453B-AF1E-9DF31D6275E1}"/>
      </w:docPartPr>
      <w:docPartBody>
        <w:p w:rsidR="00D12270" w:rsidRDefault="0016409D">
          <w:pPr>
            <w:pStyle w:val="BFFC060FCB504E41981CC8A77234CDB1"/>
          </w:pPr>
          <w:r>
            <w:t>$</w:t>
          </w:r>
        </w:p>
      </w:docPartBody>
    </w:docPart>
    <w:docPart>
      <w:docPartPr>
        <w:name w:val="8B0F544E55E544AF92AF177943D4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0FAE-C2FC-4B0B-82C4-08E692811A42}"/>
      </w:docPartPr>
      <w:docPartBody>
        <w:p w:rsidR="00D12270" w:rsidRDefault="0016409D">
          <w:pPr>
            <w:pStyle w:val="8B0F544E55E544AF92AF177943D433DF"/>
          </w:pPr>
          <w:r>
            <w:t>Enter amount</w:t>
          </w:r>
        </w:p>
      </w:docPartBody>
    </w:docPart>
    <w:docPart>
      <w:docPartPr>
        <w:name w:val="49928F2D975C44A1B144B60B985F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8DEE-EE84-4149-AA54-7BAABC7AEDB0}"/>
      </w:docPartPr>
      <w:docPartBody>
        <w:p w:rsidR="00D12270" w:rsidRDefault="0016409D">
          <w:pPr>
            <w:pStyle w:val="49928F2D975C44A1B144B60B985F29FA"/>
          </w:pPr>
          <w:r>
            <w:t>Description</w:t>
          </w:r>
        </w:p>
      </w:docPartBody>
    </w:docPart>
    <w:docPart>
      <w:docPartPr>
        <w:name w:val="57DF1B687D4B42CBAB9A5201BA11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8F89-84C9-4174-926C-DDA53214FEA7}"/>
      </w:docPartPr>
      <w:docPartBody>
        <w:p w:rsidR="00D12270" w:rsidRDefault="0016409D">
          <w:pPr>
            <w:pStyle w:val="57DF1B687D4B42CBAB9A5201BA116785"/>
          </w:pPr>
          <w:r>
            <w:t>Enter description</w:t>
          </w:r>
        </w:p>
      </w:docPartBody>
    </w:docPart>
    <w:docPart>
      <w:docPartPr>
        <w:name w:val="E480C4122B2749358F8BB927E50B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595-EE16-482C-8946-D2D13019F4D3}"/>
      </w:docPartPr>
      <w:docPartBody>
        <w:p w:rsidR="00D12270" w:rsidRDefault="0016409D">
          <w:pPr>
            <w:pStyle w:val="E480C4122B2749358F8BB927E50BF318"/>
          </w:pPr>
          <w:r>
            <w:t>Charged to</w:t>
          </w:r>
        </w:p>
      </w:docPartBody>
    </w:docPart>
    <w:docPart>
      <w:docPartPr>
        <w:name w:val="A8CB144543674921A33B620FA627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0C3C-A0F8-4307-85EE-46B6B97D5DA5}"/>
      </w:docPartPr>
      <w:docPartBody>
        <w:p w:rsidR="00D12270" w:rsidRDefault="0016409D">
          <w:pPr>
            <w:pStyle w:val="A8CB144543674921A33B620FA627D75F"/>
          </w:pPr>
          <w:r>
            <w:t xml:space="preserve">Enter name </w:t>
          </w:r>
        </w:p>
      </w:docPartBody>
    </w:docPart>
    <w:docPart>
      <w:docPartPr>
        <w:name w:val="B94D7356C4E242138CF83971797D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3732-0EF8-4295-9055-68D7298A80F8}"/>
      </w:docPartPr>
      <w:docPartBody>
        <w:p w:rsidR="00D12270" w:rsidRDefault="0016409D">
          <w:pPr>
            <w:pStyle w:val="B94D7356C4E242138CF83971797D3FDC"/>
          </w:pPr>
          <w:r>
            <w:t>Received by</w:t>
          </w:r>
        </w:p>
      </w:docPartBody>
    </w:docPart>
    <w:docPart>
      <w:docPartPr>
        <w:name w:val="E6B16611FABD4C9EB5971485A5D9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3AF-ED37-4D0C-B686-DEF0E2ECD491}"/>
      </w:docPartPr>
      <w:docPartBody>
        <w:p w:rsidR="00D12270" w:rsidRDefault="0016409D">
          <w:pPr>
            <w:pStyle w:val="E6B16611FABD4C9EB5971485A5D96FB6"/>
          </w:pPr>
          <w:r>
            <w:t>Enter name</w:t>
          </w:r>
        </w:p>
      </w:docPartBody>
    </w:docPart>
    <w:docPart>
      <w:docPartPr>
        <w:name w:val="21AF16A8FC8A407683509D0043AF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93A4-3751-4096-A4E6-3EABD46CA45D}"/>
      </w:docPartPr>
      <w:docPartBody>
        <w:p w:rsidR="00D12270" w:rsidRDefault="0016409D">
          <w:pPr>
            <w:pStyle w:val="21AF16A8FC8A407683509D0043AF4CFA"/>
          </w:pPr>
          <w:r>
            <w:t>Approved by</w:t>
          </w:r>
        </w:p>
      </w:docPartBody>
    </w:docPart>
    <w:docPart>
      <w:docPartPr>
        <w:name w:val="D3566A73DEBD4D5B8FF1A499695A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0927-C026-4A14-9D41-9043E13DA9F6}"/>
      </w:docPartPr>
      <w:docPartBody>
        <w:p w:rsidR="00D12270" w:rsidRDefault="0016409D">
          <w:pPr>
            <w:pStyle w:val="D3566A73DEBD4D5B8FF1A499695A10D9"/>
          </w:pPr>
          <w:r>
            <w:t>Enter name</w:t>
          </w:r>
        </w:p>
      </w:docPartBody>
    </w:docPart>
    <w:docPart>
      <w:docPartPr>
        <w:name w:val="45BE2169B68048589ED8F1A936B7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37D5-F9F3-4760-913A-CBE4DC7F3A83}"/>
      </w:docPartPr>
      <w:docPartBody>
        <w:p w:rsidR="00D12270" w:rsidRDefault="0016409D">
          <w:pPr>
            <w:pStyle w:val="45BE2169B68048589ED8F1A936B7BC89"/>
          </w:pPr>
          <w:r>
            <w:t>petty cash receipt</w:t>
          </w:r>
        </w:p>
      </w:docPartBody>
    </w:docPart>
    <w:docPart>
      <w:docPartPr>
        <w:name w:val="2D58B1B7674B4D7DA11AB2F3F560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AD3-B9DA-4EAB-8122-DA7E1837B730}"/>
      </w:docPartPr>
      <w:docPartBody>
        <w:p w:rsidR="00D12270" w:rsidRDefault="0016409D">
          <w:pPr>
            <w:pStyle w:val="2D58B1B7674B4D7DA11AB2F3F5604502"/>
          </w:pPr>
          <w:r w:rsidRPr="00526C7F">
            <w:t>Date</w:t>
          </w:r>
        </w:p>
      </w:docPartBody>
    </w:docPart>
    <w:docPart>
      <w:docPartPr>
        <w:name w:val="CC4E4E8370634303A060B3814874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44B3-FAB7-4A85-8451-1B80C737DBB0}"/>
      </w:docPartPr>
      <w:docPartBody>
        <w:p w:rsidR="00D12270" w:rsidRDefault="0016409D">
          <w:pPr>
            <w:pStyle w:val="CC4E4E8370634303A060B38148746157"/>
          </w:pPr>
          <w:r>
            <w:t>Enter date</w:t>
          </w:r>
        </w:p>
      </w:docPartBody>
    </w:docPart>
    <w:docPart>
      <w:docPartPr>
        <w:name w:val="06ECF302EC274E629EBB7D14535F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102B-37E6-439D-B4C9-C4F684CC3267}"/>
      </w:docPartPr>
      <w:docPartBody>
        <w:p w:rsidR="00D12270" w:rsidRDefault="0016409D">
          <w:pPr>
            <w:pStyle w:val="06ECF302EC274E629EBB7D14535F4D54"/>
          </w:pPr>
          <w:r>
            <w:t>Number</w:t>
          </w:r>
        </w:p>
      </w:docPartBody>
    </w:docPart>
    <w:docPart>
      <w:docPartPr>
        <w:name w:val="3769399B7E4C4098BDC311DAF5FD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E785-A27A-4E30-99B6-160A455FCE29}"/>
      </w:docPartPr>
      <w:docPartBody>
        <w:p w:rsidR="00D12270" w:rsidRDefault="0016409D">
          <w:pPr>
            <w:pStyle w:val="3769399B7E4C4098BDC311DAF5FD3F9B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1CB6FEAE47DB4A4C833C46BDF873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7D7E-CB25-4B1E-B2ED-E9B427DB43B9}"/>
      </w:docPartPr>
      <w:docPartBody>
        <w:p w:rsidR="00D12270" w:rsidRDefault="0016409D">
          <w:pPr>
            <w:pStyle w:val="1CB6FEAE47DB4A4C833C46BDF8738A5C"/>
          </w:pPr>
          <w:r w:rsidRPr="00526C7F">
            <w:t>Amount</w:t>
          </w:r>
        </w:p>
      </w:docPartBody>
    </w:docPart>
    <w:docPart>
      <w:docPartPr>
        <w:name w:val="C74A8A35FAA94B69B691E360D0F4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B8E-1CA8-4868-A270-A7975C01FA1A}"/>
      </w:docPartPr>
      <w:docPartBody>
        <w:p w:rsidR="00D12270" w:rsidRDefault="0016409D">
          <w:pPr>
            <w:pStyle w:val="C74A8A35FAA94B69B691E360D0F4DE89"/>
          </w:pPr>
          <w:r>
            <w:t>$</w:t>
          </w:r>
        </w:p>
      </w:docPartBody>
    </w:docPart>
    <w:docPart>
      <w:docPartPr>
        <w:name w:val="26EEC0611EAA45BFA7089A6144F8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61BB-9ECA-43A4-844C-6F0FFA2C478C}"/>
      </w:docPartPr>
      <w:docPartBody>
        <w:p w:rsidR="00D12270" w:rsidRDefault="0016409D">
          <w:pPr>
            <w:pStyle w:val="26EEC0611EAA45BFA7089A6144F85F48"/>
          </w:pPr>
          <w:r>
            <w:t>Enter amount</w:t>
          </w:r>
        </w:p>
      </w:docPartBody>
    </w:docPart>
    <w:docPart>
      <w:docPartPr>
        <w:name w:val="FD81C2067A414DCA8512746E6F2F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1BA2-E676-4293-BB0A-80EEA1AFB397}"/>
      </w:docPartPr>
      <w:docPartBody>
        <w:p w:rsidR="00D12270" w:rsidRDefault="0016409D">
          <w:pPr>
            <w:pStyle w:val="FD81C2067A414DCA8512746E6F2FCD30"/>
          </w:pPr>
          <w:r>
            <w:t>Description</w:t>
          </w:r>
        </w:p>
      </w:docPartBody>
    </w:docPart>
    <w:docPart>
      <w:docPartPr>
        <w:name w:val="788A3E9CAC30453C9BC869A2E7E2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AD3C-F70E-4F3E-B6D0-4887DC757963}"/>
      </w:docPartPr>
      <w:docPartBody>
        <w:p w:rsidR="00D12270" w:rsidRDefault="0016409D">
          <w:pPr>
            <w:pStyle w:val="788A3E9CAC30453C9BC869A2E7E2E828"/>
          </w:pPr>
          <w:r>
            <w:t>Enter description</w:t>
          </w:r>
        </w:p>
      </w:docPartBody>
    </w:docPart>
    <w:docPart>
      <w:docPartPr>
        <w:name w:val="F628BC89262546C7A38B0DD3BDD5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EDA-360E-4E36-BFC2-6B106AA936FD}"/>
      </w:docPartPr>
      <w:docPartBody>
        <w:p w:rsidR="00D12270" w:rsidRDefault="0016409D">
          <w:pPr>
            <w:pStyle w:val="F628BC89262546C7A38B0DD3BDD5CFA8"/>
          </w:pPr>
          <w:r>
            <w:t>Charged to</w:t>
          </w:r>
        </w:p>
      </w:docPartBody>
    </w:docPart>
    <w:docPart>
      <w:docPartPr>
        <w:name w:val="88C0444CE3A340758438CD4F74A0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FB39-2CAD-4BB4-B837-58081625282E}"/>
      </w:docPartPr>
      <w:docPartBody>
        <w:p w:rsidR="00D12270" w:rsidRDefault="0016409D">
          <w:pPr>
            <w:pStyle w:val="88C0444CE3A340758438CD4F74A04918"/>
          </w:pPr>
          <w:r>
            <w:t xml:space="preserve">Enter name </w:t>
          </w:r>
        </w:p>
      </w:docPartBody>
    </w:docPart>
    <w:docPart>
      <w:docPartPr>
        <w:name w:val="634B1E7F28184ADEB85CE7C0857E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9700-F2E5-4624-BA03-AFD899D8E2D9}"/>
      </w:docPartPr>
      <w:docPartBody>
        <w:p w:rsidR="00D12270" w:rsidRDefault="0016409D">
          <w:pPr>
            <w:pStyle w:val="634B1E7F28184ADEB85CE7C0857E4E21"/>
          </w:pPr>
          <w:r>
            <w:t>Received by</w:t>
          </w:r>
        </w:p>
      </w:docPartBody>
    </w:docPart>
    <w:docPart>
      <w:docPartPr>
        <w:name w:val="D24D93C98F3E49F5BAC20AB5C8AA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17D1-4907-4362-A246-CB896EFAA5B5}"/>
      </w:docPartPr>
      <w:docPartBody>
        <w:p w:rsidR="00D12270" w:rsidRDefault="0016409D">
          <w:pPr>
            <w:pStyle w:val="D24D93C98F3E49F5BAC20AB5C8AA70EB"/>
          </w:pPr>
          <w:r>
            <w:t>Enter name</w:t>
          </w:r>
        </w:p>
      </w:docPartBody>
    </w:docPart>
    <w:docPart>
      <w:docPartPr>
        <w:name w:val="856CC4663B544DF4A9202D0BB842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CD88-7C8A-4F91-B87C-60B03BB889EE}"/>
      </w:docPartPr>
      <w:docPartBody>
        <w:p w:rsidR="00D12270" w:rsidRDefault="0016409D">
          <w:pPr>
            <w:pStyle w:val="856CC4663B544DF4A9202D0BB8427494"/>
          </w:pPr>
          <w:r>
            <w:t>Approved by</w:t>
          </w:r>
        </w:p>
      </w:docPartBody>
    </w:docPart>
    <w:docPart>
      <w:docPartPr>
        <w:name w:val="6FE766E0081B447CBF408062DF0A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EFC5-2897-4C9D-9B06-69DD25B29DB7}"/>
      </w:docPartPr>
      <w:docPartBody>
        <w:p w:rsidR="00D12270" w:rsidRDefault="0016409D">
          <w:pPr>
            <w:pStyle w:val="6FE766E0081B447CBF408062DF0A3732"/>
          </w:pPr>
          <w:r>
            <w:t>Enter name</w:t>
          </w:r>
        </w:p>
      </w:docPartBody>
    </w:docPart>
    <w:docPart>
      <w:docPartPr>
        <w:name w:val="DAD303E9BCFE4E46863B4F289ACC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ED0A-3CCB-4BC9-B131-3B60FB8407D4}"/>
      </w:docPartPr>
      <w:docPartBody>
        <w:p w:rsidR="00D12270" w:rsidRDefault="0016409D">
          <w:pPr>
            <w:pStyle w:val="DAD303E9BCFE4E46863B4F289ACCBF07"/>
          </w:pPr>
          <w:r>
            <w:t>petty cash receipt</w:t>
          </w:r>
        </w:p>
      </w:docPartBody>
    </w:docPart>
    <w:docPart>
      <w:docPartPr>
        <w:name w:val="C4C9A2C1FB2347889A198E565B17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7494-3B7F-4C53-9114-6192FD09E182}"/>
      </w:docPartPr>
      <w:docPartBody>
        <w:p w:rsidR="00D12270" w:rsidRDefault="0016409D">
          <w:pPr>
            <w:pStyle w:val="C4C9A2C1FB2347889A198E565B17F1AE"/>
          </w:pPr>
          <w:r w:rsidRPr="00526C7F">
            <w:t>Date</w:t>
          </w:r>
        </w:p>
      </w:docPartBody>
    </w:docPart>
    <w:docPart>
      <w:docPartPr>
        <w:name w:val="881B0E6AAF87483EB9BC35FB1134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2E43-E042-4C07-86AA-176522675C84}"/>
      </w:docPartPr>
      <w:docPartBody>
        <w:p w:rsidR="00D12270" w:rsidRDefault="0016409D">
          <w:pPr>
            <w:pStyle w:val="881B0E6AAF87483EB9BC35FB11343124"/>
          </w:pPr>
          <w:r>
            <w:t>Enter date</w:t>
          </w:r>
        </w:p>
      </w:docPartBody>
    </w:docPart>
    <w:docPart>
      <w:docPartPr>
        <w:name w:val="B062DE5309424FCE9F8AE89F8F8E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B920-2798-410A-AECE-856C4A2D7FB4}"/>
      </w:docPartPr>
      <w:docPartBody>
        <w:p w:rsidR="00D12270" w:rsidRDefault="0016409D">
          <w:pPr>
            <w:pStyle w:val="B062DE5309424FCE9F8AE89F8F8E6557"/>
          </w:pPr>
          <w:r>
            <w:t>Number</w:t>
          </w:r>
        </w:p>
      </w:docPartBody>
    </w:docPart>
    <w:docPart>
      <w:docPartPr>
        <w:name w:val="B088AD62DB6D4636BC87A348C47F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191A-88B6-4CC9-840A-299EB3D2470B}"/>
      </w:docPartPr>
      <w:docPartBody>
        <w:p w:rsidR="00D12270" w:rsidRDefault="0016409D">
          <w:pPr>
            <w:pStyle w:val="B088AD62DB6D4636BC87A348C47FCBBA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285DF8A631B3470AA89BE8F6196A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77E2-C1FF-43F6-BB7B-36F803D4DB68}"/>
      </w:docPartPr>
      <w:docPartBody>
        <w:p w:rsidR="00D12270" w:rsidRDefault="0016409D">
          <w:pPr>
            <w:pStyle w:val="285DF8A631B3470AA89BE8F6196A80C6"/>
          </w:pPr>
          <w:r w:rsidRPr="00526C7F">
            <w:t>Amount</w:t>
          </w:r>
        </w:p>
      </w:docPartBody>
    </w:docPart>
    <w:docPart>
      <w:docPartPr>
        <w:name w:val="4F5A45DAD0A245C5A655E8ECB1C3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990B-531E-48FF-8D50-579DF9A2B8F4}"/>
      </w:docPartPr>
      <w:docPartBody>
        <w:p w:rsidR="00D12270" w:rsidRDefault="0016409D">
          <w:pPr>
            <w:pStyle w:val="4F5A45DAD0A245C5A655E8ECB1C350D3"/>
          </w:pPr>
          <w:r>
            <w:t>$</w:t>
          </w:r>
        </w:p>
      </w:docPartBody>
    </w:docPart>
    <w:docPart>
      <w:docPartPr>
        <w:name w:val="73E12E72CBAC422D9CD2511041AC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E978-483A-4449-9900-73D86C9BACE8}"/>
      </w:docPartPr>
      <w:docPartBody>
        <w:p w:rsidR="00D12270" w:rsidRDefault="0016409D">
          <w:pPr>
            <w:pStyle w:val="73E12E72CBAC422D9CD2511041ACC447"/>
          </w:pPr>
          <w:r>
            <w:t>Enter amount</w:t>
          </w:r>
        </w:p>
      </w:docPartBody>
    </w:docPart>
    <w:docPart>
      <w:docPartPr>
        <w:name w:val="26BEA706C0F047B7920D635AA1A9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03B2-AF46-4BB3-8000-7FFB584B44C0}"/>
      </w:docPartPr>
      <w:docPartBody>
        <w:p w:rsidR="00D12270" w:rsidRDefault="0016409D">
          <w:pPr>
            <w:pStyle w:val="26BEA706C0F047B7920D635AA1A9D9BF"/>
          </w:pPr>
          <w:r>
            <w:t>Description</w:t>
          </w:r>
        </w:p>
      </w:docPartBody>
    </w:docPart>
    <w:docPart>
      <w:docPartPr>
        <w:name w:val="B05021B401F047408508AB9ABA5C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41BB-BE92-4188-B9B6-EDFDAAA36DC6}"/>
      </w:docPartPr>
      <w:docPartBody>
        <w:p w:rsidR="00D12270" w:rsidRDefault="0016409D">
          <w:pPr>
            <w:pStyle w:val="B05021B401F047408508AB9ABA5C325C"/>
          </w:pPr>
          <w:r>
            <w:t>Enter description</w:t>
          </w:r>
        </w:p>
      </w:docPartBody>
    </w:docPart>
    <w:docPart>
      <w:docPartPr>
        <w:name w:val="D3E3617ED7EF46799A18DD91DF7C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9384-4CE4-464F-914C-E4B1074DE4FA}"/>
      </w:docPartPr>
      <w:docPartBody>
        <w:p w:rsidR="00D12270" w:rsidRDefault="0016409D">
          <w:pPr>
            <w:pStyle w:val="D3E3617ED7EF46799A18DD91DF7C6A6F"/>
          </w:pPr>
          <w:r>
            <w:t>Charged to</w:t>
          </w:r>
        </w:p>
      </w:docPartBody>
    </w:docPart>
    <w:docPart>
      <w:docPartPr>
        <w:name w:val="BF75A2192A1342D6AB6BA9129602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CF95-B3CC-4696-86A3-BCE5383D5528}"/>
      </w:docPartPr>
      <w:docPartBody>
        <w:p w:rsidR="00D12270" w:rsidRDefault="0016409D">
          <w:pPr>
            <w:pStyle w:val="BF75A2192A1342D6AB6BA912960275A7"/>
          </w:pPr>
          <w:r>
            <w:t xml:space="preserve">Enter name </w:t>
          </w:r>
        </w:p>
      </w:docPartBody>
    </w:docPart>
    <w:docPart>
      <w:docPartPr>
        <w:name w:val="46A835AFF2454FA787F91375C996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2213-7415-41A8-AD53-47C8D79751DD}"/>
      </w:docPartPr>
      <w:docPartBody>
        <w:p w:rsidR="00D12270" w:rsidRDefault="0016409D">
          <w:pPr>
            <w:pStyle w:val="46A835AFF2454FA787F91375C996772A"/>
          </w:pPr>
          <w:r>
            <w:t>Received by</w:t>
          </w:r>
        </w:p>
      </w:docPartBody>
    </w:docPart>
    <w:docPart>
      <w:docPartPr>
        <w:name w:val="B2247C747D134F309E246050001E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D9ED-0E96-44C3-949C-7A34C0BF8486}"/>
      </w:docPartPr>
      <w:docPartBody>
        <w:p w:rsidR="00D12270" w:rsidRDefault="0016409D">
          <w:pPr>
            <w:pStyle w:val="B2247C747D134F309E246050001E16B3"/>
          </w:pPr>
          <w:r>
            <w:t>Enter name</w:t>
          </w:r>
        </w:p>
      </w:docPartBody>
    </w:docPart>
    <w:docPart>
      <w:docPartPr>
        <w:name w:val="FC8E868AA388483C8937E391F01D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D9FA-7F85-47FF-8AB5-5211BFF874EE}"/>
      </w:docPartPr>
      <w:docPartBody>
        <w:p w:rsidR="00D12270" w:rsidRDefault="0016409D">
          <w:pPr>
            <w:pStyle w:val="FC8E868AA388483C8937E391F01D0BA9"/>
          </w:pPr>
          <w:r>
            <w:t>Approved by</w:t>
          </w:r>
        </w:p>
      </w:docPartBody>
    </w:docPart>
    <w:docPart>
      <w:docPartPr>
        <w:name w:val="6140CAC9E6184AA7B8320729729B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DF0A-AC7C-49F5-B0DE-2301F4069CC7}"/>
      </w:docPartPr>
      <w:docPartBody>
        <w:p w:rsidR="00D12270" w:rsidRDefault="0016409D">
          <w:pPr>
            <w:pStyle w:val="6140CAC9E6184AA7B8320729729B35F3"/>
          </w:pPr>
          <w: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9D"/>
    <w:rsid w:val="0016409D"/>
    <w:rsid w:val="007C7732"/>
    <w:rsid w:val="00A35931"/>
    <w:rsid w:val="00D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25CE2A15E4911B7A4870206BCD17D">
    <w:name w:val="6E525CE2A15E4911B7A4870206BCD17D"/>
  </w:style>
  <w:style w:type="paragraph" w:customStyle="1" w:styleId="095E259D13554DBD888E1C501D2C2816">
    <w:name w:val="095E259D13554DBD888E1C501D2C2816"/>
  </w:style>
  <w:style w:type="paragraph" w:customStyle="1" w:styleId="BAE361F59B6D41EB8633405BB15EF78A">
    <w:name w:val="BAE361F59B6D41EB8633405BB15EF78A"/>
  </w:style>
  <w:style w:type="paragraph" w:customStyle="1" w:styleId="186A4345586D4087A2E7BCCEE5ADFFFA">
    <w:name w:val="186A4345586D4087A2E7BCCEE5ADFFFA"/>
  </w:style>
  <w:style w:type="paragraph" w:customStyle="1" w:styleId="BFF064BA9E2E43AEA037A9E376B427AE">
    <w:name w:val="BFF064BA9E2E43AEA037A9E376B427AE"/>
  </w:style>
  <w:style w:type="paragraph" w:customStyle="1" w:styleId="4769FDB6DABD4BDB988452838548669C">
    <w:name w:val="4769FDB6DABD4BDB988452838548669C"/>
  </w:style>
  <w:style w:type="paragraph" w:customStyle="1" w:styleId="BFFC060FCB504E41981CC8A77234CDB1">
    <w:name w:val="BFFC060FCB504E41981CC8A77234CDB1"/>
  </w:style>
  <w:style w:type="paragraph" w:customStyle="1" w:styleId="8B0F544E55E544AF92AF177943D433DF">
    <w:name w:val="8B0F544E55E544AF92AF177943D433DF"/>
  </w:style>
  <w:style w:type="paragraph" w:customStyle="1" w:styleId="49928F2D975C44A1B144B60B985F29FA">
    <w:name w:val="49928F2D975C44A1B144B60B985F29FA"/>
  </w:style>
  <w:style w:type="paragraph" w:customStyle="1" w:styleId="57DF1B687D4B42CBAB9A5201BA116785">
    <w:name w:val="57DF1B687D4B42CBAB9A5201BA116785"/>
  </w:style>
  <w:style w:type="paragraph" w:customStyle="1" w:styleId="E480C4122B2749358F8BB927E50BF318">
    <w:name w:val="E480C4122B2749358F8BB927E50BF318"/>
  </w:style>
  <w:style w:type="paragraph" w:customStyle="1" w:styleId="A8CB144543674921A33B620FA627D75F">
    <w:name w:val="A8CB144543674921A33B620FA627D75F"/>
  </w:style>
  <w:style w:type="paragraph" w:customStyle="1" w:styleId="B94D7356C4E242138CF83971797D3FDC">
    <w:name w:val="B94D7356C4E242138CF83971797D3FDC"/>
  </w:style>
  <w:style w:type="paragraph" w:customStyle="1" w:styleId="E6B16611FABD4C9EB5971485A5D96FB6">
    <w:name w:val="E6B16611FABD4C9EB5971485A5D96FB6"/>
  </w:style>
  <w:style w:type="paragraph" w:customStyle="1" w:styleId="21AF16A8FC8A407683509D0043AF4CFA">
    <w:name w:val="21AF16A8FC8A407683509D0043AF4CFA"/>
  </w:style>
  <w:style w:type="paragraph" w:customStyle="1" w:styleId="D3566A73DEBD4D5B8FF1A499695A10D9">
    <w:name w:val="D3566A73DEBD4D5B8FF1A499695A10D9"/>
  </w:style>
  <w:style w:type="paragraph" w:customStyle="1" w:styleId="45BE2169B68048589ED8F1A936B7BC89">
    <w:name w:val="45BE2169B68048589ED8F1A936B7BC89"/>
  </w:style>
  <w:style w:type="paragraph" w:customStyle="1" w:styleId="2D58B1B7674B4D7DA11AB2F3F5604502">
    <w:name w:val="2D58B1B7674B4D7DA11AB2F3F5604502"/>
  </w:style>
  <w:style w:type="paragraph" w:customStyle="1" w:styleId="CC4E4E8370634303A060B38148746157">
    <w:name w:val="CC4E4E8370634303A060B38148746157"/>
  </w:style>
  <w:style w:type="paragraph" w:customStyle="1" w:styleId="06ECF302EC274E629EBB7D14535F4D54">
    <w:name w:val="06ECF302EC274E629EBB7D14535F4D54"/>
  </w:style>
  <w:style w:type="paragraph" w:customStyle="1" w:styleId="3769399B7E4C4098BDC311DAF5FD3F9B">
    <w:name w:val="3769399B7E4C4098BDC311DAF5FD3F9B"/>
  </w:style>
  <w:style w:type="paragraph" w:customStyle="1" w:styleId="1CB6FEAE47DB4A4C833C46BDF8738A5C">
    <w:name w:val="1CB6FEAE47DB4A4C833C46BDF8738A5C"/>
  </w:style>
  <w:style w:type="paragraph" w:customStyle="1" w:styleId="C74A8A35FAA94B69B691E360D0F4DE89">
    <w:name w:val="C74A8A35FAA94B69B691E360D0F4DE89"/>
  </w:style>
  <w:style w:type="paragraph" w:customStyle="1" w:styleId="26EEC0611EAA45BFA7089A6144F85F48">
    <w:name w:val="26EEC0611EAA45BFA7089A6144F85F48"/>
  </w:style>
  <w:style w:type="paragraph" w:customStyle="1" w:styleId="FD81C2067A414DCA8512746E6F2FCD30">
    <w:name w:val="FD81C2067A414DCA8512746E6F2FCD30"/>
  </w:style>
  <w:style w:type="paragraph" w:customStyle="1" w:styleId="788A3E9CAC30453C9BC869A2E7E2E828">
    <w:name w:val="788A3E9CAC30453C9BC869A2E7E2E828"/>
  </w:style>
  <w:style w:type="paragraph" w:customStyle="1" w:styleId="F628BC89262546C7A38B0DD3BDD5CFA8">
    <w:name w:val="F628BC89262546C7A38B0DD3BDD5CFA8"/>
  </w:style>
  <w:style w:type="paragraph" w:customStyle="1" w:styleId="88C0444CE3A340758438CD4F74A04918">
    <w:name w:val="88C0444CE3A340758438CD4F74A04918"/>
  </w:style>
  <w:style w:type="paragraph" w:customStyle="1" w:styleId="634B1E7F28184ADEB85CE7C0857E4E21">
    <w:name w:val="634B1E7F28184ADEB85CE7C0857E4E21"/>
  </w:style>
  <w:style w:type="paragraph" w:customStyle="1" w:styleId="D24D93C98F3E49F5BAC20AB5C8AA70EB">
    <w:name w:val="D24D93C98F3E49F5BAC20AB5C8AA70EB"/>
  </w:style>
  <w:style w:type="paragraph" w:customStyle="1" w:styleId="856CC4663B544DF4A9202D0BB8427494">
    <w:name w:val="856CC4663B544DF4A9202D0BB8427494"/>
  </w:style>
  <w:style w:type="paragraph" w:customStyle="1" w:styleId="6FE766E0081B447CBF408062DF0A3732">
    <w:name w:val="6FE766E0081B447CBF408062DF0A3732"/>
  </w:style>
  <w:style w:type="paragraph" w:customStyle="1" w:styleId="DAD303E9BCFE4E46863B4F289ACCBF07">
    <w:name w:val="DAD303E9BCFE4E46863B4F289ACCBF07"/>
  </w:style>
  <w:style w:type="paragraph" w:customStyle="1" w:styleId="C4C9A2C1FB2347889A198E565B17F1AE">
    <w:name w:val="C4C9A2C1FB2347889A198E565B17F1AE"/>
  </w:style>
  <w:style w:type="paragraph" w:customStyle="1" w:styleId="881B0E6AAF87483EB9BC35FB11343124">
    <w:name w:val="881B0E6AAF87483EB9BC35FB11343124"/>
  </w:style>
  <w:style w:type="paragraph" w:customStyle="1" w:styleId="B062DE5309424FCE9F8AE89F8F8E6557">
    <w:name w:val="B062DE5309424FCE9F8AE89F8F8E6557"/>
  </w:style>
  <w:style w:type="paragraph" w:customStyle="1" w:styleId="B088AD62DB6D4636BC87A348C47FCBBA">
    <w:name w:val="B088AD62DB6D4636BC87A348C47FCBBA"/>
  </w:style>
  <w:style w:type="paragraph" w:customStyle="1" w:styleId="285DF8A631B3470AA89BE8F6196A80C6">
    <w:name w:val="285DF8A631B3470AA89BE8F6196A80C6"/>
  </w:style>
  <w:style w:type="paragraph" w:customStyle="1" w:styleId="4F5A45DAD0A245C5A655E8ECB1C350D3">
    <w:name w:val="4F5A45DAD0A245C5A655E8ECB1C350D3"/>
  </w:style>
  <w:style w:type="paragraph" w:customStyle="1" w:styleId="73E12E72CBAC422D9CD2511041ACC447">
    <w:name w:val="73E12E72CBAC422D9CD2511041ACC447"/>
  </w:style>
  <w:style w:type="paragraph" w:customStyle="1" w:styleId="26BEA706C0F047B7920D635AA1A9D9BF">
    <w:name w:val="26BEA706C0F047B7920D635AA1A9D9BF"/>
  </w:style>
  <w:style w:type="paragraph" w:customStyle="1" w:styleId="B05021B401F047408508AB9ABA5C325C">
    <w:name w:val="B05021B401F047408508AB9ABA5C325C"/>
  </w:style>
  <w:style w:type="paragraph" w:customStyle="1" w:styleId="D3E3617ED7EF46799A18DD91DF7C6A6F">
    <w:name w:val="D3E3617ED7EF46799A18DD91DF7C6A6F"/>
  </w:style>
  <w:style w:type="paragraph" w:customStyle="1" w:styleId="BF75A2192A1342D6AB6BA912960275A7">
    <w:name w:val="BF75A2192A1342D6AB6BA912960275A7"/>
  </w:style>
  <w:style w:type="paragraph" w:customStyle="1" w:styleId="46A835AFF2454FA787F91375C996772A">
    <w:name w:val="46A835AFF2454FA787F91375C996772A"/>
  </w:style>
  <w:style w:type="paragraph" w:customStyle="1" w:styleId="B2247C747D134F309E246050001E16B3">
    <w:name w:val="B2247C747D134F309E246050001E16B3"/>
  </w:style>
  <w:style w:type="paragraph" w:customStyle="1" w:styleId="FC8E868AA388483C8937E391F01D0BA9">
    <w:name w:val="FC8E868AA388483C8937E391F01D0BA9"/>
  </w:style>
  <w:style w:type="paragraph" w:customStyle="1" w:styleId="6140CAC9E6184AA7B8320729729B35F3">
    <w:name w:val="6140CAC9E6184AA7B8320729729B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tf03463084_win32 (1)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92321</dc:creator>
  <cp:lastModifiedBy>92321</cp:lastModifiedBy>
  <cp:revision>2</cp:revision>
  <dcterms:created xsi:type="dcterms:W3CDTF">2022-02-08T06:40:00Z</dcterms:created>
  <dcterms:modified xsi:type="dcterms:W3CDTF">2022-02-08T06:40:00Z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