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A849" w14:textId="5DD82B01" w:rsidR="000E44A0" w:rsidRDefault="000E44A0" w:rsidP="000E44A0">
      <w:pPr>
        <w:shd w:val="clear" w:color="auto" w:fill="FFFFFF" w:themeFill="background1"/>
        <w:spacing w:line="276" w:lineRule="auto"/>
        <w:jc w:val="center"/>
        <w:outlineLvl w:val="0"/>
        <w:rPr>
          <w:rFonts w:ascii="Segoe UI" w:hAnsi="Segoe UI" w:cs="Segoe UI"/>
          <w:b/>
          <w:sz w:val="44"/>
          <w:szCs w:val="44"/>
        </w:rPr>
      </w:pPr>
      <w:r w:rsidRPr="000E44A0">
        <w:rPr>
          <w:rFonts w:ascii="Segoe UI" w:hAnsi="Segoe UI" w:cs="Segoe UI"/>
          <w:b/>
          <w:sz w:val="44"/>
          <w:szCs w:val="44"/>
        </w:rPr>
        <w:t>PHARMACY SOP</w:t>
      </w:r>
    </w:p>
    <w:p w14:paraId="3FD6C430" w14:textId="77777777" w:rsidR="000E44A0" w:rsidRPr="003C0408" w:rsidRDefault="000E44A0" w:rsidP="000E44A0">
      <w:pPr>
        <w:shd w:val="clear" w:color="auto" w:fill="FFFFFF" w:themeFill="background1"/>
        <w:spacing w:line="276" w:lineRule="auto"/>
        <w:jc w:val="center"/>
        <w:outlineLvl w:val="0"/>
        <w:rPr>
          <w:rFonts w:ascii="Segoe UI" w:hAnsi="Segoe UI" w:cs="Segoe UI"/>
          <w:b/>
          <w:sz w:val="24"/>
        </w:rPr>
      </w:pPr>
    </w:p>
    <w:p w14:paraId="2FE4E4DE" w14:textId="77777777" w:rsidR="000E44A0" w:rsidRPr="003C0408" w:rsidRDefault="000E44A0" w:rsidP="000E44A0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b/>
          <w:bCs/>
          <w:caps/>
          <w:sz w:val="36"/>
          <w:szCs w:val="36"/>
        </w:rPr>
      </w:pP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0" w:name="Text4"/>
      <w:r w:rsidRPr="003C0408">
        <w:rPr>
          <w:rFonts w:ascii="Segoe UI" w:hAnsi="Segoe UI" w:cs="Segoe UI"/>
          <w:b/>
          <w:bCs/>
          <w:caps/>
          <w:sz w:val="36"/>
          <w:szCs w:val="36"/>
        </w:rPr>
        <w:instrText xml:space="preserve"> FORMTEXT </w:instrText>
      </w:r>
      <w:r w:rsidRPr="003C0408">
        <w:rPr>
          <w:rFonts w:ascii="Segoe UI" w:hAnsi="Segoe UI" w:cs="Segoe UI"/>
          <w:b/>
          <w:bCs/>
          <w:caps/>
          <w:sz w:val="36"/>
          <w:szCs w:val="36"/>
        </w:rPr>
      </w: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separate"/>
      </w:r>
      <w:r w:rsidRPr="003C0408">
        <w:rPr>
          <w:rFonts w:ascii="Segoe UI" w:hAnsi="Segoe UI" w:cs="Segoe UI"/>
          <w:b/>
          <w:bCs/>
          <w:caps/>
          <w:noProof/>
          <w:sz w:val="36"/>
          <w:szCs w:val="36"/>
        </w:rPr>
        <w:t>[COMPANY NAME]</w:t>
      </w:r>
      <w:r w:rsidRPr="003C0408">
        <w:rPr>
          <w:rFonts w:ascii="Segoe UI" w:hAnsi="Segoe UI" w:cs="Segoe UI"/>
          <w:b/>
          <w:bCs/>
          <w:caps/>
          <w:sz w:val="36"/>
          <w:szCs w:val="36"/>
        </w:rPr>
        <w:fldChar w:fldCharType="end"/>
      </w:r>
      <w:bookmarkEnd w:id="0"/>
    </w:p>
    <w:p w14:paraId="7B2CE54C" w14:textId="77777777" w:rsidR="000E44A0" w:rsidRPr="003C0408" w:rsidRDefault="000E44A0" w:rsidP="000E44A0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treet Address]"/>
            </w:textInput>
          </w:ffData>
        </w:fldChar>
      </w:r>
      <w:bookmarkStart w:id="1" w:name="Text3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caps/>
          <w:noProof/>
          <w:sz w:val="24"/>
          <w:szCs w:val="24"/>
        </w:rPr>
        <w:t>[Street Address]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1"/>
    </w:p>
    <w:p w14:paraId="04658DD9" w14:textId="77777777" w:rsidR="000E44A0" w:rsidRPr="003C0408" w:rsidRDefault="000E44A0" w:rsidP="000E44A0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ity, State and Zip]"/>
            </w:textInput>
          </w:ffData>
        </w:fldChar>
      </w:r>
      <w:bookmarkStart w:id="2" w:name="Text2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caps/>
          <w:noProof/>
          <w:sz w:val="24"/>
          <w:szCs w:val="24"/>
        </w:rPr>
        <w:t>[City, State and Zip]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2"/>
    </w:p>
    <w:p w14:paraId="46FF6D69" w14:textId="77777777" w:rsidR="000E44A0" w:rsidRPr="003C0408" w:rsidRDefault="000E44A0" w:rsidP="000E44A0">
      <w:pPr>
        <w:pStyle w:val="NoSpacing"/>
        <w:shd w:val="clear" w:color="auto" w:fill="FFFFFF" w:themeFill="background1"/>
        <w:spacing w:before="40" w:after="40"/>
        <w:jc w:val="center"/>
        <w:rPr>
          <w:rFonts w:ascii="Segoe UI" w:hAnsi="Segoe UI" w:cs="Segoe UI"/>
          <w:caps/>
          <w:sz w:val="24"/>
          <w:szCs w:val="24"/>
        </w:rPr>
      </w:pPr>
      <w:r w:rsidRPr="003C0408">
        <w:rPr>
          <w:rFonts w:ascii="Segoe UI" w:hAnsi="Segoe UI" w:cs="Segoe UI"/>
          <w:cap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3" w:name="Text1"/>
      <w:r w:rsidRPr="003C0408">
        <w:rPr>
          <w:rFonts w:ascii="Segoe UI" w:hAnsi="Segoe UI" w:cs="Segoe UI"/>
          <w:caps/>
          <w:sz w:val="24"/>
          <w:szCs w:val="24"/>
        </w:rPr>
        <w:instrText xml:space="preserve"> FORMTEXT </w:instrText>
      </w:r>
      <w:r w:rsidRPr="003C0408">
        <w:rPr>
          <w:rFonts w:ascii="Segoe UI" w:hAnsi="Segoe UI" w:cs="Segoe UI"/>
          <w:caps/>
          <w:sz w:val="24"/>
          <w:szCs w:val="24"/>
        </w:rPr>
      </w:r>
      <w:r w:rsidRPr="003C0408">
        <w:rPr>
          <w:rFonts w:ascii="Segoe UI" w:hAnsi="Segoe UI" w:cs="Segoe UI"/>
          <w:caps/>
          <w:sz w:val="24"/>
          <w:szCs w:val="24"/>
        </w:rPr>
        <w:fldChar w:fldCharType="separate"/>
      </w:r>
      <w:r w:rsidRPr="003C0408">
        <w:rPr>
          <w:rFonts w:ascii="Segoe UI" w:hAnsi="Segoe UI" w:cs="Segoe UI"/>
          <w:noProof/>
          <w:sz w:val="24"/>
          <w:szCs w:val="24"/>
        </w:rPr>
        <w:t>[Email Address]</w:t>
      </w:r>
      <w:r w:rsidRPr="003C0408">
        <w:rPr>
          <w:rFonts w:ascii="Segoe UI" w:hAnsi="Segoe UI" w:cs="Segoe UI"/>
          <w:caps/>
          <w:sz w:val="24"/>
          <w:szCs w:val="24"/>
        </w:rPr>
        <w:fldChar w:fldCharType="end"/>
      </w:r>
      <w:bookmarkEnd w:id="3"/>
    </w:p>
    <w:p w14:paraId="50153C18" w14:textId="77777777" w:rsidR="000E44A0" w:rsidRPr="003C0408" w:rsidRDefault="000E44A0" w:rsidP="000E44A0">
      <w:pPr>
        <w:pStyle w:val="NoSpacing"/>
        <w:shd w:val="clear" w:color="auto" w:fill="FFFFFF" w:themeFill="background1"/>
        <w:spacing w:before="240" w:after="40"/>
        <w:jc w:val="center"/>
        <w:rPr>
          <w:rFonts w:ascii="Segoe UI" w:hAnsi="Segoe UI" w:cs="Segoe UI"/>
          <w:b/>
          <w:bCs/>
          <w:caps/>
          <w:sz w:val="28"/>
          <w:szCs w:val="28"/>
        </w:rPr>
      </w:pPr>
      <w:r w:rsidRPr="003C0408">
        <w:rPr>
          <w:rFonts w:ascii="Segoe UI" w:hAnsi="Segoe UI" w:cs="Segoe UI"/>
          <w:b/>
          <w:bCs/>
          <w:caps/>
          <w:sz w:val="28"/>
          <w:szCs w:val="28"/>
        </w:rPr>
        <w:t>Version 0.0.0</w:t>
      </w:r>
    </w:p>
    <w:p w14:paraId="59AF5496" w14:textId="77777777" w:rsidR="000E44A0" w:rsidRPr="003C0408" w:rsidRDefault="000E44A0" w:rsidP="000E44A0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sz w:val="24"/>
          <w:szCs w:val="24"/>
        </w:rPr>
      </w:pPr>
    </w:p>
    <w:sdt>
      <w:sdtPr>
        <w:rPr>
          <w:rFonts w:ascii="Segoe UI" w:hAnsi="Segoe UI" w:cs="Segoe UI"/>
          <w:b/>
          <w:bCs/>
          <w:caps/>
          <w:sz w:val="24"/>
          <w:szCs w:val="24"/>
        </w:rPr>
        <w:id w:val="-515613439"/>
        <w:placeholder>
          <w:docPart w:val="6320634A229148D0962AD2BF8F08CC52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364CDF9A" w14:textId="77777777" w:rsidR="000E44A0" w:rsidRPr="003C0408" w:rsidRDefault="000E44A0" w:rsidP="000E44A0">
          <w:pPr>
            <w:pStyle w:val="NoSpacing"/>
            <w:shd w:val="clear" w:color="auto" w:fill="FFFFFF" w:themeFill="background1"/>
            <w:spacing w:before="80" w:after="40"/>
            <w:jc w:val="center"/>
            <w:rPr>
              <w:rFonts w:ascii="Segoe UI" w:hAnsi="Segoe UI" w:cs="Segoe UI"/>
              <w:b/>
              <w:bCs/>
              <w:caps/>
              <w:sz w:val="24"/>
              <w:szCs w:val="24"/>
            </w:rPr>
          </w:pPr>
          <w:r w:rsidRPr="003C0408">
            <w:rPr>
              <w:rFonts w:ascii="Segoe UI" w:hAnsi="Segoe UI" w:cs="Segoe UI"/>
              <w:b/>
              <w:bCs/>
              <w:sz w:val="24"/>
              <w:szCs w:val="24"/>
            </w:rPr>
            <w:t>[Date]</w:t>
          </w:r>
        </w:p>
      </w:sdtContent>
    </w:sdt>
    <w:p w14:paraId="3E2ADA02" w14:textId="77777777" w:rsidR="000E44A0" w:rsidRPr="003C0408" w:rsidRDefault="000E44A0" w:rsidP="000E44A0">
      <w:pPr>
        <w:pStyle w:val="NoSpacing"/>
        <w:shd w:val="clear" w:color="auto" w:fill="FFFFFF" w:themeFill="background1"/>
        <w:spacing w:before="80" w:after="40"/>
        <w:rPr>
          <w:rFonts w:ascii="Segoe UI" w:hAnsi="Segoe UI" w:cs="Segoe UI"/>
          <w:caps/>
          <w:sz w:val="24"/>
          <w:szCs w:val="24"/>
        </w:rPr>
      </w:pPr>
    </w:p>
    <w:p w14:paraId="0CFA4803" w14:textId="77777777" w:rsidR="000E44A0" w:rsidRPr="003C0408" w:rsidRDefault="000E44A0" w:rsidP="000E44A0">
      <w:pPr>
        <w:pStyle w:val="NoSpacing"/>
        <w:shd w:val="clear" w:color="auto" w:fill="FFFFFF" w:themeFill="background1"/>
        <w:spacing w:before="80" w:after="40"/>
        <w:jc w:val="center"/>
        <w:rPr>
          <w:rFonts w:ascii="Segoe UI" w:eastAsiaTheme="minorHAnsi" w:hAnsi="Segoe UI" w:cs="Segoe UI"/>
          <w:b/>
          <w:bCs/>
          <w:caps/>
          <w:sz w:val="28"/>
          <w:szCs w:val="28"/>
        </w:rPr>
      </w:pPr>
      <w:r w:rsidRPr="003C0408">
        <w:rPr>
          <w:rFonts w:ascii="Segoe UI" w:eastAsiaTheme="minorHAnsi" w:hAnsi="Segoe UI" w:cs="Segoe UI"/>
          <w:b/>
          <w:bCs/>
          <w:caps/>
          <w:sz w:val="28"/>
          <w:szCs w:val="28"/>
        </w:rPr>
        <w:t>department responsible</w:t>
      </w:r>
    </w:p>
    <w:p w14:paraId="4B3BE44C" w14:textId="77777777" w:rsidR="000E44A0" w:rsidRPr="000E44A0" w:rsidRDefault="000E44A0" w:rsidP="000E44A0">
      <w:pPr>
        <w:spacing w:before="240" w:after="240" w:line="276" w:lineRule="auto"/>
        <w:outlineLvl w:val="0"/>
        <w:rPr>
          <w:rFonts w:ascii="Segoe UI" w:hAnsi="Segoe UI" w:cs="Segoe UI"/>
          <w:b/>
          <w:color w:val="A6A6A6" w:themeColor="background1" w:themeShade="A6"/>
          <w:sz w:val="24"/>
        </w:rPr>
      </w:pP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2383"/>
        <w:gridCol w:w="1333"/>
        <w:gridCol w:w="3529"/>
        <w:gridCol w:w="2312"/>
      </w:tblGrid>
      <w:tr w:rsidR="000E44A0" w:rsidRPr="000E44A0" w14:paraId="5EB68CCD" w14:textId="77777777" w:rsidTr="000E44A0">
        <w:trPr>
          <w:cantSplit/>
          <w:trHeight w:val="720"/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14:paraId="431383DD" w14:textId="77777777" w:rsidR="004A6847" w:rsidRPr="000E44A0" w:rsidRDefault="004A6847" w:rsidP="000E44A0">
            <w:pPr>
              <w:pStyle w:val="TableHeading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E44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VERSION HISTORY</w:t>
            </w:r>
          </w:p>
        </w:tc>
      </w:tr>
      <w:tr w:rsidR="000E44A0" w:rsidRPr="000E44A0" w14:paraId="340DBD95" w14:textId="77777777" w:rsidTr="000E44A0">
        <w:trPr>
          <w:cantSplit/>
          <w:trHeight w:val="576"/>
          <w:tblHeader/>
        </w:trPr>
        <w:tc>
          <w:tcPr>
            <w:tcW w:w="445" w:type="pct"/>
            <w:shd w:val="clear" w:color="auto" w:fill="FFFFFF" w:themeFill="background1"/>
            <w:vAlign w:val="center"/>
            <w:hideMark/>
          </w:tcPr>
          <w:p w14:paraId="1C44744F" w14:textId="77777777" w:rsidR="004A6847" w:rsidRPr="000E44A0" w:rsidRDefault="004A6847" w:rsidP="000E44A0">
            <w:pPr>
              <w:pStyle w:val="TableHeading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bookmarkStart w:id="4" w:name="ColumnTitle_01"/>
            <w:bookmarkEnd w:id="4"/>
            <w:r w:rsidRPr="000E44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VERSION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092EBA64" w14:textId="77777777" w:rsidR="004A6847" w:rsidRPr="000E44A0" w:rsidRDefault="004A6847" w:rsidP="000E44A0">
            <w:pPr>
              <w:pStyle w:val="TableHeading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E44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APPROVED BY</w:t>
            </w:r>
          </w:p>
        </w:tc>
        <w:tc>
          <w:tcPr>
            <w:tcW w:w="650" w:type="pct"/>
            <w:shd w:val="clear" w:color="auto" w:fill="FFFFFF" w:themeFill="background1"/>
            <w:vAlign w:val="center"/>
            <w:hideMark/>
          </w:tcPr>
          <w:p w14:paraId="60B150F0" w14:textId="77777777" w:rsidR="004A6847" w:rsidRPr="000E44A0" w:rsidRDefault="004A6847" w:rsidP="000E44A0">
            <w:pPr>
              <w:pStyle w:val="TableHeading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E44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REVISION DATE</w:t>
            </w:r>
          </w:p>
        </w:tc>
        <w:tc>
          <w:tcPr>
            <w:tcW w:w="1666" w:type="pct"/>
            <w:shd w:val="clear" w:color="auto" w:fill="FFFFFF" w:themeFill="background1"/>
            <w:vAlign w:val="center"/>
            <w:hideMark/>
          </w:tcPr>
          <w:p w14:paraId="0D7AF363" w14:textId="77777777" w:rsidR="004A6847" w:rsidRPr="000E44A0" w:rsidRDefault="004A6847" w:rsidP="000E44A0">
            <w:pPr>
              <w:pStyle w:val="TableHeading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E44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DESCRIPTION OF CHANGE</w:t>
            </w:r>
          </w:p>
        </w:tc>
        <w:tc>
          <w:tcPr>
            <w:tcW w:w="1103" w:type="pct"/>
            <w:shd w:val="clear" w:color="auto" w:fill="FFFFFF" w:themeFill="background1"/>
            <w:vAlign w:val="center"/>
            <w:hideMark/>
          </w:tcPr>
          <w:p w14:paraId="40D7DB88" w14:textId="77777777" w:rsidR="004A6847" w:rsidRPr="000E44A0" w:rsidRDefault="004A6847" w:rsidP="000E44A0">
            <w:pPr>
              <w:pStyle w:val="TableHeading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E44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AUTHOR</w:t>
            </w:r>
          </w:p>
        </w:tc>
      </w:tr>
      <w:tr w:rsidR="000E44A0" w:rsidRPr="000E44A0" w14:paraId="7B871E4B" w14:textId="77777777" w:rsidTr="000E44A0">
        <w:trPr>
          <w:cantSplit/>
          <w:trHeight w:val="576"/>
        </w:trPr>
        <w:tc>
          <w:tcPr>
            <w:tcW w:w="445" w:type="pct"/>
            <w:shd w:val="clear" w:color="auto" w:fill="FFFFFF" w:themeFill="background1"/>
            <w:vAlign w:val="center"/>
          </w:tcPr>
          <w:p w14:paraId="0E2EDA6B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367DF3D1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18FF7491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B2797C6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58F64A24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E44A0" w:rsidRPr="000E44A0" w14:paraId="17A5C129" w14:textId="77777777" w:rsidTr="000E44A0">
        <w:trPr>
          <w:cantSplit/>
          <w:trHeight w:val="576"/>
        </w:trPr>
        <w:tc>
          <w:tcPr>
            <w:tcW w:w="445" w:type="pct"/>
            <w:shd w:val="clear" w:color="auto" w:fill="FFFFFF" w:themeFill="background1"/>
            <w:vAlign w:val="center"/>
          </w:tcPr>
          <w:p w14:paraId="09A20D93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28EF6A4A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03CD60F8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790DB387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1DAD2D0B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E44A0" w:rsidRPr="000E44A0" w14:paraId="7CC3E455" w14:textId="77777777" w:rsidTr="000E44A0">
        <w:trPr>
          <w:cantSplit/>
          <w:trHeight w:val="576"/>
        </w:trPr>
        <w:tc>
          <w:tcPr>
            <w:tcW w:w="445" w:type="pct"/>
            <w:shd w:val="clear" w:color="auto" w:fill="FFFFFF" w:themeFill="background1"/>
            <w:vAlign w:val="center"/>
          </w:tcPr>
          <w:p w14:paraId="4CF00448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2EE11573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0C00A7B6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02E96CF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665C44AF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E44A0" w:rsidRPr="000E44A0" w14:paraId="410AC38B" w14:textId="77777777" w:rsidTr="000E44A0">
        <w:trPr>
          <w:cantSplit/>
          <w:trHeight w:val="576"/>
        </w:trPr>
        <w:tc>
          <w:tcPr>
            <w:tcW w:w="445" w:type="pct"/>
            <w:shd w:val="clear" w:color="auto" w:fill="FFFFFF" w:themeFill="background1"/>
            <w:vAlign w:val="center"/>
          </w:tcPr>
          <w:p w14:paraId="021B8D44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76070AE5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0739DEF2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22A95BF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46BFA431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E44A0" w:rsidRPr="000E44A0" w14:paraId="2E6490F0" w14:textId="77777777" w:rsidTr="000E44A0">
        <w:trPr>
          <w:cantSplit/>
          <w:trHeight w:val="576"/>
        </w:trPr>
        <w:tc>
          <w:tcPr>
            <w:tcW w:w="445" w:type="pct"/>
            <w:shd w:val="clear" w:color="auto" w:fill="FFFFFF" w:themeFill="background1"/>
            <w:vAlign w:val="center"/>
          </w:tcPr>
          <w:p w14:paraId="54FC79DF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74DC39B3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3F9E7220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3C8D1742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0BC20C75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E44A0" w:rsidRPr="000E44A0" w14:paraId="36EA413D" w14:textId="77777777" w:rsidTr="000E44A0">
        <w:trPr>
          <w:cantSplit/>
          <w:trHeight w:val="576"/>
        </w:trPr>
        <w:tc>
          <w:tcPr>
            <w:tcW w:w="445" w:type="pct"/>
            <w:shd w:val="clear" w:color="auto" w:fill="FFFFFF" w:themeFill="background1"/>
            <w:vAlign w:val="center"/>
          </w:tcPr>
          <w:p w14:paraId="63191603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546E4E3A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26BBD872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F6B4AEF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22266B2C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E44A0" w:rsidRPr="000E44A0" w14:paraId="0B233CBA" w14:textId="77777777" w:rsidTr="000E44A0">
        <w:trPr>
          <w:cantSplit/>
          <w:trHeight w:val="576"/>
        </w:trPr>
        <w:tc>
          <w:tcPr>
            <w:tcW w:w="445" w:type="pct"/>
            <w:shd w:val="clear" w:color="auto" w:fill="FFFFFF" w:themeFill="background1"/>
            <w:vAlign w:val="center"/>
          </w:tcPr>
          <w:p w14:paraId="53D59B39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44B0C049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4BCD7D8C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25563336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FFFFF" w:themeFill="background1"/>
            <w:vAlign w:val="center"/>
          </w:tcPr>
          <w:p w14:paraId="76F75FCD" w14:textId="77777777" w:rsidR="004A6847" w:rsidRPr="000E44A0" w:rsidRDefault="004A6847" w:rsidP="000E44A0">
            <w:pPr>
              <w:pStyle w:val="TableText"/>
              <w:spacing w:before="0"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4952B94E" w14:textId="24516BCB" w:rsidR="005110F5" w:rsidRPr="008420D0" w:rsidRDefault="005110F5" w:rsidP="00A2002E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8420D0">
        <w:rPr>
          <w:rFonts w:ascii="Segoe UI" w:hAnsi="Segoe UI" w:cs="Segoe UI"/>
          <w:b/>
          <w:color w:val="000000" w:themeColor="text1"/>
          <w:sz w:val="28"/>
          <w:szCs w:val="28"/>
        </w:rPr>
        <w:t>REVIEW PROCEDURE</w:t>
      </w:r>
    </w:p>
    <w:p w14:paraId="059BC061" w14:textId="77777777" w:rsidR="005110F5" w:rsidRPr="00A2002E" w:rsidRDefault="005110F5" w:rsidP="00A2002E">
      <w:pPr>
        <w:spacing w:before="240" w:after="240" w:line="276" w:lineRule="auto"/>
        <w:textAlignment w:val="baseline"/>
        <w:rPr>
          <w:rFonts w:ascii="Segoe UI" w:hAnsi="Segoe UI" w:cs="Segoe UI"/>
          <w:color w:val="000000"/>
          <w:sz w:val="24"/>
        </w:rPr>
      </w:pPr>
      <w:r w:rsidRPr="00A2002E">
        <w:rPr>
          <w:rFonts w:ascii="Segoe UI" w:hAnsi="Segoe UI" w:cs="Segoe UI"/>
          <w:color w:val="000000"/>
          <w:sz w:val="24"/>
        </w:rPr>
        <w:t>List how often the SOP</w:t>
      </w:r>
      <w:r w:rsidR="00D50A73" w:rsidRPr="00A2002E">
        <w:rPr>
          <w:rFonts w:ascii="Segoe UI" w:hAnsi="Segoe UI" w:cs="Segoe UI"/>
          <w:color w:val="000000"/>
          <w:sz w:val="24"/>
        </w:rPr>
        <w:t xml:space="preserve"> should be reviewed and updated</w:t>
      </w:r>
      <w:r w:rsidRPr="00A2002E">
        <w:rPr>
          <w:rFonts w:ascii="Segoe UI" w:hAnsi="Segoe UI" w:cs="Segoe UI"/>
          <w:color w:val="000000"/>
          <w:sz w:val="24"/>
        </w:rPr>
        <w:t xml:space="preserve"> and who is responsible.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8420D0" w14:paraId="066016F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1B0CAC7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4B818EAB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F5E30C4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0DD2CC00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44B0A31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01EA9BC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AE8D970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7A76BAD0" w14:textId="27DBD28A" w:rsidR="000C17B1" w:rsidRPr="008420D0" w:rsidRDefault="00D85892" w:rsidP="00A2002E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8420D0">
        <w:rPr>
          <w:rFonts w:ascii="Segoe UI" w:hAnsi="Segoe UI" w:cs="Segoe UI"/>
          <w:b/>
          <w:color w:val="000000" w:themeColor="text1"/>
          <w:sz w:val="28"/>
          <w:szCs w:val="28"/>
        </w:rPr>
        <w:t>PURPOSE</w:t>
      </w:r>
    </w:p>
    <w:p w14:paraId="1A6D1932" w14:textId="3728C576" w:rsidR="000C17B1" w:rsidRPr="008420D0" w:rsidRDefault="00D85892" w:rsidP="008420D0">
      <w:pPr>
        <w:spacing w:before="240" w:after="240" w:line="276" w:lineRule="auto"/>
        <w:textAlignment w:val="baseline"/>
        <w:rPr>
          <w:rFonts w:ascii="Segoe UI" w:hAnsi="Segoe UI" w:cs="Segoe UI"/>
          <w:color w:val="000000"/>
          <w:sz w:val="24"/>
        </w:rPr>
      </w:pPr>
      <w:r w:rsidRPr="00A2002E">
        <w:rPr>
          <w:rFonts w:ascii="Segoe UI" w:hAnsi="Segoe UI" w:cs="Segoe UI"/>
          <w:color w:val="000000"/>
          <w:sz w:val="24"/>
        </w:rPr>
        <w:t>Specify what the SOP works to achieve.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8420D0" w14:paraId="5DBE2AA3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22C04BA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55D66B5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3768B99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713D7FC4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DE18F27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51D801DC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F5B6FAC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2413F07A" w14:textId="289D17EE" w:rsidR="00D85892" w:rsidRPr="008420D0" w:rsidRDefault="00D85892" w:rsidP="00A2002E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8420D0">
        <w:rPr>
          <w:rFonts w:ascii="Segoe UI" w:hAnsi="Segoe UI" w:cs="Segoe UI"/>
          <w:b/>
          <w:color w:val="000000" w:themeColor="text1"/>
          <w:sz w:val="28"/>
          <w:szCs w:val="28"/>
        </w:rPr>
        <w:t>SCOPE</w:t>
      </w:r>
    </w:p>
    <w:p w14:paraId="2BFD4101" w14:textId="77777777" w:rsidR="00D85892" w:rsidRPr="00A2002E" w:rsidRDefault="00457A26" w:rsidP="00A2002E">
      <w:pPr>
        <w:spacing w:before="240" w:after="240" w:line="276" w:lineRule="auto"/>
        <w:textAlignment w:val="baseline"/>
        <w:rPr>
          <w:rFonts w:ascii="Segoe UI" w:hAnsi="Segoe UI" w:cs="Segoe UI"/>
          <w:color w:val="000000"/>
          <w:sz w:val="24"/>
        </w:rPr>
      </w:pPr>
      <w:r w:rsidRPr="00A2002E">
        <w:rPr>
          <w:rFonts w:ascii="Segoe UI" w:hAnsi="Segoe UI" w:cs="Segoe UI"/>
          <w:color w:val="000000"/>
          <w:sz w:val="24"/>
        </w:rPr>
        <w:t xml:space="preserve">What work areas are covered in the SOP?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8420D0" w14:paraId="7BD8EB23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E3FACE7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5D3E98D7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BC19A05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03CC088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57A66F1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0228FBC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5705991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228CE261" w14:textId="6A141A3B" w:rsidR="006E419F" w:rsidRPr="008420D0" w:rsidRDefault="00457A26" w:rsidP="00A2002E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8420D0">
        <w:rPr>
          <w:rFonts w:ascii="Segoe UI" w:hAnsi="Segoe UI" w:cs="Segoe UI"/>
          <w:b/>
          <w:color w:val="000000" w:themeColor="text1"/>
          <w:sz w:val="28"/>
          <w:szCs w:val="28"/>
        </w:rPr>
        <w:t>PROCEDURE</w:t>
      </w:r>
    </w:p>
    <w:p w14:paraId="11D57883" w14:textId="77777777" w:rsidR="006E419F" w:rsidRPr="00A2002E" w:rsidRDefault="00D50A73" w:rsidP="00A2002E">
      <w:pPr>
        <w:spacing w:before="240" w:after="240" w:line="276" w:lineRule="auto"/>
        <w:rPr>
          <w:rFonts w:ascii="Segoe UI" w:hAnsi="Segoe UI" w:cs="Segoe UI"/>
          <w:color w:val="000000"/>
          <w:sz w:val="24"/>
        </w:rPr>
      </w:pPr>
      <w:r w:rsidRPr="00A2002E">
        <w:rPr>
          <w:rFonts w:ascii="Segoe UI" w:hAnsi="Segoe UI" w:cs="Segoe UI"/>
          <w:color w:val="000000"/>
          <w:sz w:val="24"/>
        </w:rPr>
        <w:t>In a step-by-</w:t>
      </w:r>
      <w:r w:rsidR="00457A26" w:rsidRPr="00A2002E">
        <w:rPr>
          <w:rFonts w:ascii="Segoe UI" w:hAnsi="Segoe UI" w:cs="Segoe UI"/>
          <w:color w:val="000000"/>
          <w:sz w:val="24"/>
        </w:rPr>
        <w:t xml:space="preserve">step format, describe how tasks are carried out.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8420D0" w14:paraId="36634A9D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203F45BE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12C9B93E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1A32328B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6D0B3DC5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5FD44295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8420D0" w14:paraId="342B64DA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34DA121" w14:textId="77777777" w:rsidR="008420D0" w:rsidRDefault="008420D0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76BEB5C6" w14:textId="77777777" w:rsidR="00457A26" w:rsidRPr="008420D0" w:rsidRDefault="00457A26" w:rsidP="00A2002E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8420D0">
        <w:rPr>
          <w:rFonts w:ascii="Segoe UI" w:hAnsi="Segoe UI" w:cs="Segoe UI"/>
          <w:b/>
          <w:color w:val="000000" w:themeColor="text1"/>
          <w:sz w:val="28"/>
          <w:szCs w:val="28"/>
        </w:rPr>
        <w:t>RESPONSIBILITY</w:t>
      </w:r>
    </w:p>
    <w:p w14:paraId="3D1F6E50" w14:textId="02772AF3" w:rsidR="00457A26" w:rsidRPr="008420D0" w:rsidRDefault="002A3EE5" w:rsidP="008420D0">
      <w:pPr>
        <w:spacing w:before="240" w:after="240" w:line="276" w:lineRule="auto"/>
        <w:textAlignment w:val="baseline"/>
        <w:rPr>
          <w:rFonts w:ascii="Segoe UI" w:hAnsi="Segoe UI" w:cs="Segoe UI"/>
          <w:color w:val="000000"/>
          <w:sz w:val="24"/>
        </w:rPr>
      </w:pPr>
      <w:r w:rsidRPr="00A2002E">
        <w:rPr>
          <w:rFonts w:ascii="Segoe UI" w:hAnsi="Segoe UI" w:cs="Segoe UI"/>
          <w:color w:val="000000"/>
          <w:sz w:val="24"/>
        </w:rPr>
        <w:t xml:space="preserve">Specify clear responsibilities.  Assess the competence and qualification level of each staff member responsible to ensure tasks can be carried out successfully.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8"/>
        <w:gridCol w:w="4415"/>
        <w:gridCol w:w="2877"/>
      </w:tblGrid>
      <w:tr w:rsidR="002A3EE5" w:rsidRPr="00A2002E" w14:paraId="4693885A" w14:textId="77777777" w:rsidTr="00654C6F">
        <w:trPr>
          <w:trHeight w:val="576"/>
        </w:trPr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79D7C88D" w14:textId="77777777" w:rsidR="002A3EE5" w:rsidRPr="00654C6F" w:rsidRDefault="002A3EE5" w:rsidP="008420D0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PROCESS NAME</w:t>
            </w:r>
          </w:p>
        </w:tc>
        <w:tc>
          <w:tcPr>
            <w:tcW w:w="2044" w:type="pct"/>
            <w:shd w:val="clear" w:color="auto" w:fill="D9D9D9" w:themeFill="background1" w:themeFillShade="D9"/>
            <w:vAlign w:val="center"/>
          </w:tcPr>
          <w:p w14:paraId="6635D317" w14:textId="77777777" w:rsidR="002A3EE5" w:rsidRPr="00654C6F" w:rsidRDefault="002A3EE5" w:rsidP="008420D0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TASK</w:t>
            </w:r>
          </w:p>
        </w:tc>
        <w:tc>
          <w:tcPr>
            <w:tcW w:w="1332" w:type="pct"/>
            <w:shd w:val="clear" w:color="auto" w:fill="D9D9D9" w:themeFill="background1" w:themeFillShade="D9"/>
            <w:vAlign w:val="center"/>
          </w:tcPr>
          <w:p w14:paraId="39EFFB96" w14:textId="77777777" w:rsidR="002A3EE5" w:rsidRPr="00654C6F" w:rsidRDefault="002A3EE5" w:rsidP="008420D0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PERSON RESPONSIBLE</w:t>
            </w:r>
          </w:p>
        </w:tc>
      </w:tr>
      <w:tr w:rsidR="002A3EE5" w:rsidRPr="00A2002E" w14:paraId="61D217D0" w14:textId="77777777" w:rsidTr="00654C6F">
        <w:trPr>
          <w:trHeight w:val="504"/>
        </w:trPr>
        <w:tc>
          <w:tcPr>
            <w:tcW w:w="1624" w:type="pct"/>
            <w:vAlign w:val="center"/>
          </w:tcPr>
          <w:p w14:paraId="24E2BCE3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4" w:type="pct"/>
            <w:vAlign w:val="center"/>
          </w:tcPr>
          <w:p w14:paraId="2975224A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32" w:type="pct"/>
            <w:vAlign w:val="center"/>
          </w:tcPr>
          <w:p w14:paraId="0DB131D9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A3EE5" w:rsidRPr="00A2002E" w14:paraId="1B7D3957" w14:textId="77777777" w:rsidTr="00654C6F">
        <w:trPr>
          <w:trHeight w:val="504"/>
        </w:trPr>
        <w:tc>
          <w:tcPr>
            <w:tcW w:w="1624" w:type="pct"/>
            <w:vAlign w:val="center"/>
          </w:tcPr>
          <w:p w14:paraId="53E8796D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4" w:type="pct"/>
            <w:vAlign w:val="center"/>
          </w:tcPr>
          <w:p w14:paraId="188735E6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32" w:type="pct"/>
            <w:vAlign w:val="center"/>
          </w:tcPr>
          <w:p w14:paraId="162B703B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A3EE5" w:rsidRPr="00A2002E" w14:paraId="12B37B2D" w14:textId="77777777" w:rsidTr="00654C6F">
        <w:trPr>
          <w:trHeight w:val="504"/>
        </w:trPr>
        <w:tc>
          <w:tcPr>
            <w:tcW w:w="1624" w:type="pct"/>
            <w:vAlign w:val="center"/>
          </w:tcPr>
          <w:p w14:paraId="2E0D7109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4" w:type="pct"/>
            <w:vAlign w:val="center"/>
          </w:tcPr>
          <w:p w14:paraId="54B6231C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32" w:type="pct"/>
            <w:vAlign w:val="center"/>
          </w:tcPr>
          <w:p w14:paraId="6A6DD5E4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A3EE5" w:rsidRPr="00A2002E" w14:paraId="13E38F35" w14:textId="77777777" w:rsidTr="00654C6F">
        <w:trPr>
          <w:trHeight w:val="504"/>
        </w:trPr>
        <w:tc>
          <w:tcPr>
            <w:tcW w:w="1624" w:type="pct"/>
            <w:vAlign w:val="center"/>
          </w:tcPr>
          <w:p w14:paraId="0A891DAE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4" w:type="pct"/>
            <w:vAlign w:val="center"/>
          </w:tcPr>
          <w:p w14:paraId="494455C1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32" w:type="pct"/>
            <w:vAlign w:val="center"/>
          </w:tcPr>
          <w:p w14:paraId="5D9ABA22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5110F5" w:rsidRPr="00A2002E" w14:paraId="6C3E9CF1" w14:textId="77777777" w:rsidTr="00654C6F">
        <w:trPr>
          <w:trHeight w:val="504"/>
        </w:trPr>
        <w:tc>
          <w:tcPr>
            <w:tcW w:w="1624" w:type="pct"/>
            <w:vAlign w:val="center"/>
          </w:tcPr>
          <w:p w14:paraId="1BF9AA77" w14:textId="77777777" w:rsidR="005110F5" w:rsidRPr="00A2002E" w:rsidRDefault="005110F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4" w:type="pct"/>
            <w:vAlign w:val="center"/>
          </w:tcPr>
          <w:p w14:paraId="540D5246" w14:textId="77777777" w:rsidR="005110F5" w:rsidRPr="00A2002E" w:rsidRDefault="005110F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32" w:type="pct"/>
            <w:vAlign w:val="center"/>
          </w:tcPr>
          <w:p w14:paraId="1E1A265E" w14:textId="77777777" w:rsidR="005110F5" w:rsidRPr="00A2002E" w:rsidRDefault="005110F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A3EE5" w:rsidRPr="00A2002E" w14:paraId="37519D6A" w14:textId="77777777" w:rsidTr="00654C6F">
        <w:trPr>
          <w:trHeight w:val="504"/>
        </w:trPr>
        <w:tc>
          <w:tcPr>
            <w:tcW w:w="1624" w:type="pct"/>
            <w:vAlign w:val="center"/>
          </w:tcPr>
          <w:p w14:paraId="3917BD9E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2044" w:type="pct"/>
            <w:vAlign w:val="center"/>
          </w:tcPr>
          <w:p w14:paraId="5ED217CF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332" w:type="pct"/>
            <w:vAlign w:val="center"/>
          </w:tcPr>
          <w:p w14:paraId="3CE84FFE" w14:textId="77777777" w:rsidR="002A3EE5" w:rsidRPr="00A2002E" w:rsidRDefault="002A3EE5" w:rsidP="008420D0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</w:tbl>
    <w:p w14:paraId="159C35FB" w14:textId="631D0348" w:rsidR="00457A26" w:rsidRPr="00654C6F" w:rsidRDefault="00457A26" w:rsidP="00A2002E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654C6F">
        <w:rPr>
          <w:rFonts w:ascii="Segoe UI" w:hAnsi="Segoe UI" w:cs="Segoe UI"/>
          <w:b/>
          <w:color w:val="000000" w:themeColor="text1"/>
          <w:sz w:val="28"/>
          <w:szCs w:val="28"/>
        </w:rPr>
        <w:t>KNOWN RISKS</w:t>
      </w:r>
    </w:p>
    <w:p w14:paraId="4B9AC07A" w14:textId="6B13BA52" w:rsidR="00457A26" w:rsidRPr="00654C6F" w:rsidRDefault="002A3EE5" w:rsidP="00654C6F">
      <w:pPr>
        <w:spacing w:before="240" w:after="240" w:line="276" w:lineRule="auto"/>
        <w:textAlignment w:val="baseline"/>
        <w:rPr>
          <w:rFonts w:ascii="Segoe UI" w:hAnsi="Segoe UI" w:cs="Segoe UI"/>
          <w:color w:val="000000"/>
          <w:sz w:val="24"/>
        </w:rPr>
      </w:pPr>
      <w:r w:rsidRPr="00A2002E">
        <w:rPr>
          <w:rFonts w:ascii="Segoe UI" w:hAnsi="Segoe UI" w:cs="Segoe UI"/>
          <w:color w:val="000000"/>
          <w:sz w:val="24"/>
        </w:rPr>
        <w:t>Describe any procedures of higher risk than usual.  T</w:t>
      </w:r>
      <w:r w:rsidR="00D50A73" w:rsidRPr="00A2002E">
        <w:rPr>
          <w:rFonts w:ascii="Segoe UI" w:hAnsi="Segoe UI" w:cs="Segoe UI"/>
          <w:color w:val="000000"/>
          <w:sz w:val="24"/>
        </w:rPr>
        <w:t>his will alert the staff to pay sufficient attention</w:t>
      </w:r>
      <w:r w:rsidRPr="00A2002E">
        <w:rPr>
          <w:rFonts w:ascii="Segoe UI" w:hAnsi="Segoe UI" w:cs="Segoe UI"/>
          <w:color w:val="000000"/>
          <w:sz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00"/>
      </w:tblGrid>
      <w:tr w:rsidR="00654C6F" w14:paraId="1827E927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6EDFBB78" w14:textId="77777777" w:rsidR="00654C6F" w:rsidRDefault="00654C6F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654C6F" w14:paraId="75AE495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4E2828B3" w14:textId="77777777" w:rsidR="00654C6F" w:rsidRDefault="00654C6F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654C6F" w14:paraId="395CE168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A3FB704" w14:textId="77777777" w:rsidR="00654C6F" w:rsidRDefault="00654C6F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  <w:tr w:rsidR="00654C6F" w14:paraId="255EDF92" w14:textId="77777777" w:rsidTr="00FB284C">
        <w:trPr>
          <w:trHeight w:val="432"/>
        </w:trPr>
        <w:tc>
          <w:tcPr>
            <w:tcW w:w="11016" w:type="dxa"/>
            <w:vAlign w:val="center"/>
          </w:tcPr>
          <w:p w14:paraId="3B401B2A" w14:textId="77777777" w:rsidR="00654C6F" w:rsidRDefault="00654C6F" w:rsidP="00FB284C">
            <w:pPr>
              <w:spacing w:line="276" w:lineRule="auto"/>
              <w:textAlignment w:val="baseline"/>
              <w:rPr>
                <w:rFonts w:ascii="Segoe UI" w:hAnsi="Segoe UI" w:cs="Segoe UI"/>
                <w:sz w:val="24"/>
              </w:rPr>
            </w:pPr>
          </w:p>
        </w:tc>
      </w:tr>
    </w:tbl>
    <w:p w14:paraId="21048EB4" w14:textId="2E571C0D" w:rsidR="00457A26" w:rsidRPr="00654C6F" w:rsidRDefault="00457A26" w:rsidP="00A2002E">
      <w:pPr>
        <w:spacing w:before="240" w:after="240" w:line="276" w:lineRule="auto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654C6F">
        <w:rPr>
          <w:rFonts w:ascii="Segoe UI" w:hAnsi="Segoe UI" w:cs="Segoe UI"/>
          <w:b/>
          <w:color w:val="000000" w:themeColor="text1"/>
          <w:sz w:val="28"/>
          <w:szCs w:val="28"/>
        </w:rPr>
        <w:t>STAFF SIGNATURES</w:t>
      </w:r>
    </w:p>
    <w:p w14:paraId="1B5D4439" w14:textId="22F9EA49" w:rsidR="00457A26" w:rsidRPr="00654C6F" w:rsidRDefault="002A3EE5" w:rsidP="00A2002E">
      <w:pPr>
        <w:spacing w:before="240" w:after="240" w:line="276" w:lineRule="auto"/>
        <w:rPr>
          <w:rFonts w:ascii="Segoe UI" w:hAnsi="Segoe UI" w:cs="Segoe UI"/>
          <w:color w:val="000000"/>
          <w:sz w:val="24"/>
        </w:rPr>
      </w:pPr>
      <w:r w:rsidRPr="00A2002E">
        <w:rPr>
          <w:rFonts w:ascii="Segoe UI" w:hAnsi="Segoe UI" w:cs="Segoe UI"/>
          <w:color w:val="000000"/>
          <w:sz w:val="24"/>
        </w:rPr>
        <w:t>Obtain signatures from each staff member to confirm</w:t>
      </w:r>
      <w:r w:rsidR="00D50A73" w:rsidRPr="00A2002E">
        <w:rPr>
          <w:rFonts w:ascii="Segoe UI" w:hAnsi="Segoe UI" w:cs="Segoe UI"/>
          <w:color w:val="000000"/>
          <w:sz w:val="24"/>
        </w:rPr>
        <w:t xml:space="preserve"> that they have read, understood</w:t>
      </w:r>
      <w:r w:rsidRPr="00A2002E">
        <w:rPr>
          <w:rFonts w:ascii="Segoe UI" w:hAnsi="Segoe UI" w:cs="Segoe UI"/>
          <w:color w:val="000000"/>
          <w:sz w:val="24"/>
        </w:rPr>
        <w:t>, and accept</w:t>
      </w:r>
      <w:r w:rsidR="00D50A73" w:rsidRPr="00A2002E">
        <w:rPr>
          <w:rFonts w:ascii="Segoe UI" w:hAnsi="Segoe UI" w:cs="Segoe UI"/>
          <w:color w:val="000000"/>
          <w:sz w:val="24"/>
        </w:rPr>
        <w:t>ed</w:t>
      </w:r>
      <w:r w:rsidRPr="00A2002E">
        <w:rPr>
          <w:rFonts w:ascii="Segoe UI" w:hAnsi="Segoe UI" w:cs="Segoe UI"/>
          <w:color w:val="000000"/>
          <w:sz w:val="24"/>
        </w:rPr>
        <w:t xml:space="preserve"> their assigned responsibilities.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1"/>
        <w:gridCol w:w="2091"/>
        <w:gridCol w:w="1218"/>
        <w:gridCol w:w="2082"/>
        <w:gridCol w:w="2082"/>
        <w:gridCol w:w="1236"/>
      </w:tblGrid>
      <w:tr w:rsidR="00654C6F" w:rsidRPr="00654C6F" w14:paraId="584F3B1A" w14:textId="77777777" w:rsidTr="00654C6F">
        <w:trPr>
          <w:trHeight w:val="1152"/>
        </w:trPr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640EFFE5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STAFF MEMBER NAME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2E7BCF15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SIGNATURE</w:t>
            </w: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5EC418C4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DATE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14:paraId="23F703A0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MANAGER NAME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14:paraId="5652E498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SIGNATURE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45188265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654C6F">
              <w:rPr>
                <w:rFonts w:ascii="Segoe UI" w:hAnsi="Segoe UI" w:cs="Segoe UI"/>
                <w:b/>
                <w:color w:val="000000" w:themeColor="text1"/>
                <w:sz w:val="24"/>
              </w:rPr>
              <w:t>DATE</w:t>
            </w:r>
          </w:p>
        </w:tc>
      </w:tr>
      <w:tr w:rsidR="00654C6F" w:rsidRPr="00654C6F" w14:paraId="06418D1D" w14:textId="77777777" w:rsidTr="00654C6F">
        <w:trPr>
          <w:trHeight w:val="1296"/>
        </w:trPr>
        <w:tc>
          <w:tcPr>
            <w:tcW w:w="968" w:type="pct"/>
            <w:shd w:val="clear" w:color="auto" w:fill="FFFFFF" w:themeFill="background1"/>
            <w:vAlign w:val="center"/>
          </w:tcPr>
          <w:p w14:paraId="729B2930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458800FC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0D9AA8C7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964" w:type="pct"/>
            <w:shd w:val="clear" w:color="auto" w:fill="FFFFFF" w:themeFill="background1"/>
            <w:vAlign w:val="center"/>
          </w:tcPr>
          <w:p w14:paraId="01499CFC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964" w:type="pct"/>
            <w:shd w:val="clear" w:color="auto" w:fill="FFFFFF" w:themeFill="background1"/>
            <w:vAlign w:val="center"/>
          </w:tcPr>
          <w:p w14:paraId="001815FD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14:paraId="3710455B" w14:textId="77777777" w:rsidR="005110F5" w:rsidRPr="00654C6F" w:rsidRDefault="005110F5" w:rsidP="00654C6F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</w:rPr>
            </w:pPr>
          </w:p>
        </w:tc>
      </w:tr>
    </w:tbl>
    <w:p w14:paraId="60DBF917" w14:textId="77777777" w:rsidR="006B5ECE" w:rsidRPr="00A2002E" w:rsidRDefault="006B5ECE" w:rsidP="00A2002E">
      <w:pPr>
        <w:spacing w:before="240" w:after="240" w:line="276" w:lineRule="auto"/>
        <w:rPr>
          <w:rFonts w:ascii="Segoe UI" w:hAnsi="Segoe UI" w:cs="Segoe UI"/>
          <w:b/>
          <w:color w:val="A6A6A6" w:themeColor="background1" w:themeShade="A6"/>
          <w:sz w:val="24"/>
        </w:rPr>
      </w:pPr>
    </w:p>
    <w:sectPr w:rsidR="006B5ECE" w:rsidRPr="00A2002E" w:rsidSect="00A20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E5DB" w14:textId="77777777" w:rsidR="00565CE6" w:rsidRDefault="00565CE6" w:rsidP="005D5E88">
      <w:r>
        <w:separator/>
      </w:r>
    </w:p>
  </w:endnote>
  <w:endnote w:type="continuationSeparator" w:id="0">
    <w:p w14:paraId="1E496953" w14:textId="77777777" w:rsidR="00565CE6" w:rsidRDefault="00565CE6" w:rsidP="005D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195" w14:textId="77777777" w:rsidR="00422691" w:rsidRDefault="00422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D097" w14:textId="1E32948B" w:rsidR="00422691" w:rsidRPr="00422691" w:rsidRDefault="00422691" w:rsidP="00422691">
    <w:pPr>
      <w:pStyle w:val="Footer"/>
      <w:tabs>
        <w:tab w:val="clear" w:pos="9360"/>
        <w:tab w:val="right" w:pos="10080"/>
      </w:tabs>
      <w:jc w:val="both"/>
      <w:rPr>
        <w:rFonts w:ascii="Century Gothic" w:hAnsi="Century Gothic" w:cs="Segoe UI"/>
        <w:color w:val="A6A6A6" w:themeColor="background1" w:themeShade="A6"/>
        <w:sz w:val="18"/>
        <w:szCs w:val="18"/>
      </w:rPr>
    </w:pPr>
    <w:r w:rsidRPr="006A6F81">
      <w:rPr>
        <w:rFonts w:ascii="Century Gothic" w:hAnsi="Century Gothic" w:cs="Segoe UI"/>
        <w:iCs/>
        <w:color w:val="A6A6A6" w:themeColor="background1" w:themeShade="A6"/>
        <w:sz w:val="18"/>
        <w:szCs w:val="18"/>
      </w:rPr>
      <w:t>©Wordtemplatesonline.net</w:t>
    </w:r>
    <w:r w:rsidRPr="006A6F81">
      <w:rPr>
        <w:rFonts w:ascii="Century Gothic" w:hAnsi="Century Gothic" w:cs="Segoe UI"/>
        <w:color w:val="A6A6A6" w:themeColor="background1" w:themeShade="A6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6684" w14:textId="77777777" w:rsidR="00422691" w:rsidRDefault="00422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C824" w14:textId="77777777" w:rsidR="00565CE6" w:rsidRDefault="00565CE6" w:rsidP="005D5E88">
      <w:r>
        <w:separator/>
      </w:r>
    </w:p>
  </w:footnote>
  <w:footnote w:type="continuationSeparator" w:id="0">
    <w:p w14:paraId="3817B72C" w14:textId="77777777" w:rsidR="00565CE6" w:rsidRDefault="00565CE6" w:rsidP="005D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56C6" w14:textId="77777777" w:rsidR="00422691" w:rsidRDefault="00422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F30A" w14:textId="77777777" w:rsidR="00422691" w:rsidRDefault="00422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F2C1" w14:textId="77777777" w:rsidR="00422691" w:rsidRDefault="0042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838590">
    <w:abstractNumId w:val="9"/>
  </w:num>
  <w:num w:numId="2" w16cid:durableId="1054282151">
    <w:abstractNumId w:val="8"/>
  </w:num>
  <w:num w:numId="3" w16cid:durableId="1835874440">
    <w:abstractNumId w:val="7"/>
  </w:num>
  <w:num w:numId="4" w16cid:durableId="2065519627">
    <w:abstractNumId w:val="6"/>
  </w:num>
  <w:num w:numId="5" w16cid:durableId="731273575">
    <w:abstractNumId w:val="5"/>
  </w:num>
  <w:num w:numId="6" w16cid:durableId="1125348142">
    <w:abstractNumId w:val="4"/>
  </w:num>
  <w:num w:numId="7" w16cid:durableId="154880416">
    <w:abstractNumId w:val="3"/>
  </w:num>
  <w:num w:numId="8" w16cid:durableId="1119758415">
    <w:abstractNumId w:val="2"/>
  </w:num>
  <w:num w:numId="9" w16cid:durableId="1035737990">
    <w:abstractNumId w:val="1"/>
  </w:num>
  <w:num w:numId="10" w16cid:durableId="910968125">
    <w:abstractNumId w:val="0"/>
  </w:num>
  <w:num w:numId="11" w16cid:durableId="899637943">
    <w:abstractNumId w:val="11"/>
  </w:num>
  <w:num w:numId="12" w16cid:durableId="634683332">
    <w:abstractNumId w:val="12"/>
  </w:num>
  <w:num w:numId="13" w16cid:durableId="1194346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2E"/>
    <w:rsid w:val="000A761E"/>
    <w:rsid w:val="000B3AA5"/>
    <w:rsid w:val="000C17B1"/>
    <w:rsid w:val="000D5F7F"/>
    <w:rsid w:val="000E44A0"/>
    <w:rsid w:val="000E7AF5"/>
    <w:rsid w:val="001635A3"/>
    <w:rsid w:val="00196E40"/>
    <w:rsid w:val="002A3EE5"/>
    <w:rsid w:val="002A45FC"/>
    <w:rsid w:val="002F39CD"/>
    <w:rsid w:val="00312FDF"/>
    <w:rsid w:val="0036595F"/>
    <w:rsid w:val="00374D79"/>
    <w:rsid w:val="003758D7"/>
    <w:rsid w:val="00394B8A"/>
    <w:rsid w:val="003D28EE"/>
    <w:rsid w:val="003F0DA0"/>
    <w:rsid w:val="003F787D"/>
    <w:rsid w:val="00422668"/>
    <w:rsid w:val="00422691"/>
    <w:rsid w:val="00457A26"/>
    <w:rsid w:val="00492BF1"/>
    <w:rsid w:val="004A6847"/>
    <w:rsid w:val="004B4C32"/>
    <w:rsid w:val="004D59AF"/>
    <w:rsid w:val="004E7C78"/>
    <w:rsid w:val="005110F5"/>
    <w:rsid w:val="00547183"/>
    <w:rsid w:val="00565CE6"/>
    <w:rsid w:val="005A2BD6"/>
    <w:rsid w:val="005D5E88"/>
    <w:rsid w:val="005F5ABE"/>
    <w:rsid w:val="00654C6F"/>
    <w:rsid w:val="006B5ECE"/>
    <w:rsid w:val="006B6267"/>
    <w:rsid w:val="006D6888"/>
    <w:rsid w:val="006E419F"/>
    <w:rsid w:val="00714325"/>
    <w:rsid w:val="00743DBC"/>
    <w:rsid w:val="00774101"/>
    <w:rsid w:val="0078197E"/>
    <w:rsid w:val="007F08AA"/>
    <w:rsid w:val="00802FFF"/>
    <w:rsid w:val="008350B3"/>
    <w:rsid w:val="008420D0"/>
    <w:rsid w:val="008F0F82"/>
    <w:rsid w:val="009152A8"/>
    <w:rsid w:val="00942BD8"/>
    <w:rsid w:val="009C2E35"/>
    <w:rsid w:val="009C4A98"/>
    <w:rsid w:val="009E71D3"/>
    <w:rsid w:val="00A06691"/>
    <w:rsid w:val="00A12C16"/>
    <w:rsid w:val="00A2002E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50A73"/>
    <w:rsid w:val="00D660EC"/>
    <w:rsid w:val="00D82ADF"/>
    <w:rsid w:val="00D85892"/>
    <w:rsid w:val="00DB1AE1"/>
    <w:rsid w:val="00E45E9F"/>
    <w:rsid w:val="00E62BF6"/>
    <w:rsid w:val="00EB23F8"/>
    <w:rsid w:val="00EE623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B32AF"/>
  <w15:docId w15:val="{C7848B9E-6745-45B4-A766-B29465F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nhideWhenUsed/>
    <w:rsid w:val="0042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69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9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iba\OneDrive\Desktop\OCT-2023\WTO\Standard%20Operating%20Procedure\Standard%20Operating%20Procedure%20(SOP)%20Templates%20(6)\IC-Pharmacy-SOP-9254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0634A229148D0962AD2BF8F08C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66F4-60F9-4D17-A54C-368106A9284E}"/>
      </w:docPartPr>
      <w:docPartBody>
        <w:p w:rsidR="004F3844" w:rsidRDefault="00A660C5" w:rsidP="00A660C5">
          <w:pPr>
            <w:pStyle w:val="6320634A229148D0962AD2BF8F08CC52"/>
          </w:pPr>
          <w:r w:rsidRPr="007873B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C5"/>
    <w:rsid w:val="004F3844"/>
    <w:rsid w:val="005A046F"/>
    <w:rsid w:val="00962028"/>
    <w:rsid w:val="00A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0C5"/>
    <w:rPr>
      <w:color w:val="808080"/>
    </w:rPr>
  </w:style>
  <w:style w:type="paragraph" w:customStyle="1" w:styleId="6320634A229148D0962AD2BF8F08CC52">
    <w:name w:val="6320634A229148D0962AD2BF8F08CC52"/>
    <w:rsid w:val="00A66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IC-Pharmacy-SOP-9254-WORD</Template>
  <TotalTime>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Pharmacy Standard Operating Procedure</vt:lpstr>
      <vt:lpstr>Pharmacy Standard Operating Procedure</vt:lpstr>
    </vt:vector>
  </TitlesOfParts>
  <Company>Microsoft Corporation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Standard Operating Procedure</dc:title>
  <dc:creator>Tosiba</dc:creator>
  <cp:lastModifiedBy>zaidiaiman507@gmail.com</cp:lastModifiedBy>
  <cp:revision>2</cp:revision>
  <cp:lastPrinted>2018-04-15T17:50:00Z</cp:lastPrinted>
  <dcterms:created xsi:type="dcterms:W3CDTF">2023-10-30T05:27:00Z</dcterms:created>
  <dcterms:modified xsi:type="dcterms:W3CDTF">2023-10-30T07:13:00Z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