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A177" w14:textId="13385A87" w:rsidR="00BC4423" w:rsidRPr="006A52C6" w:rsidRDefault="006A52C6" w:rsidP="001E2E99">
      <w:pPr>
        <w:pStyle w:val="p1"/>
        <w:jc w:val="center"/>
        <w:rPr>
          <w:rStyle w:val="s1"/>
          <w:rFonts w:ascii="Lato" w:hAnsi="Lato"/>
          <w:b/>
          <w:bCs/>
          <w:color w:val="auto"/>
          <w:sz w:val="28"/>
          <w:szCs w:val="28"/>
        </w:rPr>
      </w:pPr>
      <w:r w:rsidRPr="006A52C6">
        <w:rPr>
          <w:rStyle w:val="s1"/>
          <w:rFonts w:ascii="Lato" w:hAnsi="Lato"/>
          <w:b/>
          <w:bCs/>
          <w:color w:val="auto"/>
          <w:sz w:val="28"/>
          <w:szCs w:val="28"/>
        </w:rPr>
        <w:t>OFFENSE INCIDENT REPORT FORM</w:t>
      </w:r>
    </w:p>
    <w:tbl>
      <w:tblPr>
        <w:tblStyle w:val="TableGrid"/>
        <w:tblpPr w:leftFromText="180" w:rightFromText="180" w:vertAnchor="text" w:horzAnchor="margin" w:tblpY="40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2647"/>
        <w:gridCol w:w="407"/>
        <w:gridCol w:w="2113"/>
        <w:gridCol w:w="3875"/>
      </w:tblGrid>
      <w:tr w:rsidR="003933EA" w:rsidRPr="006A52C6" w14:paraId="4157A1EF" w14:textId="77777777" w:rsidTr="003933EA">
        <w:trPr>
          <w:trHeight w:val="473"/>
        </w:trPr>
        <w:tc>
          <w:tcPr>
            <w:tcW w:w="1782" w:type="dxa"/>
            <w:vAlign w:val="bottom"/>
          </w:tcPr>
          <w:p w14:paraId="13D4D238" w14:textId="77777777" w:rsidR="003933EA" w:rsidRPr="006A52C6" w:rsidRDefault="003933EA" w:rsidP="003933EA">
            <w:pPr>
              <w:pStyle w:val="p1"/>
              <w:jc w:val="right"/>
              <w:rPr>
                <w:rFonts w:ascii="Lato" w:hAnsi="Lato"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REPORTED BY: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14:paraId="66916C28" w14:textId="77777777" w:rsidR="003933EA" w:rsidRPr="006A52C6" w:rsidRDefault="003933EA" w:rsidP="003933EA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</w:p>
        </w:tc>
        <w:tc>
          <w:tcPr>
            <w:tcW w:w="407" w:type="dxa"/>
          </w:tcPr>
          <w:p w14:paraId="73EF351C" w14:textId="77777777" w:rsidR="003933EA" w:rsidRPr="006A52C6" w:rsidRDefault="003933EA" w:rsidP="003933EA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  <w:tc>
          <w:tcPr>
            <w:tcW w:w="2113" w:type="dxa"/>
            <w:vAlign w:val="bottom"/>
          </w:tcPr>
          <w:p w14:paraId="3AD579AB" w14:textId="77777777" w:rsidR="003933EA" w:rsidRPr="006A52C6" w:rsidRDefault="003933EA" w:rsidP="003933EA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DATE OF REPORT: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bottom"/>
          </w:tcPr>
          <w:p w14:paraId="2AA970C3" w14:textId="77777777" w:rsidR="003933EA" w:rsidRPr="006A52C6" w:rsidRDefault="003933EA" w:rsidP="003933EA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</w:p>
        </w:tc>
      </w:tr>
      <w:tr w:rsidR="003933EA" w:rsidRPr="006A52C6" w14:paraId="0D8C67D1" w14:textId="77777777" w:rsidTr="003933EA">
        <w:trPr>
          <w:trHeight w:val="428"/>
        </w:trPr>
        <w:tc>
          <w:tcPr>
            <w:tcW w:w="1782" w:type="dxa"/>
            <w:vAlign w:val="bottom"/>
          </w:tcPr>
          <w:p w14:paraId="59EC3766" w14:textId="77777777" w:rsidR="003933EA" w:rsidRPr="006A52C6" w:rsidRDefault="003933EA" w:rsidP="003933EA">
            <w:pPr>
              <w:pStyle w:val="p1"/>
              <w:jc w:val="right"/>
              <w:rPr>
                <w:rFonts w:ascii="Lato" w:hAnsi="Lato"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TITLE / ROLE: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161B45" w14:textId="77777777" w:rsidR="003933EA" w:rsidRPr="006A52C6" w:rsidRDefault="003933EA" w:rsidP="003933EA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</w:p>
        </w:tc>
        <w:tc>
          <w:tcPr>
            <w:tcW w:w="407" w:type="dxa"/>
          </w:tcPr>
          <w:p w14:paraId="29211064" w14:textId="77777777" w:rsidR="003933EA" w:rsidRPr="006A52C6" w:rsidRDefault="003933EA" w:rsidP="003933EA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  <w:tc>
          <w:tcPr>
            <w:tcW w:w="2113" w:type="dxa"/>
            <w:vAlign w:val="bottom"/>
          </w:tcPr>
          <w:p w14:paraId="747E9C80" w14:textId="77777777" w:rsidR="003933EA" w:rsidRPr="006A52C6" w:rsidRDefault="003933EA" w:rsidP="003933EA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INCIDENT NO.: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46C1FA" w14:textId="77777777" w:rsidR="003933EA" w:rsidRPr="006A52C6" w:rsidRDefault="003933EA" w:rsidP="003933EA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</w:p>
        </w:tc>
      </w:tr>
    </w:tbl>
    <w:p w14:paraId="49FD1E82" w14:textId="77777777" w:rsidR="00B94FC3" w:rsidRPr="006A52C6" w:rsidRDefault="00B94FC3" w:rsidP="00366E77">
      <w:pPr>
        <w:pStyle w:val="p1"/>
        <w:rPr>
          <w:rFonts w:ascii="Lato" w:hAnsi="Lato"/>
          <w:color w:val="auto"/>
          <w:sz w:val="14"/>
          <w:szCs w:val="14"/>
        </w:rPr>
      </w:pPr>
    </w:p>
    <w:p w14:paraId="11067D36" w14:textId="4F88B2B0" w:rsidR="00E90D2A" w:rsidRPr="006A52C6" w:rsidRDefault="003933EA" w:rsidP="00366E77">
      <w:pPr>
        <w:pStyle w:val="p1"/>
        <w:rPr>
          <w:rFonts w:ascii="Lato" w:hAnsi="Lato"/>
          <w:color w:val="auto"/>
          <w:sz w:val="14"/>
          <w:szCs w:val="14"/>
        </w:rPr>
      </w:pPr>
      <w:r>
        <w:rPr>
          <w:rFonts w:ascii="Lato" w:hAnsi="Lato"/>
          <w:noProof/>
          <w:color w:val="auto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BE93F" wp14:editId="572CE441">
                <wp:simplePos x="0" y="0"/>
                <wp:positionH relativeFrom="column">
                  <wp:posOffset>-1</wp:posOffset>
                </wp:positionH>
                <wp:positionV relativeFrom="paragraph">
                  <wp:posOffset>305459</wp:posOffset>
                </wp:positionV>
                <wp:extent cx="687254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2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6F18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.05pt" to="541.1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813" w:type="dxa"/>
        <w:tblLook w:val="04A0" w:firstRow="1" w:lastRow="0" w:firstColumn="1" w:lastColumn="0" w:noHBand="0" w:noVBand="1"/>
      </w:tblPr>
      <w:tblGrid>
        <w:gridCol w:w="1504"/>
        <w:gridCol w:w="261"/>
        <w:gridCol w:w="2698"/>
        <w:gridCol w:w="87"/>
        <w:gridCol w:w="173"/>
        <w:gridCol w:w="320"/>
        <w:gridCol w:w="1018"/>
        <w:gridCol w:w="184"/>
        <w:gridCol w:w="1045"/>
        <w:gridCol w:w="354"/>
        <w:gridCol w:w="271"/>
        <w:gridCol w:w="1086"/>
        <w:gridCol w:w="182"/>
        <w:gridCol w:w="1630"/>
      </w:tblGrid>
      <w:tr w:rsidR="006A52C6" w:rsidRPr="006A52C6" w14:paraId="72581771" w14:textId="77777777" w:rsidTr="003933EA">
        <w:trPr>
          <w:trHeight w:val="318"/>
        </w:trPr>
        <w:tc>
          <w:tcPr>
            <w:tcW w:w="10813" w:type="dxa"/>
            <w:gridSpan w:val="1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FE2ED9" w14:textId="77777777" w:rsidR="00461262" w:rsidRPr="003933EA" w:rsidRDefault="009575DF" w:rsidP="00461262">
            <w:pPr>
              <w:pStyle w:val="p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3933EA">
              <w:rPr>
                <w:rFonts w:ascii="Lato" w:hAnsi="Lato"/>
                <w:b/>
                <w:color w:val="auto"/>
                <w:sz w:val="18"/>
                <w:szCs w:val="18"/>
              </w:rPr>
              <w:t xml:space="preserve">OFFENSE </w:t>
            </w:r>
            <w:r w:rsidR="00461262" w:rsidRPr="003933EA">
              <w:rPr>
                <w:rFonts w:ascii="Lato" w:hAnsi="Lato"/>
                <w:b/>
                <w:color w:val="auto"/>
                <w:sz w:val="18"/>
                <w:szCs w:val="18"/>
              </w:rPr>
              <w:t>INCIDENT INFORMATION</w:t>
            </w:r>
          </w:p>
        </w:tc>
      </w:tr>
      <w:tr w:rsidR="006A52C6" w:rsidRPr="006A52C6" w14:paraId="307B2B79" w14:textId="77777777" w:rsidTr="00FD656A">
        <w:trPr>
          <w:trHeight w:val="43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8375F" w14:textId="77777777" w:rsidR="00C63B19" w:rsidRPr="006A52C6" w:rsidRDefault="00C63B19" w:rsidP="001E2E99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INCIDENT TYPE: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C111F3" w14:textId="77777777" w:rsidR="00C63B19" w:rsidRPr="006A52C6" w:rsidRDefault="00C63B19" w:rsidP="0046126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5DA7A54" w14:textId="77777777" w:rsidR="00C63B19" w:rsidRPr="006A52C6" w:rsidRDefault="00C63B19" w:rsidP="0046126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3EDA9" w14:textId="77777777" w:rsidR="00C63B19" w:rsidRPr="006A52C6" w:rsidRDefault="00C63B19" w:rsidP="00B1039D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DATE OF INCIDENT: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1640F" w14:textId="77777777" w:rsidR="00C63B19" w:rsidRPr="006A52C6" w:rsidRDefault="00C63B19" w:rsidP="00DD6663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84A00" w14:textId="77777777" w:rsidR="00C63B19" w:rsidRPr="006A52C6" w:rsidRDefault="00C63B19" w:rsidP="00FD656A">
            <w:pPr>
              <w:jc w:val="right"/>
              <w:rPr>
                <w:rFonts w:ascii="Lato" w:hAnsi="Lato" w:cs="Arial"/>
                <w:sz w:val="14"/>
                <w:szCs w:val="14"/>
              </w:rPr>
            </w:pPr>
            <w:r w:rsidRPr="006A52C6">
              <w:rPr>
                <w:rFonts w:ascii="Lato" w:hAnsi="Lato" w:cs="Arial"/>
                <w:b/>
                <w:sz w:val="14"/>
                <w:szCs w:val="14"/>
              </w:rPr>
              <w:t>TIME OF INCIDENT: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B9E77" w14:textId="77777777" w:rsidR="00C63B19" w:rsidRPr="006A52C6" w:rsidRDefault="00C63B19">
            <w:pPr>
              <w:rPr>
                <w:rFonts w:ascii="Lato" w:hAnsi="Lato" w:cs="Arial"/>
                <w:sz w:val="14"/>
                <w:szCs w:val="14"/>
              </w:rPr>
            </w:pPr>
          </w:p>
        </w:tc>
      </w:tr>
      <w:tr w:rsidR="006A52C6" w:rsidRPr="006A52C6" w14:paraId="01026196" w14:textId="77777777" w:rsidTr="00FD656A">
        <w:trPr>
          <w:trHeight w:val="398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F9E8C" w14:textId="77777777" w:rsidR="00C63B19" w:rsidRPr="006A52C6" w:rsidRDefault="00C63B19" w:rsidP="001E2E99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LOCATION:</w:t>
            </w:r>
          </w:p>
        </w:tc>
        <w:tc>
          <w:tcPr>
            <w:tcW w:w="90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B20F51" w14:textId="77777777" w:rsidR="00C63B19" w:rsidRPr="006A52C6" w:rsidRDefault="00C63B19" w:rsidP="0046126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</w:tr>
      <w:tr w:rsidR="006A52C6" w:rsidRPr="006A52C6" w14:paraId="29AE2984" w14:textId="77777777" w:rsidTr="00FD656A">
        <w:trPr>
          <w:trHeight w:val="413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65A1C" w14:textId="77777777" w:rsidR="00C63B19" w:rsidRPr="006A52C6" w:rsidRDefault="00C63B19" w:rsidP="001E2E99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CITY: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9BBADE" w14:textId="77777777" w:rsidR="00C63B19" w:rsidRPr="006A52C6" w:rsidRDefault="00C63B19" w:rsidP="00461262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C9BA9" w14:textId="77777777" w:rsidR="00C63B19" w:rsidRPr="006A52C6" w:rsidRDefault="00C63B19" w:rsidP="0046126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CC6108" w14:textId="77777777" w:rsidR="00C63B19" w:rsidRPr="006A52C6" w:rsidRDefault="00C63B19" w:rsidP="00B1039D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 xml:space="preserve">STATE: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B36A6B" w14:textId="77777777" w:rsidR="00C63B19" w:rsidRPr="006A52C6" w:rsidRDefault="00C63B19" w:rsidP="0046126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63DAC" w14:textId="77777777" w:rsidR="00C63B19" w:rsidRPr="006A52C6" w:rsidRDefault="00C63B19" w:rsidP="0046126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78CF2C" w14:textId="77777777" w:rsidR="00C63B19" w:rsidRPr="006A52C6" w:rsidRDefault="00C63B19" w:rsidP="00B1039D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 xml:space="preserve">ZIP CODE: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B07CBC" w14:textId="77777777" w:rsidR="00C63B19" w:rsidRPr="006A52C6" w:rsidRDefault="00C63B19" w:rsidP="0046126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  <w:u w:val="single"/>
              </w:rPr>
            </w:pPr>
          </w:p>
        </w:tc>
      </w:tr>
      <w:tr w:rsidR="006A52C6" w:rsidRPr="006A52C6" w14:paraId="4099AD8C" w14:textId="77777777" w:rsidTr="00FD656A">
        <w:trPr>
          <w:trHeight w:val="362"/>
        </w:trPr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B720A" w14:textId="77777777" w:rsidR="00C63B19" w:rsidRPr="006A52C6" w:rsidRDefault="00C63B19" w:rsidP="001E2E99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 xml:space="preserve">SPECIFIC AREA OF LOCATION </w:t>
            </w:r>
            <w:r w:rsidRPr="006A52C6">
              <w:rPr>
                <w:rFonts w:ascii="Lato" w:hAnsi="Lato"/>
                <w:b/>
                <w:i/>
                <w:color w:val="auto"/>
                <w:sz w:val="14"/>
                <w:szCs w:val="14"/>
              </w:rPr>
              <w:t>(if applicable):</w:t>
            </w:r>
          </w:p>
        </w:tc>
        <w:tc>
          <w:tcPr>
            <w:tcW w:w="63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D2AF3E" w14:textId="77777777" w:rsidR="00C63B19" w:rsidRPr="006A52C6" w:rsidRDefault="00C63B19" w:rsidP="00461262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</w:p>
        </w:tc>
      </w:tr>
      <w:tr w:rsidR="006A52C6" w:rsidRPr="006A52C6" w14:paraId="7E086DDA" w14:textId="77777777" w:rsidTr="00FD656A">
        <w:trPr>
          <w:trHeight w:val="150"/>
        </w:trPr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3AD66" w14:textId="77777777" w:rsidR="00C63B19" w:rsidRPr="006A52C6" w:rsidRDefault="00C63B19" w:rsidP="00B1039D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  <w:tc>
          <w:tcPr>
            <w:tcW w:w="63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FFE38" w14:textId="77777777" w:rsidR="00C63B19" w:rsidRPr="006A52C6" w:rsidRDefault="00C63B19" w:rsidP="00461262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</w:p>
        </w:tc>
      </w:tr>
      <w:tr w:rsidR="006A52C6" w:rsidRPr="006A52C6" w14:paraId="43842C18" w14:textId="77777777" w:rsidTr="003933EA">
        <w:trPr>
          <w:trHeight w:val="669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B374A" w14:textId="77777777" w:rsidR="00EE1DB3" w:rsidRPr="006A52C6" w:rsidRDefault="00EE1DB3" w:rsidP="000B1C76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OFFENSE INCIDENT DESCRIPTION</w:t>
            </w:r>
          </w:p>
        </w:tc>
        <w:tc>
          <w:tcPr>
            <w:tcW w:w="9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34C55C" w14:textId="77777777" w:rsidR="00EE1DB3" w:rsidRPr="006A52C6" w:rsidRDefault="00EE1DB3" w:rsidP="000B1C76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</w:p>
        </w:tc>
      </w:tr>
    </w:tbl>
    <w:p w14:paraId="409C6E1C" w14:textId="77777777" w:rsidR="00EE1DB3" w:rsidRPr="006A52C6" w:rsidRDefault="00EE1DB3">
      <w:pPr>
        <w:rPr>
          <w:rFonts w:ascii="Lato" w:hAnsi="Lato"/>
          <w:sz w:val="14"/>
          <w:szCs w:val="14"/>
        </w:rPr>
      </w:pP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519"/>
        <w:gridCol w:w="987"/>
        <w:gridCol w:w="90"/>
        <w:gridCol w:w="2057"/>
        <w:gridCol w:w="1507"/>
        <w:gridCol w:w="2418"/>
        <w:gridCol w:w="987"/>
        <w:gridCol w:w="2268"/>
      </w:tblGrid>
      <w:tr w:rsidR="006A52C6" w:rsidRPr="006A52C6" w14:paraId="0FAE3B2E" w14:textId="77777777" w:rsidTr="003933EA">
        <w:trPr>
          <w:trHeight w:val="646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8F666" w14:textId="77777777" w:rsidR="00EE1DB3" w:rsidRPr="006A52C6" w:rsidRDefault="006E725C" w:rsidP="000B1C76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FOLLOW-</w:t>
            </w:r>
            <w:r w:rsidR="00EE1DB3"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UP ACTION</w:t>
            </w:r>
          </w:p>
        </w:tc>
        <w:tc>
          <w:tcPr>
            <w:tcW w:w="9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5172CF" w14:textId="77777777" w:rsidR="00EE1DB3" w:rsidRPr="006A52C6" w:rsidRDefault="00EE1DB3" w:rsidP="000B1C76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</w:p>
        </w:tc>
      </w:tr>
      <w:tr w:rsidR="006A52C6" w:rsidRPr="006A52C6" w14:paraId="512BC1F4" w14:textId="77777777" w:rsidTr="00FD656A">
        <w:trPr>
          <w:trHeight w:val="376"/>
        </w:trPr>
        <w:tc>
          <w:tcPr>
            <w:tcW w:w="108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10E3B" w14:textId="77777777" w:rsidR="00C63B19" w:rsidRPr="006A52C6" w:rsidRDefault="00C63B19" w:rsidP="00E9307C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NAME / ROLE / CONTACT OF PARTIES INVOLVED</w:t>
            </w:r>
          </w:p>
        </w:tc>
      </w:tr>
      <w:tr w:rsidR="006A52C6" w:rsidRPr="006A52C6" w14:paraId="3C3E9192" w14:textId="77777777" w:rsidTr="00FD656A">
        <w:trPr>
          <w:trHeight w:val="40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C8349" w14:textId="77777777" w:rsidR="00C63B19" w:rsidRPr="006A52C6" w:rsidRDefault="00C63B19" w:rsidP="0046126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55299" w14:textId="77777777" w:rsidR="00C63B19" w:rsidRPr="006A52C6" w:rsidRDefault="00C63B19" w:rsidP="00461262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</w:p>
        </w:tc>
      </w:tr>
      <w:tr w:rsidR="006A52C6" w:rsidRPr="006A52C6" w14:paraId="579F131D" w14:textId="77777777" w:rsidTr="00FD656A">
        <w:trPr>
          <w:trHeight w:val="40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36DA6" w14:textId="77777777" w:rsidR="00C63B19" w:rsidRPr="006A52C6" w:rsidRDefault="00C63B19" w:rsidP="0046126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724A74" w14:textId="77777777" w:rsidR="00C63B19" w:rsidRPr="006A52C6" w:rsidRDefault="00C63B19" w:rsidP="00461262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</w:p>
        </w:tc>
      </w:tr>
      <w:tr w:rsidR="006A52C6" w:rsidRPr="006A52C6" w14:paraId="6A486BCD" w14:textId="77777777" w:rsidTr="00FD656A">
        <w:trPr>
          <w:trHeight w:val="376"/>
        </w:trPr>
        <w:tc>
          <w:tcPr>
            <w:tcW w:w="108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D2A9C" w14:textId="77777777" w:rsidR="00C63B19" w:rsidRPr="006A52C6" w:rsidRDefault="00C63B19" w:rsidP="00ED72DE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NAME / ROLE / CONTACT OF WITNESSES</w:t>
            </w:r>
          </w:p>
        </w:tc>
      </w:tr>
      <w:tr w:rsidR="006A52C6" w:rsidRPr="006A52C6" w14:paraId="6F5D2517" w14:textId="77777777" w:rsidTr="00FD656A">
        <w:trPr>
          <w:trHeight w:val="40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C7C19" w14:textId="77777777" w:rsidR="00C63B19" w:rsidRPr="006A52C6" w:rsidRDefault="00C63B19" w:rsidP="006059C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1C91D" w14:textId="77777777" w:rsidR="00C63B19" w:rsidRPr="006A52C6" w:rsidRDefault="00C63B19" w:rsidP="006059C2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</w:p>
        </w:tc>
      </w:tr>
      <w:tr w:rsidR="006A52C6" w:rsidRPr="006A52C6" w14:paraId="55AB9EBE" w14:textId="77777777" w:rsidTr="00FD656A">
        <w:trPr>
          <w:trHeight w:val="40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4CF1A" w14:textId="77777777" w:rsidR="00C63B19" w:rsidRPr="006A52C6" w:rsidRDefault="00C63B19" w:rsidP="006059C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9FA14" w14:textId="77777777" w:rsidR="00C63B19" w:rsidRPr="006A52C6" w:rsidRDefault="00C63B19" w:rsidP="006059C2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</w:p>
        </w:tc>
      </w:tr>
      <w:tr w:rsidR="006A52C6" w:rsidRPr="006A52C6" w14:paraId="73B3941C" w14:textId="77777777" w:rsidTr="00FD656A">
        <w:trPr>
          <w:trHeight w:val="376"/>
        </w:trPr>
        <w:tc>
          <w:tcPr>
            <w:tcW w:w="108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5B1D2" w14:textId="77777777" w:rsidR="00EE1DB3" w:rsidRPr="006A52C6" w:rsidRDefault="00EE1DB3" w:rsidP="006059C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VEHICLES INVOLVED</w:t>
            </w:r>
          </w:p>
        </w:tc>
      </w:tr>
      <w:tr w:rsidR="006A52C6" w:rsidRPr="006A52C6" w14:paraId="4DAD6153" w14:textId="77777777" w:rsidTr="008D600E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5F9AC" w14:textId="77777777" w:rsidR="00EE1DB3" w:rsidRPr="006A52C6" w:rsidRDefault="00EE1DB3" w:rsidP="00EE1DB3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1. ITEM NAME: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80CEE" w14:textId="77777777" w:rsidR="00EE1DB3" w:rsidRPr="006A52C6" w:rsidRDefault="00EE1DB3" w:rsidP="00EE1DB3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4F14F" w14:textId="77777777" w:rsidR="00EE1DB3" w:rsidRPr="006A52C6" w:rsidRDefault="00EE1DB3" w:rsidP="00EE1DB3">
            <w:pPr>
              <w:pStyle w:val="p1"/>
              <w:jc w:val="right"/>
              <w:rPr>
                <w:rFonts w:ascii="Lato" w:hAnsi="Lato"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OWNER: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8A3E4B" w14:textId="77777777" w:rsidR="00EE1DB3" w:rsidRPr="006A52C6" w:rsidRDefault="00EE1DB3" w:rsidP="006059C2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46783" w14:textId="77777777" w:rsidR="00EE1DB3" w:rsidRPr="006A52C6" w:rsidRDefault="00EE1DB3" w:rsidP="00EE1DB3">
            <w:pPr>
              <w:pStyle w:val="p1"/>
              <w:jc w:val="right"/>
              <w:rPr>
                <w:rFonts w:ascii="Lato" w:hAnsi="Lato"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YEAR: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3E322" w14:textId="77777777" w:rsidR="00EE1DB3" w:rsidRPr="006A52C6" w:rsidRDefault="00EE1DB3" w:rsidP="006059C2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</w:p>
        </w:tc>
      </w:tr>
      <w:tr w:rsidR="006A52C6" w:rsidRPr="006A52C6" w14:paraId="4141B427" w14:textId="77777777" w:rsidTr="008D600E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B7C0E" w14:textId="77777777" w:rsidR="00EE1DB3" w:rsidRPr="006A52C6" w:rsidRDefault="00EE1DB3" w:rsidP="00EE1DB3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VALUE: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52E2D5" w14:textId="77777777" w:rsidR="00EE1DB3" w:rsidRPr="006A52C6" w:rsidRDefault="00EE1DB3" w:rsidP="00EE1DB3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4AC43" w14:textId="77777777" w:rsidR="00EE1DB3" w:rsidRPr="006A52C6" w:rsidRDefault="00EE1DB3" w:rsidP="00EE1DB3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COLOR: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190F4" w14:textId="77777777" w:rsidR="00EE1DB3" w:rsidRPr="006A52C6" w:rsidRDefault="00EE1DB3" w:rsidP="006059C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2E257" w14:textId="77777777" w:rsidR="00EE1DB3" w:rsidRPr="006A52C6" w:rsidRDefault="00EE1DB3" w:rsidP="00EE1DB3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MAKE: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20DA1" w14:textId="77777777" w:rsidR="00EE1DB3" w:rsidRPr="006A52C6" w:rsidRDefault="00EE1DB3" w:rsidP="006059C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</w:tr>
      <w:tr w:rsidR="006A52C6" w:rsidRPr="006A52C6" w14:paraId="52573D73" w14:textId="77777777" w:rsidTr="008D600E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90DC5" w14:textId="77777777" w:rsidR="00EE1DB3" w:rsidRPr="006A52C6" w:rsidRDefault="00EE1DB3" w:rsidP="00EE1DB3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STATUS: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81EAA0" w14:textId="77777777" w:rsidR="00EE1DB3" w:rsidRPr="006A52C6" w:rsidRDefault="00EE1DB3" w:rsidP="00EE1DB3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2CE78" w14:textId="77777777" w:rsidR="00EE1DB3" w:rsidRPr="006A52C6" w:rsidRDefault="00EE1DB3" w:rsidP="00EE1DB3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STATE &amp; TAG: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87C357" w14:textId="77777777" w:rsidR="00EE1DB3" w:rsidRPr="006A52C6" w:rsidRDefault="00EE1DB3" w:rsidP="006059C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D89BD" w14:textId="77777777" w:rsidR="00EE1DB3" w:rsidRPr="006A52C6" w:rsidRDefault="00EE1DB3" w:rsidP="00EE1DB3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VIN: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7A0D26" w14:textId="77777777" w:rsidR="00EE1DB3" w:rsidRPr="006A52C6" w:rsidRDefault="00EE1DB3" w:rsidP="006059C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</w:tr>
      <w:tr w:rsidR="006A52C6" w:rsidRPr="006A52C6" w14:paraId="2CD408E5" w14:textId="77777777" w:rsidTr="008D600E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D4C07" w14:textId="77777777" w:rsidR="00EE1DB3" w:rsidRPr="006A52C6" w:rsidRDefault="00EE1DB3" w:rsidP="006059C2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2. ITEM NAME: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BA8DEB" w14:textId="77777777" w:rsidR="00EE1DB3" w:rsidRPr="006A52C6" w:rsidRDefault="00EE1DB3" w:rsidP="006059C2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3676F" w14:textId="77777777" w:rsidR="00EE1DB3" w:rsidRPr="006A52C6" w:rsidRDefault="00EE1DB3" w:rsidP="006059C2">
            <w:pPr>
              <w:pStyle w:val="p1"/>
              <w:jc w:val="right"/>
              <w:rPr>
                <w:rFonts w:ascii="Lato" w:hAnsi="Lato"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OWNER: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3D8ED" w14:textId="77777777" w:rsidR="00EE1DB3" w:rsidRPr="006A52C6" w:rsidRDefault="00EE1DB3" w:rsidP="006059C2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5E081" w14:textId="77777777" w:rsidR="00EE1DB3" w:rsidRPr="006A52C6" w:rsidRDefault="00EE1DB3" w:rsidP="006059C2">
            <w:pPr>
              <w:pStyle w:val="p1"/>
              <w:jc w:val="right"/>
              <w:rPr>
                <w:rFonts w:ascii="Lato" w:hAnsi="Lato"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YEAR: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277A1" w14:textId="77777777" w:rsidR="00EE1DB3" w:rsidRPr="006A52C6" w:rsidRDefault="00EE1DB3" w:rsidP="006059C2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</w:p>
        </w:tc>
      </w:tr>
      <w:tr w:rsidR="006A52C6" w:rsidRPr="006A52C6" w14:paraId="4280C9C4" w14:textId="77777777" w:rsidTr="008D600E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615E0" w14:textId="77777777" w:rsidR="00EE1DB3" w:rsidRPr="006A52C6" w:rsidRDefault="00EE1DB3" w:rsidP="006059C2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VALUE: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6226AA" w14:textId="77777777" w:rsidR="00EE1DB3" w:rsidRPr="006A52C6" w:rsidRDefault="00EE1DB3" w:rsidP="006059C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21E00" w14:textId="77777777" w:rsidR="00EE1DB3" w:rsidRPr="006A52C6" w:rsidRDefault="00EE1DB3" w:rsidP="006059C2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COLOR: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F5C275" w14:textId="77777777" w:rsidR="00EE1DB3" w:rsidRPr="006A52C6" w:rsidRDefault="00EE1DB3" w:rsidP="006059C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20841" w14:textId="77777777" w:rsidR="00EE1DB3" w:rsidRPr="006A52C6" w:rsidRDefault="00EE1DB3" w:rsidP="006059C2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MAKE: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7361EF" w14:textId="77777777" w:rsidR="00EE1DB3" w:rsidRPr="006A52C6" w:rsidRDefault="00EE1DB3" w:rsidP="006059C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</w:tr>
      <w:tr w:rsidR="006A52C6" w:rsidRPr="006A52C6" w14:paraId="2B211927" w14:textId="77777777" w:rsidTr="008D600E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94A08" w14:textId="77777777" w:rsidR="00EE1DB3" w:rsidRPr="006A52C6" w:rsidRDefault="00EE1DB3" w:rsidP="006059C2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STATUS: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29F472" w14:textId="77777777" w:rsidR="00EE1DB3" w:rsidRPr="006A52C6" w:rsidRDefault="00EE1DB3" w:rsidP="006059C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35D3B" w14:textId="77777777" w:rsidR="00EE1DB3" w:rsidRPr="006A52C6" w:rsidRDefault="00EE1DB3" w:rsidP="006059C2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STATE &amp; TAG: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6C7389" w14:textId="77777777" w:rsidR="00EE1DB3" w:rsidRPr="006A52C6" w:rsidRDefault="00EE1DB3" w:rsidP="006059C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903BE" w14:textId="77777777" w:rsidR="00EE1DB3" w:rsidRPr="006A52C6" w:rsidRDefault="00EE1DB3" w:rsidP="006059C2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VIN: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3179F8" w14:textId="77777777" w:rsidR="00EE1DB3" w:rsidRPr="006A52C6" w:rsidRDefault="00EE1DB3" w:rsidP="006059C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</w:tr>
      <w:tr w:rsidR="006A52C6" w:rsidRPr="006A52C6" w14:paraId="2A175083" w14:textId="77777777" w:rsidTr="008D600E">
        <w:trPr>
          <w:trHeight w:val="414"/>
        </w:trPr>
        <w:tc>
          <w:tcPr>
            <w:tcW w:w="108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EC2E3" w14:textId="77777777" w:rsidR="008D600E" w:rsidRPr="006A52C6" w:rsidRDefault="008D600E" w:rsidP="006059C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PROPERTY INVOLVED</w:t>
            </w:r>
          </w:p>
        </w:tc>
      </w:tr>
      <w:tr w:rsidR="006A52C6" w:rsidRPr="006A52C6" w14:paraId="1702A7B2" w14:textId="77777777" w:rsidTr="00DB20E9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88775" w14:textId="77777777" w:rsidR="008D600E" w:rsidRPr="006A52C6" w:rsidRDefault="008D600E" w:rsidP="006059C2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ITEM NAME: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F1737D" w14:textId="77777777" w:rsidR="008D600E" w:rsidRPr="006A52C6" w:rsidRDefault="008D600E" w:rsidP="006059C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85008" w14:textId="77777777" w:rsidR="008D600E" w:rsidRPr="006A52C6" w:rsidRDefault="008D600E" w:rsidP="006059C2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COLOR: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534A01" w14:textId="77777777" w:rsidR="008D600E" w:rsidRPr="006A52C6" w:rsidRDefault="008D600E" w:rsidP="006059C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ACF05" w14:textId="77777777" w:rsidR="008D600E" w:rsidRPr="006A52C6" w:rsidRDefault="008D600E" w:rsidP="006059C2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BRAND: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4D7AB" w14:textId="77777777" w:rsidR="008D600E" w:rsidRPr="006A52C6" w:rsidRDefault="008D600E" w:rsidP="006059C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</w:tr>
      <w:tr w:rsidR="008D600E" w:rsidRPr="006A52C6" w14:paraId="793B9B18" w14:textId="77777777" w:rsidTr="00DB20E9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812B5" w14:textId="77777777" w:rsidR="008D600E" w:rsidRPr="006A52C6" w:rsidRDefault="008D600E" w:rsidP="006059C2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VALUE: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288AF" w14:textId="77777777" w:rsidR="008D600E" w:rsidRPr="006A52C6" w:rsidRDefault="008D600E" w:rsidP="006059C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2A718" w14:textId="77777777" w:rsidR="008D600E" w:rsidRPr="006A52C6" w:rsidRDefault="008D600E" w:rsidP="006059C2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DESCRIPTION:</w:t>
            </w:r>
          </w:p>
        </w:tc>
        <w:tc>
          <w:tcPr>
            <w:tcW w:w="5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3137EF" w14:textId="77777777" w:rsidR="008D600E" w:rsidRPr="006A52C6" w:rsidRDefault="0055675B" w:rsidP="006059C2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noProof/>
                <w:color w:val="auto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19B41B" wp14:editId="081F4887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-162560</wp:posOffset>
                      </wp:positionV>
                      <wp:extent cx="1446530" cy="0"/>
                      <wp:effectExtent l="0" t="0" r="2667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6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578A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65pt,-12.8pt" to="277.5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EB9EEA9" w14:textId="77777777" w:rsidR="00461262" w:rsidRPr="006A52C6" w:rsidRDefault="00461262" w:rsidP="00366E77">
      <w:pPr>
        <w:pStyle w:val="p1"/>
        <w:rPr>
          <w:rFonts w:ascii="Lato" w:hAnsi="Lato"/>
          <w:b/>
          <w:color w:val="auto"/>
          <w:sz w:val="14"/>
          <w:szCs w:val="14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90"/>
        <w:gridCol w:w="236"/>
        <w:gridCol w:w="1654"/>
        <w:gridCol w:w="3410"/>
      </w:tblGrid>
      <w:tr w:rsidR="006A52C6" w:rsidRPr="006A52C6" w14:paraId="3A591678" w14:textId="77777777" w:rsidTr="000B1C76">
        <w:trPr>
          <w:trHeight w:val="513"/>
        </w:trPr>
        <w:tc>
          <w:tcPr>
            <w:tcW w:w="2700" w:type="dxa"/>
            <w:vAlign w:val="bottom"/>
          </w:tcPr>
          <w:p w14:paraId="3E05CED8" w14:textId="77777777" w:rsidR="007D39B9" w:rsidRPr="006A52C6" w:rsidRDefault="006E725C" w:rsidP="006059C2">
            <w:pPr>
              <w:pStyle w:val="p1"/>
              <w:jc w:val="right"/>
              <w:rPr>
                <w:rFonts w:ascii="Lato" w:hAnsi="Lato"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POLICE REPORT FILED?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7FDCFB46" w14:textId="77777777" w:rsidR="007D39B9" w:rsidRPr="006A52C6" w:rsidRDefault="007D39B9" w:rsidP="006059C2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</w:p>
        </w:tc>
        <w:tc>
          <w:tcPr>
            <w:tcW w:w="236" w:type="dxa"/>
          </w:tcPr>
          <w:p w14:paraId="5BA09F38" w14:textId="77777777" w:rsidR="007D39B9" w:rsidRPr="006A52C6" w:rsidRDefault="007D39B9" w:rsidP="006059C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  <w:tc>
          <w:tcPr>
            <w:tcW w:w="1654" w:type="dxa"/>
            <w:vAlign w:val="bottom"/>
          </w:tcPr>
          <w:p w14:paraId="3C090BAC" w14:textId="77777777" w:rsidR="007D39B9" w:rsidRPr="006A52C6" w:rsidRDefault="007D39B9" w:rsidP="006059C2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PRECINCT: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bottom"/>
          </w:tcPr>
          <w:p w14:paraId="4211A7A4" w14:textId="77777777" w:rsidR="007D39B9" w:rsidRPr="006A52C6" w:rsidRDefault="007D39B9" w:rsidP="006059C2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</w:p>
        </w:tc>
      </w:tr>
      <w:tr w:rsidR="000B1F51" w:rsidRPr="006A52C6" w14:paraId="35D8D6AE" w14:textId="77777777" w:rsidTr="000B1C76">
        <w:trPr>
          <w:trHeight w:val="428"/>
        </w:trPr>
        <w:tc>
          <w:tcPr>
            <w:tcW w:w="2700" w:type="dxa"/>
            <w:vAlign w:val="bottom"/>
          </w:tcPr>
          <w:p w14:paraId="06BFD5E9" w14:textId="77777777" w:rsidR="007D39B9" w:rsidRPr="006A52C6" w:rsidRDefault="007D39B9" w:rsidP="006059C2">
            <w:pPr>
              <w:pStyle w:val="p1"/>
              <w:jc w:val="right"/>
              <w:rPr>
                <w:rFonts w:ascii="Lato" w:hAnsi="Lato"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REPORTING OFFICER: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087DF6BB" w14:textId="77777777" w:rsidR="007D39B9" w:rsidRPr="006A52C6" w:rsidRDefault="007D39B9" w:rsidP="006059C2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</w:p>
        </w:tc>
        <w:tc>
          <w:tcPr>
            <w:tcW w:w="236" w:type="dxa"/>
          </w:tcPr>
          <w:p w14:paraId="636F286B" w14:textId="77777777" w:rsidR="007D39B9" w:rsidRPr="006A52C6" w:rsidRDefault="007D39B9" w:rsidP="006059C2">
            <w:pPr>
              <w:pStyle w:val="p1"/>
              <w:rPr>
                <w:rFonts w:ascii="Lato" w:hAnsi="Lato"/>
                <w:b/>
                <w:color w:val="auto"/>
                <w:sz w:val="14"/>
                <w:szCs w:val="14"/>
              </w:rPr>
            </w:pPr>
          </w:p>
        </w:tc>
        <w:tc>
          <w:tcPr>
            <w:tcW w:w="1654" w:type="dxa"/>
            <w:vAlign w:val="bottom"/>
          </w:tcPr>
          <w:p w14:paraId="3A6E6B76" w14:textId="77777777" w:rsidR="007D39B9" w:rsidRPr="006A52C6" w:rsidRDefault="007D39B9" w:rsidP="007D39B9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PHONE: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1D587F" w14:textId="77777777" w:rsidR="007D39B9" w:rsidRPr="006A52C6" w:rsidRDefault="007D39B9" w:rsidP="006059C2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</w:p>
        </w:tc>
      </w:tr>
    </w:tbl>
    <w:p w14:paraId="5AB0A32E" w14:textId="77777777" w:rsidR="00ED72DE" w:rsidRPr="006A52C6" w:rsidRDefault="00ED72DE" w:rsidP="00366E77">
      <w:pPr>
        <w:pStyle w:val="p1"/>
        <w:rPr>
          <w:rFonts w:ascii="Lato" w:hAnsi="Lato"/>
          <w:b/>
          <w:color w:val="auto"/>
          <w:sz w:val="14"/>
          <w:szCs w:val="14"/>
        </w:rPr>
      </w:pPr>
    </w:p>
    <w:tbl>
      <w:tblPr>
        <w:tblStyle w:val="TableGrid"/>
        <w:tblW w:w="10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193"/>
        <w:gridCol w:w="1528"/>
        <w:gridCol w:w="2665"/>
        <w:gridCol w:w="995"/>
        <w:gridCol w:w="1816"/>
      </w:tblGrid>
      <w:tr w:rsidR="000B1C76" w:rsidRPr="006A52C6" w14:paraId="21494B8C" w14:textId="77777777" w:rsidTr="00FD656A">
        <w:trPr>
          <w:trHeight w:val="936"/>
        </w:trPr>
        <w:tc>
          <w:tcPr>
            <w:tcW w:w="1619" w:type="dxa"/>
            <w:vAlign w:val="bottom"/>
          </w:tcPr>
          <w:p w14:paraId="457110F9" w14:textId="77777777" w:rsidR="000B1C76" w:rsidRPr="006A52C6" w:rsidRDefault="00460003" w:rsidP="006059C2">
            <w:pPr>
              <w:pStyle w:val="p1"/>
              <w:jc w:val="right"/>
              <w:rPr>
                <w:rFonts w:ascii="Lato" w:hAnsi="Lato"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 xml:space="preserve"> </w:t>
            </w:r>
            <w:r w:rsidR="000B1C76"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SUPERVISOR NAME: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bottom"/>
          </w:tcPr>
          <w:p w14:paraId="1DA50490" w14:textId="77777777" w:rsidR="000B1C76" w:rsidRPr="006A52C6" w:rsidRDefault="000B1C76" w:rsidP="006059C2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</w:p>
        </w:tc>
        <w:tc>
          <w:tcPr>
            <w:tcW w:w="1528" w:type="dxa"/>
            <w:vAlign w:val="bottom"/>
          </w:tcPr>
          <w:p w14:paraId="5EACD590" w14:textId="77777777" w:rsidR="000B1C76" w:rsidRPr="006A52C6" w:rsidRDefault="000B1C76" w:rsidP="006059C2">
            <w:pPr>
              <w:pStyle w:val="p1"/>
              <w:jc w:val="right"/>
              <w:rPr>
                <w:rFonts w:ascii="Lato" w:hAnsi="Lato"/>
                <w:b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SUPERVISOR SIGNATURE: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14:paraId="2789D992" w14:textId="77777777" w:rsidR="000B1C76" w:rsidRPr="006A52C6" w:rsidRDefault="000B1C76" w:rsidP="006059C2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</w:p>
        </w:tc>
        <w:tc>
          <w:tcPr>
            <w:tcW w:w="995" w:type="dxa"/>
            <w:vAlign w:val="bottom"/>
          </w:tcPr>
          <w:p w14:paraId="6E6C6ADC" w14:textId="77777777" w:rsidR="000B1C76" w:rsidRPr="006A52C6" w:rsidRDefault="000B1C76" w:rsidP="006059C2">
            <w:pPr>
              <w:pStyle w:val="p1"/>
              <w:jc w:val="right"/>
              <w:rPr>
                <w:rFonts w:ascii="Lato" w:hAnsi="Lato"/>
                <w:color w:val="auto"/>
                <w:sz w:val="14"/>
                <w:szCs w:val="14"/>
              </w:rPr>
            </w:pPr>
            <w:r w:rsidRPr="006A52C6">
              <w:rPr>
                <w:rFonts w:ascii="Lato" w:hAnsi="Lato"/>
                <w:b/>
                <w:color w:val="auto"/>
                <w:sz w:val="14"/>
                <w:szCs w:val="14"/>
              </w:rPr>
              <w:t>DATE: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bottom"/>
          </w:tcPr>
          <w:p w14:paraId="504C7C4C" w14:textId="77777777" w:rsidR="000B1C76" w:rsidRPr="006A52C6" w:rsidRDefault="000B1C76" w:rsidP="006059C2">
            <w:pPr>
              <w:pStyle w:val="p1"/>
              <w:rPr>
                <w:rFonts w:ascii="Lato" w:hAnsi="Lato"/>
                <w:color w:val="auto"/>
                <w:sz w:val="14"/>
                <w:szCs w:val="14"/>
              </w:rPr>
            </w:pPr>
          </w:p>
        </w:tc>
      </w:tr>
    </w:tbl>
    <w:p w14:paraId="13E40ED5" w14:textId="77777777" w:rsidR="000B1C76" w:rsidRPr="006A52C6" w:rsidRDefault="000B1C76" w:rsidP="001E2E99">
      <w:pPr>
        <w:pStyle w:val="p1"/>
        <w:rPr>
          <w:rFonts w:ascii="Lato" w:hAnsi="Lato"/>
          <w:b/>
          <w:color w:val="auto"/>
          <w:sz w:val="14"/>
          <w:szCs w:val="14"/>
        </w:rPr>
      </w:pPr>
    </w:p>
    <w:sectPr w:rsidR="000B1C76" w:rsidRPr="006A52C6" w:rsidSect="003933EA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F45"/>
    <w:rsid w:val="00020500"/>
    <w:rsid w:val="000B1C76"/>
    <w:rsid w:val="000B1F51"/>
    <w:rsid w:val="000F1F45"/>
    <w:rsid w:val="001D1977"/>
    <w:rsid w:val="001E2E99"/>
    <w:rsid w:val="00366E77"/>
    <w:rsid w:val="003933EA"/>
    <w:rsid w:val="003C6958"/>
    <w:rsid w:val="004103D5"/>
    <w:rsid w:val="00460003"/>
    <w:rsid w:val="00461262"/>
    <w:rsid w:val="004D29FE"/>
    <w:rsid w:val="00543482"/>
    <w:rsid w:val="0055675B"/>
    <w:rsid w:val="006A52C6"/>
    <w:rsid w:val="006E725C"/>
    <w:rsid w:val="007D39B9"/>
    <w:rsid w:val="00834CF4"/>
    <w:rsid w:val="008D600E"/>
    <w:rsid w:val="009575DF"/>
    <w:rsid w:val="009E0257"/>
    <w:rsid w:val="00B1039D"/>
    <w:rsid w:val="00B33657"/>
    <w:rsid w:val="00B4391F"/>
    <w:rsid w:val="00B471C6"/>
    <w:rsid w:val="00B60260"/>
    <w:rsid w:val="00B94FC3"/>
    <w:rsid w:val="00BC4423"/>
    <w:rsid w:val="00C55D5B"/>
    <w:rsid w:val="00C63B19"/>
    <w:rsid w:val="00C66B85"/>
    <w:rsid w:val="00C77446"/>
    <w:rsid w:val="00D007FB"/>
    <w:rsid w:val="00D16014"/>
    <w:rsid w:val="00DB20E9"/>
    <w:rsid w:val="00DD6663"/>
    <w:rsid w:val="00E90D2A"/>
    <w:rsid w:val="00E9307C"/>
    <w:rsid w:val="00ED72DE"/>
    <w:rsid w:val="00EE1DB3"/>
    <w:rsid w:val="00F5679B"/>
    <w:rsid w:val="00F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B9DA"/>
  <w14:defaultImageDpi w14:val="32767"/>
  <w15:docId w15:val="{7693707B-0D50-4C69-8CEA-3B9B3913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OffenseIncidentReport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Temp_OffenseIncidentReportForm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1811</cp:lastModifiedBy>
  <cp:revision>4</cp:revision>
  <dcterms:created xsi:type="dcterms:W3CDTF">2021-12-16T05:43:00Z</dcterms:created>
  <dcterms:modified xsi:type="dcterms:W3CDTF">2022-05-30T09:59:00Z</dcterms:modified>
</cp:coreProperties>
</file>