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6783"/>
        <w:gridCol w:w="2856"/>
      </w:tblGrid>
      <w:tr w:rsidR="008B0047" w:rsidRPr="00476E65" w:rsidTr="0050675C">
        <w:trPr>
          <w:trHeight w:val="891"/>
        </w:trPr>
        <w:tc>
          <w:tcPr>
            <w:tcW w:w="6840" w:type="dxa"/>
            <w:tcBorders>
              <w:right w:val="single" w:sz="48" w:space="0" w:color="FFFFFF" w:themeColor="background1"/>
            </w:tcBorders>
          </w:tcPr>
          <w:sdt>
            <w:sdtPr>
              <w:rPr>
                <w:rFonts w:ascii="Abadi MT Std" w:hAnsi="Abadi MT Std"/>
                <w:color w:val="FF0000"/>
                <w:sz w:val="28"/>
                <w:szCs w:val="28"/>
              </w:rPr>
              <w:alias w:val="Company Name"/>
              <w:tag w:val=""/>
              <w:id w:val="1894769217"/>
              <w:placeholder>
                <w:docPart w:val="A2A5A34F1838402EA9296EF569BEACF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B0047" w:rsidRPr="00476E65" w:rsidRDefault="005E0B37">
                <w:pPr>
                  <w:pStyle w:val="Heading3"/>
                  <w:rPr>
                    <w:rFonts w:ascii="Abadi MT Std" w:hAnsi="Abadi MT Std"/>
                    <w:color w:val="FF0000"/>
                    <w:sz w:val="28"/>
                    <w:szCs w:val="28"/>
                  </w:rPr>
                </w:pPr>
                <w:r w:rsidRPr="00476E65">
                  <w:rPr>
                    <w:rStyle w:val="PlaceholderText"/>
                    <w:rFonts w:ascii="Abadi MT Std" w:hAnsi="Abadi MT Std"/>
                    <w:color w:val="FF0000"/>
                    <w:sz w:val="28"/>
                    <w:szCs w:val="28"/>
                  </w:rPr>
                  <w:t>[Company</w:t>
                </w:r>
                <w:r w:rsidRPr="00476E65"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t xml:space="preserve"> Name</w:t>
                </w:r>
                <w:r w:rsidRPr="00476E65">
                  <w:rPr>
                    <w:rStyle w:val="PlaceholderText"/>
                    <w:rFonts w:ascii="Abadi MT Std" w:hAnsi="Abadi MT Std"/>
                    <w:color w:val="FF0000"/>
                    <w:sz w:val="28"/>
                    <w:szCs w:val="28"/>
                  </w:rPr>
                  <w:t>]</w:t>
                </w:r>
              </w:p>
            </w:sdtContent>
          </w:sdt>
          <w:sdt>
            <w:sdtPr>
              <w:rPr>
                <w:rFonts w:ascii="Abadi MT Std" w:hAnsi="Abadi MT Std"/>
                <w:color w:val="FF0000"/>
                <w:sz w:val="28"/>
                <w:szCs w:val="28"/>
              </w:rPr>
              <w:id w:val="-970132316"/>
              <w:placeholder>
                <w:docPart w:val="94F85A28F0DF445F87F97E7AEC6B3C7F"/>
              </w:placeholder>
              <w:temporary/>
              <w:showingPlcHdr/>
              <w15:appearance w15:val="hidden"/>
            </w:sdtPr>
            <w:sdtEndPr/>
            <w:sdtContent>
              <w:p w:rsidR="008B0047" w:rsidRPr="00476E65" w:rsidRDefault="00512843">
                <w:pPr>
                  <w:pStyle w:val="NoSpacing"/>
                  <w:rPr>
                    <w:rFonts w:ascii="Abadi MT Std" w:hAnsi="Abadi MT Std"/>
                    <w:color w:val="FF0000"/>
                    <w:sz w:val="28"/>
                    <w:szCs w:val="28"/>
                  </w:rPr>
                </w:pPr>
                <w:r w:rsidRPr="00476E65"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/>
                <w:color w:val="FF0000"/>
                <w:sz w:val="28"/>
                <w:szCs w:val="28"/>
              </w:rPr>
              <w:id w:val="-1316409396"/>
              <w:placeholder>
                <w:docPart w:val="29A1AC3FC218410D9C3645CBF9E23194"/>
              </w:placeholder>
              <w:temporary/>
              <w:showingPlcHdr/>
              <w15:appearance w15:val="hidden"/>
            </w:sdtPr>
            <w:sdtEndPr>
              <w:rPr>
                <w:color w:val="auto"/>
              </w:rPr>
            </w:sdtEndPr>
            <w:sdtContent>
              <w:p w:rsidR="008B0047" w:rsidRPr="00476E65" w:rsidRDefault="00512843" w:rsidP="001F5E4E">
                <w:pPr>
                  <w:pStyle w:val="NoSpacing"/>
                  <w:rPr>
                    <w:rFonts w:ascii="Abadi MT Std" w:hAnsi="Abadi MT Std"/>
                    <w:sz w:val="28"/>
                    <w:szCs w:val="28"/>
                  </w:rPr>
                </w:pPr>
                <w:r w:rsidRPr="00476E65"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t>[City, ST  ZIP Code]</w:t>
                </w:r>
              </w:p>
            </w:sdtContent>
          </w:sdt>
        </w:tc>
        <w:tc>
          <w:tcPr>
            <w:tcW w:w="2880" w:type="dxa"/>
            <w:tcBorders>
              <w:left w:val="single" w:sz="48" w:space="0" w:color="FFFFFF" w:themeColor="background1"/>
            </w:tcBorders>
          </w:tcPr>
          <w:sdt>
            <w:sdtPr>
              <w:rPr>
                <w:rFonts w:ascii="Abadi MT Std" w:hAnsi="Abadi MT Std"/>
                <w:sz w:val="28"/>
                <w:szCs w:val="28"/>
              </w:rPr>
              <w:id w:val="-423957620"/>
              <w:placeholder>
                <w:docPart w:val="59A3484AAAD043F9A582C7DD9803719E"/>
              </w:placeholder>
              <w:temporary/>
              <w:showingPlcHdr/>
              <w15:appearance w15:val="hidden"/>
            </w:sdtPr>
            <w:sdtEndPr/>
            <w:sdtContent>
              <w:p w:rsidR="008B0047" w:rsidRPr="00476E65" w:rsidRDefault="00512843">
                <w:pPr>
                  <w:pStyle w:val="Contactinformation"/>
                  <w:rPr>
                    <w:rFonts w:ascii="Abadi MT Std" w:hAnsi="Abadi MT Std"/>
                    <w:sz w:val="28"/>
                    <w:szCs w:val="28"/>
                  </w:rPr>
                </w:pPr>
                <w:r w:rsidRPr="00476E65"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t>[Contact information</w:t>
                </w:r>
                <w:r w:rsidRPr="00476E65">
                  <w:rPr>
                    <w:rFonts w:ascii="Abadi MT Std" w:hAnsi="Abadi MT Std"/>
                    <w:color w:val="FF0000"/>
                    <w:sz w:val="28"/>
                    <w:szCs w:val="28"/>
                  </w:rPr>
                  <w:br/>
                  <w:t>for Privacy Official]</w:t>
                </w:r>
              </w:p>
            </w:sdtContent>
          </w:sdt>
        </w:tc>
      </w:tr>
      <w:tr w:rsidR="00DB1D96" w:rsidRPr="00476E65" w:rsidTr="0050675C">
        <w:trPr>
          <w:trHeight w:val="59"/>
        </w:trPr>
        <w:tc>
          <w:tcPr>
            <w:tcW w:w="9720" w:type="dxa"/>
            <w:gridSpan w:val="2"/>
            <w:vAlign w:val="bottom"/>
          </w:tcPr>
          <w:p w:rsidR="00DB1D96" w:rsidRPr="00476E65" w:rsidRDefault="00DB1D96" w:rsidP="00DB1D96">
            <w:pPr>
              <w:pStyle w:val="Heading1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VERIFICATION OF PREGNANCY</w:t>
            </w:r>
          </w:p>
          <w:p w:rsidR="00DB1D96" w:rsidRPr="00476E65" w:rsidRDefault="00DB1D96" w:rsidP="00DB1D96">
            <w:pPr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167005</wp:posOffset>
                      </wp:positionV>
                      <wp:extent cx="1898015" cy="2305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01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1D96" w:rsidRDefault="00DB1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7.5pt;margin-top:13.15pt;width:149.4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" filled="f" stroked="f" strokeweight=".5pt">
                      <v:textbox>
                        <w:txbxContent>
                          <w:p w:rsidR="00DB1D96" w:rsidRDefault="00DB1D96"/>
                        </w:txbxContent>
                      </v:textbox>
                    </v:shape>
                  </w:pict>
                </mc:Fallback>
              </mc:AlternateContent>
            </w:r>
          </w:p>
          <w:p w:rsidR="00DB1D96" w:rsidRPr="00476E65" w:rsidRDefault="00DB1D96" w:rsidP="00DB1D96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0047" w:rsidRPr="00476E65" w:rsidTr="0050675C">
        <w:trPr>
          <w:trHeight w:val="59"/>
        </w:trPr>
        <w:tc>
          <w:tcPr>
            <w:tcW w:w="6840" w:type="dxa"/>
            <w:tcBorders>
              <w:right w:val="single" w:sz="48" w:space="0" w:color="FFFFFF" w:themeColor="background1"/>
            </w:tcBorders>
          </w:tcPr>
          <w:p w:rsidR="008B0047" w:rsidRPr="00476E65" w:rsidRDefault="008B0047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8B0047" w:rsidRPr="00476E65" w:rsidRDefault="00512843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Date</w:t>
            </w:r>
          </w:p>
        </w:tc>
      </w:tr>
      <w:tr w:rsidR="00DB1D96" w:rsidRPr="00476E65" w:rsidTr="0050675C">
        <w:trPr>
          <w:trHeight w:val="59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DB1D96" w:rsidRPr="00476E65" w:rsidRDefault="00DB1D96" w:rsidP="00DB1D96">
            <w:pPr>
              <w:rPr>
                <w:rFonts w:ascii="Abadi MT Std" w:hAnsi="Abadi MT Std"/>
                <w:sz w:val="28"/>
                <w:szCs w:val="28"/>
              </w:rPr>
            </w:pPr>
          </w:p>
          <w:p w:rsidR="00DB1D96" w:rsidRPr="00476E65" w:rsidRDefault="00DB1D96" w:rsidP="00DB1D96">
            <w:pPr>
              <w:rPr>
                <w:rFonts w:ascii="Abadi MT Std" w:hAnsi="Abadi MT Std"/>
                <w:sz w:val="28"/>
                <w:szCs w:val="28"/>
              </w:rPr>
            </w:pPr>
          </w:p>
          <w:p w:rsidR="00DB1D96" w:rsidRPr="00476E65" w:rsidRDefault="00DB1D96" w:rsidP="00DB1D96">
            <w:pPr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I certify that the below mentioned individual is pregnant and the relevant information about the patient &amp; fetus is given below</w:t>
            </w:r>
          </w:p>
          <w:p w:rsidR="00DB1D96" w:rsidRPr="00476E65" w:rsidRDefault="00DB1D96">
            <w:pPr>
              <w:rPr>
                <w:rFonts w:ascii="Abadi MT Std" w:hAnsi="Abadi MT Std"/>
                <w:sz w:val="28"/>
                <w:szCs w:val="28"/>
              </w:rPr>
            </w:pPr>
          </w:p>
          <w:p w:rsidR="00DB1D96" w:rsidRPr="00476E65" w:rsidRDefault="00DB1D9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0047" w:rsidRPr="00476E65" w:rsidTr="0050675C">
        <w:trPr>
          <w:trHeight w:val="59"/>
        </w:trPr>
        <w:tc>
          <w:tcPr>
            <w:tcW w:w="684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8B0047" w:rsidRPr="00476E65" w:rsidRDefault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 xml:space="preserve">Patient </w:t>
            </w:r>
            <w:r w:rsidR="00512843" w:rsidRPr="00476E65">
              <w:rPr>
                <w:rFonts w:ascii="Abadi MT Std" w:hAnsi="Abadi MT Std"/>
                <w:sz w:val="28"/>
                <w:szCs w:val="28"/>
              </w:rPr>
              <w:t xml:space="preserve">Name </w:t>
            </w:r>
            <w:r w:rsidR="00512843" w:rsidRPr="00476E65">
              <w:rPr>
                <w:rFonts w:ascii="Abadi MT Std" w:hAnsi="Abadi MT Std"/>
                <w:color w:val="FF0000"/>
                <w:sz w:val="28"/>
                <w:szCs w:val="28"/>
              </w:rPr>
              <w:t>(Last, first, middle initial)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8B0047" w:rsidRPr="00476E65" w:rsidRDefault="00512843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Social Security # or Patient ID</w:t>
            </w:r>
          </w:p>
        </w:tc>
      </w:tr>
      <w:tr w:rsidR="008B0047" w:rsidRPr="00476E65" w:rsidTr="0050675C">
        <w:trPr>
          <w:trHeight w:val="59"/>
        </w:trPr>
        <w:tc>
          <w:tcPr>
            <w:tcW w:w="684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8B0047" w:rsidRPr="00476E65" w:rsidRDefault="008B004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8B0047" w:rsidRPr="00476E65" w:rsidRDefault="008B004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0047" w:rsidRPr="00476E65" w:rsidTr="0050675C">
        <w:trPr>
          <w:trHeight w:val="59"/>
        </w:trPr>
        <w:tc>
          <w:tcPr>
            <w:tcW w:w="684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8B0047" w:rsidRPr="00476E65" w:rsidRDefault="00512843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Street address, City, ST, ZIP 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8B0047" w:rsidRPr="00476E65" w:rsidRDefault="008B0047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0047" w:rsidRPr="00476E65" w:rsidTr="0050675C">
        <w:trPr>
          <w:trHeight w:val="59"/>
        </w:trPr>
        <w:tc>
          <w:tcPr>
            <w:tcW w:w="684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8B0047" w:rsidRPr="00476E65" w:rsidRDefault="008B004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8B0047" w:rsidRPr="00476E65" w:rsidRDefault="008B004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0047" w:rsidRPr="00476E65" w:rsidTr="0050675C">
        <w:trPr>
          <w:trHeight w:val="59"/>
        </w:trPr>
        <w:tc>
          <w:tcPr>
            <w:tcW w:w="684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8B0047" w:rsidRPr="00476E65" w:rsidRDefault="00512843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Primary phone number | Other phone number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8B0047" w:rsidRPr="00476E65" w:rsidRDefault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Date of Birth</w:t>
            </w:r>
          </w:p>
        </w:tc>
      </w:tr>
    </w:tbl>
    <w:p w:rsidR="001F5E4E" w:rsidRPr="00476E65" w:rsidRDefault="001F5E4E">
      <w:pPr>
        <w:rPr>
          <w:rStyle w:val="Strong"/>
          <w:rFonts w:ascii="Abadi MT Std" w:hAnsi="Abadi MT Std"/>
          <w:sz w:val="28"/>
          <w:szCs w:val="28"/>
        </w:rPr>
      </w:pPr>
    </w:p>
    <w:tbl>
      <w:tblPr>
        <w:tblW w:w="4500" w:type="pct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497"/>
        <w:gridCol w:w="214"/>
        <w:gridCol w:w="1928"/>
      </w:tblGrid>
      <w:tr w:rsidR="00DB1D96" w:rsidRPr="00476E65" w:rsidTr="0050675C">
        <w:trPr>
          <w:trHeight w:val="41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B1D96" w:rsidRPr="00476E65" w:rsidRDefault="00DB1D9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0047" w:rsidRPr="00476E65" w:rsidTr="0050675C">
        <w:trPr>
          <w:trHeight w:val="59"/>
        </w:trPr>
        <w:tc>
          <w:tcPr>
            <w:tcW w:w="3889" w:type="pct"/>
            <w:tcBorders>
              <w:top w:val="single" w:sz="4" w:space="0" w:color="auto"/>
            </w:tcBorders>
          </w:tcPr>
          <w:p w:rsidR="008B0047" w:rsidRPr="00476E65" w:rsidRDefault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 xml:space="preserve">Estimated Conception Date </w:t>
            </w:r>
            <w:r w:rsidRPr="00476E65">
              <w:rPr>
                <w:rFonts w:ascii="Abadi MT Std" w:hAnsi="Abadi MT Std"/>
                <w:color w:val="4472C4" w:themeColor="accent5"/>
                <w:sz w:val="28"/>
                <w:szCs w:val="28"/>
              </w:rPr>
              <w:t>[ECD]</w:t>
            </w:r>
          </w:p>
        </w:tc>
        <w:tc>
          <w:tcPr>
            <w:tcW w:w="111" w:type="pct"/>
          </w:tcPr>
          <w:p w:rsidR="008B0047" w:rsidRPr="00476E65" w:rsidRDefault="008B0047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8B0047" w:rsidRPr="00476E65" w:rsidRDefault="008B0047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B1D96" w:rsidRPr="00476E65" w:rsidTr="0050675C">
        <w:trPr>
          <w:trHeight w:val="4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B1D96" w:rsidRPr="00476E65" w:rsidRDefault="00DB1D96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B1D96" w:rsidRPr="00476E65" w:rsidTr="0050675C">
        <w:trPr>
          <w:trHeight w:val="4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B1D96" w:rsidRPr="00476E65" w:rsidRDefault="00DB1D96" w:rsidP="001F5E4E">
            <w:pPr>
              <w:pStyle w:val="NoSpacing"/>
              <w:rPr>
                <w:rFonts w:ascii="Abadi MT Std" w:hAnsi="Abadi MT Std"/>
                <w:color w:val="4472C4" w:themeColor="accent5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 xml:space="preserve">Estimated Delivery Date </w:t>
            </w:r>
            <w:r w:rsidRPr="00476E65">
              <w:rPr>
                <w:rFonts w:ascii="Abadi MT Std" w:hAnsi="Abadi MT Std"/>
                <w:color w:val="4472C4" w:themeColor="accent5"/>
                <w:sz w:val="28"/>
                <w:szCs w:val="28"/>
              </w:rPr>
              <w:t>[EDD]</w:t>
            </w:r>
          </w:p>
          <w:p w:rsidR="00DB1D96" w:rsidRPr="00476E65" w:rsidRDefault="00DB1D96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  <w:p w:rsidR="00DB1D96" w:rsidRPr="00476E65" w:rsidRDefault="00DB1D96" w:rsidP="001F5E4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1F5E4E" w:rsidRPr="00476E65" w:rsidTr="0050675C">
        <w:trPr>
          <w:trHeight w:val="59"/>
        </w:trPr>
        <w:tc>
          <w:tcPr>
            <w:tcW w:w="3889" w:type="pct"/>
            <w:tcBorders>
              <w:top w:val="single" w:sz="4" w:space="0" w:color="auto"/>
            </w:tcBorders>
          </w:tcPr>
          <w:p w:rsidR="001F5E4E" w:rsidRPr="00476E65" w:rsidRDefault="001F5E4E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Current Age of Mother-to-be</w:t>
            </w:r>
          </w:p>
        </w:tc>
        <w:tc>
          <w:tcPr>
            <w:tcW w:w="111" w:type="pct"/>
          </w:tcPr>
          <w:p w:rsidR="001F5E4E" w:rsidRPr="00476E65" w:rsidRDefault="001F5E4E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F5E4E" w:rsidRPr="00476E65" w:rsidRDefault="001F5E4E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1F5E4E" w:rsidRPr="00476E65" w:rsidTr="0050675C">
        <w:trPr>
          <w:trHeight w:hRule="exact" w:val="846"/>
        </w:trPr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:rsidR="001F5E4E" w:rsidRPr="00476E65" w:rsidRDefault="001F5E4E" w:rsidP="001F5E4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11" w:type="pct"/>
            <w:vAlign w:val="bottom"/>
          </w:tcPr>
          <w:p w:rsidR="001F5E4E" w:rsidRPr="00476E65" w:rsidRDefault="001F5E4E" w:rsidP="001F5E4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bottom"/>
          </w:tcPr>
          <w:p w:rsidR="001F5E4E" w:rsidRPr="00476E65" w:rsidRDefault="001F5E4E" w:rsidP="001F5E4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1F5E4E" w:rsidRPr="00476E65" w:rsidTr="0050675C">
        <w:trPr>
          <w:trHeight w:val="59"/>
        </w:trPr>
        <w:tc>
          <w:tcPr>
            <w:tcW w:w="3889" w:type="pct"/>
            <w:tcBorders>
              <w:top w:val="single" w:sz="4" w:space="0" w:color="auto"/>
            </w:tcBorders>
          </w:tcPr>
          <w:p w:rsidR="001F5E4E" w:rsidRPr="00476E65" w:rsidRDefault="00F42720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Fetus Age</w:t>
            </w:r>
          </w:p>
          <w:p w:rsidR="00DB1D96" w:rsidRPr="00476E65" w:rsidRDefault="00DB1D96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11" w:type="pct"/>
          </w:tcPr>
          <w:p w:rsidR="001F5E4E" w:rsidRPr="00476E65" w:rsidRDefault="001F5E4E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F5E4E" w:rsidRPr="00476E65" w:rsidRDefault="00F42720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Health</w:t>
            </w:r>
          </w:p>
        </w:tc>
      </w:tr>
      <w:tr w:rsidR="001F5E4E" w:rsidRPr="00476E65" w:rsidTr="0050675C">
        <w:trPr>
          <w:trHeight w:val="59"/>
        </w:trPr>
        <w:tc>
          <w:tcPr>
            <w:tcW w:w="3889" w:type="pct"/>
            <w:tcBorders>
              <w:top w:val="single" w:sz="4" w:space="0" w:color="auto"/>
              <w:bottom w:val="single" w:sz="4" w:space="0" w:color="auto"/>
            </w:tcBorders>
          </w:tcPr>
          <w:p w:rsidR="001F5E4E" w:rsidRPr="00476E65" w:rsidRDefault="001F5E4E" w:rsidP="001F5E4E">
            <w:pPr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>Medical Condition of Mother-to-be</w:t>
            </w:r>
          </w:p>
          <w:p w:rsidR="001F5E4E" w:rsidRPr="00476E65" w:rsidRDefault="001F5E4E" w:rsidP="001F5E4E">
            <w:pPr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</w:p>
          <w:p w:rsidR="001F5E4E" w:rsidRPr="00476E65" w:rsidRDefault="001F5E4E" w:rsidP="001F5E4E">
            <w:pPr>
              <w:rPr>
                <w:rFonts w:ascii="Abadi MT Std" w:hAnsi="Abadi MT Std"/>
                <w:sz w:val="28"/>
                <w:szCs w:val="28"/>
              </w:rPr>
            </w:pPr>
            <w:r w:rsidRPr="00476E65">
              <w:rPr>
                <w:rFonts w:ascii="Abadi MT Std" w:hAnsi="Abadi MT Std"/>
                <w:sz w:val="28"/>
                <w:szCs w:val="28"/>
              </w:rPr>
              <w:t xml:space="preserve">Illness </w:t>
            </w:r>
            <w:r w:rsidRPr="00476E65">
              <w:rPr>
                <w:rFonts w:ascii="Abadi MT Std" w:hAnsi="Abadi MT Std"/>
                <w:color w:val="FF0000"/>
                <w:sz w:val="28"/>
                <w:szCs w:val="28"/>
              </w:rPr>
              <w:t>[if any]</w:t>
            </w:r>
            <w:bookmarkEnd w:id="0"/>
          </w:p>
        </w:tc>
        <w:tc>
          <w:tcPr>
            <w:tcW w:w="111" w:type="pct"/>
          </w:tcPr>
          <w:p w:rsidR="001F5E4E" w:rsidRPr="00476E65" w:rsidRDefault="001F5E4E" w:rsidP="001F5E4E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F5E4E" w:rsidRPr="00476E65" w:rsidRDefault="001F5E4E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  <w:p w:rsidR="001F5E4E" w:rsidRPr="00476E65" w:rsidRDefault="001F5E4E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B1D96" w:rsidRPr="00476E65" w:rsidTr="0050675C">
        <w:trPr>
          <w:trHeight w:hRule="exact"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D96" w:rsidRPr="00476E65" w:rsidRDefault="00DB1D96" w:rsidP="001F5E4E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B1D96" w:rsidRPr="00476E65" w:rsidTr="0050675C">
        <w:trPr>
          <w:trHeight w:hRule="exact"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D96" w:rsidRPr="00476E65" w:rsidRDefault="00DB1D96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  <w:p w:rsidR="00DB1D96" w:rsidRPr="00476E65" w:rsidRDefault="00DB1D96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1F5E4E" w:rsidRPr="00476E65" w:rsidTr="0050675C">
        <w:trPr>
          <w:trHeight w:val="197"/>
        </w:trPr>
        <w:tc>
          <w:tcPr>
            <w:tcW w:w="3889" w:type="pct"/>
            <w:tcBorders>
              <w:top w:val="single" w:sz="4" w:space="0" w:color="auto"/>
            </w:tcBorders>
          </w:tcPr>
          <w:p w:rsidR="001F5E4E" w:rsidRPr="00476E65" w:rsidRDefault="001F5E4E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11" w:type="pct"/>
          </w:tcPr>
          <w:p w:rsidR="001F5E4E" w:rsidRPr="00476E65" w:rsidRDefault="001F5E4E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F5E4E" w:rsidRPr="00476E65" w:rsidRDefault="001F5E4E" w:rsidP="001F5E4E">
            <w:pPr>
              <w:pStyle w:val="NoSpacing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DB1D96" w:rsidRDefault="00DB1D96" w:rsidP="00F42720">
      <w:pPr>
        <w:tabs>
          <w:tab w:val="left" w:pos="8687"/>
        </w:tabs>
        <w:rPr>
          <w:rFonts w:ascii="Abadi MT Std" w:eastAsia="Times New Roman" w:hAnsi="Abadi MT Std" w:cs="Calibri"/>
          <w:b/>
          <w:color w:val="000000"/>
          <w:sz w:val="28"/>
          <w:szCs w:val="28"/>
        </w:rPr>
      </w:pPr>
    </w:p>
    <w:p w:rsidR="00476E65" w:rsidRDefault="00476E65" w:rsidP="00F42720">
      <w:pPr>
        <w:tabs>
          <w:tab w:val="left" w:pos="8687"/>
        </w:tabs>
        <w:rPr>
          <w:rFonts w:ascii="Abadi MT Std" w:eastAsia="Times New Roman" w:hAnsi="Abadi MT Std" w:cs="Calibri"/>
          <w:b/>
          <w:color w:val="000000"/>
          <w:sz w:val="28"/>
          <w:szCs w:val="28"/>
        </w:rPr>
      </w:pPr>
    </w:p>
    <w:p w:rsidR="00476E65" w:rsidRDefault="00476E65" w:rsidP="00F42720">
      <w:pPr>
        <w:tabs>
          <w:tab w:val="left" w:pos="8687"/>
        </w:tabs>
        <w:rPr>
          <w:rFonts w:ascii="Abadi MT Std" w:eastAsia="Times New Roman" w:hAnsi="Abadi MT Std" w:cs="Calibri"/>
          <w:b/>
          <w:color w:val="000000"/>
          <w:sz w:val="28"/>
          <w:szCs w:val="28"/>
        </w:rPr>
      </w:pPr>
    </w:p>
    <w:p w:rsidR="00476E65" w:rsidRPr="00476E65" w:rsidRDefault="00476E65" w:rsidP="00F42720">
      <w:pPr>
        <w:tabs>
          <w:tab w:val="left" w:pos="8687"/>
        </w:tabs>
        <w:rPr>
          <w:rFonts w:ascii="Abadi MT Std" w:eastAsia="Times New Roman" w:hAnsi="Abadi MT Std" w:cs="Calibri"/>
          <w:b/>
          <w:color w:val="000000"/>
          <w:sz w:val="28"/>
          <w:szCs w:val="28"/>
        </w:rPr>
      </w:pPr>
    </w:p>
    <w:p w:rsidR="001F5E4E" w:rsidRPr="00476E65" w:rsidRDefault="00DB1D96" w:rsidP="00F42720">
      <w:pPr>
        <w:tabs>
          <w:tab w:val="left" w:pos="8687"/>
        </w:tabs>
        <w:rPr>
          <w:rFonts w:ascii="Abadi MT Std" w:eastAsia="Times New Roman" w:hAnsi="Abadi MT Std" w:cs="Calibri"/>
          <w:b/>
          <w:color w:val="000000"/>
          <w:sz w:val="28"/>
          <w:szCs w:val="28"/>
        </w:rPr>
      </w:pPr>
      <w:r w:rsidRPr="00476E65">
        <w:rPr>
          <w:rFonts w:ascii="Abadi MT Std" w:eastAsia="Times New Roman" w:hAnsi="Abadi MT Std" w:cs="Calibri"/>
          <w:b/>
          <w:color w:val="FF0000"/>
          <w:sz w:val="28"/>
          <w:szCs w:val="28"/>
        </w:rPr>
        <w:t>[</w:t>
      </w:r>
      <w:r w:rsidR="001F5E4E" w:rsidRPr="00476E65">
        <w:rPr>
          <w:rFonts w:ascii="Abadi MT Std" w:eastAsia="Times New Roman" w:hAnsi="Abadi MT Std" w:cs="Calibri"/>
          <w:b/>
          <w:color w:val="FF0000"/>
          <w:sz w:val="28"/>
          <w:szCs w:val="28"/>
        </w:rPr>
        <w:t>Medical Service Provider Name]</w:t>
      </w:r>
      <w:r w:rsidR="00F42720" w:rsidRPr="00476E65">
        <w:rPr>
          <w:rFonts w:ascii="Abadi MT Std" w:eastAsia="Times New Roman" w:hAnsi="Abadi MT Std" w:cs="Calibri"/>
          <w:b/>
          <w:color w:val="000000"/>
          <w:sz w:val="28"/>
          <w:szCs w:val="28"/>
        </w:rPr>
        <w:tab/>
      </w:r>
    </w:p>
    <w:p w:rsidR="001F5E4E" w:rsidRPr="00476E65" w:rsidRDefault="001F5E4E" w:rsidP="001F5E4E">
      <w:pPr>
        <w:rPr>
          <w:rFonts w:ascii="Abadi MT Std" w:eastAsia="Times New Roman" w:hAnsi="Abadi MT Std" w:cs="Calibri"/>
          <w:color w:val="000000"/>
          <w:sz w:val="28"/>
          <w:szCs w:val="28"/>
        </w:rPr>
      </w:pPr>
      <w:r w:rsidRPr="00476E65">
        <w:rPr>
          <w:rFonts w:ascii="Abadi MT Std" w:eastAsia="Times New Roman" w:hAnsi="Abadi MT Std" w:cs="Calibri"/>
          <w:color w:val="000000"/>
          <w:sz w:val="28"/>
          <w:szCs w:val="28"/>
        </w:rPr>
        <w:t>Address: H-106 TECH TOWN EAST Ivy, Carolina</w:t>
      </w:r>
    </w:p>
    <w:p w:rsidR="001F5E4E" w:rsidRPr="00476E65" w:rsidRDefault="001F5E4E" w:rsidP="001F5E4E">
      <w:pPr>
        <w:rPr>
          <w:rFonts w:ascii="Abadi MT Std" w:eastAsia="Times New Roman" w:hAnsi="Abadi MT Std" w:cs="Calibri"/>
          <w:color w:val="000000"/>
          <w:sz w:val="28"/>
          <w:szCs w:val="28"/>
        </w:rPr>
      </w:pPr>
    </w:p>
    <w:p w:rsidR="001F5E4E" w:rsidRPr="00476E65" w:rsidRDefault="001F5E4E" w:rsidP="001F5E4E">
      <w:pPr>
        <w:rPr>
          <w:rFonts w:ascii="Abadi MT Std" w:eastAsia="Times New Roman" w:hAnsi="Abadi MT Std" w:cs="Calibri"/>
          <w:color w:val="000000"/>
          <w:sz w:val="28"/>
          <w:szCs w:val="28"/>
        </w:rPr>
      </w:pPr>
      <w:r w:rsidRPr="00476E65">
        <w:rPr>
          <w:rFonts w:ascii="Abadi MT Std" w:eastAsia="Times New Roman" w:hAnsi="Abadi MT Std" w:cs="Calibri"/>
          <w:color w:val="000000"/>
          <w:sz w:val="28"/>
          <w:szCs w:val="28"/>
        </w:rPr>
        <w:t>Date: 09/05/2015                                                                                  Signature &amp; Stamp</w:t>
      </w:r>
    </w:p>
    <w:p w:rsidR="008B0047" w:rsidRPr="00476E65" w:rsidRDefault="0050675C" w:rsidP="00B2211F">
      <w:pPr>
        <w:rPr>
          <w:rFonts w:ascii="Abadi MT Std" w:hAnsi="Abadi MT Std"/>
          <w:color w:val="A6A6A6" w:themeColor="background1" w:themeShade="A6"/>
          <w:sz w:val="28"/>
          <w:szCs w:val="28"/>
        </w:rPr>
      </w:pPr>
      <w:r w:rsidRPr="00476E65">
        <w:rPr>
          <w:rFonts w:ascii="Abadi MT Std" w:hAnsi="Abadi MT Std"/>
          <w:color w:val="A6A6A6" w:themeColor="background1" w:themeShade="A6"/>
          <w:sz w:val="28"/>
          <w:szCs w:val="28"/>
        </w:rPr>
        <w:t>Provided by: wordexceltemplates.com</w:t>
      </w:r>
    </w:p>
    <w:sectPr w:rsidR="008B0047" w:rsidRPr="00476E65" w:rsidSect="0050675C">
      <w:pgSz w:w="12240" w:h="15840"/>
      <w:pgMar w:top="720" w:right="72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9C" w:rsidRDefault="00076D9C">
      <w:pPr>
        <w:spacing w:before="0"/>
      </w:pPr>
      <w:r>
        <w:separator/>
      </w:r>
    </w:p>
  </w:endnote>
  <w:endnote w:type="continuationSeparator" w:id="0">
    <w:p w:rsidR="00076D9C" w:rsidRDefault="00076D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9C" w:rsidRDefault="00076D9C">
      <w:pPr>
        <w:spacing w:before="0"/>
      </w:pPr>
      <w:r>
        <w:separator/>
      </w:r>
    </w:p>
  </w:footnote>
  <w:footnote w:type="continuationSeparator" w:id="0">
    <w:p w:rsidR="00076D9C" w:rsidRDefault="00076D9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E"/>
    <w:rsid w:val="00076D9C"/>
    <w:rsid w:val="00143A9C"/>
    <w:rsid w:val="001F5E4E"/>
    <w:rsid w:val="00216DBD"/>
    <w:rsid w:val="00476E65"/>
    <w:rsid w:val="0050675C"/>
    <w:rsid w:val="00512843"/>
    <w:rsid w:val="005E0B37"/>
    <w:rsid w:val="008B0047"/>
    <w:rsid w:val="008F77E4"/>
    <w:rsid w:val="00AE77A4"/>
    <w:rsid w:val="00B2211F"/>
    <w:rsid w:val="00DB1D96"/>
    <w:rsid w:val="00F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HIPAA%20privacy%20right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A5A34F1838402EA9296EF569BE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BC2C-1196-4750-B58F-1A0A725DD7D2}"/>
      </w:docPartPr>
      <w:docPartBody>
        <w:p w:rsidR="00F51665" w:rsidRDefault="009A7CE3">
          <w:pPr>
            <w:pStyle w:val="A2A5A34F1838402EA9296EF569BEACF6"/>
          </w:pPr>
          <w:r>
            <w:rPr>
              <w:rStyle w:val="PlaceholderText"/>
            </w:rPr>
            <w:t>[Company</w:t>
          </w:r>
          <w:r>
            <w:t xml:space="preserve">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4F85A28F0DF445F87F97E7AEC6B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F51A-BA3B-481F-A1C4-125125357290}"/>
      </w:docPartPr>
      <w:docPartBody>
        <w:p w:rsidR="00F51665" w:rsidRDefault="009A7CE3">
          <w:pPr>
            <w:pStyle w:val="94F85A28F0DF445F87F97E7AEC6B3C7F"/>
          </w:pPr>
          <w:r>
            <w:t>[Street address]</w:t>
          </w:r>
        </w:p>
      </w:docPartBody>
    </w:docPart>
    <w:docPart>
      <w:docPartPr>
        <w:name w:val="29A1AC3FC218410D9C3645CBF9E2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AB2E-AEBA-4A83-B881-70DE074BB54C}"/>
      </w:docPartPr>
      <w:docPartBody>
        <w:p w:rsidR="00F51665" w:rsidRDefault="009A7CE3">
          <w:pPr>
            <w:pStyle w:val="29A1AC3FC218410D9C3645CBF9E23194"/>
          </w:pPr>
          <w:r>
            <w:t>[City, ST  ZIP Code]</w:t>
          </w:r>
        </w:p>
      </w:docPartBody>
    </w:docPart>
    <w:docPart>
      <w:docPartPr>
        <w:name w:val="59A3484AAAD043F9A582C7DD9803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B3CA-D9B8-4268-82A3-7A5279F1E66C}"/>
      </w:docPartPr>
      <w:docPartBody>
        <w:p w:rsidR="00F51665" w:rsidRDefault="009A7CE3">
          <w:pPr>
            <w:pStyle w:val="59A3484AAAD043F9A582C7DD9803719E"/>
          </w:pPr>
          <w:r>
            <w:t>[Contact information</w:t>
          </w:r>
          <w:r>
            <w:br/>
            <w:t>for Privacy Official]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E3"/>
    <w:rsid w:val="00331D88"/>
    <w:rsid w:val="009A7CE3"/>
    <w:rsid w:val="00C80138"/>
    <w:rsid w:val="00F3684D"/>
    <w:rsid w:val="00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A5A34F1838402EA9296EF569BEACF6">
    <w:name w:val="A2A5A34F1838402EA9296EF569BEACF6"/>
  </w:style>
  <w:style w:type="paragraph" w:customStyle="1" w:styleId="94F85A28F0DF445F87F97E7AEC6B3C7F">
    <w:name w:val="94F85A28F0DF445F87F97E7AEC6B3C7F"/>
  </w:style>
  <w:style w:type="paragraph" w:customStyle="1" w:styleId="29A1AC3FC218410D9C3645CBF9E23194">
    <w:name w:val="29A1AC3FC218410D9C3645CBF9E23194"/>
  </w:style>
  <w:style w:type="paragraph" w:customStyle="1" w:styleId="59A3484AAAD043F9A582C7DD9803719E">
    <w:name w:val="59A3484AAAD043F9A582C7DD9803719E"/>
  </w:style>
  <w:style w:type="paragraph" w:customStyle="1" w:styleId="2F3F3D45D44A4750A98B331D97E249E3">
    <w:name w:val="2F3F3D45D44A4750A98B331D97E24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2017-06-12T08:17:00Z</dcterms:created>
  <dcterms:modified xsi:type="dcterms:W3CDTF">2020-04-27T16:38:00Z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