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0B6" w:rsidRPr="0018244A" w:rsidRDefault="00E050B6">
      <w:pPr>
        <w:rPr>
          <w:rFonts w:ascii="Abadi MT Std" w:hAnsi="Abadi MT Std"/>
        </w:rPr>
      </w:pPr>
    </w:p>
    <w:p w:rsidR="00B457C8" w:rsidRPr="0018244A" w:rsidRDefault="00B457C8" w:rsidP="00B457C8">
      <w:pPr>
        <w:pStyle w:val="p1"/>
        <w:rPr>
          <w:rFonts w:ascii="Abadi MT Std" w:hAnsi="Abadi MT Std"/>
          <w:color w:val="2F5496" w:themeColor="accent1" w:themeShade="BF"/>
          <w:sz w:val="36"/>
          <w:szCs w:val="36"/>
        </w:rPr>
      </w:pPr>
      <w:r w:rsidRPr="0018244A">
        <w:rPr>
          <w:rStyle w:val="s1"/>
          <w:rFonts w:ascii="Abadi MT Std" w:hAnsi="Abadi MT Std"/>
          <w:b/>
          <w:bCs/>
          <w:color w:val="2F5496" w:themeColor="accent1" w:themeShade="BF"/>
          <w:sz w:val="36"/>
          <w:szCs w:val="36"/>
        </w:rPr>
        <w:t>Project Design Cycle Diagram</w:t>
      </w:r>
      <w:r w:rsidR="009A7315" w:rsidRPr="0018244A">
        <w:rPr>
          <w:rStyle w:val="s1"/>
          <w:rFonts w:ascii="Abadi MT Std" w:hAnsi="Abadi MT Std"/>
          <w:b/>
          <w:bCs/>
          <w:color w:val="2F5496" w:themeColor="accent1" w:themeShade="BF"/>
          <w:sz w:val="36"/>
          <w:szCs w:val="36"/>
        </w:rPr>
        <w:tab/>
      </w:r>
      <w:r w:rsidR="009A7315" w:rsidRPr="0018244A">
        <w:rPr>
          <w:rStyle w:val="s1"/>
          <w:rFonts w:ascii="Abadi MT Std" w:hAnsi="Abadi MT Std"/>
          <w:b/>
          <w:bCs/>
          <w:color w:val="2F5496" w:themeColor="accent1" w:themeShade="BF"/>
          <w:sz w:val="36"/>
          <w:szCs w:val="36"/>
        </w:rPr>
        <w:tab/>
      </w:r>
      <w:r w:rsidR="009A7315" w:rsidRPr="0018244A">
        <w:rPr>
          <w:rStyle w:val="s1"/>
          <w:rFonts w:ascii="Abadi MT Std" w:hAnsi="Abadi MT Std"/>
          <w:b/>
          <w:bCs/>
          <w:color w:val="2F5496" w:themeColor="accent1" w:themeShade="BF"/>
          <w:sz w:val="36"/>
          <w:szCs w:val="36"/>
        </w:rPr>
        <w:tab/>
        <w:t xml:space="preserve"> </w:t>
      </w:r>
      <w:bookmarkStart w:id="0" w:name="_GoBack"/>
      <w:bookmarkEnd w:id="0"/>
    </w:p>
    <w:p w:rsidR="00A40022" w:rsidRPr="0018244A" w:rsidRDefault="00134479" w:rsidP="0098277B">
      <w:pPr>
        <w:tabs>
          <w:tab w:val="left" w:pos="6000"/>
        </w:tabs>
        <w:rPr>
          <w:rFonts w:ascii="Abadi MT Std" w:hAnsi="Abadi MT Std" w:cs="Arial"/>
          <w:sz w:val="20"/>
          <w:szCs w:val="20"/>
        </w:rPr>
      </w:pPr>
      <w:r w:rsidRPr="0018244A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1B3D" wp14:editId="159AE08B">
                <wp:simplePos x="0" y="0"/>
                <wp:positionH relativeFrom="column">
                  <wp:posOffset>5888355</wp:posOffset>
                </wp:positionH>
                <wp:positionV relativeFrom="paragraph">
                  <wp:posOffset>1383665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753F" w:rsidRPr="00420987" w:rsidRDefault="00D0753F" w:rsidP="00D07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2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:rsidR="00D0753F" w:rsidRPr="00420987" w:rsidRDefault="00D0753F" w:rsidP="00D0753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1D1B3D" id="Rounded Rectangle 9" o:spid="_x0000_s1026" style="position:absolute;margin-left:463.65pt;margin-top:108.95pt;width:12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:rsidR="00D0753F" w:rsidRPr="00420987" w:rsidRDefault="00D0753F" w:rsidP="00D07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2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:rsidR="00D0753F" w:rsidRPr="00420987" w:rsidRDefault="00D0753F" w:rsidP="00D0753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Design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18244A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543EA3" wp14:editId="774E5FA5">
                <wp:simplePos x="0" y="0"/>
                <wp:positionH relativeFrom="column">
                  <wp:posOffset>6652895</wp:posOffset>
                </wp:positionH>
                <wp:positionV relativeFrom="paragraph">
                  <wp:posOffset>2643505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3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:rsidR="007B2D41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Submission </w:t>
                            </w:r>
                          </w:p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&amp;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43EA3" id="Rounded Rectangle 4" o:spid="_x0000_s1027" style="position:absolute;margin-left:523.85pt;margin-top:208.15pt;width:126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3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:rsidR="007B2D41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Submission </w:t>
                      </w:r>
                    </w:p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&amp; Approval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18244A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220052" wp14:editId="7569CF9B">
                <wp:simplePos x="0" y="0"/>
                <wp:positionH relativeFrom="column">
                  <wp:posOffset>5886450</wp:posOffset>
                </wp:positionH>
                <wp:positionV relativeFrom="paragraph">
                  <wp:posOffset>3989070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4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:rsidR="007B2D41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Implementation</w:t>
                            </w:r>
                          </w:p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&amp;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20052" id="Rounded Rectangle 5" o:spid="_x0000_s1028" style="position:absolute;margin-left:463.5pt;margin-top:314.1pt;width:12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4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:rsidR="007B2D41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Implementation</w:t>
                      </w:r>
                    </w:p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&amp; Monitoring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18244A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58ED27" wp14:editId="2BD3BF97">
                <wp:simplePos x="0" y="0"/>
                <wp:positionH relativeFrom="column">
                  <wp:posOffset>3060700</wp:posOffset>
                </wp:positionH>
                <wp:positionV relativeFrom="paragraph">
                  <wp:posOffset>4324350</wp:posOffset>
                </wp:positionV>
                <wp:extent cx="761365" cy="800100"/>
                <wp:effectExtent l="76200" t="0" r="0" b="63500"/>
                <wp:wrapThrough wrapText="bothSides">
                  <wp:wrapPolygon edited="0">
                    <wp:start x="22880" y="12690"/>
                    <wp:lineTo x="25627" y="2012"/>
                    <wp:lineTo x="17243" y="-117"/>
                    <wp:lineTo x="10151" y="-1329"/>
                    <wp:lineTo x="19716" y="10059"/>
                    <wp:lineTo x="20043" y="12205"/>
                    <wp:lineTo x="22880" y="12690"/>
                  </wp:wrapPolygon>
                </wp:wrapThrough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89350">
                          <a:off x="0" y="0"/>
                          <a:ext cx="761365" cy="800100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>
                              <a:lumMod val="75000"/>
                            </a:schemeClr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C74BE" id="Arc 15" o:spid="_x0000_s1026" style="position:absolute;margin-left:241pt;margin-top:340.5pt;width:59.95pt;height:63pt;rotation:11129487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136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" path="m380682,nsc590927,,761365,179108,761365,400050r-380682,c380683,266700,380682,133350,380682,xem380682,nfc590927,,761365,179108,761365,400050e" filled="f" strokecolor="#2f5496 [2404]" strokeweight="4.75pt">
                <v:stroke startarrowwidth="wide" endarrow="classic" endarrowwidth="wide" endarrowlength="long" joinstyle="miter" endcap="square"/>
                <v:path arrowok="t" o:connecttype="custom" o:connectlocs="380682,0;761365,400050" o:connectangles="0,0"/>
                <w10:wrap type="through"/>
              </v:shape>
            </w:pict>
          </mc:Fallback>
        </mc:AlternateContent>
      </w:r>
      <w:r w:rsidRPr="0018244A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74F62" wp14:editId="73555611">
                <wp:simplePos x="0" y="0"/>
                <wp:positionH relativeFrom="column">
                  <wp:posOffset>7168515</wp:posOffset>
                </wp:positionH>
                <wp:positionV relativeFrom="paragraph">
                  <wp:posOffset>3340100</wp:posOffset>
                </wp:positionV>
                <wp:extent cx="762000" cy="799465"/>
                <wp:effectExtent l="0" t="0" r="57468" b="82867"/>
                <wp:wrapThrough wrapText="bothSides">
                  <wp:wrapPolygon edited="0">
                    <wp:start x="8551" y="2210"/>
                    <wp:lineTo x="19647" y="11223"/>
                    <wp:lineTo x="20361" y="11313"/>
                    <wp:lineTo x="21977" y="10133"/>
                    <wp:lineTo x="23499" y="9632"/>
                    <wp:lineTo x="24632" y="1468"/>
                    <wp:lineTo x="21494" y="3149"/>
                    <wp:lineTo x="20686" y="3740"/>
                    <wp:lineTo x="10451" y="-1012"/>
                    <wp:lineTo x="9024" y="-1192"/>
                    <wp:lineTo x="8551" y="2210"/>
                  </wp:wrapPolygon>
                </wp:wrapThrough>
                <wp:docPr id="13" name="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47880">
                          <a:off x="0" y="0"/>
                          <a:ext cx="762000" cy="799465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2F553" id="Arc 13" o:spid="_x0000_s1026" style="position:absolute;margin-left:564.45pt;margin-top:263pt;width:60pt;height:62.95pt;rotation:5404404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99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" path="m381000,nsc591420,,762000,178967,762000,399733r-381000,l381000,xem381000,nfc591420,,762000,178967,762000,399733e" filled="f" strokecolor="#8eaadb [1940]" strokeweight="4.75pt">
                <v:stroke startarrowwidth="wide" endarrow="classic" endarrowwidth="wide" endarrowlength="long" joinstyle="miter" endcap="square"/>
                <v:path arrowok="t" o:connecttype="custom" o:connectlocs="381000,0;762000,399733" o:connectangles="0,0"/>
                <w10:wrap type="through"/>
              </v:shape>
            </w:pict>
          </mc:Fallback>
        </mc:AlternateContent>
      </w:r>
      <w:r w:rsidRPr="0018244A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07956" wp14:editId="6F92F1DB">
                <wp:simplePos x="0" y="0"/>
                <wp:positionH relativeFrom="column">
                  <wp:posOffset>7223760</wp:posOffset>
                </wp:positionH>
                <wp:positionV relativeFrom="paragraph">
                  <wp:posOffset>2124075</wp:posOffset>
                </wp:positionV>
                <wp:extent cx="761365" cy="800100"/>
                <wp:effectExtent l="0" t="50800" r="229235" b="0"/>
                <wp:wrapThrough wrapText="bothSides">
                  <wp:wrapPolygon edited="0">
                    <wp:start x="8941" y="-1261"/>
                    <wp:lineTo x="9006" y="-578"/>
                    <wp:lineTo x="17155" y="9049"/>
                    <wp:lineTo x="19567" y="11596"/>
                    <wp:lineTo x="23155" y="11288"/>
                    <wp:lineTo x="22896" y="8556"/>
                    <wp:lineTo x="26813" y="4088"/>
                    <wp:lineTo x="26165" y="-2741"/>
                    <wp:lineTo x="11812" y="-1508"/>
                    <wp:lineTo x="8941" y="-1261"/>
                  </wp:wrapPolygon>
                </wp:wrapThrough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9576">
                          <a:off x="0" y="0"/>
                          <a:ext cx="761365" cy="800100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7908A" id="Arc 12" o:spid="_x0000_s1026" style="position:absolute;margin-left:568.8pt;margin-top:167.25pt;width:59.95pt;height:63pt;rotation:338140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1365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" path="m380682,nsc590927,,761365,179108,761365,400050r-380682,c380683,266700,380682,133350,380682,xem380682,nfc590927,,761365,179108,761365,400050e" filled="f" strokecolor="#8eaadb [1940]" strokeweight="4.75pt">
                <v:stroke startarrowwidth="wide" endarrow="classic" endarrowwidth="wide" endarrowlength="long" joinstyle="miter" endcap="square"/>
                <v:path arrowok="t" o:connecttype="custom" o:connectlocs="380682,0;761365,400050" o:connectangles="0,0"/>
                <w10:wrap type="through"/>
              </v:shape>
            </w:pict>
          </mc:Fallback>
        </mc:AlternateContent>
      </w:r>
      <w:r w:rsidRPr="0018244A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2EDA70" wp14:editId="6C50B740">
                <wp:simplePos x="0" y="0"/>
                <wp:positionH relativeFrom="column">
                  <wp:posOffset>3763645</wp:posOffset>
                </wp:positionH>
                <wp:positionV relativeFrom="paragraph">
                  <wp:posOffset>4589145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 w:rsidR="00D0753F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5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Appraisal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EDA70" id="Rounded Rectangle 3" o:spid="_x0000_s1029" style="position:absolute;margin-left:296.35pt;margin-top:361.35pt;width:126pt;height:1in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 w:rsidR="00D0753F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5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Appraisal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18244A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5A545" wp14:editId="0CD89820">
                <wp:simplePos x="0" y="0"/>
                <wp:positionH relativeFrom="column">
                  <wp:posOffset>5283835</wp:posOffset>
                </wp:positionH>
                <wp:positionV relativeFrom="paragraph">
                  <wp:posOffset>4476115</wp:posOffset>
                </wp:positionV>
                <wp:extent cx="762000" cy="799465"/>
                <wp:effectExtent l="0" t="0" r="6668" b="235267"/>
                <wp:wrapThrough wrapText="bothSides">
                  <wp:wrapPolygon edited="0">
                    <wp:start x="8932" y="3302"/>
                    <wp:lineTo x="11194" y="3054"/>
                    <wp:lineTo x="24024" y="4928"/>
                    <wp:lineTo x="25678" y="3436"/>
                    <wp:lineTo x="24462" y="948"/>
                    <wp:lineTo x="20983" y="-1293"/>
                    <wp:lineTo x="14242" y="-2085"/>
                    <wp:lineTo x="7716" y="813"/>
                    <wp:lineTo x="8932" y="3302"/>
                  </wp:wrapPolygon>
                </wp:wrapThrough>
                <wp:docPr id="14" name="Arc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98867">
                          <a:off x="0" y="0"/>
                          <a:ext cx="762000" cy="799465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/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CBDDA" id="Arc 14" o:spid="_x0000_s1026" style="position:absolute;margin-left:416.05pt;margin-top:352.45pt;width:60pt;height:62.95pt;rotation:7535402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99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" path="m381000,nsc591420,,762000,178967,762000,399733r-381000,l381000,xem381000,nfc591420,,762000,178967,762000,399733e" filled="f" strokecolor="#4472c4 [3204]" strokeweight="4.75pt">
                <v:stroke startarrowwidth="wide" endarrow="classic" endarrowwidth="wide" endarrowlength="long" joinstyle="miter" endcap="square"/>
                <v:path arrowok="t" o:connecttype="custom" o:connectlocs="381000,0;762000,399733" o:connectangles="0,0"/>
                <w10:wrap type="through"/>
              </v:shape>
            </w:pict>
          </mc:Fallback>
        </mc:AlternateContent>
      </w:r>
      <w:r w:rsidRPr="0018244A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B98A8C" wp14:editId="5DAF9342">
                <wp:simplePos x="0" y="0"/>
                <wp:positionH relativeFrom="column">
                  <wp:posOffset>792480</wp:posOffset>
                </wp:positionH>
                <wp:positionV relativeFrom="paragraph">
                  <wp:posOffset>707390</wp:posOffset>
                </wp:positionV>
                <wp:extent cx="2800350" cy="1259840"/>
                <wp:effectExtent l="50800" t="25400" r="44450" b="111760"/>
                <wp:wrapThrough wrapText="bothSides">
                  <wp:wrapPolygon edited="0">
                    <wp:start x="8424" y="-435"/>
                    <wp:lineTo x="0" y="-435"/>
                    <wp:lineTo x="-392" y="6532"/>
                    <wp:lineTo x="-392" y="16984"/>
                    <wp:lineTo x="3135" y="20468"/>
                    <wp:lineTo x="3135" y="20903"/>
                    <wp:lineTo x="8033" y="23081"/>
                    <wp:lineTo x="8620" y="23081"/>
                    <wp:lineTo x="12735" y="23081"/>
                    <wp:lineTo x="12931" y="23081"/>
                    <wp:lineTo x="18220" y="20468"/>
                    <wp:lineTo x="18416" y="20468"/>
                    <wp:lineTo x="21747" y="13935"/>
                    <wp:lineTo x="21747" y="13500"/>
                    <wp:lineTo x="21551" y="8710"/>
                    <wp:lineTo x="21355" y="6532"/>
                    <wp:lineTo x="21551" y="4790"/>
                    <wp:lineTo x="15282" y="-435"/>
                    <wp:lineTo x="12931" y="-435"/>
                    <wp:lineTo x="8424" y="-435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59840"/>
                        </a:xfrm>
                        <a:prstGeom prst="ellipse">
                          <a:avLst/>
                        </a:prstGeom>
                        <a:gradFill>
                          <a:gsLst>
                            <a:gs pos="83000">
                              <a:schemeClr val="accent1">
                                <a:lumMod val="50000"/>
                              </a:schemeClr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2CB0" w:rsidRPr="00134479" w:rsidRDefault="00F234B8" w:rsidP="00BD2C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13447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PROJECT DESIGN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B98A8C" id="Oval 1" o:spid="_x0000_s1030" style="position:absolute;margin-left:62.4pt;margin-top:55.7pt;width:220.5pt;height:99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" fillcolor="#8eaadb [1940]" stroked="f" strokeweight="1pt">
                <v:fill color2="#1f3763 [1604]" colors="0 #8faadc;54395f #203864" focus="100%" type="gradient"/>
                <v:stroke joinstyle="miter"/>
                <v:shadow on="t" color="black" opacity="26214f" origin=",-.5" offset="0,3pt"/>
                <v:textbox>
                  <w:txbxContent>
                    <w:p w:rsidR="00BD2CB0" w:rsidRPr="00134479" w:rsidRDefault="00F234B8" w:rsidP="00BD2CB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134479">
                        <w:rPr>
                          <w:rFonts w:ascii="Arial" w:hAnsi="Arial" w:cs="Arial"/>
                          <w:b/>
                          <w:sz w:val="32"/>
                        </w:rPr>
                        <w:t>PROJECT DESIGN CYCLE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EC0122" w:rsidRPr="0018244A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973AA" wp14:editId="1153EDE0">
                <wp:simplePos x="0" y="0"/>
                <wp:positionH relativeFrom="column">
                  <wp:posOffset>5575211</wp:posOffset>
                </wp:positionH>
                <wp:positionV relativeFrom="paragraph">
                  <wp:posOffset>1047750</wp:posOffset>
                </wp:positionV>
                <wp:extent cx="761983" cy="800100"/>
                <wp:effectExtent l="0" t="101600" r="51435" b="0"/>
                <wp:wrapThrough wrapText="bothSides">
                  <wp:wrapPolygon edited="0">
                    <wp:start x="21850" y="1322"/>
                    <wp:lineTo x="14441" y="-2921"/>
                    <wp:lineTo x="13327" y="-1158"/>
                    <wp:lineTo x="18255" y="9667"/>
                    <wp:lineTo x="21960" y="11788"/>
                    <wp:lineTo x="28025" y="4858"/>
                    <wp:lineTo x="24938" y="3090"/>
                    <wp:lineTo x="21850" y="1322"/>
                  </wp:wrapPolygon>
                </wp:wrapThrough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7678">
                          <a:off x="0" y="0"/>
                          <a:ext cx="761983" cy="800100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C4E84" id="Arc 11" o:spid="_x0000_s1026" style="position:absolute;margin-left:439pt;margin-top:82.5pt;width:60pt;height:63pt;rotation:-2034152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1983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" path="m380991,nsc591407,,761983,179108,761983,400050r-380991,c380992,266700,380991,133350,380991,xem380991,nfc591407,,761983,179108,761983,400050e" filled="f" strokecolor="#b4c6e7 [1300]" strokeweight="4.75pt">
                <v:stroke startarrowwidth="wide" endarrow="classic" endarrowwidth="wide" endarrowlength="long" joinstyle="miter" endcap="square"/>
                <v:path arrowok="t" o:connecttype="custom" o:connectlocs="380991,0;761983,400050" o:connectangles="0,0"/>
                <w10:wrap type="through"/>
              </v:shape>
            </w:pict>
          </mc:Fallback>
        </mc:AlternateContent>
      </w:r>
      <w:r w:rsidR="00EC0122" w:rsidRPr="0018244A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A01A7E" wp14:editId="5BD95DD9">
                <wp:simplePos x="0" y="0"/>
                <wp:positionH relativeFrom="column">
                  <wp:posOffset>1460500</wp:posOffset>
                </wp:positionH>
                <wp:positionV relativeFrom="paragraph">
                  <wp:posOffset>3257550</wp:posOffset>
                </wp:positionV>
                <wp:extent cx="761983" cy="800100"/>
                <wp:effectExtent l="254000" t="0" r="0" b="0"/>
                <wp:wrapThrough wrapText="bothSides">
                  <wp:wrapPolygon edited="0">
                    <wp:start x="24681" y="10564"/>
                    <wp:lineTo x="29171" y="5905"/>
                    <wp:lineTo x="22568" y="-3089"/>
                    <wp:lineTo x="17842" y="53"/>
                    <wp:lineTo x="12591" y="-2311"/>
                    <wp:lineTo x="12000" y="-1918"/>
                    <wp:lineTo x="9046" y="46"/>
                    <wp:lineTo x="21727" y="12527"/>
                    <wp:lineTo x="24681" y="10564"/>
                  </wp:wrapPolygon>
                </wp:wrapThrough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96500">
                          <a:off x="0" y="0"/>
                          <a:ext cx="761983" cy="800100"/>
                        </a:xfrm>
                        <a:prstGeom prst="arc">
                          <a:avLst/>
                        </a:prstGeom>
                        <a:ln w="60325" cap="sq">
                          <a:solidFill>
                            <a:schemeClr val="accent1">
                              <a:lumMod val="50000"/>
                            </a:schemeClr>
                          </a:solidFill>
                          <a:headEnd type="none" w="lg" len="med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2D752E" id="Arc 16" o:spid="_x0000_s1026" style="position:absolute;margin-left:115pt;margin-top:256.5pt;width:60pt;height:63pt;rotation:-9506543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1983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" path="m380991,nsc591407,,761983,179108,761983,400050r-380991,c380992,266700,380991,133350,380991,xem380991,nfc591407,,761983,179108,761983,400050e" filled="f" strokecolor="#1f3763 [1604]" strokeweight="4.75pt">
                <v:stroke startarrowwidth="wide" endarrow="classic" endarrowwidth="wide" endarrowlength="long" joinstyle="miter" endcap="square"/>
                <v:path arrowok="t" o:connecttype="custom" o:connectlocs="380991,0;761983,400050" o:connectangles="0,0"/>
                <w10:wrap type="through"/>
              </v:shape>
            </w:pict>
          </mc:Fallback>
        </mc:AlternateContent>
      </w:r>
      <w:r w:rsidR="00EC0122" w:rsidRPr="0018244A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B018E6" wp14:editId="540F0EC0">
                <wp:simplePos x="0" y="0"/>
                <wp:positionH relativeFrom="column">
                  <wp:posOffset>3978910</wp:posOffset>
                </wp:positionH>
                <wp:positionV relativeFrom="paragraph">
                  <wp:posOffset>930910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0987" w:rsidRPr="00420987" w:rsidRDefault="00420987" w:rsidP="0042098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– 1 –</w:t>
                            </w:r>
                          </w:p>
                          <w:p w:rsidR="00420987" w:rsidRPr="00420987" w:rsidRDefault="00D0753F" w:rsidP="0042098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Situation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018E6" id="Rounded Rectangle 2" o:spid="_x0000_s1031" style="position:absolute;margin-left:313.3pt;margin-top:73.3pt;width:126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:rsidR="00420987" w:rsidRPr="00420987" w:rsidRDefault="00420987" w:rsidP="0042098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– 1 –</w:t>
                      </w:r>
                    </w:p>
                    <w:p w:rsidR="00420987" w:rsidRPr="00420987" w:rsidRDefault="00D0753F" w:rsidP="0042098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Situation Analysis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0753F" w:rsidRPr="0018244A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E35D6" wp14:editId="275EF8BF">
                <wp:simplePos x="0" y="0"/>
                <wp:positionH relativeFrom="column">
                  <wp:posOffset>1083310</wp:posOffset>
                </wp:positionH>
                <wp:positionV relativeFrom="paragraph">
                  <wp:posOffset>2418080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 w:rsidR="00D0753F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7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:rsidR="007B2D41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Implementation</w:t>
                            </w:r>
                          </w:p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&amp; Monitoring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E35D6" id="Rounded Rectangle 8" o:spid="_x0000_s1032" style="position:absolute;margin-left:85.3pt;margin-top:190.4pt;width:12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 w:rsidR="00D0753F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7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:rsidR="007B2D41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Implementation</w:t>
                      </w:r>
                    </w:p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&amp; Monitoring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0753F" w:rsidRPr="0018244A">
        <w:rPr>
          <w:rFonts w:ascii="Abadi MT Std" w:hAnsi="Abadi MT Std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CDF42D" wp14:editId="017988B0">
                <wp:simplePos x="0" y="0"/>
                <wp:positionH relativeFrom="column">
                  <wp:posOffset>1845310</wp:posOffset>
                </wp:positionH>
                <wp:positionV relativeFrom="paragraph">
                  <wp:posOffset>3682365</wp:posOffset>
                </wp:positionV>
                <wp:extent cx="1600200" cy="914400"/>
                <wp:effectExtent l="0" t="0" r="0" b="0"/>
                <wp:wrapThrough wrapText="bothSides">
                  <wp:wrapPolygon edited="0">
                    <wp:start x="343" y="0"/>
                    <wp:lineTo x="0" y="1800"/>
                    <wp:lineTo x="0" y="19800"/>
                    <wp:lineTo x="343" y="21000"/>
                    <wp:lineTo x="20914" y="21000"/>
                    <wp:lineTo x="21257" y="19800"/>
                    <wp:lineTo x="21257" y="1800"/>
                    <wp:lineTo x="20914" y="0"/>
                    <wp:lineTo x="343" y="0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14400"/>
                        </a:xfrm>
                        <a:prstGeom prst="roundRect">
                          <a:avLst>
                            <a:gd name="adj" fmla="val 20440"/>
                          </a:avLst>
                        </a:prstGeom>
                        <a:gradFill>
                          <a:gsLst>
                            <a:gs pos="83000">
                              <a:schemeClr val="accent1"/>
                            </a:gs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</w:pP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– </w:t>
                            </w:r>
                            <w:r w:rsidR="00D0753F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>6</w:t>
                            </w:r>
                            <w:r w:rsidRPr="00420987">
                              <w:rPr>
                                <w:rFonts w:ascii="Arial" w:hAnsi="Arial" w:cs="Arial"/>
                                <w:b/>
                                <w:color w:val="D9E2F3" w:themeColor="accent1" w:themeTint="33"/>
                                <w:sz w:val="28"/>
                              </w:rPr>
                              <w:t xml:space="preserve"> –</w:t>
                            </w:r>
                          </w:p>
                          <w:p w:rsidR="007B2D41" w:rsidRPr="00420987" w:rsidRDefault="007B2D41" w:rsidP="007B2D4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Final Evaluation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DF42D" id="Rounded Rectangle 6" o:spid="_x0000_s1033" style="position:absolute;margin-left:145.3pt;margin-top:289.95pt;width:126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" fillcolor="#8eaadb [1940]" stroked="f" strokeweight="1pt">
                <v:fill color2="#4472c4 [3204]" colors="0 #8faadc;54395f #4472c4" focus="100%" type="gradient"/>
                <v:stroke joinstyle="miter"/>
                <v:textbox>
                  <w:txbxContent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</w:pP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– </w:t>
                      </w:r>
                      <w:r w:rsidR="00D0753F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>6</w:t>
                      </w:r>
                      <w:r w:rsidRPr="00420987">
                        <w:rPr>
                          <w:rFonts w:ascii="Arial" w:hAnsi="Arial" w:cs="Arial"/>
                          <w:b/>
                          <w:color w:val="D9E2F3" w:themeColor="accent1" w:themeTint="33"/>
                          <w:sz w:val="28"/>
                        </w:rPr>
                        <w:t xml:space="preserve"> –</w:t>
                      </w:r>
                    </w:p>
                    <w:p w:rsidR="007B2D41" w:rsidRPr="00420987" w:rsidRDefault="007B2D41" w:rsidP="007B2D4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Final Evaluation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A40022" w:rsidRPr="0018244A" w:rsidSect="00A20201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340" w:rsidRDefault="001D5340" w:rsidP="00B01A05">
      <w:r>
        <w:separator/>
      </w:r>
    </w:p>
  </w:endnote>
  <w:endnote w:type="continuationSeparator" w:id="0">
    <w:p w:rsidR="001D5340" w:rsidRDefault="001D534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743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389" w:rsidRDefault="00074389" w:rsidP="000439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Default="00074389" w:rsidP="00043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340" w:rsidRDefault="001D5340" w:rsidP="00B01A05">
      <w:r>
        <w:separator/>
      </w:r>
    </w:p>
  </w:footnote>
  <w:footnote w:type="continuationSeparator" w:id="0">
    <w:p w:rsidR="001D5340" w:rsidRDefault="001D5340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89" w:rsidRPr="002D4552" w:rsidRDefault="00074389" w:rsidP="003C7519">
    <w:pPr>
      <w:pStyle w:val="Header"/>
      <w:rPr>
        <w:rFonts w:ascii="Arial" w:hAnsi="Arial" w:cs="Arial"/>
        <w:b/>
        <w:color w:val="1F4E79" w:themeColor="accent5" w:themeShade="80"/>
        <w:sz w:val="36"/>
        <w:szCs w:val="36"/>
      </w:rPr>
    </w:pPr>
    <w:r w:rsidRPr="002D4552">
      <w:rPr>
        <w:rFonts w:ascii="Arial" w:hAnsi="Arial" w:cs="Arial"/>
        <w:b/>
        <w:color w:val="1F4E79" w:themeColor="accent5" w:themeShade="8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C59A2"/>
    <w:multiLevelType w:val="hybridMultilevel"/>
    <w:tmpl w:val="1BDAC298"/>
    <w:lvl w:ilvl="0" w:tplc="AB8A624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A776E"/>
    <w:multiLevelType w:val="hybridMultilevel"/>
    <w:tmpl w:val="672A5092"/>
    <w:lvl w:ilvl="0" w:tplc="C8B2F0F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85695"/>
    <w:multiLevelType w:val="hybridMultilevel"/>
    <w:tmpl w:val="C57E249C"/>
    <w:lvl w:ilvl="0" w:tplc="069E19DE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4A"/>
    <w:rsid w:val="00043993"/>
    <w:rsid w:val="00044BBF"/>
    <w:rsid w:val="00074389"/>
    <w:rsid w:val="000B31AF"/>
    <w:rsid w:val="000C1664"/>
    <w:rsid w:val="000C2B36"/>
    <w:rsid w:val="000C5AA8"/>
    <w:rsid w:val="00134479"/>
    <w:rsid w:val="001405DC"/>
    <w:rsid w:val="0016502F"/>
    <w:rsid w:val="00171B9C"/>
    <w:rsid w:val="0018244A"/>
    <w:rsid w:val="00187B23"/>
    <w:rsid w:val="001D5340"/>
    <w:rsid w:val="001F69A7"/>
    <w:rsid w:val="00215B5C"/>
    <w:rsid w:val="002200FE"/>
    <w:rsid w:val="0022470C"/>
    <w:rsid w:val="00243542"/>
    <w:rsid w:val="002968DA"/>
    <w:rsid w:val="002B44C0"/>
    <w:rsid w:val="002D4552"/>
    <w:rsid w:val="002E3269"/>
    <w:rsid w:val="002E66A4"/>
    <w:rsid w:val="0032022E"/>
    <w:rsid w:val="003566B4"/>
    <w:rsid w:val="00384D8F"/>
    <w:rsid w:val="003C7519"/>
    <w:rsid w:val="00413DC8"/>
    <w:rsid w:val="00420987"/>
    <w:rsid w:val="004765CE"/>
    <w:rsid w:val="00492C36"/>
    <w:rsid w:val="004961C2"/>
    <w:rsid w:val="00497AB5"/>
    <w:rsid w:val="004B26E8"/>
    <w:rsid w:val="004D5595"/>
    <w:rsid w:val="005011B9"/>
    <w:rsid w:val="00503EBA"/>
    <w:rsid w:val="00522530"/>
    <w:rsid w:val="005620D4"/>
    <w:rsid w:val="005954C5"/>
    <w:rsid w:val="005A06B3"/>
    <w:rsid w:val="005A3869"/>
    <w:rsid w:val="0062450E"/>
    <w:rsid w:val="0066019D"/>
    <w:rsid w:val="00665F5E"/>
    <w:rsid w:val="00666C1E"/>
    <w:rsid w:val="006678CE"/>
    <w:rsid w:val="0068002F"/>
    <w:rsid w:val="006A7953"/>
    <w:rsid w:val="006C6A0C"/>
    <w:rsid w:val="006F5384"/>
    <w:rsid w:val="006F5444"/>
    <w:rsid w:val="00702DDD"/>
    <w:rsid w:val="00717895"/>
    <w:rsid w:val="00761512"/>
    <w:rsid w:val="00763525"/>
    <w:rsid w:val="007B2D41"/>
    <w:rsid w:val="007F70A6"/>
    <w:rsid w:val="0081333F"/>
    <w:rsid w:val="00840CF7"/>
    <w:rsid w:val="0086192E"/>
    <w:rsid w:val="00893A95"/>
    <w:rsid w:val="008A5C9F"/>
    <w:rsid w:val="008D4662"/>
    <w:rsid w:val="00904736"/>
    <w:rsid w:val="0091097D"/>
    <w:rsid w:val="00971157"/>
    <w:rsid w:val="0098277B"/>
    <w:rsid w:val="009940DD"/>
    <w:rsid w:val="009A3242"/>
    <w:rsid w:val="009A6136"/>
    <w:rsid w:val="009A7315"/>
    <w:rsid w:val="009B354D"/>
    <w:rsid w:val="009C45E8"/>
    <w:rsid w:val="009E0257"/>
    <w:rsid w:val="009E63D7"/>
    <w:rsid w:val="00A008FD"/>
    <w:rsid w:val="00A20201"/>
    <w:rsid w:val="00A3294D"/>
    <w:rsid w:val="00A40022"/>
    <w:rsid w:val="00AC1FED"/>
    <w:rsid w:val="00B01A05"/>
    <w:rsid w:val="00B15E79"/>
    <w:rsid w:val="00B33250"/>
    <w:rsid w:val="00B40948"/>
    <w:rsid w:val="00B457C8"/>
    <w:rsid w:val="00B90509"/>
    <w:rsid w:val="00BA510B"/>
    <w:rsid w:val="00BB0C36"/>
    <w:rsid w:val="00BD2CB0"/>
    <w:rsid w:val="00C02EEA"/>
    <w:rsid w:val="00C45C77"/>
    <w:rsid w:val="00C739B9"/>
    <w:rsid w:val="00CA64DD"/>
    <w:rsid w:val="00D01BC0"/>
    <w:rsid w:val="00D0753F"/>
    <w:rsid w:val="00D404D2"/>
    <w:rsid w:val="00DA30A5"/>
    <w:rsid w:val="00DB04B0"/>
    <w:rsid w:val="00DC7B5A"/>
    <w:rsid w:val="00DE6C8B"/>
    <w:rsid w:val="00E050B6"/>
    <w:rsid w:val="00E11AA3"/>
    <w:rsid w:val="00E26AB8"/>
    <w:rsid w:val="00EC0122"/>
    <w:rsid w:val="00F13174"/>
    <w:rsid w:val="00F157D7"/>
    <w:rsid w:val="00F234B8"/>
    <w:rsid w:val="00FB7A35"/>
    <w:rsid w:val="00FC6B28"/>
    <w:rsid w:val="00FD3860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5E378"/>
  <w14:defaultImageDpi w14:val="32767"/>
  <w15:chartTrackingRefBased/>
  <w15:docId w15:val="{B7DF7974-D904-473F-8F95-BBA9A378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6E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A20201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A2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February%20Tasks\19-Statement%20of%20Work%20Template\1-smartsheet.com(upload%20All)\IC-Project-Design-Cycle-Diagram-871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A1853C-D175-4B8F-A64F-A3A21208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IC-Project-Design-Cycle-Diagram-8719_WORD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</dc:creator>
  <cp:keywords/>
  <dc:description/>
  <cp:lastModifiedBy>Javairia Maqsood</cp:lastModifiedBy>
  <cp:revision>1</cp:revision>
  <cp:lastPrinted>2016-11-30T20:50:00Z</cp:lastPrinted>
  <dcterms:created xsi:type="dcterms:W3CDTF">2020-02-20T18:37:00Z</dcterms:created>
  <dcterms:modified xsi:type="dcterms:W3CDTF">2020-02-20T18:38:00Z</dcterms:modified>
</cp:coreProperties>
</file>