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62"/>
        <w:gridCol w:w="5328"/>
      </w:tblGrid>
      <w:tr w:rsidR="00192950" w:rsidRPr="00971478" w14:paraId="39C79978" w14:textId="77777777" w:rsidTr="00971478">
        <w:trPr>
          <w:trHeight w:val="350"/>
        </w:trPr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C64FB6" w14:textId="77777777" w:rsidR="00192950" w:rsidRPr="00971478" w:rsidRDefault="00192950" w:rsidP="005C47B6">
            <w:pPr>
              <w:rPr>
                <w:rFonts w:ascii="Lato" w:hAnsi="Lato" w:cs="Arial"/>
                <w:smallCaps/>
                <w:sz w:val="20"/>
              </w:rPr>
            </w:pPr>
            <w:r w:rsidRPr="00971478">
              <w:rPr>
                <w:rFonts w:ascii="Lato" w:hAnsi="Lato" w:cs="Arial"/>
                <w:b/>
                <w:smallCaps/>
                <w:sz w:val="20"/>
              </w:rPr>
              <w:t>Meeting Agenda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61ECEAC8" w14:textId="77777777" w:rsidR="00192950" w:rsidRPr="00971478" w:rsidRDefault="00192950" w:rsidP="00575903">
            <w:pPr>
              <w:jc w:val="right"/>
              <w:rPr>
                <w:rFonts w:ascii="Lato" w:hAnsi="Lato" w:cs="Arial"/>
                <w:b/>
                <w:sz w:val="20"/>
              </w:rPr>
            </w:pPr>
            <w:r w:rsidRPr="00971478">
              <w:rPr>
                <w:rFonts w:ascii="Lato" w:hAnsi="Lato" w:cs="Arial"/>
                <w:b/>
                <w:sz w:val="20"/>
              </w:rPr>
              <w:t>Project Name: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F7E98D" w14:textId="77777777" w:rsidR="00192950" w:rsidRPr="00971478" w:rsidRDefault="0096752C" w:rsidP="005C47B6">
            <w:pPr>
              <w:rPr>
                <w:rFonts w:ascii="Lato" w:hAnsi="Lato" w:cs="Arial"/>
                <w:sz w:val="20"/>
              </w:rPr>
            </w:pPr>
            <w:r w:rsidRPr="00971478">
              <w:rPr>
                <w:rFonts w:ascii="Lato" w:hAnsi="Lato" w:cs="Arial"/>
                <w:sz w:val="20"/>
              </w:rPr>
              <w:t>PMO Website Team Meeting</w:t>
            </w:r>
          </w:p>
        </w:tc>
      </w:tr>
      <w:tr w:rsidR="005C47B6" w:rsidRPr="00971478" w14:paraId="606A6349" w14:textId="77777777" w:rsidTr="00971478">
        <w:trPr>
          <w:trHeight w:val="335"/>
        </w:trPr>
        <w:tc>
          <w:tcPr>
            <w:tcW w:w="35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5762DE" w14:textId="77777777" w:rsidR="005C47B6" w:rsidRPr="00971478" w:rsidRDefault="005C47B6" w:rsidP="005C47B6">
            <w:pPr>
              <w:rPr>
                <w:rFonts w:ascii="Lato" w:hAnsi="Lato" w:cs="Arial"/>
                <w:b/>
                <w:smallCaps/>
                <w:sz w:val="20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6878A30E" w14:textId="77777777" w:rsidR="005C47B6" w:rsidRPr="00971478" w:rsidRDefault="005C47B6" w:rsidP="00575903">
            <w:pPr>
              <w:jc w:val="right"/>
              <w:rPr>
                <w:rFonts w:ascii="Lato" w:hAnsi="Lato" w:cs="Arial"/>
                <w:b/>
                <w:sz w:val="20"/>
              </w:rPr>
            </w:pPr>
            <w:r w:rsidRPr="00971478">
              <w:rPr>
                <w:rFonts w:ascii="Lato" w:hAnsi="Lato" w:cs="Arial"/>
                <w:b/>
                <w:sz w:val="20"/>
              </w:rPr>
              <w:t>Date: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44A11" w14:textId="77777777" w:rsidR="005C47B6" w:rsidRPr="00971478" w:rsidRDefault="0096752C" w:rsidP="005C47B6">
            <w:pPr>
              <w:rPr>
                <w:rFonts w:ascii="Lato" w:hAnsi="Lato" w:cs="Arial"/>
                <w:sz w:val="20"/>
              </w:rPr>
            </w:pPr>
            <w:r w:rsidRPr="00971478">
              <w:rPr>
                <w:rFonts w:ascii="Lato" w:hAnsi="Lato" w:cs="Arial"/>
                <w:sz w:val="20"/>
              </w:rPr>
              <w:t>Thursday, October 24, 2013</w:t>
            </w:r>
          </w:p>
        </w:tc>
      </w:tr>
      <w:tr w:rsidR="005C47B6" w:rsidRPr="00971478" w14:paraId="6C970038" w14:textId="77777777" w:rsidTr="00971478">
        <w:trPr>
          <w:trHeight w:val="335"/>
        </w:trPr>
        <w:tc>
          <w:tcPr>
            <w:tcW w:w="35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C6FE41F" w14:textId="77777777" w:rsidR="005C47B6" w:rsidRPr="00971478" w:rsidRDefault="005C47B6" w:rsidP="005C47B6">
            <w:pPr>
              <w:rPr>
                <w:rFonts w:ascii="Lato" w:hAnsi="Lato" w:cs="Arial"/>
                <w:b/>
                <w:smallCaps/>
                <w:sz w:val="20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1B8F7C17" w14:textId="77777777" w:rsidR="005C47B6" w:rsidRPr="00971478" w:rsidRDefault="005C47B6" w:rsidP="00575903">
            <w:pPr>
              <w:jc w:val="right"/>
              <w:rPr>
                <w:rFonts w:ascii="Lato" w:hAnsi="Lato" w:cs="Arial"/>
                <w:b/>
                <w:sz w:val="20"/>
              </w:rPr>
            </w:pPr>
            <w:r w:rsidRPr="00971478">
              <w:rPr>
                <w:rFonts w:ascii="Lato" w:hAnsi="Lato" w:cs="Arial"/>
                <w:b/>
                <w:sz w:val="20"/>
              </w:rPr>
              <w:t>Time: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3786" w14:textId="77777777" w:rsidR="005C47B6" w:rsidRPr="00971478" w:rsidRDefault="0096752C" w:rsidP="005C47B6">
            <w:pPr>
              <w:rPr>
                <w:rFonts w:ascii="Lato" w:hAnsi="Lato" w:cs="Arial"/>
                <w:sz w:val="20"/>
              </w:rPr>
            </w:pPr>
            <w:r w:rsidRPr="00971478">
              <w:rPr>
                <w:rFonts w:ascii="Lato" w:hAnsi="Lato" w:cs="Arial"/>
                <w:sz w:val="20"/>
              </w:rPr>
              <w:t>3:30pm-4:00pm, 253-GC, LSC</w:t>
            </w:r>
          </w:p>
        </w:tc>
      </w:tr>
      <w:tr w:rsidR="005C47B6" w:rsidRPr="00971478" w14:paraId="69E17C9B" w14:textId="77777777" w:rsidTr="00971478">
        <w:trPr>
          <w:trHeight w:val="33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7F05DCD" w14:textId="77777777" w:rsidR="005C47B6" w:rsidRPr="00971478" w:rsidRDefault="00F71427" w:rsidP="005C47B6">
            <w:pPr>
              <w:rPr>
                <w:rFonts w:ascii="Lato" w:hAnsi="Lato" w:cs="Arial"/>
                <w:b/>
                <w:smallCaps/>
                <w:sz w:val="20"/>
              </w:rPr>
            </w:pPr>
            <w:r w:rsidRPr="00971478">
              <w:rPr>
                <w:rFonts w:ascii="Lato" w:hAnsi="Lato" w:cs="Arial"/>
                <w:b/>
                <w:smallCaps/>
                <w:sz w:val="20"/>
              </w:rPr>
              <w:t>Invitees</w:t>
            </w:r>
            <w:r w:rsidR="004F11ED" w:rsidRPr="00971478">
              <w:rPr>
                <w:rFonts w:ascii="Lato" w:hAnsi="Lato" w:cs="Arial"/>
                <w:b/>
                <w:smallCaps/>
                <w:sz w:val="20"/>
              </w:rPr>
              <w:t>: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B6C3E" w14:textId="77777777" w:rsidR="005C47B6" w:rsidRPr="00971478" w:rsidRDefault="005C47B6" w:rsidP="005C47B6">
            <w:pPr>
              <w:rPr>
                <w:rFonts w:ascii="Lato" w:hAnsi="Lato" w:cs="Arial"/>
                <w:sz w:val="20"/>
              </w:rPr>
            </w:pPr>
          </w:p>
          <w:p w14:paraId="77848094" w14:textId="77777777" w:rsidR="00F71427" w:rsidRPr="00971478" w:rsidRDefault="0096752C" w:rsidP="005C47B6">
            <w:pPr>
              <w:rPr>
                <w:rFonts w:ascii="Lato" w:hAnsi="Lato" w:cs="Arial"/>
                <w:sz w:val="20"/>
              </w:rPr>
            </w:pPr>
            <w:r w:rsidRPr="00971478">
              <w:rPr>
                <w:rFonts w:ascii="Lato" w:hAnsi="Lato" w:cs="Arial"/>
                <w:sz w:val="20"/>
              </w:rPr>
              <w:t xml:space="preserve">Michelle Dayton, Florence Yun, Heather </w:t>
            </w:r>
            <w:proofErr w:type="spellStart"/>
            <w:r w:rsidRPr="00971478">
              <w:rPr>
                <w:rFonts w:ascii="Lato" w:hAnsi="Lato" w:cs="Arial"/>
                <w:sz w:val="20"/>
              </w:rPr>
              <w:t>Tomley</w:t>
            </w:r>
            <w:proofErr w:type="spellEnd"/>
            <w:r w:rsidRPr="00971478">
              <w:rPr>
                <w:rFonts w:ascii="Lato" w:hAnsi="Lato" w:cs="Arial"/>
                <w:sz w:val="20"/>
              </w:rPr>
              <w:t>, Roni Rivera</w:t>
            </w:r>
          </w:p>
          <w:p w14:paraId="3145A9D9" w14:textId="77777777" w:rsidR="00F71427" w:rsidRPr="00971478" w:rsidRDefault="00F71427" w:rsidP="005C47B6">
            <w:pPr>
              <w:rPr>
                <w:rFonts w:ascii="Lato" w:hAnsi="Lato" w:cs="Arial"/>
                <w:sz w:val="20"/>
              </w:rPr>
            </w:pPr>
          </w:p>
          <w:p w14:paraId="5891BBE1" w14:textId="77777777" w:rsidR="00F71427" w:rsidRPr="00971478" w:rsidRDefault="00F71427" w:rsidP="005C47B6">
            <w:pPr>
              <w:rPr>
                <w:rFonts w:ascii="Lato" w:hAnsi="Lato" w:cs="Arial"/>
                <w:sz w:val="20"/>
              </w:rPr>
            </w:pPr>
          </w:p>
        </w:tc>
      </w:tr>
      <w:tr w:rsidR="005C47B6" w:rsidRPr="00971478" w14:paraId="71A7D8DE" w14:textId="77777777" w:rsidTr="006379BA">
        <w:trPr>
          <w:trHeight w:val="335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0A76264C" w14:textId="77777777" w:rsidR="005C47B6" w:rsidRPr="00971478" w:rsidRDefault="005C47B6" w:rsidP="00575903">
            <w:pPr>
              <w:jc w:val="center"/>
              <w:rPr>
                <w:rFonts w:ascii="Lato" w:hAnsi="Lato" w:cs="Arial"/>
                <w:sz w:val="20"/>
              </w:rPr>
            </w:pPr>
            <w:r w:rsidRPr="006379BA">
              <w:rPr>
                <w:rFonts w:ascii="Lato" w:hAnsi="Lato" w:cs="Arial"/>
                <w:b/>
                <w:smallCaps/>
                <w:sz w:val="28"/>
                <w:szCs w:val="28"/>
              </w:rPr>
              <w:t>Agenda Items</w:t>
            </w:r>
          </w:p>
        </w:tc>
      </w:tr>
      <w:tr w:rsidR="005C47B6" w:rsidRPr="00971478" w14:paraId="5F489F63" w14:textId="77777777" w:rsidTr="00073F10">
        <w:trPr>
          <w:trHeight w:val="335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7C3BE" w14:textId="77777777" w:rsidR="005C47B6" w:rsidRPr="00971478" w:rsidRDefault="005C47B6" w:rsidP="00B84530">
            <w:pPr>
              <w:rPr>
                <w:rFonts w:ascii="Lato" w:hAnsi="Lato" w:cs="Arial"/>
                <w:sz w:val="20"/>
              </w:rPr>
            </w:pPr>
          </w:p>
          <w:p w14:paraId="295D3D0C" w14:textId="77777777" w:rsidR="0096752C" w:rsidRPr="00971478" w:rsidRDefault="0096752C" w:rsidP="0096752C">
            <w:pPr>
              <w:rPr>
                <w:rFonts w:ascii="Lato" w:hAnsi="Lato"/>
                <w:bCs/>
                <w:szCs w:val="24"/>
              </w:rPr>
            </w:pPr>
            <w:r w:rsidRPr="00971478">
              <w:rPr>
                <w:rFonts w:ascii="Lato" w:hAnsi="Lato"/>
                <w:szCs w:val="24"/>
              </w:rPr>
              <w:t xml:space="preserve">Meeting Objective: </w:t>
            </w:r>
            <w:r w:rsidRPr="00971478">
              <w:rPr>
                <w:rFonts w:ascii="Lato" w:hAnsi="Lato"/>
                <w:bCs/>
                <w:szCs w:val="24"/>
              </w:rPr>
              <w:t xml:space="preserve">To discuss status updates and team tasks for the PMO Website Project. </w:t>
            </w:r>
          </w:p>
          <w:p w14:paraId="78FBB3D9" w14:textId="77777777" w:rsidR="0096752C" w:rsidRPr="00971478" w:rsidRDefault="0096752C" w:rsidP="0096752C">
            <w:pPr>
              <w:rPr>
                <w:rFonts w:ascii="Lato" w:hAnsi="Lato"/>
                <w:bCs/>
                <w:szCs w:val="24"/>
              </w:rPr>
            </w:pPr>
          </w:p>
          <w:p w14:paraId="6B2F7867" w14:textId="77777777" w:rsidR="0096752C" w:rsidRPr="00971478" w:rsidRDefault="0096752C" w:rsidP="0096752C">
            <w:pPr>
              <w:autoSpaceDE w:val="0"/>
              <w:autoSpaceDN w:val="0"/>
              <w:adjustRightInd w:val="0"/>
              <w:rPr>
                <w:rFonts w:ascii="Lato" w:hAnsi="Lato"/>
                <w:bCs/>
                <w:szCs w:val="24"/>
              </w:rPr>
            </w:pPr>
            <w:r w:rsidRPr="00971478">
              <w:rPr>
                <w:rFonts w:ascii="Lato" w:hAnsi="Lato"/>
                <w:bCs/>
                <w:szCs w:val="24"/>
              </w:rPr>
              <w:t xml:space="preserve">Topics to cover: </w:t>
            </w:r>
          </w:p>
          <w:p w14:paraId="172AE8E7" w14:textId="77777777" w:rsidR="0096752C" w:rsidRPr="00971478" w:rsidRDefault="00450333" w:rsidP="009675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to" w:hAnsi="Lato"/>
                <w:szCs w:val="24"/>
              </w:rPr>
            </w:pPr>
            <w:r w:rsidRPr="00971478">
              <w:rPr>
                <w:rFonts w:ascii="Lato" w:hAnsi="Lato"/>
                <w:szCs w:val="24"/>
              </w:rPr>
              <w:t>R</w:t>
            </w:r>
            <w:r w:rsidR="0096752C" w:rsidRPr="00971478">
              <w:rPr>
                <w:rFonts w:ascii="Lato" w:hAnsi="Lato"/>
                <w:szCs w:val="24"/>
              </w:rPr>
              <w:t>eview PM Meeting Agenda example</w:t>
            </w:r>
          </w:p>
          <w:p w14:paraId="6435A588" w14:textId="77777777" w:rsidR="0096752C" w:rsidRPr="00971478" w:rsidRDefault="00450333" w:rsidP="009675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to" w:hAnsi="Lato"/>
                <w:szCs w:val="24"/>
              </w:rPr>
            </w:pPr>
            <w:r w:rsidRPr="00971478">
              <w:rPr>
                <w:rFonts w:ascii="Lato" w:hAnsi="Lato"/>
                <w:szCs w:val="24"/>
              </w:rPr>
              <w:t>R</w:t>
            </w:r>
            <w:r w:rsidR="0096752C" w:rsidRPr="00971478">
              <w:rPr>
                <w:rFonts w:ascii="Lato" w:hAnsi="Lato"/>
                <w:szCs w:val="24"/>
              </w:rPr>
              <w:t>eview Metrics Data Content</w:t>
            </w:r>
          </w:p>
          <w:p w14:paraId="791C3469" w14:textId="77777777" w:rsidR="0096752C" w:rsidRPr="00971478" w:rsidRDefault="00450333" w:rsidP="009675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to" w:hAnsi="Lato"/>
                <w:szCs w:val="24"/>
              </w:rPr>
            </w:pPr>
            <w:r w:rsidRPr="00971478">
              <w:rPr>
                <w:rFonts w:ascii="Lato" w:hAnsi="Lato"/>
                <w:szCs w:val="24"/>
              </w:rPr>
              <w:t>D</w:t>
            </w:r>
            <w:r w:rsidR="0096752C" w:rsidRPr="00971478">
              <w:rPr>
                <w:rFonts w:ascii="Lato" w:hAnsi="Lato"/>
                <w:szCs w:val="24"/>
              </w:rPr>
              <w:t>iscuss whether to proceed with in-house photo shoot or purchase a stock photo:</w:t>
            </w:r>
          </w:p>
          <w:p w14:paraId="4A139076" w14:textId="77777777" w:rsidR="0096752C" w:rsidRPr="00971478" w:rsidRDefault="0096752C" w:rsidP="009675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62"/>
              <w:rPr>
                <w:rFonts w:ascii="Lato" w:hAnsi="Lato"/>
                <w:szCs w:val="24"/>
              </w:rPr>
            </w:pPr>
            <w:r w:rsidRPr="00971478">
              <w:rPr>
                <w:rFonts w:ascii="Lato" w:hAnsi="Lato"/>
                <w:szCs w:val="24"/>
              </w:rPr>
              <w:t>Cost of purchasing USF PMO's image (</w:t>
            </w:r>
            <w:hyperlink r:id="rId7" w:history="1">
              <w:r w:rsidRPr="00971478">
                <w:rPr>
                  <w:rStyle w:val="Hyperlink"/>
                  <w:rFonts w:ascii="Lato" w:hAnsi="Lato"/>
                  <w:szCs w:val="24"/>
                </w:rPr>
                <w:t>istockphoto.com</w:t>
              </w:r>
            </w:hyperlink>
            <w:r w:rsidRPr="00971478">
              <w:rPr>
                <w:rFonts w:ascii="Lato" w:hAnsi="Lato"/>
                <w:szCs w:val="24"/>
              </w:rPr>
              <w:t>. Ref # iStock_000003746178XSmall.jpg) $19 plus tax</w:t>
            </w:r>
          </w:p>
          <w:p w14:paraId="6B99E37E" w14:textId="77777777" w:rsidR="0096752C" w:rsidRPr="00971478" w:rsidRDefault="0096752C" w:rsidP="0096752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062"/>
              <w:rPr>
                <w:rFonts w:ascii="Lato" w:hAnsi="Lato"/>
                <w:szCs w:val="24"/>
              </w:rPr>
            </w:pPr>
            <w:r w:rsidRPr="00971478">
              <w:rPr>
                <w:rFonts w:ascii="Lato" w:hAnsi="Lato"/>
                <w:szCs w:val="24"/>
              </w:rPr>
              <w:t>Image options from Shutterstock $29 for 2 images – see Word Document</w:t>
            </w:r>
          </w:p>
          <w:p w14:paraId="09B956CE" w14:textId="77777777" w:rsidR="0096752C" w:rsidRPr="00971478" w:rsidRDefault="00450333" w:rsidP="009675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to" w:hAnsi="Lato"/>
                <w:szCs w:val="24"/>
              </w:rPr>
            </w:pPr>
            <w:r w:rsidRPr="00971478">
              <w:rPr>
                <w:rFonts w:ascii="Lato" w:hAnsi="Lato"/>
                <w:szCs w:val="24"/>
              </w:rPr>
              <w:t xml:space="preserve">Review </w:t>
            </w:r>
            <w:r w:rsidR="0096752C" w:rsidRPr="00971478">
              <w:rPr>
                <w:rFonts w:ascii="Lato" w:hAnsi="Lato"/>
                <w:szCs w:val="24"/>
              </w:rPr>
              <w:t xml:space="preserve">Project management articles from PM Hut – refer to email </w:t>
            </w:r>
          </w:p>
          <w:p w14:paraId="2643E465" w14:textId="77777777" w:rsidR="0096752C" w:rsidRPr="00971478" w:rsidRDefault="0096752C" w:rsidP="009675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to" w:hAnsi="Lato"/>
                <w:szCs w:val="24"/>
              </w:rPr>
            </w:pPr>
            <w:r w:rsidRPr="00971478">
              <w:rPr>
                <w:rFonts w:ascii="Lato" w:hAnsi="Lato"/>
                <w:szCs w:val="24"/>
              </w:rPr>
              <w:t>Are there any other Project Management websites that the team recommends in addition to:</w:t>
            </w:r>
          </w:p>
          <w:p w14:paraId="159DBC14" w14:textId="77777777" w:rsidR="0096752C" w:rsidRPr="00971478" w:rsidRDefault="007817C3" w:rsidP="0096752C">
            <w:pPr>
              <w:numPr>
                <w:ilvl w:val="0"/>
                <w:numId w:val="4"/>
              </w:numPr>
              <w:rPr>
                <w:rFonts w:ascii="Lato" w:eastAsia="Times New Roman" w:hAnsi="Lato"/>
                <w:szCs w:val="24"/>
              </w:rPr>
            </w:pPr>
            <w:hyperlink r:id="rId8" w:history="1">
              <w:r w:rsidR="0096752C" w:rsidRPr="00971478">
                <w:rPr>
                  <w:rStyle w:val="Hyperlink"/>
                  <w:rFonts w:ascii="Lato" w:eastAsia="Times New Roman" w:hAnsi="Lato"/>
                  <w:szCs w:val="24"/>
                </w:rPr>
                <w:t>http://www.projectsatwork.com/</w:t>
              </w:r>
            </w:hyperlink>
          </w:p>
          <w:p w14:paraId="5F450662" w14:textId="77777777" w:rsidR="0096752C" w:rsidRPr="00971478" w:rsidRDefault="007817C3" w:rsidP="0096752C">
            <w:pPr>
              <w:numPr>
                <w:ilvl w:val="0"/>
                <w:numId w:val="4"/>
              </w:numPr>
              <w:rPr>
                <w:rFonts w:ascii="Lato" w:eastAsia="Times New Roman" w:hAnsi="Lato"/>
                <w:szCs w:val="24"/>
              </w:rPr>
            </w:pPr>
            <w:hyperlink r:id="rId9" w:history="1">
              <w:r w:rsidR="0096752C" w:rsidRPr="00971478">
                <w:rPr>
                  <w:rStyle w:val="Hyperlink"/>
                  <w:rFonts w:ascii="Lato" w:eastAsia="Times New Roman" w:hAnsi="Lato"/>
                  <w:szCs w:val="24"/>
                </w:rPr>
                <w:t>http://www.pmhut.com/</w:t>
              </w:r>
            </w:hyperlink>
          </w:p>
          <w:p w14:paraId="7612C380" w14:textId="77777777" w:rsidR="0096752C" w:rsidRPr="00971478" w:rsidRDefault="007817C3" w:rsidP="0096752C">
            <w:pPr>
              <w:numPr>
                <w:ilvl w:val="0"/>
                <w:numId w:val="4"/>
              </w:numPr>
              <w:rPr>
                <w:rFonts w:ascii="Lato" w:eastAsia="Times New Roman" w:hAnsi="Lato"/>
                <w:szCs w:val="24"/>
              </w:rPr>
            </w:pPr>
            <w:hyperlink r:id="rId10" w:history="1">
              <w:r w:rsidR="0096752C" w:rsidRPr="00971478">
                <w:rPr>
                  <w:rStyle w:val="Hyperlink"/>
                  <w:rFonts w:ascii="Lato" w:eastAsia="Times New Roman" w:hAnsi="Lato"/>
                  <w:szCs w:val="24"/>
                </w:rPr>
                <w:t>http://allpm.com/?view=login</w:t>
              </w:r>
            </w:hyperlink>
          </w:p>
          <w:p w14:paraId="48E306E7" w14:textId="77777777" w:rsidR="0096752C" w:rsidRPr="00971478" w:rsidRDefault="007817C3" w:rsidP="0096752C">
            <w:pPr>
              <w:numPr>
                <w:ilvl w:val="0"/>
                <w:numId w:val="4"/>
              </w:numPr>
              <w:rPr>
                <w:rFonts w:ascii="Lato" w:eastAsia="Times New Roman" w:hAnsi="Lato"/>
                <w:szCs w:val="24"/>
              </w:rPr>
            </w:pPr>
            <w:hyperlink r:id="rId11" w:history="1">
              <w:r w:rsidR="0096752C" w:rsidRPr="00971478">
                <w:rPr>
                  <w:rStyle w:val="Hyperlink"/>
                  <w:rFonts w:ascii="Lato" w:eastAsia="Times New Roman" w:hAnsi="Lato"/>
                  <w:szCs w:val="24"/>
                </w:rPr>
                <w:t>http://www.pmi.org/</w:t>
              </w:r>
            </w:hyperlink>
            <w:r w:rsidR="0096752C" w:rsidRPr="00971478">
              <w:rPr>
                <w:rFonts w:ascii="Lato" w:eastAsia="Times New Roman" w:hAnsi="Lato"/>
                <w:szCs w:val="24"/>
              </w:rPr>
              <w:t xml:space="preserve"> </w:t>
            </w:r>
          </w:p>
          <w:p w14:paraId="488C9A11" w14:textId="77777777" w:rsidR="0096752C" w:rsidRPr="00971478" w:rsidRDefault="0096752C" w:rsidP="0096752C">
            <w:pPr>
              <w:autoSpaceDE w:val="0"/>
              <w:autoSpaceDN w:val="0"/>
              <w:adjustRightInd w:val="0"/>
              <w:rPr>
                <w:rFonts w:ascii="Lato" w:hAnsi="Lato"/>
                <w:szCs w:val="24"/>
              </w:rPr>
            </w:pPr>
          </w:p>
          <w:p w14:paraId="54FF6953" w14:textId="77777777" w:rsidR="0096752C" w:rsidRPr="00971478" w:rsidRDefault="0096752C" w:rsidP="009675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to" w:hAnsi="Lato"/>
                <w:szCs w:val="24"/>
              </w:rPr>
            </w:pPr>
            <w:r w:rsidRPr="00971478">
              <w:rPr>
                <w:rFonts w:ascii="Lato" w:hAnsi="Lato"/>
                <w:szCs w:val="24"/>
              </w:rPr>
              <w:t>Status Updates on Action Items:</w:t>
            </w:r>
          </w:p>
          <w:p w14:paraId="65786540" w14:textId="77777777" w:rsidR="0096752C" w:rsidRPr="00971478" w:rsidRDefault="0096752C" w:rsidP="0096752C">
            <w:pPr>
              <w:numPr>
                <w:ilvl w:val="0"/>
                <w:numId w:val="3"/>
              </w:numPr>
              <w:ind w:left="1080"/>
              <w:rPr>
                <w:rFonts w:ascii="Lato" w:hAnsi="Lato"/>
                <w:szCs w:val="24"/>
              </w:rPr>
            </w:pPr>
            <w:r w:rsidRPr="00971478">
              <w:rPr>
                <w:rFonts w:ascii="Lato" w:hAnsi="Lato"/>
                <w:szCs w:val="24"/>
              </w:rPr>
              <w:t>MD to request final approval of PM Menu of Services form from Jim.</w:t>
            </w:r>
          </w:p>
          <w:p w14:paraId="56D128C2" w14:textId="77777777" w:rsidR="0096752C" w:rsidRPr="00971478" w:rsidRDefault="0096752C" w:rsidP="0096752C">
            <w:pPr>
              <w:numPr>
                <w:ilvl w:val="0"/>
                <w:numId w:val="3"/>
              </w:numPr>
              <w:ind w:left="1080"/>
              <w:rPr>
                <w:rFonts w:ascii="Lato" w:hAnsi="Lato"/>
                <w:szCs w:val="24"/>
              </w:rPr>
            </w:pPr>
            <w:r w:rsidRPr="00971478">
              <w:rPr>
                <w:rFonts w:ascii="Lato" w:hAnsi="Lato"/>
                <w:szCs w:val="24"/>
              </w:rPr>
              <w:t xml:space="preserve">HT to forward RR PMI articles that we can publish on our site. </w:t>
            </w:r>
          </w:p>
          <w:p w14:paraId="31157285" w14:textId="77777777" w:rsidR="0096752C" w:rsidRPr="00971478" w:rsidRDefault="0096752C" w:rsidP="0096752C">
            <w:pPr>
              <w:numPr>
                <w:ilvl w:val="0"/>
                <w:numId w:val="3"/>
              </w:numPr>
              <w:ind w:left="1080"/>
              <w:rPr>
                <w:rFonts w:ascii="Lato" w:hAnsi="Lato"/>
                <w:szCs w:val="24"/>
              </w:rPr>
            </w:pPr>
            <w:r w:rsidRPr="00971478">
              <w:rPr>
                <w:rFonts w:ascii="Lato" w:hAnsi="Lato"/>
                <w:szCs w:val="24"/>
              </w:rPr>
              <w:t>FY to send RR links to helpful project management websites, to be added to the "Resources" Tab.</w:t>
            </w:r>
          </w:p>
          <w:p w14:paraId="1ED71C34" w14:textId="77777777" w:rsidR="0096752C" w:rsidRPr="00971478" w:rsidRDefault="0096752C" w:rsidP="0096752C">
            <w:pPr>
              <w:numPr>
                <w:ilvl w:val="0"/>
                <w:numId w:val="3"/>
              </w:numPr>
              <w:ind w:left="1080"/>
              <w:rPr>
                <w:rFonts w:ascii="Lato" w:hAnsi="Lato"/>
                <w:szCs w:val="24"/>
              </w:rPr>
            </w:pPr>
            <w:r w:rsidRPr="00971478">
              <w:rPr>
                <w:rFonts w:ascii="Lato" w:hAnsi="Lato"/>
                <w:szCs w:val="24"/>
              </w:rPr>
              <w:t>FY to send RR samples for 1) FTP Planning and 2) Risk Matrix</w:t>
            </w:r>
          </w:p>
          <w:p w14:paraId="3D61C019" w14:textId="77777777" w:rsidR="0096752C" w:rsidRPr="00971478" w:rsidRDefault="0096752C" w:rsidP="0096752C">
            <w:pPr>
              <w:numPr>
                <w:ilvl w:val="0"/>
                <w:numId w:val="3"/>
              </w:numPr>
              <w:ind w:left="1080"/>
              <w:rPr>
                <w:rFonts w:ascii="Lato" w:hAnsi="Lato"/>
                <w:szCs w:val="24"/>
              </w:rPr>
            </w:pPr>
            <w:r w:rsidRPr="00971478">
              <w:rPr>
                <w:rFonts w:ascii="Lato" w:hAnsi="Lato"/>
                <w:szCs w:val="24"/>
              </w:rPr>
              <w:t>RR to request additional Budget templates from Jim.</w:t>
            </w:r>
          </w:p>
          <w:p w14:paraId="6A134450" w14:textId="77777777" w:rsidR="005C47B6" w:rsidRPr="00971478" w:rsidRDefault="005C47B6" w:rsidP="00B84530">
            <w:pPr>
              <w:rPr>
                <w:rFonts w:ascii="Lato" w:hAnsi="Lato" w:cs="Arial"/>
                <w:sz w:val="20"/>
              </w:rPr>
            </w:pPr>
          </w:p>
          <w:p w14:paraId="0030AAFA" w14:textId="77777777" w:rsidR="00F71427" w:rsidRPr="00971478" w:rsidRDefault="00F71427" w:rsidP="00B84530">
            <w:pPr>
              <w:rPr>
                <w:rFonts w:ascii="Lato" w:hAnsi="Lato" w:cs="Arial"/>
                <w:sz w:val="20"/>
              </w:rPr>
            </w:pPr>
          </w:p>
          <w:p w14:paraId="661BDA3D" w14:textId="77777777" w:rsidR="0096752C" w:rsidRPr="00971478" w:rsidRDefault="0096752C" w:rsidP="00B84530">
            <w:pPr>
              <w:rPr>
                <w:rFonts w:ascii="Lato" w:hAnsi="Lato" w:cs="Arial"/>
                <w:sz w:val="20"/>
              </w:rPr>
            </w:pPr>
          </w:p>
          <w:p w14:paraId="55903073" w14:textId="77777777" w:rsidR="0096752C" w:rsidRPr="00971478" w:rsidRDefault="0096752C" w:rsidP="00B84530">
            <w:pPr>
              <w:rPr>
                <w:rFonts w:ascii="Lato" w:hAnsi="Lato" w:cs="Arial"/>
                <w:sz w:val="20"/>
              </w:rPr>
            </w:pPr>
          </w:p>
          <w:p w14:paraId="179F8F49" w14:textId="77777777" w:rsidR="0096752C" w:rsidRPr="00971478" w:rsidRDefault="0096752C" w:rsidP="00B84530">
            <w:pPr>
              <w:rPr>
                <w:rFonts w:ascii="Lato" w:hAnsi="Lato" w:cs="Arial"/>
                <w:sz w:val="20"/>
              </w:rPr>
            </w:pPr>
          </w:p>
        </w:tc>
      </w:tr>
      <w:tr w:rsidR="0096752C" w:rsidRPr="00971478" w14:paraId="1F5CB1D8" w14:textId="77777777" w:rsidTr="00073F10">
        <w:trPr>
          <w:trHeight w:val="335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777D4" w14:textId="77777777" w:rsidR="0096752C" w:rsidRPr="00971478" w:rsidRDefault="0096752C" w:rsidP="00B84530">
            <w:pPr>
              <w:rPr>
                <w:rFonts w:ascii="Lato" w:hAnsi="Lato" w:cs="Arial"/>
                <w:sz w:val="20"/>
              </w:rPr>
            </w:pPr>
          </w:p>
        </w:tc>
      </w:tr>
    </w:tbl>
    <w:p w14:paraId="421F7D4B" w14:textId="77777777" w:rsidR="002125B5" w:rsidRPr="00971478" w:rsidRDefault="002125B5" w:rsidP="005C47B6">
      <w:pPr>
        <w:rPr>
          <w:rFonts w:ascii="Lato" w:hAnsi="Lato" w:cs="Arial"/>
          <w:sz w:val="20"/>
        </w:rPr>
      </w:pPr>
    </w:p>
    <w:p w14:paraId="7F0C52FF" w14:textId="77777777" w:rsidR="00C916A0" w:rsidRPr="00971478" w:rsidRDefault="00C916A0">
      <w:pPr>
        <w:rPr>
          <w:rFonts w:ascii="Lato" w:hAnsi="Lato" w:cs="Arial"/>
          <w:sz w:val="20"/>
        </w:rPr>
      </w:pPr>
    </w:p>
    <w:sectPr w:rsidR="00C916A0" w:rsidRPr="00971478" w:rsidSect="00F4248A">
      <w:headerReference w:type="default" r:id="rId12"/>
      <w:pgSz w:w="12240" w:h="15840" w:code="1"/>
      <w:pgMar w:top="720" w:right="720" w:bottom="720" w:left="72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1632" w14:textId="77777777" w:rsidR="007817C3" w:rsidRDefault="007817C3">
      <w:r>
        <w:separator/>
      </w:r>
    </w:p>
  </w:endnote>
  <w:endnote w:type="continuationSeparator" w:id="0">
    <w:p w14:paraId="003AE52C" w14:textId="77777777" w:rsidR="007817C3" w:rsidRDefault="0078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8D52" w14:textId="77777777" w:rsidR="007817C3" w:rsidRDefault="007817C3">
      <w:r>
        <w:separator/>
      </w:r>
    </w:p>
  </w:footnote>
  <w:footnote w:type="continuationSeparator" w:id="0">
    <w:p w14:paraId="78BD9D70" w14:textId="77777777" w:rsidR="007817C3" w:rsidRDefault="0078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C022" w14:textId="70E1345A" w:rsidR="001840F3" w:rsidRDefault="001840F3" w:rsidP="001840F3">
    <w:pPr>
      <w:rPr>
        <w:rFonts w:ascii="Arial" w:hAnsi="Arial" w:cs="Arial"/>
        <w:b/>
        <w:bCs/>
        <w:smallCaps/>
      </w:rPr>
    </w:pPr>
  </w:p>
  <w:p w14:paraId="5EC2A5C0" w14:textId="4832C586" w:rsidR="000E0803" w:rsidRPr="001840F3" w:rsidRDefault="00320FD5" w:rsidP="001840F3">
    <w:pPr>
      <w:rPr>
        <w:rFonts w:ascii="Arial" w:hAnsi="Arial" w:cs="Arial"/>
        <w:b/>
        <w:bCs/>
        <w:smallCaps/>
      </w:rPr>
    </w:pP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 w:rsidR="008942A4">
      <w:rPr>
        <w:rFonts w:ascii="Arial" w:hAnsi="Arial" w:cs="Arial"/>
        <w:b/>
        <w:sz w:val="28"/>
        <w:szCs w:val="28"/>
      </w:rPr>
      <w:tab/>
    </w:r>
    <w:r w:rsidR="008942A4">
      <w:rPr>
        <w:rFonts w:ascii="Arial" w:hAnsi="Arial" w:cs="Arial"/>
        <w:b/>
        <w:sz w:val="28"/>
        <w:szCs w:val="28"/>
      </w:rPr>
      <w:tab/>
    </w:r>
    <w:r w:rsidR="008942A4">
      <w:rPr>
        <w:rFonts w:ascii="Arial" w:hAnsi="Arial" w:cs="Arial"/>
        <w:b/>
        <w:sz w:val="28"/>
        <w:szCs w:val="28"/>
      </w:rPr>
      <w:tab/>
      <w:t xml:space="preserve">        Meeting Agenda</w:t>
    </w:r>
  </w:p>
  <w:p w14:paraId="6C5DA8F0" w14:textId="77777777" w:rsidR="000E0803" w:rsidRPr="002D0913" w:rsidRDefault="00743AE7" w:rsidP="002D0913">
    <w:pPr>
      <w:jc w:val="center"/>
      <w:rPr>
        <w:rFonts w:ascii="Arial" w:hAnsi="Arial" w:cs="Arial"/>
        <w:bCs/>
        <w:smallCaps/>
        <w:sz w:val="26"/>
        <w:szCs w:val="26"/>
      </w:rPr>
    </w:pPr>
    <w:r>
      <w:rPr>
        <w:rFonts w:ascii="Arial" w:hAnsi="Arial" w:cs="Arial"/>
        <w:bCs/>
        <w:smallCap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9751A0" wp14:editId="182310A3">
              <wp:simplePos x="0" y="0"/>
              <wp:positionH relativeFrom="column">
                <wp:posOffset>0</wp:posOffset>
              </wp:positionH>
              <wp:positionV relativeFrom="paragraph">
                <wp:posOffset>91440</wp:posOffset>
              </wp:positionV>
              <wp:extent cx="6858000" cy="0"/>
              <wp:effectExtent l="19050" t="15240" r="19050" b="1333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BFB56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54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" strokecolor="#969696" strokeweight="2pt">
              <v:stroke linestyle="thinThin"/>
            </v:line>
          </w:pict>
        </mc:Fallback>
      </mc:AlternateContent>
    </w:r>
  </w:p>
  <w:p w14:paraId="6026F87F" w14:textId="77777777" w:rsidR="000E0803" w:rsidRDefault="000E0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14C"/>
    <w:multiLevelType w:val="hybridMultilevel"/>
    <w:tmpl w:val="E61EB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4E58"/>
    <w:multiLevelType w:val="hybridMultilevel"/>
    <w:tmpl w:val="B4D6E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60E38"/>
    <w:multiLevelType w:val="hybridMultilevel"/>
    <w:tmpl w:val="7CE26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7D79A2"/>
    <w:multiLevelType w:val="hybridMultilevel"/>
    <w:tmpl w:val="127A2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EE"/>
    <w:rsid w:val="00031EC7"/>
    <w:rsid w:val="00033369"/>
    <w:rsid w:val="000606EE"/>
    <w:rsid w:val="000621AB"/>
    <w:rsid w:val="000720F6"/>
    <w:rsid w:val="00073F10"/>
    <w:rsid w:val="000E0803"/>
    <w:rsid w:val="0013026C"/>
    <w:rsid w:val="001840F3"/>
    <w:rsid w:val="00192950"/>
    <w:rsid w:val="001B3DBC"/>
    <w:rsid w:val="00207A2E"/>
    <w:rsid w:val="002125B5"/>
    <w:rsid w:val="00283173"/>
    <w:rsid w:val="002D0913"/>
    <w:rsid w:val="002E3DB1"/>
    <w:rsid w:val="00320FD5"/>
    <w:rsid w:val="003262E7"/>
    <w:rsid w:val="003310B5"/>
    <w:rsid w:val="003666C5"/>
    <w:rsid w:val="003C2EEE"/>
    <w:rsid w:val="00426761"/>
    <w:rsid w:val="00450333"/>
    <w:rsid w:val="004F11ED"/>
    <w:rsid w:val="00575903"/>
    <w:rsid w:val="005B5B06"/>
    <w:rsid w:val="005C47B6"/>
    <w:rsid w:val="005C493D"/>
    <w:rsid w:val="005E1ACC"/>
    <w:rsid w:val="0060635D"/>
    <w:rsid w:val="0062405A"/>
    <w:rsid w:val="006379BA"/>
    <w:rsid w:val="00641985"/>
    <w:rsid w:val="007240FE"/>
    <w:rsid w:val="00743AE7"/>
    <w:rsid w:val="007817C3"/>
    <w:rsid w:val="008942A4"/>
    <w:rsid w:val="008E0686"/>
    <w:rsid w:val="00906AA0"/>
    <w:rsid w:val="00920680"/>
    <w:rsid w:val="009616B3"/>
    <w:rsid w:val="0096752C"/>
    <w:rsid w:val="00971478"/>
    <w:rsid w:val="009853AB"/>
    <w:rsid w:val="009E7BCC"/>
    <w:rsid w:val="00B84530"/>
    <w:rsid w:val="00BC6A23"/>
    <w:rsid w:val="00BE558D"/>
    <w:rsid w:val="00C916A0"/>
    <w:rsid w:val="00CF546D"/>
    <w:rsid w:val="00DA6B8D"/>
    <w:rsid w:val="00E31134"/>
    <w:rsid w:val="00E44C76"/>
    <w:rsid w:val="00E72689"/>
    <w:rsid w:val="00F00892"/>
    <w:rsid w:val="00F217BC"/>
    <w:rsid w:val="00F27BE3"/>
    <w:rsid w:val="00F4248A"/>
    <w:rsid w:val="00F71427"/>
    <w:rsid w:val="00F80581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1185A"/>
  <w15:docId w15:val="{E21A00DB-1DC3-4D0A-9D31-C1275345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link w:val="BalloonTextChar"/>
    <w:rsid w:val="00331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10B5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9675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satwor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tockphoto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mi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llpm.com/?view=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mhut.co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HARED\ITSprojects\_PMO%20Templates\Project%20Management\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Loyola University Chicago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Information Technology &amp; Services</dc:creator>
  <cp:lastModifiedBy>92321</cp:lastModifiedBy>
  <cp:revision>5</cp:revision>
  <cp:lastPrinted>2006-08-07T19:04:00Z</cp:lastPrinted>
  <dcterms:created xsi:type="dcterms:W3CDTF">2021-09-06T04:39:00Z</dcterms:created>
  <dcterms:modified xsi:type="dcterms:W3CDTF">2021-09-06T05:21:00Z</dcterms:modified>
</cp:coreProperties>
</file>