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E2FF6" w:rsidRPr="00FF3D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E2FF6" w:rsidRPr="00FF3D00" w:rsidRDefault="00FF3D00" w:rsidP="005E2FF6">
            <w:pPr>
              <w:ind w:left="126" w:right="126"/>
              <w:rPr>
                <w:rFonts w:ascii="Abadi MT Condensed" w:hAnsi="Abadi MT Condensed"/>
              </w:rPr>
            </w:pPr>
            <w:bookmarkStart w:id="0" w:name="_GoBack"/>
            <w:r w:rsidRPr="00FF3D00">
              <w:rPr>
                <w:rFonts w:ascii="Abadi MT Condensed" w:hAnsi="Abadi MT Condense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81280</wp:posOffset>
                      </wp:positionV>
                      <wp:extent cx="3016250" cy="1656080"/>
                      <wp:effectExtent l="0" t="0" r="12700" b="20320"/>
                      <wp:wrapNone/>
                      <wp:docPr id="590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0" cy="1656080"/>
                                <a:chOff x="1026" y="1333"/>
                                <a:chExt cx="4471" cy="2373"/>
                              </a:xfrm>
                            </wpg:grpSpPr>
                            <wps:wsp>
                              <wps:cNvPr id="591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1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" y="3447"/>
                                  <a:ext cx="4471" cy="259"/>
                                  <a:chOff x="1026" y="3447"/>
                                  <a:chExt cx="4471" cy="259"/>
                                </a:xfrm>
                              </wpg:grpSpPr>
                              <wps:wsp>
                                <wps:cNvPr id="602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3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4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5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6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7" name="Ova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8" name="Oval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" name="Oval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1" name="Oval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12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755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178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3024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601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6328B" id="Group 3" o:spid="_x0000_s1026" style="position:absolute;margin-left:9pt;margin-top:6.4pt;width:237.5pt;height:130.4pt;z-index:251635200" coordorigin="1026,1333" coordsize="4471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">
                      <v:oval id="Oval 4" o:spid="_x0000_s1027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w+sYA&#10;AADcAAAADwAAAGRycy9kb3ducmV2LnhtbESPX2vCQBDE3wv9DscW+lYvFmxi9JRaKhShBf+Bj2tu&#10;TYK5vZDbavz2vUKhj8PM/IaZznvXqAt1ofZsYDhIQBEX3tZcGthtl08ZqCDIFhvPZOBGAeaz+7sp&#10;5tZfeU2XjZQqQjjkaKASaXOtQ1GRwzDwLXH0Tr5zKFF2pbYdXiPcNfo5SV60w5rjQoUtvVVUnDff&#10;zsB5JNlydczksF986vevNF2MKTXm8aF/nYAS6uU//Nf+sAZG4yH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Bw+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5" o:spid="_x0000_s1028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ujcYA&#10;AADcAAAADwAAAGRycy9kb3ducmV2LnhtbESPUUvDQBCE3wX/w7GCb/ZioSZNey22tCBCBaNCH9fc&#10;moTm9kJubeO/7xUKPg4z8w0zXw6uVUfqQ+PZwOMoAUVcettwZeDzY/uQgQqCbLH1TAb+KMBycXsz&#10;x9z6E7/TsZBKRQiHHA3UIl2udShrchhGviOO3o/vHUqUfaVtj6cId60eJ8mTdthwXKixo3VN5aH4&#10;dQYOE8m2r9+Z7L9WO715S9PVlFJj7u+G5xkooUH+w9f2izUwmY7hciYeAb0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Luj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6" o:spid="_x0000_s1029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LFscA&#10;AADcAAAADwAAAGRycy9kb3ducmV2LnhtbESPX0vDQBDE3wW/w7GCb/ZSpSZNey1WLIigYP9AH7e5&#10;bRKa2wu5tU2/fU8QfBxm5jfMdN67Rp2oC7VnA8NBAoq48Lbm0sBmvXzIQAVBtth4JgMXCjCf3d5M&#10;Mbf+zN90WkmpIoRDjgYqkTbXOhQVOQwD3xJH7+A7hxJlV2rb4TnCXaMfk+RZO6w5LlTY0mtFxXH1&#10;4wwcR5ItP/aZ7LaLT/32laaLMaXG3N/1LxNQQr38h//a79bAaPwEv2fiEd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+SxbHAAAA3AAAAA8AAAAAAAAAAAAAAAAAmAIAAGRy&#10;cy9kb3ducmV2LnhtbFBLBQYAAAAABAAEAPUAAACMAwAAAAA=&#10;" fillcolor="#ffc000 [3207]" strokecolor="#7f5f00 [1607]" strokeweight="1pt">
                        <v:stroke joinstyle="miter"/>
                      </v:oval>
                      <v:oval id="Oval 7" o:spid="_x0000_s1030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TYscA&#10;AADcAAAADwAAAGRycy9kb3ducmV2LnhtbESPX0vDQBDE3wW/w7GCb/ZSsSZNey1WLIigYP9AH7e5&#10;bRKa2wu5tU2/fU8QfBxm5jfMdN67Rp2oC7VnA8NBAoq48Lbm0sBmvXzIQAVBtth4JgMXCjCf3d5M&#10;Mbf+zN90WkmpIoRDjgYqkTbXOhQVOQwD3xJH7+A7hxJlV2rb4TnCXaMfk+RZO6w5LlTY0mtFxXH1&#10;4wwcR5ItP/aZ7LaLT/32laaLMaXG3N/1LxNQQr38h//a79bAaPwEv2fiEd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X02LHAAAA3AAAAA8AAAAAAAAAAAAAAAAAmAIAAGRy&#10;cy9kb3ducmV2LnhtbFBLBQYAAAAABAAEAPUAAACMAwAAAAA=&#10;" fillcolor="#ffc000 [3207]" strokecolor="#7f5f00 [1607]" strokeweight="1pt">
                        <v:stroke joinstyle="miter"/>
                      </v:oval>
                      <v:oval id="Oval 8" o:spid="_x0000_s1031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2+cYA&#10;AADcAAAADwAAAGRycy9kb3ducmV2LnhtbESPUUvDQBCE3wX/w7FC3+xFISaNvRZbWpCChVYFH9fc&#10;moTm9kJu26b/3hOEPg4z8w0znQ+uVSfqQ+PZwMM4AUVcettwZeDjfX2fgwqCbLH1TAYuFGA+u72Z&#10;YmH9mXd02kulIoRDgQZqka7QOpQ1OQxj3xFH78f3DiXKvtK2x3OEu1Y/JsmTdthwXKixo2VN5WF/&#10;dAYOqeTrzXcuX5+LN73aZtliQpkxo7vh5RmU0CDX8H/71RpIJyn8nYlH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t2+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9" o:spid="_x0000_s1032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ojsYA&#10;AADcAAAADwAAAGRycy9kb3ducmV2LnhtbESPUWvCQBCE3wv9D8cKfasXC5oYPaWWCkVoobYFH9fc&#10;mgRzeyG31fjvPaHQx2FmvmHmy9416kRdqD0bGA0TUMSFtzWXBr6/1o8ZqCDIFhvPZOBCAZaL+7s5&#10;5taf+ZNOWylVhHDI0UAl0uZah6Iih2HoW+LoHXznUKLsSm07PEe4a/RTkky0w5rjQoUtvVRUHLe/&#10;zsBxLNl6s89k97N6168fabqaUmrMw6B/noES6uU//Nd+swbG0wnc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noj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0" o:spid="_x0000_s1033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NFcYA&#10;AADcAAAADwAAAGRycy9kb3ducmV2LnhtbESPX2vCQBDE3wv9DscW+lYvCjYx9RQtFYpQof4BH7e5&#10;NQnm9kJuq/Hb9wqFPg4z8xtmOu9doy7UhdqzgeEgAUVceFtzaWC/Wz1loIIgW2w8k4EbBZjP7u+m&#10;mFt/5U+6bKVUEcIhRwOVSJtrHYqKHIaBb4mjd/KdQ4myK7Xt8BrhrtGjJHnWDmuOCxW29FpRcd5+&#10;OwPnsWSr9Vcmx8PyQ79t0nQ5odSYx4d+8QJKqJf/8F/73RoYT1L4PROP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NF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1" o:spid="_x0000_s1034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ZZ8MA&#10;AADcAAAADwAAAGRycy9kb3ducmV2LnhtbERPS2vCQBC+F/wPywi91U0Fm5i6iopCEVqoD/A4zU6T&#10;YHY2ZKca/333UOjx43vPFr1r1JW6UHs28DxKQBEX3tZcGjgetk8ZqCDIFhvPZOBOARbzwcMMc+tv&#10;/EnXvZQqhnDI0UAl0uZah6Iih2HkW+LIffvOoUTYldp2eIvhrtHjJHnRDmuODRW2tK6ouOx/nIHL&#10;RLLt7iuT82n1rjcfabqaUmrM47BfvoIS6uVf/Od+swYm07g2nolH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ZZ8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12" o:spid="_x0000_s1035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8/MYA&#10;AADcAAAADwAAAGRycy9kb3ducmV2LnhtbESPX0vDQBDE3wW/w7FC3+xFoc0fey1WLJSChVYFH9fc&#10;moTm9kJu26bf3hOEPg4z8xtmthhcq07Uh8azgYdxAoq49LbhysDH++o+AxUE2WLrmQxcKMBifnsz&#10;w8L6M+/otJdKRQiHAg3UIl2hdShrchjGviOO3o/vHUqUfaVtj+cId61+TJKpdthwXKixo5eaysP+&#10;6AwcJpKtNt+ZfH0u3/TrNk2XOaXGjO6G5ydQQoNcw//ttTUwyXP4OxOP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Z8/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3" o:spid="_x0000_s1036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MhmsMA&#10;AADcAAAADwAAAGRycy9kb3ducmV2LnhtbERPTWvCQBC9C/6HZQRvuqmgSVNXUVEohQq1LfQ4zU6T&#10;YHY2ZKea/vvuQfD4eN/Lde8adaEu1J4NPEwTUMSFtzWXBj7eD5MMVBBki41nMvBHAdar4WCJufVX&#10;fqPLSUoVQzjkaKASaXOtQ1GRwzD1LXHkfnznUCLsSm07vMZw1+hZkiy0w5pjQ4Ut7SoqzqdfZ+A8&#10;l+zw8p3J1+f2Ve+Pabp9pNSY8ajfPIES6uUuvrmfrYFFEufHM/EI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Mhms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group id="Group 14" o:spid="_x0000_s1037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  <v:oval id="Oval 15" o:spid="_x0000_s1038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adsYA&#10;AADcAAAADwAAAGRycy9kb3ducmV2LnhtbESPUWvCQBCE3wv+h2OFvtWLQk2aeoqWCkWooFXo4za3&#10;TYK5vZDbavz3vULBx2FmvmFmi9416kxdqD0bGI8SUMSFtzWXBg4f64cMVBBki41nMnClAIv54G6G&#10;ufUX3tF5L6WKEA45GqhE2lzrUFTkMIx8Sxy9b985lCi7UtsOLxHuGj1Jkql2WHNcqLCll4qK0/7H&#10;GTg9SrbefGXyeVy969dtmq6eKDXmftgvn0EJ9XIL/7ffrIFpMoG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0ads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16" o:spid="_x0000_s1039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/7cYA&#10;AADcAAAADwAAAGRycy9kb3ducmV2LnhtbESPX0vDQBDE3wW/w7GCb/ZixSZNey2tWBChQv8IPm5z&#10;axKa2wu5tY3fvlcQfBxm5jfMdN67Rp2oC7VnA4+DBBRx4W3NpYH9bvWQgQqCbLHxTAZ+KcB8dnsz&#10;xdz6M2/otJVSRQiHHA1UIm2udSgqchgGviWO3rfvHEqUXalth+cId40eJslIO6w5LlTY0ktFxXH7&#10;4wwcnyVbvR8y+fpcrvXrR5oux5Qac3/XLyaghHr5D/+136yBUfIE1zPxCO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G/7c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17" o:spid="_x0000_s1040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nmcYA&#10;AADcAAAADwAAAGRycy9kb3ducmV2LnhtbESPX0vDQBDE3wW/w7GCb/Zi0SZNey2tWBChQv8IPm5z&#10;axKa2wu5tY3fvlcQfBxm5jfMdN67Rp2oC7VnA4+DBBRx4W3NpYH9bvWQgQqCbLHxTAZ+KcB8dnsz&#10;xdz6M2/otJVSRQiHHA1UIm2udSgqchgGviWO3rfvHEqUXalth+cId40eJslIO6w5LlTY0ktFxXH7&#10;4wwcnyVbvR8y+fpcrvXrR5oux5Qac3/XLyaghHr5D/+136yBUfIE1zPxCO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gnmc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18" o:spid="_x0000_s1041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CAsYA&#10;AADcAAAADwAAAGRycy9kb3ducmV2LnhtbESPUWvCQBCE3wv+h2MLvtVLC5o09RQtClKooFXo4za3&#10;TYK5vZBbNf33vULBx2FmvmGm89416kJdqD0beBwloIgLb2suDRw+1g8ZqCDIFhvPZOCHAsxng7sp&#10;5tZfeUeXvZQqQjjkaKASaXOtQ1GRwzDyLXH0vn3nUKLsSm07vEa4a/RTkky0w5rjQoUtvVZUnPZn&#10;Z+A0lmz99pXJ53H5rlfbNF0+U2rM8L5fvIAS6uUW/m9vrIFJMoa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SCAs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19" o:spid="_x0000_s1042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cdcYA&#10;AADcAAAADwAAAGRycy9kb3ducmV2LnhtbESPUUvDQBCE34X+h2MLvtlLCyYx7bW0YkEEBauFPm5z&#10;2yQ0txdyaxv/vScIPg4z8w2zWA2uVRfqQ+PZwHSSgCIuvW24MvD5sb3LQQVBtth6JgPfFGC1HN0s&#10;sLD+yu902UmlIoRDgQZqka7QOpQ1OQwT3xFH7+R7hxJlX2nb4zXCXatnSZJqhw3HhRo7eqypPO++&#10;nIHzveTbl2Muh/3mVT+9ZdnmgTJjbsfDeg5KaJD/8F/72RpIkxR+z8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Ycdc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0" o:spid="_x0000_s1043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57sUA&#10;AADcAAAADwAAAGRycy9kb3ducmV2LnhtbESPUWvCQBCE3wX/w7FC3/RioSaNnlJLhSK0oLbQxzW3&#10;JsHcXshtNf77XqHQx2FmvmEWq9416kJdqD0bmE4SUMSFtzWXBj4Om3EGKgiyxcYzGbhRgNVyOFhg&#10;bv2Vd3TZS6kihEOOBiqRNtc6FBU5DBPfEkfv5DuHEmVXatvhNcJdo++TZKYd1hwXKmzpuaLivP92&#10;Bs4Pkm22x0y+Ptdv+uU9TdePlBpzN+qf5qCEevkP/7VfrYFZksLvmXg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rnuxQAAANw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21" o:spid="_x0000_s1044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tnMMA&#10;AADcAAAADwAAAGRycy9kb3ducmV2LnhtbERPTWvCQBC9C/6HZQRvuqmgSVNXUVEohQq1LfQ4zU6T&#10;YHY2ZKea/vvuQfD4eN/Lde8adaEu1J4NPEwTUMSFtzWXBj7eD5MMVBBki41nMvBHAdar4WCJufVX&#10;fqPLSUoVQzjkaKASaXOtQ1GRwzD1LXHkfnznUCLsSm07vMZw1+hZkiy0w5pjQ4Ut7SoqzqdfZ+A8&#10;l+zw8p3J1+f2Ve+Pabp9pNSY8ajfPIES6uUuvrmfrYFFEtfGM/EI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tnM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22" o:spid="_x0000_s1045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IB8YA&#10;AADcAAAADwAAAGRycy9kb3ducmV2LnhtbESPUWvCQBCE34X+h2MLfdNLCzUx9ZQqCiJUqK3g4za3&#10;TYK5vZBbNf77XqHQx2FmvmGm89416kJdqD0beBwloIgLb2suDXx+rIcZqCDIFhvPZOBGAeazu8EU&#10;c+uv/E6XvZQqQjjkaKASaXOtQ1GRwzDyLXH0vn3nUKLsSm07vEa4a/RTkoy1w5rjQoUtLSsqTvuz&#10;M3B6lmy9/crkeFi86dUuTRcTSo15uO9fX0AJ9fIf/mtvrIFxMoHfM/EI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mIB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3" o:spid="_x0000_s1046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3R8MA&#10;AADcAAAADwAAAGRycy9kb3ducmV2LnhtbERPTWvCQBC9F/wPywi91Y2FmjR1lSoKIihoW+hxmp0m&#10;wexsyI4a/717KPT4eN/Tee8adaEu1J4NjEcJKOLC25pLA58f66cMVBBki41nMnCjAPPZ4GGKufVX&#10;PtDlKKWKIRxyNFCJtLnWoajIYRj5ljhyv75zKBF2pbYdXmO4a/Rzkky0w5pjQ4UtLSsqTsezM3B6&#10;kWy9/cnk+2ux06t9mi5eKTXmcdi/v4ES6uVf/OfeWAOTcZwfz8Qj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q3R8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24" o:spid="_x0000_s1047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S3MYA&#10;AADcAAAADwAAAGRycy9kb3ducmV2LnhtbESPUUvDQBCE34X+h2MLvtlLBJuY9lqsWBDBglWhj9vc&#10;NgnN7YXc2sZ/3ysIPg4z8w0zXw6uVSfqQ+PZQDpJQBGX3jZcGfj6XN/loIIgW2w9k4FfCrBcjG7m&#10;WFh/5g86baVSEcKhQAO1SFdoHcqaHIaJ74ijd/C9Q4myr7Tt8RzhrtX3STLVDhuOCzV29FxTedz+&#10;OAPHB8nXb/tcdt+rd/2yybLVI2XG3I6HpxkooUH+w3/tV2tgmqZwPR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YS3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</v:group>
                      <v:oval id="Oval 25" o:spid="_x0000_s1048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Mq8YA&#10;AADcAAAADwAAAGRycy9kb3ducmV2LnhtbESPUUvDQBCE3wv+h2MF39pLCzYx9lpsaUGECkYLfVxz&#10;axKa2wu5tY3/3hMKPg4z8w2zWA2uVWfqQ+PZwHSSgCIuvW24MvDxvhtnoIIgW2w9k4EfCrBa3owW&#10;mFt/4Tc6F1KpCOGQo4FapMu1DmVNDsPEd8TR+/K9Q4myr7Tt8RLhrtWzJJlrhw3HhRo72tRUnopv&#10;Z+B0L9nu5TOT42G919vXNF0/UGrM3e3w9AhKaJD/8LX9bA3MpzP4OxOP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SMq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6" o:spid="_x0000_s1049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pMMYA&#10;AADcAAAADwAAAGRycy9kb3ducmV2LnhtbESPX0vDQBDE3wW/w7GCb/bSik0aey2tWCiChf4DH9fc&#10;moTm9kJubdNv7wmCj8PM/IaZznvXqDN1ofZsYDhIQBEX3tZcGjjsVw8ZqCDIFhvPZOBKAeaz25sp&#10;5tZfeEvnnZQqQjjkaKASaXOtQ1GRwzDwLXH0vnznUKLsSm07vES4a/QoScbaYc1xocKWXioqTrtv&#10;Z+D0JNnq7TOTj+PyXb9u0nQ5odSY+7t+8QxKqJf/8F97bQ2Mh4/weyYe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gpM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7" o:spid="_x0000_s1050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xRMYA&#10;AADcAAAADwAAAGRycy9kb3ducmV2LnhtbESPX0vDQBDE3wW/w7GCb/bSok0aey2tWCiChf4DH9fc&#10;moTm9kJubdNv7wmCj8PM/IaZznvXqDN1ofZsYDhIQBEX3tZcGjjsVw8ZqCDIFhvPZOBKAeaz25sp&#10;5tZfeEvnnZQqQjjkaKASaXOtQ1GRwzDwLXH0vnznUKLsSm07vES4a/QoScbaYc1xocKWXioqTrtv&#10;Z+D0JNnq7TOTj+PyXb9u0nQ5odSY+7t+8QxKqJf/8F97bQ2Mh4/weyYe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GxR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8" o:spid="_x0000_s1051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U38YA&#10;AADcAAAADwAAAGRycy9kb3ducmV2LnhtbESPUUvDQBCE3wv+h2MF39pLC21i7LXYYkGECkYLfVxz&#10;axKa2wu5tY3/3hMKPg4z8w2zXA+uVWfqQ+PZwHSSgCIuvW24MvDxvhtnoIIgW2w9k4EfCrBe3YyW&#10;mFt/4Tc6F1KpCOGQo4FapMu1DmVNDsPEd8TR+/K9Q4myr7Tt8RLhrtWzJFlohw3HhRo72tZUnopv&#10;Z+A0l2z38pnJ8bDZ66fXNN3cU2rM3e3w+ABKaJD/8LX9bA0spnP4OxOP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0U3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290830</wp:posOffset>
                      </wp:positionV>
                      <wp:extent cx="3086100" cy="386080"/>
                      <wp:effectExtent l="0" t="0" r="0" b="0"/>
                      <wp:wrapNone/>
                      <wp:docPr id="589" name="Text Box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outline/>
                                      <w:color w:val="FF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outline/>
                                      <w:color w:val="FF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(Organization Name) Raffle!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1" o:spid="_x0000_s1026" type="#_x0000_t202" style="position:absolute;left:0;text-align:left;margin-left:.75pt;margin-top:22.9pt;width:243pt;height:3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(Organization Name) Raffle!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338455</wp:posOffset>
                      </wp:positionV>
                      <wp:extent cx="342900" cy="1133475"/>
                      <wp:effectExtent l="0" t="0" r="0" b="4445"/>
                      <wp:wrapNone/>
                      <wp:docPr id="588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FF3D00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  <w:r w:rsidRPr="00FF3D00">
                                    <w:rPr>
                                      <w:rFonts w:ascii="Abadi MT Condensed" w:hAnsi="Abadi MT Condensed" w:cs="Arial"/>
                                    </w:rPr>
                                    <w:t xml:space="preserve"> A101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0" o:spid="_x0000_s1027" type="#_x0000_t202" style="position:absolute;left:0;text-align:left;margin-left:224.25pt;margin-top:26.65pt;width:27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" stroked="f">
                      <v:textbox style="layout-flow:vertical;mso-layout-flow-alt:bottom-to-top">
                        <w:txbxContent>
                          <w:p w:rsidR="00435848" w:rsidRPr="00FF3D00" w:rsidRDefault="00435848" w:rsidP="00435848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FF3D00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Pr="00FF3D00">
                              <w:rPr>
                                <w:rFonts w:ascii="Abadi MT Condensed" w:hAnsi="Abadi MT Condensed" w:cs="Arial"/>
                              </w:rPr>
                              <w:t xml:space="preserve"> A101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562610</wp:posOffset>
                      </wp:positionV>
                      <wp:extent cx="3049270" cy="1147445"/>
                      <wp:effectExtent l="0" t="635" r="0" b="4445"/>
                      <wp:wrapNone/>
                      <wp:docPr id="587" name="Text Box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Raffle to be held (date). Prizes include: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#1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#2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#3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 xml:space="preserve">Winners need not be present to win.  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Add ticket price and rules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8" o:spid="_x0000_s1028" type="#_x0000_t202" style="position:absolute;left:0;text-align:left;margin-left:.75pt;margin-top:44.3pt;width:240.1pt;height:9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Fwuw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Raffle to be held (date). Prizes include: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#1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#2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#3</w:t>
                            </w:r>
                          </w:p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 xml:space="preserve">Winners need not be present to win.  </w:t>
                            </w:r>
                          </w:p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Add ticket price and rules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E2FF6" w:rsidRPr="00FF3D00" w:rsidRDefault="00FF3D00" w:rsidP="005E2FF6">
            <w:pPr>
              <w:ind w:left="126" w:right="126"/>
              <w:rPr>
                <w:rFonts w:ascii="Abadi MT Condensed" w:hAnsi="Abadi MT Condensed"/>
              </w:rPr>
            </w:pPr>
            <w:r w:rsidRPr="00FF3D00">
              <w:rPr>
                <w:rFonts w:ascii="Abadi MT Condensed" w:hAnsi="Abadi MT Condense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85725</wp:posOffset>
                      </wp:positionV>
                      <wp:extent cx="3019425" cy="1656080"/>
                      <wp:effectExtent l="0" t="0" r="28575" b="20320"/>
                      <wp:wrapNone/>
                      <wp:docPr id="561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9425" cy="1656080"/>
                                <a:chOff x="6185" y="855"/>
                                <a:chExt cx="4870" cy="2608"/>
                              </a:xfrm>
                            </wpg:grpSpPr>
                            <wps:wsp>
                              <wps:cNvPr id="562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3" y="855"/>
                                  <a:ext cx="282" cy="2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85" y="855"/>
                                  <a:ext cx="282" cy="2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Oval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3" y="855"/>
                                  <a:ext cx="282" cy="2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3" y="855"/>
                                  <a:ext cx="282" cy="2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4" y="855"/>
                                  <a:ext cx="282" cy="2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34" y="855"/>
                                  <a:ext cx="282" cy="2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24" y="855"/>
                                  <a:ext cx="282" cy="2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4" y="855"/>
                                  <a:ext cx="282" cy="2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5" y="855"/>
                                  <a:ext cx="282" cy="2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5" y="855"/>
                                  <a:ext cx="282" cy="2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2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5" y="3178"/>
                                  <a:ext cx="4870" cy="285"/>
                                  <a:chOff x="1026" y="3447"/>
                                  <a:chExt cx="4471" cy="259"/>
                                </a:xfrm>
                              </wpg:grpSpPr>
                              <wps:wsp>
                                <wps:cNvPr id="573" name="Oval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4" name="Oval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5" name="Oval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6" name="Oval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7" name="Oval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8" name="Oval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9" name="Oval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" name="Oval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" name="Oval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2" name="Oval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3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3" y="1319"/>
                                  <a:ext cx="282" cy="284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3" y="1784"/>
                                  <a:ext cx="282" cy="284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3" y="2713"/>
                                  <a:ext cx="282" cy="2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3" y="2249"/>
                                  <a:ext cx="282" cy="284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8F709" id="Group 424" o:spid="_x0000_s1026" style="position:absolute;margin-left:9pt;margin-top:6.75pt;width:237.75pt;height:130.4pt;z-index:251636224" coordorigin="6185,855" coordsize="4870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">
                      <v:oval id="Oval 69" o:spid="_x0000_s1027" style="position:absolute;left:10773;top:855;width:2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eqsYA&#10;AADcAAAADwAAAGRycy9kb3ducmV2LnhtbESPUUvDQBCE3wv+h2MF39qLhTYx9lqsWJBCBaOFPq65&#10;NQnN7YXc2qb/3hMKPg4z8w2zWA2uVSfqQ+PZwP0kAUVcettwZeDzYzPOQAVBtth6JgMXCrBa3owW&#10;mFt/5nc6FVKpCOGQo4FapMu1DmVNDsPEd8TR+/a9Q4myr7Tt8RzhrtXTJJlrhw3HhRo7eq6pPBY/&#10;zsBxJtlm+5XJYb/e6Ze3NF0/UGrM3e3w9AhKaJD/8LX9ag3M5lP4OxOP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eeq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70" o:spid="_x0000_s1028" style="position:absolute;left:6185;top:855;width:2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7McYA&#10;AADcAAAADwAAAGRycy9kb3ducmV2LnhtbESPX0vDQBDE34V+h2OFvtmLljZp7LW0YkEEC/0HPq65&#10;NQnN7YXc2sZv7wmCj8PM/IaZL3vXqAt1ofZs4H6UgCIuvK25NHA8bO4yUEGQLTaeycA3BVguBjdz&#10;zK2/8o4ueylVhHDI0UAl0uZah6Iih2HkW+LoffrOoUTZldp2eI1w1+iHJJlqhzXHhQpbeqqoOO+/&#10;nIHzRLLN60cm76f1m37epul6Rqkxw9t+9QhKqJf/8F/7xRqYTMfweyYe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s7M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71" o:spid="_x0000_s1029" style="position:absolute;left:10263;top:855;width:2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jRcYA&#10;AADcAAAADwAAAGRycy9kb3ducmV2LnhtbESPX0vDQBDE34V+h2OFvtmL0jZp7LW0YkEEC/0HPq65&#10;NQnN7YXc2sZv7wmCj8PM/IaZL3vXqAt1ofZs4H6UgCIuvK25NHA8bO4yUEGQLTaeycA3BVguBjdz&#10;zK2/8o4ueylVhHDI0UAl0uZah6Iih2HkW+LoffrOoUTZldp2eI1w1+iHJJlqhzXHhQpbeqqoOO+/&#10;nIHzRLLN60cm76f1m37epul6Rqkxw9t+9QhKqJf/8F/7xRqYTMfweyYe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KjR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72" o:spid="_x0000_s1030" style="position:absolute;left:9753;top:855;width:2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4G3sYA&#10;AADcAAAADwAAAGRycy9kb3ducmV2LnhtbESPX0vDQBDE3wt+h2MF39qLQpo09lqsWBChBfsHfFxz&#10;axKa2wu5tY3f3hMKPg4z8xtmvhxcq87Uh8azgftJAoq49LbhysBhvx7noIIgW2w9k4EfCrBc3Izm&#10;WFh/4Xc676RSEcKhQAO1SFdoHcqaHIaJ74ij9+V7hxJlX2nb4yXCXasfkmSqHTYcF2rs6Lmm8rT7&#10;dgZOqeTrt89cPo6rjX7ZZtlqRpkxd7fD0yMooUH+w9f2qzWQTlP4OxOP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4G3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73" o:spid="_x0000_s1031" style="position:absolute;left:9244;top:855;width:2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YqcYA&#10;AADcAAAADwAAAGRycy9kb3ducmV2LnhtbESPUUvDQBCE34X+h2OFvtmLQpMYey2ttFAEC60KPq65&#10;NQnN7YXcto3/3hOEPg4z8w0zWwyuVWfqQ+PZwP0kAUVcettwZeD9bXOXgwqCbLH1TAZ+KMBiPrqZ&#10;YWH9hfd0PkilIoRDgQZqka7QOpQ1OQwT3xFH79v3DiXKvtK2x0uEu1Y/JEmqHTYcF2rs6Lmm8ng4&#10;OQPHqeSbl69cPj9Wr3q9y7LVI2XGjG+H5RMooUGu4f/21hqYpin8nY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yYq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74" o:spid="_x0000_s1032" style="position:absolute;left:8734;top:855;width:2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9MsYA&#10;AADcAAAADwAAAGRycy9kb3ducmV2LnhtbESPUWvCQBCE3wv+h2MLvtVLC5o09RQtClKooFXo4za3&#10;TYK5vZBbNf33vULBx2FmvmGm89416kJdqD0beBwloIgLb2suDRw+1g8ZqCDIFhvPZOCHAsxng7sp&#10;5tZfeUeXvZQqQjjkaKASaXOtQ1GRwzDyLXH0vn3nUKLsSm07vEa4a/RTkky0w5rjQoUtvVZUnPZn&#10;Z+A0lmz99pXJ53H5rlfbNF0+U2rM8L5fvIAS6uUW/m9vrIHxJ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A9M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75" o:spid="_x0000_s1033" style="position:absolute;left:8224;top:855;width:2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pQMMA&#10;AADcAAAADwAAAGRycy9kb3ducmV2LnhtbERPTWvCQBC9F/oflil4q5sWNGl0lVoURLBQq+Bxmp0m&#10;wexsyI4a/717KPT4eN/Tee8adaEu1J4NvAwTUMSFtzWXBvbfq+cMVBBki41nMnCjAPPZ48MUc+uv&#10;/EWXnZQqhnDI0UAl0uZah6Iih2HoW+LI/frOoUTYldp2eI3hrtGvSTLWDmuODRW29FFRcdqdnYHT&#10;SLLV5ieT42Gx1cvPNF28UWrM4Kl/n4AS6uVf/OdeWwOjcVwbz8Qj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+pQM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76" o:spid="_x0000_s1034" style="position:absolute;left:7714;top:855;width:2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M28YA&#10;AADcAAAADwAAAGRycy9kb3ducmV2LnhtbESPUWvCQBCE3wv9D8cKfasXC5oYPaWWCkVoobYFH9fc&#10;mgRzeyG31fjvPaHQx2FmvmHmy9416kRdqD0bGA0TUMSFtzWXBr6/1o8ZqCDIFhvPZOBCAZaL+7s5&#10;5taf+ZNOWylVhHDI0UAl0uZah6Iih2HoW+LoHXznUKLsSm07PEe4a/RTkky0w5rjQoUtvVRUHLe/&#10;zsBxLNl6s89k97N6168fabqaUmrMw6B/noES6uU//Nd+swbGkync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MM2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77" o:spid="_x0000_s1035" style="position:absolute;left:7205;top:855;width:2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zm8MA&#10;AADcAAAADwAAAGRycy9kb3ducmV2LnhtbERPTWvCQBC9F/wPywi91U0FTZq6ioqCCAq1LfQ4zU6T&#10;YHY2ZKca/717KPT4eN+zRe8adaEu1J4NPI8SUMSFtzWXBj7et08ZqCDIFhvPZOBGARbzwcMMc+uv&#10;/EaXk5QqhnDI0UAl0uZah6Iih2HkW+LI/fjOoUTYldp2eI3hrtHjJJlqhzXHhgpbWldUnE+/zsB5&#10;Itl2/53J1+fqoDfHNF29UGrM47BfvoIS6uVf/OfeWQOTNM6PZ+IR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zm8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78" o:spid="_x0000_s1036" style="position:absolute;left:6695;top:855;width:2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WAMYA&#10;AADcAAAADwAAAGRycy9kb3ducmV2LnhtbESPX2vCQBDE3wv9DscW+lYvFjQxekoVBSlUqH/Ax21u&#10;mwRzeyG31fTb9wqFPg4z8xtmtuhdo67UhdqzgeEgAUVceFtzaeB42DxloIIgW2w8k4FvCrCY39/N&#10;MLf+xu903UupIoRDjgYqkTbXOhQVOQwD3xJH79N3DiXKrtS2w1uEu0Y/J8lYO6w5LlTY0qqi4rL/&#10;cgYuI8k2rx+ZnE/LN73epelyQqkxjw/9yxSUUC//4b/21hoYpUP4PROP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yWA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group id="Group 79" o:spid="_x0000_s1037" style="position:absolute;left:6185;top:3178;width:4870;height:285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  <v:oval id="Oval 80" o:spid="_x0000_s1038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t7MYA&#10;AADcAAAADwAAAGRycy9kb3ducmV2LnhtbESPX0vDQBDE3wW/w7GCb/ZipSZNey2tWBChQv8IPm5z&#10;axKa2wu5tU2/fU8QfBxm5jfMdN67Rp2oC7VnA4+DBBRx4W3NpYH9bvWQgQqCbLHxTAYuFGA+u72Z&#10;Ym79mTd02kqpIoRDjgYqkTbXOhQVOQwD3xJH79t3DiXKrtS2w3OEu0YPk+RZO6w5LlTY0ktFxXH7&#10;4wwcR5Kt3g+ZfH0u1/r1I02XY0qNub/rFxNQQr38h//ab9bAKH2C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Kt7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81" o:spid="_x0000_s1039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1mMYA&#10;AADcAAAADwAAAGRycy9kb3ducmV2LnhtbESPX0vDQBDE3wW/w7GCb/ZisSZNey2tWBChQv8IPm5z&#10;axKa2wu5tU2/fU8QfBxm5jfMdN67Rp2oC7VnA4+DBBRx4W3NpYH9bvWQgQqCbLHxTAYuFGA+u72Z&#10;Ym79mTd02kqpIoRDjgYqkTbXOhQVOQwD3xJH79t3DiXKrtS2w3OEu0YPk+RZO6w5LlTY0ktFxXH7&#10;4wwcR5Kt3g+ZfH0u1/r1I02XY0qNub/rFxNQQr38h//ab9bAKH2C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s1m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82" o:spid="_x0000_s1040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QA8YA&#10;AADcAAAADwAAAGRycy9kb3ducmV2LnhtbESPX0vDQBDE3wW/w7FC3+xFISaNvRYrFqSg0H/QxzW3&#10;JqG5vZDbtum39wTBx2FmfsNM54Nr1Zn60Hg28DBOQBGX3jZcGdhtl/c5qCDIFlvPZOBKAeaz25sp&#10;FtZfeE3njVQqQjgUaKAW6QqtQ1mTwzD2HXH0vn3vUKLsK217vES4a/Vjkjxphw3HhRo7eq2pPG5O&#10;zsAxlXy5+srlsF986LfPLFtMKDNmdDe8PIMSGuQ//Nd+twbSLIXfM/EI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eQA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83" o:spid="_x0000_s1041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OdMYA&#10;AADcAAAADwAAAGRycy9kb3ducmV2LnhtbESPUWvCQBCE3wv+h2MLvtVLC5o09RQtClKooFXo4za3&#10;TYK5vZBbNf33vULBx2FmvmGm89416kJdqD0beBwloIgLb2suDRw+1g8ZqCDIFhvPZOCHAsxng7sp&#10;5tZfeUeXvZQqQjjkaKASaXOtQ1GRwzDyLXH0vn3nUKLsSm07vEa4a/RTkky0w5rjQoUtvVZUnPZn&#10;Z+A0lmz99pXJ53H5rlfbNF0+U2rM8L5fvIAS6uUW/m9vrIFxOoG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Od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84" o:spid="_x0000_s1042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r78YA&#10;AADcAAAADwAAAGRycy9kb3ducmV2LnhtbESPUUvDQBCE3wX/w7GCb/aiUC+NvRZbWhBBwdpCH9fc&#10;moTm9kJubeO/7xUEH4eZ+YaZzgffqiP1sQls4X6UgSIug2u4srD9XN/loKIgO2wDk4VfijCfXV9N&#10;sXDhxB903EilEoRjgRZqka7QOpY1eYyj0BEn7zv0HiXJvtKux1OC+1Y/ZNmj9thwWqixo2VN5WHz&#10;4y0cxpKvX79y2e8Wb3r1bsxiQsba25vh+QmU0CD/4b/2i7MwNgYuZ9IR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mr7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85" o:spid="_x0000_s1043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/ncMA&#10;AADcAAAADwAAAGRycy9kb3ducmV2LnhtbERPTWvCQBC9F/wPywi91U0FTZq6ioqCCAq1LfQ4zU6T&#10;YHY2ZKca/717KPT4eN+zRe8adaEu1J4NPI8SUMSFtzWXBj7et08ZqCDIFhvPZOBGARbzwcMMc+uv&#10;/EaXk5QqhnDI0UAl0uZah6Iih2HkW+LI/fjOoUTYldp2eI3hrtHjJJlqhzXHhgpbWldUnE+/zsB5&#10;Itl2/53J1+fqoDfHNF29UGrM47BfvoIS6uVf/OfeWQOTNK6NZ+IR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Y/nc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86" o:spid="_x0000_s1044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aBsYA&#10;AADcAAAADwAAAGRycy9kb3ducmV2LnhtbESPX2vCQBDE3wv9DscW+lYvCjYx9RQtFYpQof4BH7e5&#10;NQnm9kJuq/Hb9wqFPg4z8xtmOu9doy7UhdqzgeEgAUVceFtzaWC/Wz1loIIgW2w8k4EbBZjP7u+m&#10;mFt/5U+6bKVUEcIhRwOVSJtrHYqKHIaBb4mjd/KdQ4myK7Xt8BrhrtGjJHnWDmuOCxW29FpRcd5+&#10;OwPnsWSr9Vcmx8PyQ79t0nQ5odSYx4d+8QJKqJf/8F/73RoYpxP4PROP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qaBs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87" o:spid="_x0000_s1045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DvMMA&#10;AADcAAAADwAAAGRycy9kb3ducmV2LnhtbERPTWvCQBC9F/wPywi91U0Fm5i6ipYKRVCoVfA4zU6T&#10;YHY2ZKca/717KPT4eN+zRe8adaEu1J4NPI8SUMSFtzWXBg5f66cMVBBki41nMnCjAIv54GGGufVX&#10;/qTLXkoVQzjkaKASaXOtQ1GRwzDyLXHkfnznUCLsSm07vMZw1+hxkrxohzXHhgpbequoOO9/nYHz&#10;RLL15juT03G11e+7NF1NKTXmcdgvX0EJ9fIv/nN/WAOTLM6PZ+IR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VDvM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88" o:spid="_x0000_s1046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mJ8YA&#10;AADcAAAADwAAAGRycy9kb3ducmV2LnhtbESPX2vCQBDE34V+h2MLfdOLBZsYPaWWCqVQof4BH7e5&#10;bRLM7YXcVtNv7wmFPg4z8xtmvuxdo87UhdqzgfEoAUVceFtzaWC/Ww8zUEGQLTaeycAvBVgu7gZz&#10;zK2/8Cedt1KqCOGQo4FKpM21DkVFDsPIt8TR+/adQ4myK7Xt8BLhrtGPSfKkHdYcFyps6aWi4rT9&#10;cQZOE8nW71+ZHA+rD/26SdPVlFJjHu775xkooV7+w3/tN2tgko3hdiYe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nmJ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89" o:spid="_x0000_s1047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4UMYA&#10;AADcAAAADwAAAGRycy9kb3ducmV2LnhtbESPUUvDQBCE3wX/w7GCb/ZioSbGXosVC1JowdiCj9vc&#10;NgnN7YXc2qb/3hMKPg4z8w0znQ+uVSfqQ+PZwOMoAUVcettwZWD7tXzIQAVBtth6JgMXCjCf3d5M&#10;Mbf+zJ90KqRSEcIhRwO1SJdrHcqaHIaR74ijd/C9Q4myr7Tt8RzhrtXjJHnSDhuOCzV29FZTeSx+&#10;nIHjRLLlap/J926x1u+bNF08U2rM/d3w+gJKaJD/8LX9YQ1MsjH8nYlH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t4U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</v:group>
                      <v:oval id="Oval 90" o:spid="_x0000_s1048" style="position:absolute;left:10773;top:1319;width:28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dy8YA&#10;AADcAAAADwAAAGRycy9kb3ducmV2LnhtbESPX0vDQBDE3wW/w7GCb/ZipSZNey2tWBChQv8IPm5z&#10;axKa2wu5tU2/fU8QfBxm5jfMdN67Rp2oC7VnA4+DBBRx4W3NpYH9bvWQgQqCbLHxTAYuFGA+u72Z&#10;Ym79mTd02kqpIoRDjgYqkTbXOhQVOQwD3xJH79t3DiXKrtS2w3OEu0YPk+RZO6w5LlTY0ktFxXH7&#10;4wwcR5Kt3g+ZfH0u1/r1I02XY0qNub/rFxNQQr38h//ab9bAKHuC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fdy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91" o:spid="_x0000_s1049" style="position:absolute;left:10773;top:1784;width:28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Fv8YA&#10;AADcAAAADwAAAGRycy9kb3ducmV2LnhtbESPX0vDQBDE3wW/w7GCb/ZisSZNey2tWBChQv8IPm5z&#10;axKa2wu5tU2/fU8QfBxm5jfMdN67Rp2oC7VnA4+DBBRx4W3NpYH9bvWQgQqCbLHxTAYuFGA+u72Z&#10;Ym79mTd02kqpIoRDjgYqkTbXOhQVOQwD3xJH79t3DiXKrtS2w3OEu0YPk+RZO6w5LlTY0ktFxXH7&#10;4wwcR5Kt3g+ZfH0u1/r1I02XY0qNub/rFxNQQr38h//ab9bAKHuC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5Fv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92" o:spid="_x0000_s1050" style="position:absolute;left:10773;top:2713;width:2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gJMYA&#10;AADcAAAADwAAAGRycy9kb3ducmV2LnhtbESPX0vDQBDE3wW/w7FC3+xFISaNvRYrFqSg0H/QxzW3&#10;JqG5vZDbtum39wTBx2FmfsNM54Nr1Zn60Hg28DBOQBGX3jZcGdhtl/c5qCDIFlvPZOBKAeaz25sp&#10;FtZfeE3njVQqQjgUaKAW6QqtQ1mTwzD2HXH0vn3vUKLsK217vES4a/Vjkjxphw3HhRo7eq2pPG5O&#10;zsAxlXy5+srlsF986LfPLFtMKDNmdDe8PIMSGuQ//Nd+twbSPIXfM/EI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LgJ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93" o:spid="_x0000_s1051" style="position:absolute;left:10773;top:2249;width:28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+U8YA&#10;AADcAAAADwAAAGRycy9kb3ducmV2LnhtbESPUWvCQBCE3wv+h2MLvtVLC5o09RQtClKooFXo4za3&#10;TYK5vZBbNf33vULBx2FmvmGm89416kJdqD0beBwloIgLb2suDRw+1g8ZqCDIFhvPZOCHAsxng7sp&#10;5tZfeUeXvZQqQjjkaKASaXOtQ1GRwzDyLXH0vn3nUKLsSm07vEa4a/RTkky0w5rjQoUtvVZUnPZn&#10;Z+A0lmz99pXJ53H5rlfbNF0+U2rM8L5fvIAS6uUW/m9vrIFxNoG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B+U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424815</wp:posOffset>
                      </wp:positionV>
                      <wp:extent cx="342900" cy="800100"/>
                      <wp:effectExtent l="0" t="0" r="0" b="3810"/>
                      <wp:wrapNone/>
                      <wp:docPr id="560" name="Text Box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FF3D00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  <w:r w:rsidRPr="00FF3D00">
                                    <w:rPr>
                                      <w:rFonts w:ascii="Abadi MT Condensed" w:hAnsi="Abadi MT Condensed" w:cs="Arial"/>
                                    </w:rPr>
                                    <w:t xml:space="preserve"> A101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9" o:spid="_x0000_s1029" type="#_x0000_t202" style="position:absolute;left:0;text-align:left;margin-left:.75pt;margin-top:33.45pt;width:2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" filled="f" stroked="f">
                      <v:textbox style="layout-flow:vertical;mso-layout-flow-alt:bottom-to-top"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FF3D00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Pr="00FF3D00">
                              <w:rPr>
                                <w:rFonts w:ascii="Abadi MT Condensed" w:hAnsi="Abadi MT Condensed" w:cs="Arial"/>
                              </w:rPr>
                              <w:t xml:space="preserve"> A101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1176655</wp:posOffset>
                      </wp:positionV>
                      <wp:extent cx="2514600" cy="295910"/>
                      <wp:effectExtent l="0" t="0" r="0" b="3810"/>
                      <wp:wrapNone/>
                      <wp:docPr id="559" name="Text Box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jc w:val="center"/>
                                    <w:rPr>
                                      <w:rFonts w:ascii="Abadi MT Condensed" w:hAnsi="Abadi MT Condensed" w:cs="Courier New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b/>
                                      <w:i/>
                                      <w:color w:val="FF0000"/>
                                    </w:rPr>
                                    <w:t>Thanks for your support!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" o:spid="_x0000_s1030" type="#_x0000_t202" style="position:absolute;left:0;text-align:left;margin-left:27.75pt;margin-top:92.65pt;width:198pt;height:2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iq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jc w:val="center"/>
                              <w:rPr>
                                <w:rFonts w:ascii="Abadi MT Condensed" w:hAnsi="Abadi MT Condensed" w:cs="Courier New"/>
                                <w:b/>
                                <w:i/>
                                <w:color w:val="FF000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b/>
                                <w:i/>
                                <w:color w:val="FF0000"/>
                              </w:rPr>
                              <w:t>Thanks for your support!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321945</wp:posOffset>
                      </wp:positionV>
                      <wp:extent cx="2625725" cy="1031240"/>
                      <wp:effectExtent l="0" t="0" r="3175" b="0"/>
                      <wp:wrapNone/>
                      <wp:docPr id="558" name="Text Box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Name: _________________________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Address: 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______________________________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Phone: 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6" o:spid="_x0000_s1031" type="#_x0000_t202" style="position:absolute;left:0;text-align:left;margin-left:18.75pt;margin-top:25.35pt;width:206.75pt;height:8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Name: _________________________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Address: 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Phone: 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318770</wp:posOffset>
                  </wp:positionV>
                  <wp:extent cx="2514600" cy="1174115"/>
                  <wp:effectExtent l="0" t="0" r="0" b="0"/>
                  <wp:wrapNone/>
                  <wp:docPr id="557" name="Picture 385" descr="8373 Su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8373 Su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2FF6" w:rsidRPr="00FF3D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E2FF6" w:rsidRPr="00FF3D00" w:rsidRDefault="00FF3D00" w:rsidP="005E2FF6">
            <w:pPr>
              <w:ind w:left="126" w:right="126"/>
              <w:rPr>
                <w:rFonts w:ascii="Abadi MT Condensed" w:hAnsi="Abadi MT Condensed"/>
              </w:rPr>
            </w:pPr>
            <w:r w:rsidRPr="00FF3D00">
              <w:rPr>
                <w:rFonts w:ascii="Abadi MT Condensed" w:hAnsi="Abadi MT Condense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81280</wp:posOffset>
                      </wp:positionV>
                      <wp:extent cx="3017520" cy="1656080"/>
                      <wp:effectExtent l="0" t="0" r="11430" b="20320"/>
                      <wp:wrapNone/>
                      <wp:docPr id="8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026" y="1333"/>
                                <a:chExt cx="4471" cy="2373"/>
                              </a:xfrm>
                            </wpg:grpSpPr>
                            <wps:wsp>
                              <wps:cNvPr id="84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Oval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Oval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4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" y="3447"/>
                                  <a:ext cx="4471" cy="259"/>
                                  <a:chOff x="1026" y="3447"/>
                                  <a:chExt cx="4471" cy="259"/>
                                </a:xfrm>
                              </wpg:grpSpPr>
                              <wps:wsp>
                                <wps:cNvPr id="95" name="Oval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" name="Oval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5" name="Oval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6" name="Oval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7" name="Oval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8" name="Oval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" name="Oval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" name="Oval 1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" name="Oval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3" name="Oval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755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Oval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178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Oval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3024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Oval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601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9CB00" id="Group 98" o:spid="_x0000_s1026" style="position:absolute;margin-left:9pt;margin-top:6.4pt;width:237.6pt;height:130.4pt;z-index:251637248" coordorigin="1026,1333" coordsize="4471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">
                      <v:oval id="Oval 99" o:spid="_x0000_s1027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8VMUA&#10;AADbAAAADwAAAGRycy9kb3ducmV2LnhtbESPUWvCQBCE3wv9D8cKfasXpTVp6ilVFEqhhdoWfFxz&#10;2ySY2wu5VeO/9wpCH4eZ+YaZznvXqCN1ofZsYDRMQBEX3tZcGvj+Wt9noIIgW2w8k4EzBZjPbm+m&#10;mFt/4k86bqRUEcIhRwOVSJtrHYqKHIahb4mj9+s7hxJlV2rb4SnCXaPHSTLRDmuOCxW2tKyo2G8O&#10;zsD+UbL12y6T7c/iXa8+0nTxRKkxd4P+5RmUUC//4Wv71RrIHuD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vxU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100" o:spid="_x0000_s1028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5Zz8UA&#10;AADbAAAADwAAAGRycy9kb3ducmV2LnhtbESPUWvCQBCE3wv+h2OFvtWLBZs0ekoVhVJoQW2hj2tu&#10;TYK5vZDbavrvPaHQx2FmvmFmi9416kxdqD0bGI8SUMSFtzWXBj73m4cMVBBki41nMvBLARbzwd0M&#10;c+svvKXzTkoVIRxyNFCJtLnWoajIYRj5ljh6R985lCi7UtsOLxHuGv2YJE/aYc1xocKWVhUVp92P&#10;M3CaSLZ5O2Ty/bV81+uPNF0+U2rM/bB/mYIS6uU//Nd+tQayCdy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lnP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101" o:spid="_x0000_s1029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HuMUA&#10;AADbAAAADwAAAGRycy9kb3ducmV2LnhtbESPUWvCQBCE3wX/w7FC3/RioSaNnlJLhSK0oLbQxzW3&#10;JsHcXshtNf77XqHQx2FmvmEWq9416kJdqD0bmE4SUMSFtzWXBj4Om3EGKgiyxcYzGbhRgNVyOFhg&#10;bv2Vd3TZS6kihEOOBiqRNtc6FBU5DBPfEkfv5DuHEmVXatvhNcJdo++TZKYd1hwXKmzpuaLivP92&#10;Bs4Pkm22x0y+Ptdv+uU9TdePlBpzN+qf5qCEevkP/7VfrYFsBr9f4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Me4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102" o:spid="_x0000_s1030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iI8UA&#10;AADbAAAADwAAAGRycy9kb3ducmV2LnhtbESPX2vCQBDE3wt+h2OFvtWLhTYx9RQtFYpQwX/Qx21u&#10;mwRzeyG31fjte4WCj8PM/IaZznvXqDN1ofZsYDxKQBEX3tZcGjjsVw8ZqCDIFhvPZOBKAeazwd0U&#10;c+svvKXzTkoVIRxyNFCJtLnWoajIYRj5ljh6375zKFF2pbYdXiLcNfoxSZ61w5rjQoUtvVZUnHY/&#10;zsDpSbLV+iuTz+PyQ79t0nQ5odSY+2G/eAEl1Mst/N9+twayFP6+xB+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GIj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103" o:spid="_x0000_s1031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2UcIA&#10;AADbAAAADwAAAGRycy9kb3ducmV2LnhtbERPTWvCQBC9F/oflhG81Y1CmzR1lSoVSkFBq9DjmB2T&#10;YHY2ZEdN/717KPT4eN/Tee8adaUu1J4NjEcJKOLC25pLA/vv1VMGKgiyxcYzGfilAPPZ48MUc+tv&#10;vKXrTkoVQzjkaKASaXOtQ1GRwzDyLXHkTr5zKBF2pbYd3mK4a/QkSV60w5pjQ4UtLSsqzruLM3B+&#10;lmz1dczk57BY649Nmi5eKTVmOOjf30AJ9fIv/nN/WgNZHBu/xB+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/ZRwgAAANsAAAAPAAAAAAAAAAAAAAAAAJgCAABkcnMvZG93&#10;bnJldi54bWxQSwUGAAAAAAQABAD1AAAAhwMAAAAA&#10;" fillcolor="#ffc000 [3207]" strokecolor="#7f5f00 [1607]" strokeweight="1pt">
                        <v:stroke joinstyle="miter"/>
                      </v:oval>
                      <v:oval id="Oval 104" o:spid="_x0000_s1032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TysUA&#10;AADbAAAADwAAAGRycy9kb3ducmV2LnhtbESPUWvCQBCE3wv9D8cKfasXhTYxekqVCkVooVbBx21u&#10;mwRzeyG31fjvPaHQx2FmvmFmi9416kRdqD0bGA0TUMSFtzWXBnZf68cMVBBki41nMnChAIv5/d0M&#10;c+vP/EmnrZQqQjjkaKASaXOtQ1GRwzD0LXH0fnznUKLsSm07PEe4a/Q4SZ61w5rjQoUtrSoqjttf&#10;Z+D4JNl6853JYb98168fabqcUGrMw6B/mYIS6uU//Nd+swayCdy+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1PK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105" o:spid="_x0000_s1033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sisIA&#10;AADbAAAADwAAAGRycy9kb3ducmV2LnhtbERPTWvCQBC9F/oflhF6qxsFm5i6ShWFIijUttDjmB2T&#10;YHY2ZKca/717KPT4eN+zRe8adaEu1J4NjIYJKOLC25pLA1+fm+cMVBBki41nMnCjAIv548MMc+uv&#10;/EGXg5QqhnDI0UAl0uZah6Iih2HoW+LInXznUCLsSm07vMZw1+hxkrxohzXHhgpbWlVUnA+/zsB5&#10;Itlme8zk53u50+t9mi6nlBrzNOjfXkEJ9fIv/nO/WwPTuD5+iT9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GyKwgAAANsAAAAPAAAAAAAAAAAAAAAAAJgCAABkcnMvZG93&#10;bnJldi54bWxQSwUGAAAAAAQABAD1AAAAhwMAAAAA&#10;" fillcolor="#ffc000 [3207]" strokecolor="#7f5f00 [1607]" strokeweight="1pt">
                        <v:stroke joinstyle="miter"/>
                      </v:oval>
                      <v:oval id="Oval 106" o:spid="_x0000_s1034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JEcUA&#10;AADbAAAADwAAAGRycy9kb3ducmV2LnhtbESPX2vCQBDE3wv9DscKfasXC21i6im1VChCBf+Bj9vc&#10;mgRzeyG31fjte4WCj8PM/IaZzHrXqDN1ofZsYDRMQBEX3tZcGthtF48ZqCDIFhvPZOBKAWbT+7sJ&#10;5tZfeE3njZQqQjjkaKASaXOtQ1GRwzD0LXH0jr5zKFF2pbYdXiLcNfopSV60w5rjQoUtvVdUnDY/&#10;zsDpWbLF8juTw37+pT9WaTofU2rMw6B/ewUl1Mst/N/+tAbGI/j7En+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MkR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107" o:spid="_x0000_s1035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XZsUA&#10;AADbAAAADwAAAGRycy9kb3ducmV2LnhtbESPX2vCQBDE3wv9DscW+lYvCm1i6ikqFYpQof4BH7e5&#10;NQnm9kJuq/Hb9wqFPg4z8xtmMutdoy7UhdqzgeEgAUVceFtzaWC/Wz1loIIgW2w8k4EbBZhN7+8m&#10;mFt/5U+6bKVUEcIhRwOVSJtrHYqKHIaBb4mjd/KdQ4myK7Xt8BrhrtGjJHnRDmuOCxW2tKyoOG+/&#10;nYHzs2Sr9Vcmx8PiQ79t0nQxptSYx4d+/gpKqJf/8F/73RoYj+D3S/wBe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ldm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108" o:spid="_x0000_s1036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y/cUA&#10;AADbAAAADwAAAGRycy9kb3ducmV2LnhtbESPUWvCQBCE3wv9D8cWfKuXVmpi6im1KJSChVqFPm5z&#10;2ySY2wu5VeO/9wpCH4eZ+YaZznvXqCN1ofZs4GGYgCIuvK25NLD9Wt1noIIgW2w8k4EzBZjPbm+m&#10;mFt/4k86bqRUEcIhRwOVSJtrHYqKHIahb4mj9+s7hxJlV2rb4SnCXaMfk2SsHdYcFyps6bWiYr85&#10;OAP7J8lW7z+ZfO8Wa738SNPFhFJjBnf9yzMooV7+w9f2mzUwGcHfl/gD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vL9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group id="Group 109" o:spid="_x0000_s1037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oval id="Oval 110" o:spid="_x0000_s1038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PEsUA&#10;AADbAAAADwAAAGRycy9kb3ducmV2LnhtbESPX2vCQBDE3wv9DscW+lYvCjYx9RQtFYpQof4BH7e5&#10;NQnm9kJuq/Hb9wqFPg4z8xtmOu9doy7UhdqzgeEgAUVceFtzaWC/Wz1loIIgW2w8k4EbBZjP7u+m&#10;mFt/5U+6bKVUEcIhRwOVSJtrHYqKHIaBb4mjd/KdQ4myK7Xt8BrhrtGjJHnWDmuOCxW29FpRcd5+&#10;OwPnsWSr9Vcmx8PyQ79t0nQ5odSYx4d+8QJKqJf/8F/73RqYjOH3S/wBe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88S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111" o:spid="_x0000_s1039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f/JcYA&#10;AADcAAAADwAAAGRycy9kb3ducmV2LnhtbESPUWvCQBCE3wX/w7GFvumlRU1MPUVLhSK0UFuhj9vc&#10;Ngnm9kJuq+m/7wlCH4eZ+YZZrHrXqBN1ofZs4G6cgCIuvK25NPDxvh1loIIgW2w8k4FfCrBaDgcL&#10;zK0/8xud9lKqCOGQo4FKpM21DkVFDsPYt8TR+/adQ4myK7Xt8BzhrtH3STLTDmuOCxW29FhRcdz/&#10;OAPHqWTb3Vcmn4fNi356TdPNnFJjbm/69QMooV7+w9f2szUwnUzgciYe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f/Jc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112" o:spid="_x0000_s1040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avsYA&#10;AADcAAAADwAAAGRycy9kb3ducmV2LnhtbESPX0vDQBDE3wW/w7GCb/aimCaNvRYrFqRQoX8EH9fc&#10;moTm9kJubeO39woFH4eZ+Q0znQ+uVUfqQ+PZwP0oAUVcettwZWC/W97loIIgW2w9k4FfCjCfXV9N&#10;sbD+xBs6bqVSEcKhQAO1SFdoHcqaHIaR74ij9+17hxJlX2nb4ynCXasfkmSsHTYcF2rs6KWm8rD9&#10;cQYOqeTL1Vcunx+LtX59z7LFhDJjbm+G5ydQQoP8hy/tN2sgfUzhfCYeAT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tavs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113" o:spid="_x0000_s1041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EycYA&#10;AADcAAAADwAAAGRycy9kb3ducmV2LnhtbESPX0vDQBDE34V+h2OFvtmL0jZp7LW0YkEEC/0HPq65&#10;NQnN7YXc2sZv7wmCj8PM/IaZL3vXqAt1ofZs4H6UgCIuvK25NHA8bO4yUEGQLTaeycA3BVguBjdz&#10;zK2/8o4ueylVhHDI0UAl0uZah6Iih2HkW+LoffrOoUTZldp2eI1w1+iHJJlqhzXHhQpbeqqoOO+/&#10;nIHzRLLN60cm76f1m37epul6Rqkxw9t+9QhKqJf/8F/7xRqYjKfweyYe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nEyc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114" o:spid="_x0000_s1042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hUsYA&#10;AADcAAAADwAAAGRycy9kb3ducmV2LnhtbESPX0vDQBDE3wW/w7GCb/ZisSZNey2tWBChQv8IPm5z&#10;axKa2wu5tU2/fU8QfBxm5jfMdN67Rp2oC7VnA4+DBBRx4W3NpYH9bvWQgQqCbLHxTAYuFGA+u72Z&#10;Ym79mTd02kqpIoRDjgYqkTbXOhQVOQwD3xJH79t3DiXKrtS2w3OEu0YPk+RZO6w5LlTY0ktFxXH7&#10;4wwcR5Kt3g+ZfH0u1/r1I02XY0qNub/rFxNQQr38h//ab9bA6CmF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VhUs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115" o:spid="_x0000_s1043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1IMMA&#10;AADcAAAADwAAAGRycy9kb3ducmV2LnhtbERPS2vCQBC+F/oflil4q5uKNjF1lSoKpdBCfYDHMTtN&#10;gtnZkB01/ffdQ6HHj+89W/SuUVfqQu3ZwNMwAUVceFtzaWC/2zxmoIIgW2w8k4EfCrCY39/NMLf+&#10;xl903UqpYgiHHA1UIm2udSgqchiGviWO3LfvHEqEXalth7cY7ho9SpJn7bDm2FBhS6uKivP24gyc&#10;J5Jt3k+ZHA/LD73+TNPllFJjBg/96wsooV7+xX/uN2tgMo5r45l4BP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r1IM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116" o:spid="_x0000_s1044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Qu8cA&#10;AADcAAAADwAAAGRycy9kb3ducmV2LnhtbESPX0vDQBDE3wW/w7GCb/ZSsSZNey1WLIigYP9AH7e5&#10;bRKa2wu5tU2/fU8QfBxm5jfMdN67Rp2oC7VnA8NBAoq48Lbm0sBmvXzIQAVBtth4JgMXCjCf3d5M&#10;Mbf+zN90WkmpIoRDjgYqkTbXOhQVOQwD3xJH7+A7hxJlV2rb4TnCXaMfk+RZO6w5LlTY0mtFxXH1&#10;4wwcR5ItP/aZ7LaLT/32laaLMaXG3N/1LxNQQr38h//a79bA6GkMv2fiEd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2ULv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117" o:spid="_x0000_s1045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v+8MA&#10;AADcAAAADwAAAGRycy9kb3ducmV2LnhtbERPTWvCQBC9F/oflil4qxsLaWLqKlUUSqFCrYLHaXZM&#10;gtnZkB01/ffdQ6HHx/ueLQbXqiv1ofFsYDJOQBGX3jZcGdh/bR5zUEGQLbaeycAPBVjM7+9mWFh/&#10;40+67qRSMYRDgQZqka7QOpQ1OQxj3xFH7uR7hxJhX2nb4y2Gu1Y/JcmzdthwbKixo1VN5Xl3cQbO&#10;qeSb9+9cjoflh15vs2w5pcyY0cPw+gJKaJB/8Z/7zRpI0zg/nolH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Vv+8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118" o:spid="_x0000_s1046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KYMYA&#10;AADcAAAADwAAAGRycy9kb3ducmV2LnhtbESPUUvDQBCE3wX/w7FC3+ylhZgYey1taUEEC60KPq65&#10;NQnN7YXcto3/3hOEPg4z8w0zWwyuVWfqQ+PZwGScgCIuvW24MvD+tr3PQQVBtth6JgM/FGAxv72Z&#10;YWH9hfd0PkilIoRDgQZqka7QOpQ1OQxj3xFH79v3DiXKvtK2x0uEu1ZPk+RBO2w4LtTY0bqm8ng4&#10;OQPHVPLty1cunx+rV73ZZdnqkTJjRnfD8gmU0CDX8H/72RpI0wn8nY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nKY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119" o:spid="_x0000_s1047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UF8YA&#10;AADcAAAADwAAAGRycy9kb3ducmV2LnhtbESPUUvDQBCE34X+h2OFvtmLhTQx9lpasVAEC60KPq65&#10;NQnN7YXcto3/3hOEPg4z8w0zXw6uVWfqQ+PZwP0kAUVcettwZeD9bXOXgwqCbLH1TAZ+KMByMbqZ&#10;Y2H9hfd0PkilIoRDgQZqka7QOpQ1OQwT3xFH79v3DiXKvtK2x0uEu1ZPk2SmHTYcF2rs6Kmm8ng4&#10;OQPHVPLNy1cunx/rV/28y7L1A2XGjG+H1SMooUGu4f/21hpI0yn8nY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tUF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</v:group>
                      <v:oval id="Oval 120" o:spid="_x0000_s1048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xjMYA&#10;AADcAAAADwAAAGRycy9kb3ducmV2LnhtbESPX0vDQBDE3wW/w7GCb/aikiaNvRYrFqRQoX8EH9fc&#10;moTm9kJubeO39woFH4eZ+Q0znQ+uVUfqQ+PZwP0oAUVcettwZWC/W97loIIgW2w9k4FfCjCfXV9N&#10;sbD+xBs6bqVSEcKhQAO1SFdoHcqaHIaR74ij9+17hxJlX2nb4ynCXasfkmSsHTYcF2rs6KWm8rD9&#10;cQYOqeTL1Vcunx+LtX59z7LFhDJjbm+G5ydQQoP8hy/tN2sgTR/hfCYeAT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fxj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21" o:spid="_x0000_s1049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p+MYA&#10;AADcAAAADwAAAGRycy9kb3ducmV2LnhtbESPX0vDQBDE3wW/w7GCb/aimCaNvRYrFqRQoX8EH9fc&#10;moTm9kJubeO39woFH4eZ+Q0znQ+uVUfqQ+PZwP0oAUVcettwZWC/W97loIIgW2w9k4FfCjCfXV9N&#10;sbD+xBs6bqVSEcKhQAO1SFdoHcqaHIaR74ij9+17hxJlX2nb4ynCXasfkmSsHTYcF2rs6KWm8rD9&#10;cQYOqeTL1Vcunx+LtX59z7LFhDJjbm+G5ydQQoP8hy/tN2sgTR/hfCYeAT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5p+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22" o:spid="_x0000_s1050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MY8YA&#10;AADcAAAADwAAAGRycy9kb3ducmV2LnhtbESPX0vDQBDE3wW/w7FC3+xFISaNvRYrFqSg0H/QxzW3&#10;JqG5vZDbtum39wTBx2FmfsNM54Nr1Zn60Hg28DBOQBGX3jZcGdhtl/c5qCDIFlvPZOBKAeaz25sp&#10;FtZfeE3njVQqQjgUaKAW6QqtQ1mTwzD2HXH0vn3vUKLsK217vES4a/Vjkjxphw3HhRo7eq2pPG5O&#10;zsAxlXy5+srlsF986LfPLFtMKDNmdDe8PIMSGuQ//Nd+twbSNIXfM/EI6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LMY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23" o:spid="_x0000_s1051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SFMYA&#10;AADcAAAADwAAAGRycy9kb3ducmV2LnhtbESPX0vDQBDE3wt+h2MF39qLQpo09lqsWBChBfsHfFxz&#10;axKa2wu5tY3f3hMKPg4z8xtmvhxcq87Uh8azgftJAoq49LbhysBhvx7noIIgW2w9k4EfCrBc3Izm&#10;WFh/4Xc676RSEcKhQAO1SFdoHcqaHIaJ74ij9+V7hxJlX2nb4yXCXasfkmSqHTYcF2rs6Lmm8rT7&#10;dgZOqeTrt89cPo6rjX7ZZtlqRpkxd7fD0yMooUH+w9f2qzWQplP4OxOP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BSF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295275</wp:posOffset>
                      </wp:positionV>
                      <wp:extent cx="3086100" cy="386080"/>
                      <wp:effectExtent l="0" t="0" r="0" b="4445"/>
                      <wp:wrapNone/>
                      <wp:docPr id="8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2FF6" w:rsidRPr="00FF3D00" w:rsidRDefault="00663605" w:rsidP="00663605">
                                  <w:pPr>
                                    <w:rPr>
                                      <w:rFonts w:ascii="Abadi MT Condensed" w:hAnsi="Abadi MT Condensed" w:cs="Courier New"/>
                                      <w:outline/>
                                      <w:color w:val="FF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outline/>
                                      <w:color w:val="FF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(Organization Name) Raffle</w:t>
                                  </w:r>
                                  <w:r w:rsidR="005E2FF6" w:rsidRPr="00FF3D00">
                                    <w:rPr>
                                      <w:rFonts w:ascii="Abadi MT Condensed" w:hAnsi="Abadi MT Condensed" w:cs="Courier New"/>
                                      <w:outline/>
                                      <w:color w:val="FF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2" type="#_x0000_t202" style="position:absolute;left:0;text-align:left;margin-left:1.5pt;margin-top:23.25pt;width:243pt;height:3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E2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" filled="f" stroked="f">
                      <v:textbox>
                        <w:txbxContent>
                          <w:p w:rsidR="005E2FF6" w:rsidRPr="00FF3D00" w:rsidRDefault="00663605" w:rsidP="00663605">
                            <w:pPr>
                              <w:rPr>
                                <w:rFonts w:ascii="Abadi MT Condensed" w:hAnsi="Abadi MT Condensed" w:cs="Courier New"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(Organization Name) Raffle</w:t>
                            </w:r>
                            <w:r w:rsidR="005E2FF6" w:rsidRPr="00FF3D00">
                              <w:rPr>
                                <w:rFonts w:ascii="Abadi MT Condensed" w:hAnsi="Abadi MT Condensed" w:cs="Courier New"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342900</wp:posOffset>
                      </wp:positionV>
                      <wp:extent cx="342900" cy="1133475"/>
                      <wp:effectExtent l="0" t="0" r="0" b="0"/>
                      <wp:wrapNone/>
                      <wp:docPr id="81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D3A" w:rsidRPr="00FF3D00" w:rsidRDefault="007B1D3A" w:rsidP="007B1D3A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FF3D00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  <w:r w:rsidRPr="00FF3D00">
                                    <w:rPr>
                                      <w:rFonts w:ascii="Abadi MT Condensed" w:hAnsi="Abadi MT Condensed" w:cs="Arial"/>
                                    </w:rPr>
                                    <w:t xml:space="preserve"> A10</w:t>
                                  </w:r>
                                  <w:r w:rsidR="00435848" w:rsidRPr="00FF3D00">
                                    <w:rPr>
                                      <w:rFonts w:ascii="Abadi MT Condensed" w:hAnsi="Abadi MT Condensed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3" o:spid="_x0000_s1033" type="#_x0000_t202" style="position:absolute;left:0;text-align:left;margin-left:225pt;margin-top:27pt;width:27pt;height:8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" stroked="f">
                      <v:textbox style="layout-flow:vertical;mso-layout-flow-alt:bottom-to-top">
                        <w:txbxContent>
                          <w:p w:rsidR="007B1D3A" w:rsidRPr="00FF3D00" w:rsidRDefault="007B1D3A" w:rsidP="007B1D3A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FF3D00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Pr="00FF3D00">
                              <w:rPr>
                                <w:rFonts w:ascii="Abadi MT Condensed" w:hAnsi="Abadi MT Condensed" w:cs="Arial"/>
                              </w:rPr>
                              <w:t xml:space="preserve"> A10</w:t>
                            </w:r>
                            <w:r w:rsidR="00435848" w:rsidRPr="00FF3D00">
                              <w:rPr>
                                <w:rFonts w:ascii="Abadi MT Condensed" w:hAnsi="Abadi MT Condensed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567055</wp:posOffset>
                      </wp:positionV>
                      <wp:extent cx="3049270" cy="1147445"/>
                      <wp:effectExtent l="0" t="0" r="0" b="0"/>
                      <wp:wrapNone/>
                      <wp:docPr id="80" name="Text Box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05" w:rsidRPr="00FF3D00" w:rsidRDefault="007B1D3A" w:rsidP="00663605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 xml:space="preserve">Raffle to be held </w:t>
                                  </w:r>
                                  <w:r w:rsidR="00663605"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(date). Prizes include:</w:t>
                                  </w:r>
                                </w:p>
                                <w:p w:rsidR="00663605" w:rsidRPr="00FF3D00" w:rsidRDefault="00663605" w:rsidP="006636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#1</w:t>
                                  </w:r>
                                </w:p>
                                <w:p w:rsidR="00663605" w:rsidRPr="00FF3D00" w:rsidRDefault="00663605" w:rsidP="006636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#2</w:t>
                                  </w:r>
                                </w:p>
                                <w:p w:rsidR="00663605" w:rsidRPr="00FF3D00" w:rsidRDefault="00663605" w:rsidP="0066360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#3</w:t>
                                  </w:r>
                                </w:p>
                                <w:p w:rsidR="007B1D3A" w:rsidRPr="00FF3D00" w:rsidRDefault="00663605" w:rsidP="00663605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 xml:space="preserve">Winners need not be present to win.  </w:t>
                                  </w:r>
                                </w:p>
                                <w:p w:rsidR="00663605" w:rsidRPr="00FF3D00" w:rsidRDefault="00663605" w:rsidP="00663605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Add ticket price and rules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6" o:spid="_x0000_s1034" type="#_x0000_t202" style="position:absolute;left:0;text-align:left;margin-left:1.5pt;margin-top:44.65pt;width:240.1pt;height:90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2vugIAAMQ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" filled="f" stroked="f">
                      <v:textbox>
                        <w:txbxContent>
                          <w:p w:rsidR="00663605" w:rsidRPr="00FF3D00" w:rsidRDefault="007B1D3A" w:rsidP="00663605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 xml:space="preserve">Raffle to be held </w:t>
                            </w:r>
                            <w:r w:rsidR="00663605"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(date). Prizes include:</w:t>
                            </w:r>
                          </w:p>
                          <w:p w:rsidR="00663605" w:rsidRPr="00FF3D00" w:rsidRDefault="00663605" w:rsidP="006636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#1</w:t>
                            </w:r>
                          </w:p>
                          <w:p w:rsidR="00663605" w:rsidRPr="00FF3D00" w:rsidRDefault="00663605" w:rsidP="006636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#2</w:t>
                            </w:r>
                          </w:p>
                          <w:p w:rsidR="00663605" w:rsidRPr="00FF3D00" w:rsidRDefault="00663605" w:rsidP="006636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#3</w:t>
                            </w:r>
                          </w:p>
                          <w:p w:rsidR="007B1D3A" w:rsidRPr="00FF3D00" w:rsidRDefault="00663605" w:rsidP="00663605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 xml:space="preserve">Winners need not be present to win.  </w:t>
                            </w:r>
                          </w:p>
                          <w:p w:rsidR="00663605" w:rsidRPr="00FF3D00" w:rsidRDefault="00663605" w:rsidP="00663605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Add ticket price and rules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E2FF6" w:rsidRPr="00FF3D00" w:rsidRDefault="00FF3D00" w:rsidP="005E2FF6">
            <w:pPr>
              <w:ind w:left="126" w:right="126"/>
              <w:rPr>
                <w:rFonts w:ascii="Abadi MT Condensed" w:hAnsi="Abadi MT Condensed"/>
              </w:rPr>
            </w:pPr>
            <w:r w:rsidRPr="00FF3D00">
              <w:rPr>
                <w:rFonts w:ascii="Abadi MT Condensed" w:hAnsi="Abadi MT Condense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71755</wp:posOffset>
                      </wp:positionV>
                      <wp:extent cx="3017520" cy="1656080"/>
                      <wp:effectExtent l="0" t="0" r="11430" b="20320"/>
                      <wp:wrapNone/>
                      <wp:docPr id="533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026" y="1333"/>
                                <a:chExt cx="4471" cy="2373"/>
                              </a:xfrm>
                            </wpg:grpSpPr>
                            <wps:wsp>
                              <wps:cNvPr id="534" name="Oval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Oval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Oval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Oval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Oval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Oval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" y="3447"/>
                                  <a:ext cx="4471" cy="259"/>
                                  <a:chOff x="1026" y="3447"/>
                                  <a:chExt cx="4471" cy="259"/>
                                </a:xfrm>
                              </wpg:grpSpPr>
                              <wps:wsp>
                                <wps:cNvPr id="65" name="Oval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Oval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Oval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Oval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Oval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Oval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Oval 1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Oval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6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755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Oval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178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3024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601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6B6A0" id="Group 128" o:spid="_x0000_s1026" style="position:absolute;margin-left:9pt;margin-top:5.65pt;width:237.6pt;height:130.4pt;z-index:251638272" coordorigin="1026,1333" coordsize="4471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">
                      <v:oval id="Oval 129" o:spid="_x0000_s1027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MWMYA&#10;AADcAAAADwAAAGRycy9kb3ducmV2LnhtbESPX0vDQBDE3wW/w7GCb/aitSZNey2tWBDBQv+Bj2tu&#10;m4Tm9kJubeO39wTBx2FmfsNM571r1Jm6UHs2cD9IQBEX3tZcGtjvVncZqCDIFhvPZOCbAsxn11dT&#10;zK2/8IbOWylVhHDI0UAl0uZah6Iih2HgW+LoHX3nUKLsSm07vES4a/RDkjxphzXHhQpbeq6oOG2/&#10;nIHTSLLV22cmH4flu35Zp+lyTKkxtzf9YgJKqJf/8F/71RoYDR/h90w8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GMW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30" o:spid="_x0000_s1028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0pw8YA&#10;AADcAAAADwAAAGRycy9kb3ducmV2LnhtbESPX0vDQBDE3wW/w7GCb/aikiaNvRYrFqRQoX8EH9fc&#10;moTm9kJubeO39woFH4eZ+Q0znQ+uVUfqQ+PZwP0oAUVcettwZWC/W97loIIgW2w9k4FfCjCfXV9N&#10;sbD+xBs6bqVSEcKhQAO1SFdoHcqaHIaR74ij9+17hxJlX2nb4ynCXasfkmSsHTYcF2rs6KWm8rD9&#10;cQYOqeTL1Vcunx+LtX59z7LFhDJjbm+G5ydQQoP8hy/tN2sgfUzhfCYeAT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0pw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31" o:spid="_x0000_s1029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3tMYA&#10;AADcAAAADwAAAGRycy9kb3ducmV2LnhtbESPX0vDQBDE34V+h2OFvtmLljZp7LW0YkEEC/0HPq65&#10;NQnN7YXc2sZv7wmCj8PM/IaZL3vXqAt1ofZs4H6UgCIuvK25NHA8bO4yUEGQLTaeycA3BVguBjdz&#10;zK2/8o4ueylVhHDI0UAl0uZah6Iih2HkW+LoffrOoUTZldp2eI1w1+iHJJlqhzXHhQpbeqqoOO+/&#10;nIHzRLLN60cm76f1m37epul6Rqkxw9t+9QhKqJf/8F/7xRqYjKfweyYe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+3t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32" o:spid="_x0000_s1030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SL8YA&#10;AADcAAAADwAAAGRycy9kb3ducmV2LnhtbESPX0vDQBDE3wW/w7GCb/ZipSZNey2tWBChQv8IPm5z&#10;axKa2wu5tU2/fU8QfBxm5jfMdN67Rp2oC7VnA4+DBBRx4W3NpYH9bvWQgQqCbLHxTAYuFGA+u72Z&#10;Ym79mTd02kqpIoRDjgYqkTbXOhQVOQwD3xJH79t3DiXKrtS2w3OEu0YPk+RZO6w5LlTY0ktFxXH7&#10;4wwcR5Kt3g+ZfH0u1/r1I02XY0qNub/rFxNQQr38h//ab9bA6CmF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MSL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33" o:spid="_x0000_s1031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GXcMA&#10;AADcAAAADwAAAGRycy9kb3ducmV2LnhtbERPS2vCQBC+F/oflil4q5sqNjF1lSoKpdBCfYDHMTtN&#10;gtnZkB01/ffdQ6HHj+89W/SuUVfqQu3ZwNMwAUVceFtzaWC/2zxmoIIgW2w8k4EfCrCY39/NMLf+&#10;xl903UqpYgiHHA1UIm2udSgqchiGviWO3LfvHEqEXalth7cY7ho9SpJn7bDm2FBhS6uKivP24gyc&#10;J5Jt3k+ZHA/LD73+TNPllFJjBg/96wsooV7+xX/uN2tgMo5r45l4BP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yGXc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134" o:spid="_x0000_s1032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jxscA&#10;AADcAAAADwAAAGRycy9kb3ducmV2LnhtbESPX0vDQBDE3wW/w7GCb/ZSpSZNey1WLIigYP9AH7e5&#10;bRKa2wu5tU2/fU8QfBxm5jfMdN67Rp2oC7VnA8NBAoq48Lbm0sBmvXzIQAVBtth4JgMXCjCf3d5M&#10;Mbf+zN90WkmpIoRDjgYqkTbXOhQVOQwD3xJH7+A7hxJlV2rb4TnCXaMfk+RZO6w5LlTY0mtFxXH1&#10;4wwcR5ItP/aZ7LaLT/32laaLMaXG3N/1LxNQQr38h//a79bA6GkMv2fiEd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wI8bHAAAA3AAAAA8AAAAAAAAAAAAAAAAAmAIAAGRy&#10;cy9kb3ducmV2LnhtbFBLBQYAAAAABAAEAPUAAACMAwAAAAA=&#10;" fillcolor="#ffc000 [3207]" strokecolor="#7f5f00 [1607]" strokeweight="1pt">
                        <v:stroke joinstyle="miter"/>
                      </v:oval>
                      <v:oval id="Oval 135" o:spid="_x0000_s1033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5JsMA&#10;AADcAAAADwAAAGRycy9kb3ducmV2LnhtbERPS2vCQBC+F/oflil4q5uKNjF1lSoKpdBCfYDHMTtN&#10;gtnZkB01/ffdQ6HHj+89W/SuUVfqQu3ZwNMwAUVceFtzaWC/2zxmoIIgW2w8k4EfCrCY39/NMLf+&#10;xl903UqpYgiHHA1UIm2udSgqchiGviWO3LfvHEqEXalth7cY7ho9SpJn7bDm2FBhS6uKivP24gyc&#10;J5Jt3k+ZHA/LD73+TNPllFJjBg/96wsooV7+xX/uN2tgMo7z45l4BP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z5Js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136" o:spid="_x0000_s1034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BcvcYA&#10;AADcAAAADwAAAGRycy9kb3ducmV2LnhtbESPX0vDQBDE3wW/w7GCb/bSYps09lpasSCChf4DH9fc&#10;moTm9kJubeO394SCj8PM/IaZLXrXqDN1ofZsYDhIQBEX3tZcGjjs1w8ZqCDIFhvPZOCHAizmtzcz&#10;zK2/8JbOOylVhHDI0UAl0uZah6Iih2HgW+LoffnOoUTZldp2eIlw1+hRkky0w5rjQoUtPVdUnHbf&#10;zsBpLNn67TOTj+PqXb9s0nQ1pdSY+7t++QRKqJf/8LX9ag2MH4f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Bcv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37" o:spid="_x0000_s1035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CysYA&#10;AADcAAAADwAAAGRycy9kb3ducmV2LnhtbESPX0vDQBDE34V+h2MF3+zFYps09lpasSCChf4DH9fc&#10;moTm9kJubeO394SCj8PM/IaZLXrXqDN1ofZs4GGYgCIuvK25NHDYr+8zUEGQLTaeycAPBVjMBzcz&#10;zK2/8JbOOylVhHDI0UAl0uZah6Iih2HoW+LoffnOoUTZldp2eIlw1+hRkky0w5rjQoUtPVdUnHbf&#10;zsBpLNn67TOTj+PqXb9s0nQ1pdSYu9t++QRKqJf/8LX9ag2MH0f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LCy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38" o:spid="_x0000_s1036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nUcYA&#10;AADcAAAADwAAAGRycy9kb3ducmV2LnhtbESPX0vDQBDE3wW/w7GCb/aitSZNey2tWBDBQv+Bj2tu&#10;m4Tm9kJubeO39wTBx2FmfsNM571r1Jm6UHs2cD9IQBEX3tZcGtjvVncZqCDIFhvPZOCbAsxn11dT&#10;zK2/8IbOWylVhHDI0UAl0uZah6Iih2HgW+LoHX3nUKLsSm07vES4a/RDkjxphzXHhQpbeq6oOG2/&#10;nIHTSLLV22cmH4flu35Zp+lyTKkxtzf9YgJKqJf/8F/71RoYPQ7h90w8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5nU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group id="Group 139" o:spid="_x0000_s1037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oval id="Oval 140" o:spid="_x0000_s1038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/NcUA&#10;AADbAAAADwAAAGRycy9kb3ducmV2LnhtbESPUWvCQBCE3wv+h2MLvtVLC5o09RQtClKooFXo4za3&#10;TYK5vZBbNf33vULBx2FmvmGm89416kJdqD0beBwloIgLb2suDRw+1g8ZqCDIFhvPZOCHAsxng7sp&#10;5tZfeUeXvZQqQjjkaKASaXOtQ1GRwzDyLXH0vn3nUKLsSm07vEa4a/RTkky0w5rjQoUtvVZUnPZn&#10;Z+A0lmz99pXJ53H5rlfbNF0+U2rM8L5fvIAS6uUW/m9vrIHJGP6+xB+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r81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141" o:spid="_x0000_s1039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hQsUA&#10;AADbAAAADwAAAGRycy9kb3ducmV2LnhtbESPX0vDQBDE3wW/w7FC3+xFoUkaey22tCCCQv9BH9fc&#10;moTm9kJubeO39wTBx2FmfsPMFoNr1YX60Hg28DBOQBGX3jZcGTjsN/c5qCDIFlvPZOCbAizmtzcz&#10;LKy/8pYuO6lUhHAo0EAt0hVah7Imh2HsO+LoffreoUTZV9r2eI1w1+rHJEm1w4bjQo0drWoqz7sv&#10;Z+A8kXzz+pHL6bh80+v3LFtOKTNmdDc8P4ESGuQ//Nd+sQbSFH6/xB+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CFC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142" o:spid="_x0000_s1040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Qq8IA&#10;AADbAAAADwAAAGRycy9kb3ducmV2LnhtbERPTWvCQBC9C/6HZQRvuqmgSVNXUVEohQq1LfQ4zU6T&#10;YHY2ZKea/vvuQfD4eN/Lde8adaEu1J4NPEwTUMSFtzWXBj7eD5MMVBBki41nMvBHAdar4WCJufVX&#10;fqPLSUoVQzjkaKASaXOtQ1GRwzD1LXHkfnznUCLsSm07vMZw1+hZkiy0w5pjQ4Ut7SoqzqdfZ+A8&#10;l+zw8p3J1+f2Ve+Pabp9pNSY8ajfPIES6uUuvrmfrYFFHBu/xB+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xCrwgAAANsAAAAPAAAAAAAAAAAAAAAAAJgCAABkcnMvZG93&#10;bnJldi54bWxQSwUGAAAAAAQABAD1AAAAhwMAAAAA&#10;" fillcolor="#ffc000 [3207]" strokecolor="#7f5f00 [1607]" strokeweight="1pt">
                          <v:stroke joinstyle="miter"/>
                        </v:oval>
                        <v:oval id="Oval 143" o:spid="_x0000_s1041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1MMUA&#10;AADbAAAADwAAAGRycy9kb3ducmV2LnhtbESPUWvCQBCE34X+h2MLfdNLCzUx9ZQqCiJUqK3g4za3&#10;TYK5vZBbNf77XqHQx2FmvmGm89416kJdqD0beBwloIgLb2suDXx+rIcZqCDIFhvPZOBGAeazu8EU&#10;c+uv/E6XvZQqQjjkaKASaXOtQ1GRwzDyLXH0vn3nUKLsSm07vEa4a/RTkoy1w5rjQoUtLSsqTvuz&#10;M3B6lmy9/crkeFi86dUuTRcTSo15uO9fX0AJ9fIf/mtvrIHxBH6/xB+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7Uw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144" o:spid="_x0000_s1042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KcMIA&#10;AADbAAAADwAAAGRycy9kb3ducmV2LnhtbERPTWvCQBC9F/oflhG81Y1CmzR1lSoVSkFBq9DjmB2T&#10;YHY2ZEdN/717KPT4eN/Tee8adaUu1J4NjEcJKOLC25pLA/vv1VMGKgiyxcYzGfilAPPZ48MUc+tv&#10;vKXrTkoVQzjkaKASaXOtQ1GRwzDyLXHkTr5zKBF2pbYd3mK4a/QkSV60w5pjQ4UtLSsqzruLM3B+&#10;lmz1dczk57BY649Nmi5eKTVmOOjf30AJ9fIv/nN/WgNpXB+/xB+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IpwwgAAANsAAAAPAAAAAAAAAAAAAAAAAJgCAABkcnMvZG93&#10;bnJldi54bWxQSwUGAAAAAAQABAD1AAAAhwMAAAAA&#10;" fillcolor="#ffc000 [3207]" strokecolor="#7f5f00 [1607]" strokeweight="1pt">
                          <v:stroke joinstyle="miter"/>
                        </v:oval>
                        <v:oval id="Oval 145" o:spid="_x0000_s1043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v68UA&#10;AADbAAAADwAAAGRycy9kb3ducmV2LnhtbESPUWvCQBCE3wv+h2MLvtWLQk0aPUWlghRaqG2hj2tu&#10;mwRzeyG3avrvPaHQx2FmvmHmy9416kxdqD0bGI8SUMSFtzWXBj4/tg8ZqCDIFhvPZOCXAiwXg7s5&#10;5tZf+J3OeylVhHDI0UAl0uZah6Iih2HkW+Lo/fjOoUTZldp2eIlw1+hJkky1w5rjQoUtbSoqjvuT&#10;M3B8lGz7csjk+2v9qp/f0nT9RKkxw/t+NQMl1Mt/+K+9swbSMdy+x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C/r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146" o:spid="_x0000_s1044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xnMUA&#10;AADbAAAADwAAAGRycy9kb3ducmV2LnhtbESPX2vCQBDE3wt+h2OFvtWLQpsYPaWWCqXQgv/AxzW3&#10;JsHcXshtNf32vUKhj8PM/IaZL3vXqCt1ofZsYDxKQBEX3tZcGtjv1g8ZqCDIFhvPZOCbAiwXg7s5&#10;5tbfeEPXrZQqQjjkaKASaXOtQ1GRwzDyLXH0zr5zKFF2pbYd3iLcNXqSJE/aYc1xocKWXioqLtsv&#10;Z+DyKNn6/ZTJ8bD60K+fabqaUmrM/bB/noES6uU//Nd+swbSCfx+iT9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rGc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147" o:spid="_x0000_s1045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UB8UA&#10;AADbAAAADwAAAGRycy9kb3ducmV2LnhtbESPUWvCQBCE3wv9D8cKfasXLTVp6ilVFEqhhdoWfFxz&#10;2ySY2wu5VeO/9wpCH4eZ+YaZznvXqCN1ofZsYDRMQBEX3tZcGvj+Wt9noIIgW2w8k4EzBZjPbm+m&#10;mFt/4k86bqRUEcIhRwOVSJtrHYqKHIahb4mj9+s7hxJlV2rb4SnCXaPHSTLRDmuOCxW2tKyo2G8O&#10;zsD+UbL12y6T7c/iXa8+0nTxRKkxd4P+5RmUUC//4Wv71RpIH+D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hQH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148" o:spid="_x0000_s1046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Mc8UA&#10;AADbAAAADwAAAGRycy9kb3ducmV2LnhtbESPUWvCQBCE3wv9D8cKfasXpTVp6ilVFEqhhdoWfFxz&#10;2ySY2wu5VeO/9wpCH4eZ+YaZznvXqCN1ofZsYDRMQBEX3tZcGvj+Wt9noIIgW2w8k4EzBZjPbm+m&#10;mFt/4k86bqRUEcIhRwOVSJtrHYqKHIahb4mj9+s7hxJlV2rb4SnCXaPHSTLRDmuOCxW2tKyo2G8O&#10;zsD+UbL12y6T7c/iXa8+0nTxRKkxd4P+5RmUUC//4Wv71RpIH+DvS/wB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4xz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149" o:spid="_x0000_s1047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p6MUA&#10;AADbAAAADwAAAGRycy9kb3ducmV2LnhtbESPX2vCQBDE3wt+h2OFvtWLBZsYPaWWCqXQgv/AxzW3&#10;JsHcXshtNf32vUKhj8PM/IaZL3vXqCt1ofZsYDxKQBEX3tZcGtjv1g8ZqCDIFhvPZOCbAiwXg7s5&#10;5tbfeEPXrZQqQjjkaKASaXOtQ1GRwzDyLXH0zr5zKFF2pbYd3iLcNfoxSZ60w5rjQoUtvVRUXLZf&#10;zsBlItn6/ZTJ8bD60K+fabqaUmrM/bB/noES6uU//Nd+swbSCfx+iT9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yno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</v:group>
                      <v:oval id="Oval 150" o:spid="_x0000_s1048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3n8UA&#10;AADbAAAADwAAAGRycy9kb3ducmV2LnhtbESPUWvCQBCE3wX/w7FC3/RioSaNnlJLhSK0oLbQxzW3&#10;JsHcXshtNf77XqHQx2FmvmEWq9416kJdqD0bmE4SUMSFtzWXBj4Om3EGKgiyxcYzGbhRgNVyOFhg&#10;bv2Vd3TZS6kihEOOBiqRNtc6FBU5DBPfEkfv5DuHEmVXatvhNcJdo++TZKYd1hwXKmzpuaLivP92&#10;Bs4Pkm22x0y+Ptdv+uU9TdePlBpzN+qf5qCEevkP/7VfrYF0Br9f4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bef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151" o:spid="_x0000_s1049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SBMUA&#10;AADbAAAADwAAAGRycy9kb3ducmV2LnhtbESPUUvDQBCE34X+h2MF3+xFob0Yey2ttFAEC60KPq65&#10;NQnN7YXc2sZ/7wlCH4eZ+YaZLQbfqhP1sQls4W6cgSIug2u4svD2urnNQUVBdtgGJgs/FGExH13N&#10;sHDhzHs6HaRSCcKxQAu1SFdoHcuaPMZx6IiT9xV6j5JkX2nX4znBfavvs2yqPTacFmrs6Kmm8nj4&#10;9haOE8k3z5+5fLyvXvR6Z8zqgYy1N9fD8hGU0CCX8H976ywYA39f0g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RIE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152" o:spid="_x0000_s1050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GdsIA&#10;AADbAAAADwAAAGRycy9kb3ducmV2LnhtbERPTWvCQBC9F/oflhG81Y1CmzR1lSoVSkFBq9DjmB2T&#10;YHY2ZEdN/717KPT4eN/Tee8adaUu1J4NjEcJKOLC25pLA/vv1VMGKgiyxcYzGfilAPPZ48MUc+tv&#10;vKXrTkoVQzjkaKASaXOtQ1GRwzDyLXHkTr5zKBF2pbYd3mK4a/QkSV60w5pjQ4UtLSsqzruLM3B+&#10;lmz1dczk57BY649Nmi5eKTVmOOjf30AJ9fIv/nN/WgNpHBu/xB+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oZ2wgAAANsAAAAPAAAAAAAAAAAAAAAAAJgCAABkcnMvZG93&#10;bnJldi54bWxQSwUGAAAAAAQABAD1AAAAhwMAAAAA&#10;" fillcolor="#ffc000 [3207]" strokecolor="#7f5f00 [1607]" strokeweight="1pt">
                        <v:stroke joinstyle="miter"/>
                      </v:oval>
                      <v:oval id="Oval 153" o:spid="_x0000_s1051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j7cUA&#10;AADbAAAADwAAAGRycy9kb3ducmV2LnhtbESPUUvDQBCE3wX/w7EF3+ylgiZNey1WLEihgrGFPq65&#10;NQnN7YXc2qb/3hMKPg4z8w0zXw6uVSfqQ+PZwGScgCIuvW24MrD7XN9noIIgW2w9k4ELBVgubm/m&#10;mFt/5g86FVKpCOGQo4FapMu1DmVNDsPYd8TR+/a9Q4myr7Tt8RzhrtUPSfKkHTYcF2rs6KWm8lj8&#10;OAPHR8nWm69MDvvVVr++p+lqSqkxd6PheQZKaJD/8LX9Zg2kU/j7E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iPtxQAAANsAAAAPAAAAAAAAAAAAAAAAAJgCAABkcnMv&#10;ZG93bnJldi54bWxQSwUGAAAAAAQABAD1AAAAigMAAAAA&#10;" fillcolor="#ffc000 [3207]" strokecolor="#7f5f00 [1607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429260</wp:posOffset>
                      </wp:positionV>
                      <wp:extent cx="342900" cy="800100"/>
                      <wp:effectExtent l="0" t="635" r="0" b="0"/>
                      <wp:wrapNone/>
                      <wp:docPr id="532" name="Text Box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1D3A" w:rsidRPr="00FF3D00" w:rsidRDefault="007B1D3A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FF3D00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  <w:r w:rsidRPr="00FF3D00">
                                    <w:rPr>
                                      <w:rFonts w:ascii="Abadi MT Condensed" w:hAnsi="Abadi MT Condensed" w:cs="Arial"/>
                                    </w:rPr>
                                    <w:t xml:space="preserve"> A10</w:t>
                                  </w:r>
                                  <w:r w:rsidR="00435848" w:rsidRPr="00FF3D00">
                                    <w:rPr>
                                      <w:rFonts w:ascii="Abadi MT Condensed" w:hAnsi="Abadi MT Condensed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1" o:spid="_x0000_s1035" type="#_x0000_t202" style="position:absolute;left:0;text-align:left;margin-left:1.5pt;margin-top:33.8pt;width:27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" filled="f" stroked="f">
                      <v:textbox style="layout-flow:vertical;mso-layout-flow-alt:bottom-to-top">
                        <w:txbxContent>
                          <w:p w:rsidR="007B1D3A" w:rsidRPr="00FF3D00" w:rsidRDefault="007B1D3A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FF3D00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Pr="00FF3D00">
                              <w:rPr>
                                <w:rFonts w:ascii="Abadi MT Condensed" w:hAnsi="Abadi MT Condensed" w:cs="Arial"/>
                              </w:rPr>
                              <w:t xml:space="preserve"> A10</w:t>
                            </w:r>
                            <w:r w:rsidR="00435848" w:rsidRPr="00FF3D00">
                              <w:rPr>
                                <w:rFonts w:ascii="Abadi MT Condensed" w:hAnsi="Abadi MT Condensed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1181100</wp:posOffset>
                      </wp:positionV>
                      <wp:extent cx="2514600" cy="295910"/>
                      <wp:effectExtent l="0" t="0" r="0" b="0"/>
                      <wp:wrapNone/>
                      <wp:docPr id="53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308" w:rsidRPr="00FF3D00" w:rsidRDefault="007B1D3A" w:rsidP="00C03308">
                                  <w:pPr>
                                    <w:jc w:val="center"/>
                                    <w:rPr>
                                      <w:rFonts w:ascii="Abadi MT Condensed" w:hAnsi="Abadi MT Condensed" w:cs="Courier New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b/>
                                      <w:i/>
                                      <w:color w:val="FF0000"/>
                                    </w:rPr>
                                    <w:t>Thanks for your support</w:t>
                                  </w:r>
                                  <w:r w:rsidR="00C03308" w:rsidRPr="00FF3D00">
                                    <w:rPr>
                                      <w:rFonts w:ascii="Abadi MT Condensed" w:hAnsi="Abadi MT Condensed" w:cs="Courier New"/>
                                      <w:b/>
                                      <w:i/>
                                      <w:color w:val="FF0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6" type="#_x0000_t202" style="position:absolute;left:0;text-align:left;margin-left:28.5pt;margin-top:93pt;width:198pt;height:23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ckuw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" filled="f" stroked="f">
                      <v:textbox>
                        <w:txbxContent>
                          <w:p w:rsidR="00C03308" w:rsidRPr="00FF3D00" w:rsidRDefault="007B1D3A" w:rsidP="00C03308">
                            <w:pPr>
                              <w:jc w:val="center"/>
                              <w:rPr>
                                <w:rFonts w:ascii="Abadi MT Condensed" w:hAnsi="Abadi MT Condensed" w:cs="Courier New"/>
                                <w:b/>
                                <w:i/>
                                <w:color w:val="FF000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b/>
                                <w:i/>
                                <w:color w:val="FF0000"/>
                              </w:rPr>
                              <w:t>Thanks for your support</w:t>
                            </w:r>
                            <w:r w:rsidR="00C03308" w:rsidRPr="00FF3D00">
                              <w:rPr>
                                <w:rFonts w:ascii="Abadi MT Condensed" w:hAnsi="Abadi MT Condensed" w:cs="Courier New"/>
                                <w:b/>
                                <w:i/>
                                <w:color w:val="FF000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326390</wp:posOffset>
                      </wp:positionV>
                      <wp:extent cx="2625725" cy="1031240"/>
                      <wp:effectExtent l="0" t="2540" r="3175" b="4445"/>
                      <wp:wrapNone/>
                      <wp:docPr id="530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3308" w:rsidRPr="00FF3D00" w:rsidRDefault="00C03308" w:rsidP="00C0330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Name: ________</w:t>
                                  </w:r>
                                  <w:r w:rsidR="007B1D3A"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________________</w:t>
                                  </w: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C03308" w:rsidRPr="00FF3D00" w:rsidRDefault="00C03308" w:rsidP="00C0330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Address: _________</w:t>
                                  </w:r>
                                  <w:r w:rsidR="007B1D3A"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</w:p>
                                <w:p w:rsidR="00C03308" w:rsidRPr="00FF3D00" w:rsidRDefault="007B1D3A" w:rsidP="00C0330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 w:rsidR="00C03308"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</w:p>
                                <w:p w:rsidR="00C03308" w:rsidRPr="00FF3D00" w:rsidRDefault="00C03308" w:rsidP="00C0330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Phone: _____</w:t>
                                  </w:r>
                                  <w:r w:rsidR="007B1D3A"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_________________</w:t>
                                  </w:r>
                                </w:p>
                                <w:p w:rsidR="00C03308" w:rsidRPr="00FF3D00" w:rsidRDefault="00C03308" w:rsidP="00C0330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03308" w:rsidRPr="00FF3D00" w:rsidRDefault="00C03308" w:rsidP="00C0330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7" type="#_x0000_t202" style="position:absolute;left:0;text-align:left;margin-left:19.5pt;margin-top:25.7pt;width:206.75pt;height:8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" filled="f" stroked="f">
                      <v:textbox>
                        <w:txbxContent>
                          <w:p w:rsidR="00C03308" w:rsidRPr="00FF3D00" w:rsidRDefault="00C03308" w:rsidP="00C0330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Name: ________</w:t>
                            </w:r>
                            <w:r w:rsidR="007B1D3A"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C03308" w:rsidRPr="00FF3D00" w:rsidRDefault="00C03308" w:rsidP="00C0330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Address: _________</w:t>
                            </w:r>
                            <w:r w:rsidR="007B1D3A"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____</w:t>
                            </w: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C03308" w:rsidRPr="00FF3D00" w:rsidRDefault="007B1D3A" w:rsidP="00C0330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________</w:t>
                            </w:r>
                            <w:r w:rsidR="00C03308"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C03308" w:rsidRPr="00FF3D00" w:rsidRDefault="00C03308" w:rsidP="00C0330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Phone: _____</w:t>
                            </w:r>
                            <w:r w:rsidR="007B1D3A"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__</w:t>
                            </w: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C03308" w:rsidRPr="00FF3D00" w:rsidRDefault="00C03308" w:rsidP="00C0330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</w:p>
                          <w:p w:rsidR="00C03308" w:rsidRPr="00FF3D00" w:rsidRDefault="00C03308" w:rsidP="00C0330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323215</wp:posOffset>
                  </wp:positionV>
                  <wp:extent cx="2514600" cy="1174115"/>
                  <wp:effectExtent l="0" t="0" r="0" b="0"/>
                  <wp:wrapNone/>
                  <wp:docPr id="67" name="Picture 67" descr="8373 Su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8373 Su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2FF6" w:rsidRPr="00FF3D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E2FF6" w:rsidRPr="00FF3D00" w:rsidRDefault="00FF3D00" w:rsidP="005E2FF6">
            <w:pPr>
              <w:ind w:left="126" w:right="126"/>
              <w:rPr>
                <w:rFonts w:ascii="Abadi MT Condensed" w:hAnsi="Abadi MT Condensed"/>
              </w:rPr>
            </w:pPr>
            <w:r w:rsidRPr="00FF3D00">
              <w:rPr>
                <w:rFonts w:ascii="Abadi MT Condensed" w:hAnsi="Abadi MT Condense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67310</wp:posOffset>
                      </wp:positionV>
                      <wp:extent cx="3016250" cy="1656080"/>
                      <wp:effectExtent l="0" t="0" r="12700" b="20320"/>
                      <wp:wrapNone/>
                      <wp:docPr id="504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0" cy="1656080"/>
                                <a:chOff x="1026" y="1333"/>
                                <a:chExt cx="4471" cy="2373"/>
                              </a:xfrm>
                            </wpg:grpSpPr>
                            <wps:wsp>
                              <wps:cNvPr id="505" name="Oval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Oval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Oval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Oval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Oval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Oval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Oval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Oval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Oval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Oval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15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" y="3447"/>
                                  <a:ext cx="4471" cy="259"/>
                                  <a:chOff x="1026" y="3447"/>
                                  <a:chExt cx="4471" cy="259"/>
                                </a:xfrm>
                              </wpg:grpSpPr>
                              <wps:wsp>
                                <wps:cNvPr id="516" name="Oval 3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7" name="Oval 3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" name="Oval 3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" name="Oval 3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" name="Oval 3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" name="Oval 3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2" name="Oval 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" name="Oval 3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" name="Oval 3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5" name="Oval 3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6" name="Oval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755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Oval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178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Oval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3024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Oval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601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140460" id="Group 308" o:spid="_x0000_s1026" style="position:absolute;margin-left:9pt;margin-top:5.3pt;width:237.5pt;height:130.4pt;z-index:251643392" coordorigin="1026,1333" coordsize="4471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">
                      <v:oval id="Oval 309" o:spid="_x0000_s1027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jfsYA&#10;AADcAAAADwAAAGRycy9kb3ducmV2LnhtbESPUUvDQBCE34X+h2MLvtlLCzEx7bW0YkEEBauFPm5z&#10;2yQ0txdyaxv/vScIPg4z8w2zWA2uVRfqQ+PZwHSSgCIuvW24MvD5sb3LQQVBtth6JgPfFGC1HN0s&#10;sLD+yu902UmlIoRDgQZqka7QOpQ1OQwT3xFH7+R7hxJlX2nb4zXCXatnSXKvHTYcF2rs6LGm8rz7&#10;cgbOqeTbl2Muh/3mVT+9ZdnmgTJjbsfDeg5KaJD/8F/72RpIkxR+z8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Hjf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310" o:spid="_x0000_s1028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9CcYA&#10;AADcAAAADwAAAGRycy9kb3ducmV2LnhtbESPUWvCQBCE3wv+h2MLvtVLC5o09RQtClKooFXo4za3&#10;TYK5vZBbNf33vULBx2FmvmGm89416kJdqD0beBwloIgLb2suDRw+1g8ZqCDIFhvPZOCHAsxng7sp&#10;5tZfeUeXvZQqQjjkaKASaXOtQ1GRwzDyLXH0vn3nUKLsSm07vEa4a/RTkky0w5rjQoUtvVZUnPZn&#10;Z+A0lmz99pXJ53H5rlfbNF0+U2rM8L5fvIAS6uUW/m9vrIFxMoG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N9C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311" o:spid="_x0000_s1029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/YksYA&#10;AADcAAAADwAAAGRycy9kb3ducmV2LnhtbESPX2vCQBDE3wt+h2OFvtWLBZsYPaWWCqXQgv/AxzW3&#10;JsHcXshtNf32vUKhj8PM/IaZL3vXqCt1ofZsYDxKQBEX3tZcGtjv1g8ZqCDIFhvPZOCbAiwXg7s5&#10;5tbfeEPXrZQqQjjkaKASaXOtQ1GRwzDyLXH0zr5zKFF2pbYd3iLcNfoxSZ60w5rjQoUtvVRUXLZf&#10;zsBlItn6/ZTJ8bD60K+fabqaUmrM/bB/noES6uU//Nd+swYm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/Yk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312" o:spid="_x0000_s1030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M4MMA&#10;AADcAAAADwAAAGRycy9kb3ducmV2LnhtbERPTWvCQBC9F/wPywi91U0Fm5i6ipYKRVCoVfA4zU6T&#10;YHY2ZKca/717KPT4eN+zRe8adaEu1J4NPI8SUMSFtzWXBg5f66cMVBBki41nMnCjAIv54GGGufVX&#10;/qTLXkoVQzjkaKASaXOtQ1GRwzDyLXHkfnznUCLsSm07vMZw1+hxkrxohzXHhgpbequoOO9/nYHz&#10;RLL15juT03G11e+7NF1NKTXmcdgvX0EJ9fIv/nN/WAOTJK6NZ+IR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BM4M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313" o:spid="_x0000_s1031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pe8YA&#10;AADcAAAADwAAAGRycy9kb3ducmV2LnhtbESPX2vCQBDE3wv9DscW+lYvCjYx9RQtFYpQof4BH7e5&#10;NQnm9kJuq/Hb9wqFPg4z8xtmOu9doy7UhdqzgeEgAUVceFtzaWC/Wz1loIIgW2w8k4EbBZjP7u+m&#10;mFt/5U+6bKVUEcIhRwOVSJtrHYqKHIaBb4mjd/KdQ4myK7Xt8BrhrtGjJHnWDmuOCxW29FpRcd5+&#10;OwPnsWSr9Vcmx8PyQ79t0nQ5odSYx4d+8QJKqJf/8F/73RoYJxP4PROP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zpe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314" o:spid="_x0000_s1032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/WO8MA&#10;AADcAAAADwAAAGRycy9kb3ducmV2LnhtbERPTWvCQBC9F/wPywi91Y2CTRpdRUWhCC3UKnicZqdJ&#10;MDsbslON/757KPT4eN/zZe8adaUu1J4NjEcJKOLC25pLA8fP3VMGKgiyxcYzGbhTgOVi8DDH3Pob&#10;f9D1IKWKIRxyNFCJtLnWoajIYRj5ljhy375zKBF2pbYd3mK4a/QkSZ61w5pjQ4UtbSoqLocfZ+Ay&#10;lWy3/8rkfFq/6e17mq5fKDXmcdivZqCEevkX/7lfrYHpOM6PZ+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/WO8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315" o:spid="_x0000_s1033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NzoMYA&#10;AADcAAAADwAAAGRycy9kb3ducmV2LnhtbESPUUvDQBCE3wX/w7FC3+wlhTYx9lpasVAEC60KPq65&#10;NQnN7YXcto3/3hOEPg4z8w0zXw6uVWfqQ+PZQDpOQBGX3jZcGXh/29znoIIgW2w9k4EfCrBc3N7M&#10;sbD+wns6H6RSEcKhQAO1SFdoHcqaHIax74ij9+17hxJlX2nb4yXCXasnSTLTDhuOCzV29FRTeTyc&#10;nIHjVPLNy1cunx/rV/28y7L1A2XGjO6G1SMooUGu4f/21hqYpin8nY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Nzo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316" o:spid="_x0000_s1034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t18YA&#10;AADcAAAADwAAAGRycy9kb3ducmV2LnhtbESPUWvCQBCE3wv+h2OFvtWLgk0aPUVLhSK0UFvBxzW3&#10;JsHcXshtNf77XqHQx2FmvmHmy9416kJdqD0bGI8SUMSFtzWXBr4+Nw8ZqCDIFhvPZOBGAZaLwd0c&#10;c+uv/EGXnZQqQjjkaKASaXOtQ1GRwzDyLXH0Tr5zKFF2pbYdXiPcNXqSJI/aYc1xocKWnisqzrtv&#10;Z+A8lWyzPWZy2K/f9Mt7mq6fKDXmftivZqCEevkP/7VfrYHpeAK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Ht1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317" o:spid="_x0000_s1035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1ITMYA&#10;AADcAAAADwAAAGRycy9kb3ducmV2LnhtbESPX0vDQBDE3wW/w7GCb/bSSps09lpasSCChf4DH9fc&#10;moTm9kJubeO394SCj8PM/IaZLXrXqDN1ofZsYDhIQBEX3tZcGjjs1w8ZqCDIFhvPZOCHAizmtzcz&#10;zK2/8JbOOylVhHDI0UAl0uZah6Iih2HgW+LoffnOoUTZldp2eIlw1+hRkky0w5rjQoUtPVdUnHbf&#10;zsBpLNn67TOTj+PqXb9s0nQ1pdSY+7t++QRKqJf/8LX9ag2Mh4/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1IT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318" o:spid="_x0000_s1036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QOMYA&#10;AADcAAAADwAAAGRycy9kb3ducmV2LnhtbESPX0vDQBDE3wW/w7GCb/bSYps09lpasSCChf4DH9fc&#10;moTm9kJubeO394SCj8PM/IaZLXrXqDN1ofZsYDhIQBEX3tZcGjjs1w8ZqCDIFhvPZOCHAizmtzcz&#10;zK2/8JbOOylVhHDI0UAl0uZah6Iih2HgW+LoffnOoUTZldp2eIlw1+hRkky0w5rjQoUtPVdUnHbf&#10;zsBpLNn67TOTj+PqXb9s0nQ1pdSY+7t++QRKqJf/8LX9ag2Mh4/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TQO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group id="Group 319" o:spid="_x0000_s1037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  <v:oval id="Oval 320" o:spid="_x0000_s1038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r1MYA&#10;AADcAAAADwAAAGRycy9kb3ducmV2LnhtbESPUUvDQBCE3wv+h2MF39pLC21i7LXYYkGECkYLfVxz&#10;axKa2wu5tY3/3hMKPg4z8w2zXA+uVWfqQ+PZwHSSgCIuvW24MvDxvhtnoIIgW2w9k4EfCrBe3YyW&#10;mFt/4Tc6F1KpCOGQo4FapMu1DmVNDsPEd8TR+/K9Q4myr7Tt8RLhrtWzJFlohw3HhRo72tZUnopv&#10;Z+A0l2z38pnJ8bDZ66fXNN3cU2rM3e3w+ABKaJD/8LX9bA3Mpwv4OxOP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rr1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321" o:spid="_x0000_s1039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OT8YA&#10;AADcAAAADwAAAGRycy9kb3ducmV2LnhtbESPX2vCQBDE3wv9DscW+lYvFjQxekoVBSlUqH/Ax21u&#10;mwRzeyG31fTb9wqFPg4z8xtmtuhdo67UhdqzgeEgAUVceFtzaeB42DxloIIgW2w8k4FvCrCY39/N&#10;MLf+xu903UupIoRDjgYqkTbXOhQVOQwD3xJH79N3DiXKrtS2w1uEu0Y/J8lYO6w5LlTY0qqi4rL/&#10;cgYuI8k2rx+ZnE/LN73epelyQqkxjw/9yxSUUC//4b/21hoYDVP4PROP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ZOT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322" o:spid="_x0000_s1040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aPcMA&#10;AADcAAAADwAAAGRycy9kb3ducmV2LnhtbERPTWvCQBC9F/wPywi91Y2CTRpdRUWhCC3UKnicZqdJ&#10;MDsbslON/757KPT4eN/zZe8adaUu1J4NjEcJKOLC25pLA8fP3VMGKgiyxcYzGbhTgOVi8DDH3Pob&#10;f9D1IKWKIRxyNFCJtLnWoajIYRj5ljhy375zKBF2pbYd3mK4a/QkSZ61w5pjQ4UtbSoqLocfZ+Ay&#10;lWy3/8rkfFq/6e17mq5fKDXmcdivZqCEevkX/7lfrYHpOK6NZ+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naPc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323" o:spid="_x0000_s1041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/psYA&#10;AADcAAAADwAAAGRycy9kb3ducmV2LnhtbESPX2vCQBDE3wv9DscW+lYvFmxi9JRaKhShBf+Bj2tu&#10;TYK5vZDbavz2vUKhj8PM/IaZznvXqAt1ofZsYDhIQBEX3tZcGthtl08ZqCDIFhvPZOBGAeaz+7sp&#10;5tZfeU2XjZQqQjjkaKASaXOtQ1GRwzDwLXH0Tr5zKFF2pbYdXiPcNfo5SV60w5rjQoUtvVVUnDff&#10;zsB5JNlydczksF986vevNF2MKTXm8aF/nYAS6uU//Nf+sAZGwzH8no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V/ps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324" o:spid="_x0000_s1042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chsMA&#10;AADcAAAADwAAAGRycy9kb3ducmV2LnhtbERPTWvCQBC9C/0Pywi96UZBk6auUkVBhBZqW+hxmp0m&#10;wexsyE41/vvuQfD4eN+LVe8adaYu1J4NTMYJKOLC25pLA58fu1EGKgiyxcYzGbhSgNXyYbDA3PoL&#10;v9P5KKWKIRxyNFCJtLnWoajIYRj7ljhyv75zKBF2pbYdXmK4a/Q0SebaYc2xocKWNhUVp+OfM3Ca&#10;SbY7/GTy/bV+1du3NF0/UWrM47B/eQYl1MtdfHPvrYHZNM6PZ+IR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Mchs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325" o:spid="_x0000_s1043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5HcYA&#10;AADcAAAADwAAAGRycy9kb3ducmV2LnhtbESPUWvCQBCE3wv+h2OFvtWLgk0aPUVLhSK0UFvBxzW3&#10;JsHcXshtNf77XqHQx2FmvmHmy9416kJdqD0bGI8SUMSFtzWXBr4+Nw8ZqCDIFhvPZOBGAZaLwd0c&#10;c+uv/EGXnZQqQjjkaKASaXOtQ1GRwzDyLXH0Tr5zKFF2pbYdXiPcNXqSJI/aYc1xocKWnisqzrtv&#10;Z+A8lWyzPWZy2K/f9Mt7mq6fKDXmftivZqCEevkP/7VfrYHpZAy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+5Hc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326" o:spid="_x0000_s1044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nasYA&#10;AADcAAAADwAAAGRycy9kb3ducmV2LnhtbESPUUvDQBCE34X+h2OFvtmLgTYx9lpasVAEC60KPq65&#10;NQnN7YXcto3/3hOEPg4z8w0zXw6uVWfqQ+PZwP0kAUVcettwZeD9bXOXgwqCbLH1TAZ+KMByMbqZ&#10;Y2H9hfd0PkilIoRDgQZqka7QOpQ1OQwT3xFH79v3DiXKvtK2x0uEu1anSTLTDhuOCzV29FRTeTyc&#10;nIHjVPLNy1cunx/rV/28y7L1A2XGjG+H1SMooUGu4f/21hqYpin8nY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0nas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327" o:spid="_x0000_s1045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C8cYA&#10;AADcAAAADwAAAGRycy9kb3ducmV2LnhtbESPX0vDQBDE34V+h2MF3+zFSps09lpasSCChf4DH9fc&#10;moTm9kJubeO394SCj8PM/IaZLXrXqDN1ofZs4GGYgCIuvK25NHDYr+8zUEGQLTaeycAPBVjMBzcz&#10;zK2/8JbOOylVhHDI0UAl0uZah6Iih2HoW+LoffnOoUTZldp2eIlw1+hRkky0w5rjQoUtPVdUnHbf&#10;zsBpLNn67TOTj+PqXb9s0nQ1pdSYu9t++QRKqJf/8LX9ag2MR4/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GC8c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328" o:spid="_x0000_s1046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ahcYA&#10;AADcAAAADwAAAGRycy9kb3ducmV2LnhtbESPX0vDQBDE34V+h2MF3+zFYps09lpasSCChf4DH9fc&#10;moTm9kJubeO394SCj8PM/IaZLXrXqDN1ofZs4GGYgCIuvK25NHDYr+8zUEGQLTaeycAPBVjMBzcz&#10;zK2/8JbOOylVhHDI0UAl0uZah6Iih2HoW+LoffnOoUTZldp2eIlw1+hRkky0w5rjQoUtPVdUnHbf&#10;zsBpLNn67TOTj+PqXb9s0nQ1pdSYu9t++QRKqJf/8LX9ag2MR4/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gahc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329" o:spid="_x0000_s1047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/HsYA&#10;AADcAAAADwAAAGRycy9kb3ducmV2LnhtbESPUUvDQBCE34X+h2OFvtmLhTQx9lpasVAEC60KPq65&#10;NQnN7YXcto3/3hOEPg4z8w0zXw6uVWfqQ+PZwP0kAUVcettwZeD9bXOXgwqCbLH1TAZ+KMByMbqZ&#10;Y2H9hfd0PkilIoRDgQZqka7QOpQ1OQwT3xFH79v3DiXKvtK2x0uEu1ZPk2SmHTYcF2rs6Kmm8ng4&#10;OQPHVPLNy1cunx/rV/28y7L1A2XGjG+H1SMooUGu4f/21hpIpyn8nY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S/Hs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</v:group>
                      <v:oval id="Oval 330" o:spid="_x0000_s1048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hacYA&#10;AADcAAAADwAAAGRycy9kb3ducmV2LnhtbESPUUvDQBCE3wv+h2MF39qLhTYx9lqsWJBCBaOFPq65&#10;NQnN7YXc2qb/3hMKPg4z8w2zWA2uVSfqQ+PZwP0kAUVcettwZeDzYzPOQAVBtth6JgMXCrBa3owW&#10;mFt/5nc6FVKpCOGQo4FapMu1DmVNDsPEd8TR+/a9Q4myr7Tt8RzhrtXTJJlrhw3HhRo7eq6pPBY/&#10;zsBxJtlm+5XJYb/e6Ze3NF0/UGrM3e3w9AhKaJD/8LX9ag3MpnP4OxOP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Yha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331" o:spid="_x0000_s1049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E8sYA&#10;AADcAAAADwAAAGRycy9kb3ducmV2LnhtbESPX2vCQBDE34V+h2MLfdNLBZsYPaWWCqVQof4BH7e5&#10;bRLM7YXcVtNv7wmFPg4z8xtmvuxdo87UhdqzgcdRAoq48Lbm0sB+tx5moIIgW2w8k4FfCrBc3A3m&#10;mFt/4U86b6VUEcIhRwOVSJtrHYqKHIaRb4mj9+07hxJlV2rb4SXCXaPHSfKkHdYcFyps6aWi4rT9&#10;cQZOE8nW71+ZHA+rD/26SdPVlFJjHu775xkooV7+w3/tN2tgMk7hdiYe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E8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332" o:spid="_x0000_s1050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QgMMA&#10;AADcAAAADwAAAGRycy9kb3ducmV2LnhtbERPTWvCQBC9C/0Pywi96UZBk6auUkVBhBZqW+hxmp0m&#10;wexsyE41/vvuQfD4eN+LVe8adaYu1J4NTMYJKOLC25pLA58fu1EGKgiyxcYzGbhSgNXyYbDA3PoL&#10;v9P5KKWKIRxyNFCJtLnWoajIYRj7ljhyv75zKBF2pbYdXmK4a/Q0SebaYc2xocKWNhUVp+OfM3Ca&#10;SbY7/GTy/bV+1du3NF0/UWrM47B/eQYl1MtdfHPvrYHZNK6NZ+IR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UQgM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333" o:spid="_x0000_s1051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1G8YA&#10;AADcAAAADwAAAGRycy9kb3ducmV2LnhtbESPUUvDQBCE3wX/w7GCb/ZioSZNey22tCBCBaNCH9fc&#10;moTm9kJubeO/7xUKPg4z8w0zXw6uVUfqQ+PZwOMoAUVcettwZeDzY/uQgQqCbLH1TAb+KMBycXsz&#10;x9z6E7/TsZBKRQiHHA3UIl2udShrchhGviOO3o/vHUqUfaVtj6cId60eJ8mTdthwXKixo3VN5aH4&#10;dQYOE8m2r9+Z7L9WO715S9PVlFJj7u+G5xkooUH+w9f2izUwGU/hciYeAb0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m1G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271780</wp:posOffset>
                      </wp:positionV>
                      <wp:extent cx="3086100" cy="386080"/>
                      <wp:effectExtent l="0" t="0" r="0" b="0"/>
                      <wp:wrapNone/>
                      <wp:docPr id="503" name="Text Box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outline/>
                                      <w:color w:val="FF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outline/>
                                      <w:color w:val="FF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(Organization Name) Raffle!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7" o:spid="_x0000_s1038" type="#_x0000_t202" style="position:absolute;left:0;text-align:left;margin-left:.75pt;margin-top:21.4pt;width:243pt;height:3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wkvgIAAMU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(Organization Name) Raffle!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319405</wp:posOffset>
                      </wp:positionV>
                      <wp:extent cx="342900" cy="1133475"/>
                      <wp:effectExtent l="0" t="0" r="0" b="4445"/>
                      <wp:wrapNone/>
                      <wp:docPr id="502" name="Text Box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FF3D00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  <w:r w:rsidRPr="00FF3D00">
                                    <w:rPr>
                                      <w:rFonts w:ascii="Abadi MT Condensed" w:hAnsi="Abadi MT Condensed" w:cs="Arial"/>
                                    </w:rPr>
                                    <w:t xml:space="preserve"> A103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6" o:spid="_x0000_s1039" type="#_x0000_t202" style="position:absolute;left:0;text-align:left;margin-left:224.25pt;margin-top:25.15pt;width:27pt;height:8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" stroked="f">
                      <v:textbox style="layout-flow:vertical;mso-layout-flow-alt:bottom-to-top">
                        <w:txbxContent>
                          <w:p w:rsidR="00435848" w:rsidRPr="00FF3D00" w:rsidRDefault="00435848" w:rsidP="00435848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FF3D00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Pr="00FF3D00">
                              <w:rPr>
                                <w:rFonts w:ascii="Abadi MT Condensed" w:hAnsi="Abadi MT Condensed" w:cs="Arial"/>
                              </w:rPr>
                              <w:t xml:space="preserve"> A103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543560</wp:posOffset>
                      </wp:positionV>
                      <wp:extent cx="3049270" cy="1147445"/>
                      <wp:effectExtent l="0" t="635" r="0" b="4445"/>
                      <wp:wrapNone/>
                      <wp:docPr id="501" name="Text Box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Raffle to be held (date). Prizes include: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#1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#2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#3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 xml:space="preserve">Winners need not be present to win.  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Add ticket price and rules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4" o:spid="_x0000_s1040" type="#_x0000_t202" style="position:absolute;left:0;text-align:left;margin-left:.75pt;margin-top:42.8pt;width:240.1pt;height:9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iQugIAAMY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Raffle to be held (date). Prizes include: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#1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#2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#3</w:t>
                            </w:r>
                          </w:p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 xml:space="preserve">Winners need not be present to win.  </w:t>
                            </w:r>
                          </w:p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Add ticket price and rules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E2FF6" w:rsidRPr="00FF3D00" w:rsidRDefault="00FF3D00" w:rsidP="005E2FF6">
            <w:pPr>
              <w:ind w:left="126" w:right="126"/>
              <w:rPr>
                <w:rFonts w:ascii="Abadi MT Condensed" w:hAnsi="Abadi MT Condensed"/>
              </w:rPr>
            </w:pPr>
            <w:r w:rsidRPr="00FF3D00">
              <w:rPr>
                <w:rFonts w:ascii="Abadi MT Condensed" w:hAnsi="Abadi MT Condense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76835</wp:posOffset>
                      </wp:positionV>
                      <wp:extent cx="3016250" cy="1656080"/>
                      <wp:effectExtent l="0" t="0" r="12700" b="20320"/>
                      <wp:wrapNone/>
                      <wp:docPr id="475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0" cy="1656080"/>
                                <a:chOff x="1026" y="1333"/>
                                <a:chExt cx="4471" cy="2373"/>
                              </a:xfrm>
                            </wpg:grpSpPr>
                            <wps:wsp>
                              <wps:cNvPr id="476" name="Oval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Oval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Oval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Oval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Oval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Oval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Oval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6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" y="3447"/>
                                  <a:ext cx="4471" cy="259"/>
                                  <a:chOff x="1026" y="3447"/>
                                  <a:chExt cx="4471" cy="259"/>
                                </a:xfrm>
                              </wpg:grpSpPr>
                              <wps:wsp>
                                <wps:cNvPr id="487" name="Oval 2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" name="Oval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" name="Oval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" name="Oval 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" name="Oval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" name="Oval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" name="Oval 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" name="Oval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" name="Oval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" name="Oval 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7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755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Oval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178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Oval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3024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Oval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601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5C287" id="Group 278" o:spid="_x0000_s1026" style="position:absolute;margin-left:9pt;margin-top:6.05pt;width:237.5pt;height:130.4pt;z-index:251642368" coordorigin="1026,1333" coordsize="4471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">
                      <v:oval id="Oval 279" o:spid="_x0000_s1027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B6cYA&#10;AADcAAAADwAAAGRycy9kb3ducmV2LnhtbESPX0vDQBDE3wW/w7GCb/Zi0SZNey2tWBChQv8IPm5z&#10;axKa2wu5tY3fvlcQfBxm5jfMdN67Rp2oC7VnA4+DBBRx4W3NpYH9bvWQgQqCbLHxTAZ+KcB8dnsz&#10;xdz6M2/otJVSRQiHHA1UIm2udSgqchgGviWO3rfvHEqUXalth+cId40eJslIO6w5LlTY0ktFxXH7&#10;4wwcnyVbvR8y+fpcrvXrR5oux5Qac3/XLyaghHr5D/+136yBp3QE1zPxCO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QB6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80" o:spid="_x0000_s1028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kcsYA&#10;AADcAAAADwAAAGRycy9kb3ducmV2LnhtbESPUUvDQBCE3wX/w7GCb/aiaC+mvRYrLYhgoVXBxzW3&#10;TUJzeyG3beO/94SCj8PMfMNM54Nv1ZH62AS2cDvKQBGXwTVcWfh4X93koKIgO2wDk4UfijCfXV5M&#10;sXDhxBs6bqVSCcKxQAu1SFdoHcuaPMZR6IiTtwu9R0myr7Tr8ZTgvtV3WTbWHhtOCzV29FxTud8e&#10;vIX9g+Sr1+9cvj4Xb3q5NmbxSMba66vhaQJKaJD/8Ln94izcGwN/Z9IR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ikc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81" o:spid="_x0000_s1029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wAMMA&#10;AADcAAAADwAAAGRycy9kb3ducmV2LnhtbERPTWvCQBC9C/0PyxR6001L28ToKrVUKAULRgWPY3aa&#10;BLOzITvV9N93D4UeH+97vhxcqy7Uh8azgftJAoq49LbhysB+tx5noIIgW2w9k4EfCrBc3IzmmFt/&#10;5S1dCqlUDOGQo4FapMu1DmVNDsPEd8SR+/K9Q4mwr7Tt8RrDXasfkuRZO2w4NtTY0WtN5bn4dgbO&#10;T5KtP06ZHA+rjX77TNPVlFJj7m6HlxkooUH+xX/ud2vgMY1r45l4B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cwAM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282" o:spid="_x0000_s1030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Vm8YA&#10;AADcAAAADwAAAGRycy9kb3ducmV2LnhtbESPUWvCQBCE3wv9D8cKvtWLxTYx9ZRaFErBQq2Cj2tu&#10;mwRzeyG3avrve4VCH4eZ+YaZLXrXqAt1ofZsYDxKQBEX3tZcGth9ru8yUEGQLTaeycA3BVjMb29m&#10;mFt/5Q+6bKVUEcIhRwOVSJtrHYqKHIaRb4mj9+U7hxJlV2rb4TXCXaPvk+RRO6w5LlTY0ktFxWl7&#10;dgZOD5Kt346ZHPbLjV69p+lySqkxw0H//ARKqJf/8F/71RqYpFP4PROP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uVm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83" o:spid="_x0000_s1031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MIcMA&#10;AADcAAAADwAAAGRycy9kb3ducmV2LnhtbERPTWvCQBC9F/wPywi91U1La9LoKrVUKIJCbQWPY3aa&#10;BLOzITvV9N+7B8Hj431P571r1Im6UHs28DhKQBEX3tZcGvj5Xj5koIIgW2w8k4F/CjCfDe6mmFt/&#10;5i86baVUMYRDjgYqkTbXOhQVOQwj3xJH7td3DiXCrtS2w3MMd41+SpKxdlhzbKiwpfeKiuP2zxk4&#10;vki2XB0y2e8Wa/2xSdPFK6XG3A/7twkooV5u4qv70xp4zuL8eCYeAT2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RMIc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284" o:spid="_x0000_s1032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pusYA&#10;AADcAAAADwAAAGRycy9kb3ducmV2LnhtbESPX0vDQBDE3wW/w7FC3+ylUk2a9lqstCBChf4RfNzm&#10;1iQ0txdy2zZ+e08QfBxm5jfMbNG7Rl2oC7VnA6NhAoq48Lbm0sBhv77PQAVBtth4JgPfFGAxv72Z&#10;YW79lbd02UmpIoRDjgYqkTbXOhQVOQxD3xJH78t3DiXKrtS2w2uEu0Y/JMmTdlhzXKiwpZeKitPu&#10;7AycHiVbvx0z+fxYbvTqPU2XE0qNGdz1z1NQQr38h//ar9bAOBvB75l4BP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jpu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85" o:spid="_x0000_s1033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3zcYA&#10;AADcAAAADwAAAGRycy9kb3ducmV2LnhtbESPX0vDQBDE3wW/w7GCb/bSoiZNey1WWhChQv8IPm5z&#10;2yQ0txdy2zZ+e08QfBxm5jfMdN67Rl2oC7VnA8NBAoq48Lbm0sB+t3rIQAVBtth4JgPfFGA+u72Z&#10;Ym79lTd02UqpIoRDjgYqkTbXOhQVOQwD3xJH7+g7hxJlV2rb4TXCXaNHSfKsHdYcFyps6bWi4rQ9&#10;OwOnJ8lW74dMvj4Xa738SNPFmFJj7u/6lwkooV7+w3/tN2vgMRvB75l4BP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p3z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86" o:spid="_x0000_s1034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SVsYA&#10;AADcAAAADwAAAGRycy9kb3ducmV2LnhtbESPUUvDQBCE3wX/w7FC3+ylVk2MvRZbWpCCQlsFH9fc&#10;NgnN7YXcto3/vicIPg4z8w0zmfWuUSfqQu3ZwGiYgCIuvK25NPCxW91moIIgW2w8k4EfCjCbXl9N&#10;MLf+zBs6baVUEcIhRwOVSJtrHYqKHIahb4mjt/edQ4myK7Xt8BzhrtF3SfKoHdYcFypsaVFRcdge&#10;nYHDg2Sr9XcmX5/zN718T9P5E6XGDG76l2dQQr38h//ar9bAfTaG3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bSV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87" o:spid="_x0000_s1035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KIsYA&#10;AADcAAAADwAAAGRycy9kb3ducmV2LnhtbESPX0vDQBDE3wW/w7GCb/ZSqSZNey1WWhChQv8IPm5z&#10;2yQ0txdy2zZ+e08QfBxm5jfMdN67Rl2oC7VnA8NBAoq48Lbm0sB+t3rIQAVBtth4JgPfFGA+u72Z&#10;Ym79lTd02UqpIoRDjgYqkTbXOhQVOQwD3xJH7+g7hxJlV2rb4TXCXaMfk+RZO6w5LlTY0mtFxWl7&#10;dgZOT5Kt3g+ZfH0u1nr5kaaLMaXG3N/1LxNQQr38h//ab9bAKBvB75l4BP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9KI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88" o:spid="_x0000_s1036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vucYA&#10;AADcAAAADwAAAGRycy9kb3ducmV2LnhtbESPX0vDQBDE3wW/w7GCb/ZisSZNey2tWBChQv8IPm5z&#10;axKa2wu5tU2/fU8QfBxm5jfMdN67Rp2oC7VnA4+DBBRx4W3NpYH9bvWQgQqCbLHxTAYuFGA+u72Z&#10;Ym79mTd02kqpIoRDjgYqkTbXOhQVOQwD3xJH79t3DiXKrtS2w3OEu0YPk+RZO6w5LlTY0ktFxXH7&#10;4wwcR5Kt3g+ZfH0u1/r1I02XY0qNub/rFxNQQr38h//ab9bAUzaC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Pvu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group id="Group 289" o:spid="_x0000_s1037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<v:oval id="Oval 290" o:spid="_x0000_s1038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UVcYA&#10;AADcAAAADwAAAGRycy9kb3ducmV2LnhtbESPUWvCQBCE3wv9D8cKfasXpTVp6ilVFEqhhdoWfFxz&#10;2ySY2wu5VeO/9wpCH4eZ+YaZznvXqCN1ofZsYDRMQBEX3tZcGvj+Wt9noIIgW2w8k4EzBZjPbm+m&#10;mFt/4k86bqRUEcIhRwOVSJtrHYqKHIahb4mj9+s7hxJlV2rb4SnCXaPHSTLRDmuOCxW2tKyo2G8O&#10;zsD+UbL12y6T7c/iXa8+0nTxRKkxd4P+5RmUUC//4Wv71Rp4yFL4Ox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3UVc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91" o:spid="_x0000_s1039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AJ8MA&#10;AADcAAAADwAAAGRycy9kb3ducmV2LnhtbERPTWvCQBC9F/wPywi91U1La9LoKrVUKIJCbQWPY3aa&#10;BLOzITvV9N+7B8Hj431P571r1Im6UHs28DhKQBEX3tZcGvj5Xj5koIIgW2w8k4F/CjCfDe6mmFt/&#10;5i86baVUMYRDjgYqkTbXOhQVOQwj3xJH7td3DiXCrtS2w3MMd41+SpKxdlhzbKiwpfeKiuP2zxk4&#10;vki2XB0y2e8Wa/2xSdPFK6XG3A/7twkooV5u4qv70xp4zuLaeCYeAT2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JAJ8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292" o:spid="_x0000_s1040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lvMYA&#10;AADcAAAADwAAAGRycy9kb3ducmV2LnhtbESPUWvCQBCE3wv9D8cW+lYvldbE1FOqVCiChVqFPm5z&#10;2ySY2wu5rcZ/7wlCH4eZ+YaZzHrXqAN1ofZs4HGQgCIuvK25NLD9Wj5koIIgW2w8k4ETBZhNb28m&#10;mFt/5E86bKRUEcIhRwOVSJtrHYqKHIaBb4mj9+s7hxJlV2rb4THCXaOHSTLSDmuOCxW2tKio2G/+&#10;nIH9s2TL1U8m37v5Wr99pOl8TKkx93f96wsooV7+w9f2uzXwlI3hciYeAT0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lv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93" o:spid="_x0000_s1041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a/MMA&#10;AADcAAAADwAAAGRycy9kb3ducmV2LnhtbERPTUvDQBC9C/0PyxS82Y1FTZpmU1qxIIKFVgWP0+yY&#10;hGZnQ3Zs4793D4LHx/suVqPr1JmG0Ho2cDtLQBFX3rZcG3h/295koIIgW+w8k4EfCrAqJ1cF5tZf&#10;eE/ng9QqhnDI0UAj0udah6ohh2Hme+LIffnBoUQ41NoOeInhrtPzJHnQDluODQ329NhQdTp8OwOn&#10;e8m2L8dMPj82r/ppl6abBaXGXE/H9RKU0Cj/4j/3szVwt4jz45l4BH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3a/M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294" o:spid="_x0000_s1042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F/Z8YA&#10;AADcAAAADwAAAGRycy9kb3ducmV2LnhtbESPUUvDQBCE3wX/w7GCb/ZS0SaNvQYrLYigYLXQxzW3&#10;JiG5vZDbtvHfe0LBx2FmvmEWxeg6daQhNJ4NTCcJKOLS24YrA58fm5sMVBBki51nMvBDAYrl5cUC&#10;c+tP/E7HrVQqQjjkaKAW6XOtQ1mTwzDxPXH0vv3gUKIcKm0HPEW46/Rtksy0w4bjQo09PdVUttuD&#10;M9DeS7Z5+cpkv1u96vVbmq7mlBpzfTU+PoASGuU/fG4/WwN38yn8nY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F/Z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95" o:spid="_x0000_s1043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hEMcA&#10;AADcAAAADwAAAGRycy9kb3ducmV2LnhtbESPX0vDQBDE3wW/w7FC3+zFUk2a9lqstCCCgv0Dfdzm&#10;1iQ0txdy2zZ+e08QfBxm5jfMbNG7Rl2oC7VnAw/DBBRx4W3NpYHddn2fgQqCbLHxTAa+KcBifnsz&#10;w9z6K3/SZSOlihAOORqoRNpc61BU5DAMfUscvS/fOZQou1LbDq8R7ho9SpIn7bDmuFBhSy8VFafN&#10;2Rk4PUq2fjtmctgv3/XqI02XE0qNGdz1z1NQQr38h//ar9bAeDKC3zPx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T4RD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96" o:spid="_x0000_s1044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9Ei8YA&#10;AADcAAAADwAAAGRycy9kb3ducmV2LnhtbESPW0vDQBSE3wX/w3IE3+ym3pLGbouVFkSw0Bv08Zg9&#10;TUKzZ0P22MZ/3xUEH4eZ+YYZT3vXqBN1ofZsYDhIQBEX3tZcGthuFncZqCDIFhvPZOCHAkwn11dj&#10;zK0/84pOaylVhHDI0UAl0uZah6Iih2HgW+LoHXznUKLsSm07PEe4a/R9kjxrhzXHhQpbequoOK6/&#10;nYHjk2SLj69M9rvZp54v03Q2otSY25v+9QWUUC//4b/2uzXwOHqA3zPxCO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9Ei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97" o:spid="_x0000_s1045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c/8cA&#10;AADcAAAADwAAAGRycy9kb3ducmV2LnhtbESPX0vDQBDE3wW/w7FC3+xFqSZNey22tCCCgv0Dfdzm&#10;1iQ0txdy2zZ+e08QfBxm5jfMdN67Rl2oC7VnAw/DBBRx4W3NpYHddn2fgQqCbLHxTAa+KcB8dnsz&#10;xdz6K3/SZSOlihAOORqoRNpc61BU5DAMfUscvS/fOZQou1LbDq8R7hr9mCTP2mHNcaHClpYVFafN&#10;2Rk4PUm2fjtmctgv3vXqI00XY0qNGdz1LxNQQr38h//ar9bAaDyC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23P/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98" o:spid="_x0000_s1046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5ZMcA&#10;AADcAAAADwAAAGRycy9kb3ducmV2LnhtbESPX0vDQBDE3wW/w7GCb/ZSsSZNey1WLIigYP9AH7e5&#10;bRKa2wu5tU2/fU8QfBxm5jfMdN67Rp2oC7VnA8NBAoq48Lbm0sBmvXzIQAVBtth4JgMXCjCf3d5M&#10;Mbf+zN90WkmpIoRDjgYqkTbXOhQVOQwD3xJH7+A7hxJlV2rb4TnCXaMfk+RZO6w5LlTY0mtFxXH1&#10;4wwcR5ItP/aZ7LaLT/32laaLMaXG3N/1LxNQQr38h//a79bA03gEv2fiEd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6eWT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99" o:spid="_x0000_s1047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nE8cA&#10;AADcAAAADwAAAGRycy9kb3ducmV2LnhtbESPX0vDQBDE3wW/w7GCb/ZS0SZNey1WLIigYP9AH7e5&#10;bRKa2wu5tY3fvlcQfBxm5jfMdN67Rp2oC7VnA8NBAoq48Lbm0sBmvXzIQAVBtth4JgO/FGA+u72Z&#10;Ym79mb/ptJJSRQiHHA1UIm2udSgqchgGviWO3sF3DiXKrtS2w3OEu0Y/JslIO6w5LlTY0mtFxXH1&#10;4wwcnyVbfuwz2W0Xn/rtK00XY0qNub/rXyaghHr5D/+1362Bp/EIrmfiEd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o5xP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</v:group>
                      <v:oval id="Oval 300" o:spid="_x0000_s1048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CiMYA&#10;AADcAAAADwAAAGRycy9kb3ducmV2LnhtbESPUWvCQBCE3wv9D8cKvtWLxTYx9ZRaFErBQq2Cj2tu&#10;mwRzeyG3avrve4VCH4eZ+YaZLXrXqAt1ofZsYDxKQBEX3tZcGth9ru8yUEGQLTaeycA3BVjMb29m&#10;mFt/5Q+6bKVUEcIhRwOVSJtrHYqKHIaRb4mj9+U7hxJlV2rb4TXCXaPvk+RRO6w5LlTY0ktFxWl7&#10;dgZOD5Kt346ZHPbLjV69p+lySqkxw0H//ARKqJf/8F/71RqYTFP4PROP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RCi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301" o:spid="_x0000_s1049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W+sMA&#10;AADcAAAADwAAAGRycy9kb3ducmV2LnhtbERPTUvDQBC9C/0PyxS82Y1FTZpmU1qxIIKFVgWP0+yY&#10;hGZnQ3Zs4793D4LHx/suVqPr1JmG0Ho2cDtLQBFX3rZcG3h/295koIIgW+w8k4EfCrAqJ1cF5tZf&#10;eE/ng9QqhnDI0UAj0udah6ohh2Hme+LIffnBoUQ41NoOeInhrtPzJHnQDluODQ329NhQdTp8OwOn&#10;e8m2L8dMPj82r/ppl6abBaXGXE/H9RKU0Cj/4j/3szVwt4hr45l4BH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vW+s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302" o:spid="_x0000_s1050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zYcYA&#10;AADcAAAADwAAAGRycy9kb3ducmV2LnhtbESPW0vDQBSE3wX/w3IE3+xGUXNpt8WKBREq9AZ9PM2e&#10;JqHZsyF7bOO/dwXBx2FmvmEms8G16kx9aDwbuB8loIhLbxuuDGw3i7sMVBBki61nMvBNAWbT66sJ&#10;FtZfeEXntVQqQjgUaKAW6QqtQ1mTwzDyHXH0jr53KFH2lbY9XiLctfohSZ61w4bjQo0dvdZUntZf&#10;zsDpSbLFxyGT/W6+1G+faTrPKTXm9mZ4GYMSGuQ//Nd+twYe8xx+z8Qjo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dzY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303" o:spid="_x0000_s1051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A5sMA&#10;AADcAAAADwAAAGRycy9kb3ducmV2LnhtbERPTWvCQBC9F/wPywi91U0Fm5i6ipYKRVCoVfA4zU6T&#10;YHY2ZKca/717KPT4eN+zRe8adaEu1J4NPI8SUMSFtzWXBg5f66cMVBBki41nMnCjAIv54GGGufVX&#10;/qTLXkoVQzjkaKASaXOtQ1GRwzDyLXHkfnznUCLsSm07vMZw1+hxkrxohzXHhgpbequoOO9/nYHz&#10;RLL15juT03G11e+7NF1NKTXmcdgvX0EJ9fIv/nN/WAOTJM6PZ+IR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ZA5s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405765</wp:posOffset>
                      </wp:positionV>
                      <wp:extent cx="342900" cy="800100"/>
                      <wp:effectExtent l="0" t="0" r="0" b="3810"/>
                      <wp:wrapNone/>
                      <wp:docPr id="474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FF3D00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  <w:r w:rsidRPr="00FF3D00">
                                    <w:rPr>
                                      <w:rFonts w:ascii="Abadi MT Condensed" w:hAnsi="Abadi MT Condensed" w:cs="Arial"/>
                                    </w:rPr>
                                    <w:t xml:space="preserve"> A103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5" o:spid="_x0000_s1041" type="#_x0000_t202" style="position:absolute;left:0;text-align:left;margin-left:.75pt;margin-top:31.95pt;width:27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" filled="f" stroked="f">
                      <v:textbox style="layout-flow:vertical;mso-layout-flow-alt:bottom-to-top"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FF3D00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Pr="00FF3D00">
                              <w:rPr>
                                <w:rFonts w:ascii="Abadi MT Condensed" w:hAnsi="Abadi MT Condensed" w:cs="Arial"/>
                              </w:rPr>
                              <w:t xml:space="preserve"> A103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1157605</wp:posOffset>
                      </wp:positionV>
                      <wp:extent cx="2514600" cy="295910"/>
                      <wp:effectExtent l="0" t="0" r="0" b="3810"/>
                      <wp:wrapNone/>
                      <wp:docPr id="473" name="Text Box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jc w:val="center"/>
                                    <w:rPr>
                                      <w:rFonts w:ascii="Abadi MT Condensed" w:hAnsi="Abadi MT Condensed" w:cs="Courier New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b/>
                                      <w:i/>
                                      <w:color w:val="FF0000"/>
                                    </w:rPr>
                                    <w:t>Thanks for your support!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3" o:spid="_x0000_s1042" type="#_x0000_t202" style="position:absolute;left:0;text-align:left;margin-left:27.75pt;margin-top:91.15pt;width:198pt;height:2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6/vQIAAMU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jc w:val="center"/>
                              <w:rPr>
                                <w:rFonts w:ascii="Abadi MT Condensed" w:hAnsi="Abadi MT Condensed" w:cs="Courier New"/>
                                <w:b/>
                                <w:i/>
                                <w:color w:val="FF000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b/>
                                <w:i/>
                                <w:color w:val="FF0000"/>
                              </w:rPr>
                              <w:t>Thanks for your support!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302895</wp:posOffset>
                      </wp:positionV>
                      <wp:extent cx="2625725" cy="1031240"/>
                      <wp:effectExtent l="0" t="0" r="3175" b="0"/>
                      <wp:wrapNone/>
                      <wp:docPr id="472" name="Text Box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Name: _________________________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Address: 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______________________________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Phone: 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2" o:spid="_x0000_s1043" type="#_x0000_t202" style="position:absolute;left:0;text-align:left;margin-left:18.75pt;margin-top:23.85pt;width:206.75pt;height:8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2ZvQIAAMY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Name: _________________________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Address: 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Phone: 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299720</wp:posOffset>
                  </wp:positionV>
                  <wp:extent cx="2514600" cy="1174115"/>
                  <wp:effectExtent l="0" t="0" r="0" b="0"/>
                  <wp:wrapNone/>
                  <wp:docPr id="471" name="Picture 401" descr="8373 Su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8373 Su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2FF6" w:rsidRPr="00FF3D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E2FF6" w:rsidRPr="00FF3D00" w:rsidRDefault="00FF3D00" w:rsidP="005E2FF6">
            <w:pPr>
              <w:ind w:left="126" w:right="126"/>
              <w:rPr>
                <w:rFonts w:ascii="Abadi MT Condensed" w:hAnsi="Abadi MT Condensed"/>
              </w:rPr>
            </w:pPr>
            <w:r w:rsidRPr="00FF3D00">
              <w:rPr>
                <w:rFonts w:ascii="Abadi MT Condensed" w:hAnsi="Abadi MT Condense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67310</wp:posOffset>
                      </wp:positionV>
                      <wp:extent cx="3016250" cy="1656080"/>
                      <wp:effectExtent l="0" t="0" r="12700" b="20320"/>
                      <wp:wrapNone/>
                      <wp:docPr id="413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0" cy="1656080"/>
                                <a:chOff x="1026" y="1333"/>
                                <a:chExt cx="4471" cy="2373"/>
                              </a:xfrm>
                            </wpg:grpSpPr>
                            <wps:wsp>
                              <wps:cNvPr id="414" name="Oval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Oval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Oval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Oval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Oval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Oval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Oval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Oval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Oval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6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" y="3447"/>
                                  <a:ext cx="4471" cy="259"/>
                                  <a:chOff x="1026" y="3447"/>
                                  <a:chExt cx="4471" cy="259"/>
                                </a:xfrm>
                              </wpg:grpSpPr>
                              <wps:wsp>
                                <wps:cNvPr id="457" name="Oval 2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Oval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Oval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Oval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Oval 2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Oval 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Oval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Oval 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Oval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Oval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7" name="Oval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755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Oval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178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Oval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3024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Oval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601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814D5" id="Group 218" o:spid="_x0000_s1026" style="position:absolute;margin-left:9pt;margin-top:5.3pt;width:237.5pt;height:130.4pt;z-index:251640320" coordorigin="1026,1333" coordsize="4471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">
                      <v:oval id="Oval 219" o:spid="_x0000_s1027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fpcYA&#10;AADcAAAADwAAAGRycy9kb3ducmV2LnhtbESPX0vDQBDE3wW/w7FC3+ylUk0aey22tCCChf4DH9fc&#10;moTm9kJu28Zv7wmCj8PM/IaZznvXqAt1ofZsYDRMQBEX3tZcGjjs1/cZqCDIFhvPZOCbAsxntzdT&#10;zK2/8pYuOylVhHDI0UAl0uZah6Iih2HoW+LoffnOoUTZldp2eI1w1+iHJHnSDmuOCxW2tKyoOO3O&#10;zsDpUbL122cmH8fFu15t0nQxodSYwV3/8gxKqJf/8F/71RoYj8bweyYe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Xfp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20" o:spid="_x0000_s1028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6PsYA&#10;AADcAAAADwAAAGRycy9kb3ducmV2LnhtbESPX0vDQBDE3wW/w7GCb/bSYps09lpasSCChf4DH9fc&#10;moTm9kJubeO394SCj8PM/IaZLXrXqDN1ofZsYDhIQBEX3tZcGjjs1w8ZqCDIFhvPZOCHAizmtzcz&#10;zK2/8JbOOylVhHDI0UAl0uZah6Iih2HgW+LoffnOoUTZldp2eIlw1+hRkky0w5rjQoUtPVdUnHbf&#10;zsBpLNn67TOTj+PqXb9s0nQ1pdSY+7t++QRKqJf/8LX9ag08Dsf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l6P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21" o:spid="_x0000_s1029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6vcMA&#10;AADcAAAADwAAAGRycy9kb3ducmV2LnhtbERPTWvCQBC9F/wPyxS81U2LNWnqKloUpGChtgWPY3aa&#10;BLOzITvV+O+7B8Hj431P571r1Im6UHs28DhKQBEX3tZcGvj+Wj9koIIgW2w8k4ELBZjPBndTzK0/&#10;8yeddlKqGMIhRwOVSJtrHYqKHIaRb4kj9+s7hxJhV2rb4TmGu0Y/JclEO6w5NlTY0ltFxXH35wwc&#10;nyVbvx8y2f8st3r1kabLF0qNGd73i1dQQr3cxFf3xhoYj+PaeCYeAT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v6vc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222" o:spid="_x0000_s1030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fJscA&#10;AADcAAAADwAAAGRycy9kb3ducmV2LnhtbESPX0vDQBDE3wW/w7FC3+xFqSZNey22tCCCgv0Dfdzm&#10;1iQ0txdy2zZ+e08QfBxm5jfMdN67Rl2oC7VnAw/DBBRx4W3NpYHddn2fgQqCbLHxTAa+KcB8dnsz&#10;xdz6K3/SZSOlihAOORqoRNpc61BU5DAMfUscvS/fOZQou1LbDq8R7hr9mCTP2mHNcaHClpYVFafN&#10;2Rk4PUm2fjtmctgv3vXqI00XY0qNGdz1LxNQQr38h//ar9bAaDSG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XXybHAAAA3AAAAA8AAAAAAAAAAAAAAAAAmAIAAGRy&#10;cy9kb3ducmV2LnhtbFBLBQYAAAAABAAEAPUAAACMAwAAAAA=&#10;" fillcolor="#ffc000 [3207]" strokecolor="#7f5f00 [1607]" strokeweight="1pt">
                        <v:stroke joinstyle="miter"/>
                      </v:oval>
                      <v:oval id="Oval 223" o:spid="_x0000_s1031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gZsMA&#10;AADcAAAADwAAAGRycy9kb3ducmV2LnhtbERPS2vCQBC+F/oflil4q5uKNjF1lSoKpdBCfYDHMTtN&#10;gtnZkB01/ffdQ6HHj+89W/SuUVfqQu3ZwNMwAUVceFtzaWC/2zxmoIIgW2w8k4EfCrCY39/NMLf+&#10;xl903UqpYgiHHA1UIm2udSgqchiGviWO3LfvHEqEXalth7cY7ho9SpJn7bDm2FBhS6uKivP24gyc&#10;J5Jt3k+ZHA/LD73+TNPllFJjBg/96wsooV7+xX/uN2tgPInz45l4BP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RgZs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224" o:spid="_x0000_s1032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F/cYA&#10;AADcAAAADwAAAGRycy9kb3ducmV2LnhtbESPX0vDQBDE3wW/w7GCb/bSYps09lpasSCChf4DH9fc&#10;moTm9kJubeO394SCj8PM/IaZLXrXqDN1ofZsYDhIQBEX3tZcGjjs1w8ZqCDIFhvPZOCHAizmtzcz&#10;zK2/8JbOOylVhHDI0UAl0uZah6Iih2HgW+LoffnOoUTZldp2eIlw1+hRkky0w5rjQoUtPVdUnHbf&#10;zsBpLNn67TOTj+PqXb9s0nQ1pdSY+7t++QRKqJf/8LX9ag08jof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jF/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25" o:spid="_x0000_s1033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bisYA&#10;AADcAAAADwAAAGRycy9kb3ducmV2LnhtbESPX0vDQBDE34V+h2MF3+zFYps09lpasSCChf4DH9fc&#10;moTm9kJubeO394SCj8PM/IaZLXrXqDN1ofZs4GGYgCIuvK25NHDYr+8zUEGQLTaeycAPBVjMBzcz&#10;zK2/8JbOOylVhHDI0UAl0uZah6Iih2HoW+LoffnOoUTZldp2eIlw1+hRkky0w5rjQoUtPVdUnHbf&#10;zsBpLNn67TOTj+PqXb9s0nQ1pdSYu9t++QRKqJf/8LX9ag08jkf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pbi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26" o:spid="_x0000_s1034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+EcYA&#10;AADcAAAADwAAAGRycy9kb3ducmV2LnhtbESPX0vDQBDE3wW/w7GCb/aitSZNey2tWBDBQv+Bj2tu&#10;m4Tm9kJubeO39wTBx2FmfsNM571r1Jm6UHs2cD9IQBEX3tZcGtjvVncZqCDIFhvPZOCbAsxn11dT&#10;zK2/8IbOWylVhHDI0UAl0uZah6Iih2HgW+LoHX3nUKLsSm07vES4a/RDkjxphzXHhQpbeq6oOG2/&#10;nIHTSLLV22cmH4flu35Zp+lyTKkxtzf9YgJKqJf/8F/71Rp4HA3h90w8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b+E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27" o:spid="_x0000_s1035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ZcYA&#10;AADcAAAADwAAAGRycy9kb3ducmV2LnhtbESPUWvCQBCE3wX/w7GFvumlRU1MPUVLhSK0UFuhj9vc&#10;Ngnm9kJuq+m/7wlCH4eZ+YZZrHrXqBN1ofZs4G6cgCIuvK25NPDxvh1loIIgW2w8k4FfCrBaDgcL&#10;zK0/8xud9lKqCOGQo4FKpM21DkVFDsPYt8TR+/adQ4myK7Xt8BzhrtH3STLTDmuOCxW29FhRcdz/&#10;OAPHqWTb3Vcmn4fNi356TdPNnFJjbm/69QMooV7+w9f2szUwmU7gciYe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9mZ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28" o:spid="_x0000_s1036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D/sYA&#10;AADcAAAADwAAAGRycy9kb3ducmV2LnhtbESPX0vDQBDE3wW/w7GCb/aimCaNvRYrFqRQoX8EH9fc&#10;moTm9kJubeO39woFH4eZ+Q0znQ+uVUfqQ+PZwP0oAUVcettwZWC/W97loIIgW2w9k4FfCjCfXV9N&#10;sbD+xBs6bqVSEcKhQAO1SFdoHcqaHIaR74ij9+17hxJlX2nb4ynCXasfkmSsHTYcF2rs6KWm8rD9&#10;cQYOqeTL1Vcunx+LtX59z7LFhDJjbm+G5ydQQoP8hy/tN2vgMU3hfCYeAT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PD/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group id="Group 229" o:spid="_x0000_s1037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<v:oval id="Oval 230" o:spid="_x0000_s1038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34EsYA&#10;AADcAAAADwAAAGRycy9kb3ducmV2LnhtbESPX0vDQBDE3wW/w7GCb/ZisSZNey2tWBChQv8IPm5z&#10;axKa2wu5tU2/fU8QfBxm5jfMdN67Rp2oC7VnA4+DBBRx4W3NpYH9bvWQgQqCbLHxTAYuFGA+u72Z&#10;Ym79mTd02kqpIoRDjgYqkTbXOhQVOQwD3xJH79t3DiXKrtS2w3OEu0YPk+RZO6w5LlTY0ktFxXH7&#10;4wwcR5Kt3g+ZfH0u1/r1I02XY0qNub/rFxNQQr38h//ab9bA0yiF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34Es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31" o:spid="_x0000_s1039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sYMMA&#10;AADcAAAADwAAAGRycy9kb3ducmV2LnhtbERPS2vCQBC+F/oflil4q5uKNjF1lSoKpdBCfYDHMTtN&#10;gtnZkB01/ffdQ6HHj+89W/SuUVfqQu3ZwNMwAUVceFtzaWC/2zxmoIIgW2w8k4EfCrCY39/NMLf+&#10;xl903UqpYgiHHA1UIm2udSgqchiGviWO3LfvHEqEXalth7cY7ho9SpJn7bDm2FBhS6uKivP24gyc&#10;J5Jt3k+ZHA/LD73+TNPllFJjBg/96wsooV7+xX/uN2tgPIlr45l4BP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JsYM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232" o:spid="_x0000_s1040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J+8cA&#10;AADcAAAADwAAAGRycy9kb3ducmV2LnhtbESPX0vDQBDE3wW/w7GCb/ZSsSZNey1WLIigYP9AH7e5&#10;bRKa2wu5tU2/fU8QfBxm5jfMdN67Rp2oC7VnA8NBAoq48Lbm0sBmvXzIQAVBtth4JgMXCjCf3d5M&#10;Mbf+zN90WkmpIoRDjgYqkTbXOhQVOQwD3xJH7+A7hxJlV2rb4TnCXaMfk+RZO6w5LlTY0mtFxXH1&#10;4wwcR5ItP/aZ7LaLT/32laaLMaXG3N/1LxNQQr38h//a79bA02gMv2fiEd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Oyfv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33" o:spid="_x0000_s1041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q28MA&#10;AADcAAAADwAAAGRycy9kb3ducmV2LnhtbERPTWvCQBC9C/0Pywi96cbSmjR1lVoUSsFCbQsex+w0&#10;CWZnQ3bU+O/dQ8Hj433PFr1r1Im6UHs2MBknoIgLb2suDfx8r0cZqCDIFhvPZOBCARbzu8EMc+vP&#10;/EWnrZQqhnDI0UAl0uZah6Iih2HsW+LI/fnOoUTYldp2eI7hrtEPSTLVDmuODRW29FZRcdgenYHD&#10;k2Trj30mu9/lRq8+03T5TKkx98P+9QWUUC838b/73Rp4nMb58Uw8An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q28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234" o:spid="_x0000_s1042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PQMYA&#10;AADcAAAADwAAAGRycy9kb3ducmV2LnhtbESPX0vDQBDE3wW/w7GCb/bSok0aey2tWCiChf4DH9fc&#10;moTm9kJubdNv7wmCj8PM/IaZznvXqDN1ofZsYDhIQBEX3tZcGjjsVw8ZqCDIFhvPZOBKAeaz25sp&#10;5tZfeEvnnZQqQjjkaKASaXOtQ1GRwzDwLXH0vnznUKLsSm07vES4a/QoScbaYc1xocKWXioqTrtv&#10;Z+D0JNnq7TOTj+PyXb9u0nQ5odSY+7t+8QxKqJf/8F97bQ08jofweyYe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QPQ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35" o:spid="_x0000_s1043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RN8YA&#10;AADcAAAADwAAAGRycy9kb3ducmV2LnhtbESPX0vDQBDE34V+h2MF3+zFok0aey2tWCiChf4DH9fc&#10;moTm9kJubdNv7wmCj8PM/IaZznvXqDN1ofZs4GGYgCIuvK25NHDYr+4zUEGQLTaeycCVAsxng5sp&#10;5tZfeEvnnZQqQjjkaKASaXOtQ1GRwzD0LXH0vnznUKLsSm07vES4a/QoScbaYc1xocKWXioqTrtv&#10;Z+D0JNnq7TOTj+PyXb9u0nQ5odSYu9t+8QxKqJf/8F97bQ08jkfweyYe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aRN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36" o:spid="_x0000_s1044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0rMcA&#10;AADcAAAADwAAAGRycy9kb3ducmV2LnhtbESPUUvDQBCE34X+h2MF3+zF2jYx9lqstFAKCrYVfFxz&#10;axKa2wu5tY3/3hMKPg4z8w0zW/SuUSfqQu3ZwN0wAUVceFtzaeCwX99moIIgW2w8k4EfCrCYD65m&#10;mFt/5jc67aRUEcIhRwOVSJtrHYqKHIahb4mj9+U7hxJlV2rb4TnCXaNHSTLVDmuOCxW29FxRcdx9&#10;OwPHiWTr7WcmH+/LF716TdPlA6XG3Fz3T4+ghHr5D1/aG2tgPL2HvzPxCO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KNKz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37" o:spid="_x0000_s1045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s2MYA&#10;AADcAAAADwAAAGRycy9kb3ducmV2LnhtbESPX0vDQBDE3wt+h2MF39qLUps09lqsWBChhf4DH9fc&#10;moTm9kJubeO39wShj8PM/IaZLXrXqDN1ofZs4H6UgCIuvK25NHDYr4YZqCDIFhvPZOCHAizmN4MZ&#10;5tZfeEvnnZQqQjjkaKASaXOtQ1GRwzDyLXH0vnznUKLsSm07vES4a/RDkky0w5rjQoUtvVRUnHbf&#10;zsDpUbLV+2cmH8flWr9u0nQ5pdSYu9v++QmUUC/X8H/7zRoYT8b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Os2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38" o:spid="_x0000_s1046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JQ8YA&#10;AADcAAAADwAAAGRycy9kb3ducmV2LnhtbESPX0vDQBDE34V+h2OFvtmL0jZp7LW0YkEEC/0HPq65&#10;NQnN7YXc2sZv7wmCj8PM/IaZL3vXqAt1ofZs4H6UgCIuvK25NHA8bO4yUEGQLTaeycA3BVguBjdz&#10;zK2/8o4ueylVhHDI0UAl0uZah6Iih2HkW+LoffrOoUTZldp2eI1w1+iHJJlqhzXHhQpbeqqoOO+/&#10;nIHzRLLN60cm76f1m37epul6Rqkxw9t+9QhKqJf/8F/7xRoYTyfweyYe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8JQ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39" o:spid="_x0000_s1047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XNMYA&#10;AADcAAAADwAAAGRycy9kb3ducmV2LnhtbESPX0vDQBDE3wt+h2MF39qLokkaey1WLIhQoX8EH9fc&#10;moTm9kJubeO37xUEH4eZ+Q0zWwyuVUfqQ+PZwO0kAUVcettwZWC/W41zUEGQLbaeycAvBVjMr0Yz&#10;LKw/8YaOW6lUhHAo0EAt0hVah7Imh2HiO+LoffveoUTZV9r2eIpw1+q7JEm1w4bjQo0dPddUHrY/&#10;zsDhQfLV21cunx/LtX55z7LllDJjbq6Hp0dQQoP8h//ar9bAfZrC5Uw8Anp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2XN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</v:group>
                      <v:oval id="Oval 240" o:spid="_x0000_s1048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yr8YA&#10;AADcAAAADwAAAGRycy9kb3ducmV2LnhtbESPX0vDQBDE3wW/w7GCb/Zi0SZNey2tWBChQv8IPm5z&#10;axKa2wu5tY3fvlcQfBxm5jfMdN67Rp2oC7VnA4+DBBRx4W3NpYH9bvWQgQqCbLHxTAZ+KcB8dnsz&#10;xdz6M2/otJVSRQiHHA1UIm2udSgqchgGviWO3rfvHEqUXalth+cId40eJslIO6w5LlTY0ktFxXH7&#10;4wwcnyVbvR8y+fpcrvXrR5oux5Qac3/XLyaghHr5D/+136yBp1EK1zPxCO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Eyr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41" o:spid="_x0000_s1049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m3cMA&#10;AADcAAAADwAAAGRycy9kb3ducmV2LnhtbERPTWvCQBC9C/0Pywi96cbSmjR1lVoUSsFCbQsex+w0&#10;CWZnQ3bU+O/dQ8Hj433PFr1r1Im6UHs2MBknoIgLb2suDfx8r0cZqCDIFhvPZOBCARbzu8EMc+vP&#10;/EWnrZQqhnDI0UAl0uZah6Iih2HsW+LI/fnOoUTYldp2eI7hrtEPSTLVDmuODRW29FZRcdgenYHD&#10;k2Trj30mu9/lRq8+03T5TKkx98P+9QWUUC838b/73Rp4nMa18Uw8An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6m3c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242" o:spid="_x0000_s1050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DRscA&#10;AADcAAAADwAAAGRycy9kb3ducmV2LnhtbESPX0vDQBDE3wW/w7GCb/ZS0SZNey1WLIigYP9AH7e5&#10;bRKa2wu5tY3fvlcQfBxm5jfMdN67Rp2oC7VnA8NBAoq48Lbm0sBmvXzIQAVBtth4JgO/FGA+u72Z&#10;Ym79mb/ptJJSRQiHHA1UIm2udSgqchgGviWO3sF3DiXKrtS2w3OEu0Y/JslIO6w5LlTY0mtFxXH1&#10;4wwcnyVbfuwz2W0Xn/rtK00XY0qNub/rXyaghHr5D/+1362Bp9EYrmfiEd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iA0bHAAAA3AAAAA8AAAAAAAAAAAAAAAAAmAIAAGRy&#10;cy9kb3ducmV2LnhtbFBLBQYAAAAABAAEAPUAAACMAwAAAAA=&#10;" fillcolor="#ffc000 [3207]" strokecolor="#7f5f00 [1607]" strokeweight="1pt">
                        <v:stroke joinstyle="miter"/>
                      </v:oval>
                      <v:oval id="Oval 243" o:spid="_x0000_s1051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8BsMA&#10;AADcAAAADwAAAGRycy9kb3ducmV2LnhtbERPTWvCQBC9C/0PyxR6001L28ToKrVUKAULRgWPY3aa&#10;BLOzITvV9N93D4UeH+97vhxcqy7Uh8azgftJAoq49LbhysB+tx5noIIgW2w9k4EfCrBc3IzmmFt/&#10;5S1dCqlUDOGQo4FapMu1DmVNDsPEd8SR+/K9Q4mwr7Tt8RrDXasfkuRZO2w4NtTY0WtN5bn4dgbO&#10;T5KtP06ZHA+rjX77TNPVlFJj7m6HlxkooUH+xX/ud2vgMY3z45l4BP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8Bs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276225</wp:posOffset>
                      </wp:positionV>
                      <wp:extent cx="3086100" cy="386080"/>
                      <wp:effectExtent l="0" t="0" r="0" b="4445"/>
                      <wp:wrapNone/>
                      <wp:docPr id="412" name="Text Box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outline/>
                                      <w:color w:val="FF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outline/>
                                      <w:color w:val="FF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(Organization Name) Raffle!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5" o:spid="_x0000_s1044" type="#_x0000_t202" style="position:absolute;left:0;text-align:left;margin-left:.75pt;margin-top:21.75pt;width:243pt;height:30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1RvQIAAMU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(Organization Name) Raffle!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323850</wp:posOffset>
                      </wp:positionV>
                      <wp:extent cx="342900" cy="1133475"/>
                      <wp:effectExtent l="0" t="0" r="0" b="0"/>
                      <wp:wrapNone/>
                      <wp:docPr id="411" name="Text Box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FF3D00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  <w:r w:rsidRPr="00FF3D00">
                                    <w:rPr>
                                      <w:rFonts w:ascii="Abadi MT Condensed" w:hAnsi="Abadi MT Condensed" w:cs="Arial"/>
                                    </w:rPr>
                                    <w:t xml:space="preserve"> A104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4" o:spid="_x0000_s1045" type="#_x0000_t202" style="position:absolute;left:0;text-align:left;margin-left:224.25pt;margin-top:25.5pt;width:27pt;height: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" stroked="f">
                      <v:textbox style="layout-flow:vertical;mso-layout-flow-alt:bottom-to-top">
                        <w:txbxContent>
                          <w:p w:rsidR="00435848" w:rsidRPr="00FF3D00" w:rsidRDefault="00435848" w:rsidP="00435848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FF3D00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Pr="00FF3D00">
                              <w:rPr>
                                <w:rFonts w:ascii="Abadi MT Condensed" w:hAnsi="Abadi MT Condensed" w:cs="Arial"/>
                              </w:rPr>
                              <w:t xml:space="preserve"> A104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548005</wp:posOffset>
                      </wp:positionV>
                      <wp:extent cx="3049270" cy="1147445"/>
                      <wp:effectExtent l="0" t="0" r="0" b="0"/>
                      <wp:wrapNone/>
                      <wp:docPr id="410" name="Text Box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Raffle to be held (date). Prizes include: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#1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#2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#3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 xml:space="preserve">Winners need not be present to win.  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Add ticket price and rules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2" o:spid="_x0000_s1046" type="#_x0000_t202" style="position:absolute;left:0;text-align:left;margin-left:.75pt;margin-top:43.15pt;width:240.1pt;height:90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3YugIAAMY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Raffle to be held (date). Prizes include: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#1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#2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#3</w:t>
                            </w:r>
                          </w:p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 xml:space="preserve">Winners need not be present to win.  </w:t>
                            </w:r>
                          </w:p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Add ticket price and rules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E2FF6" w:rsidRPr="00FF3D00" w:rsidRDefault="00FF3D00" w:rsidP="005E2FF6">
            <w:pPr>
              <w:ind w:left="126" w:right="126"/>
              <w:rPr>
                <w:rFonts w:ascii="Abadi MT Condensed" w:hAnsi="Abadi MT Condensed"/>
              </w:rPr>
            </w:pPr>
            <w:r w:rsidRPr="00FF3D00">
              <w:rPr>
                <w:rFonts w:ascii="Abadi MT Condensed" w:hAnsi="Abadi MT Condense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90805</wp:posOffset>
                      </wp:positionV>
                      <wp:extent cx="3017520" cy="1656080"/>
                      <wp:effectExtent l="0" t="0" r="11430" b="20320"/>
                      <wp:wrapNone/>
                      <wp:docPr id="447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026" y="1333"/>
                                <a:chExt cx="4471" cy="2373"/>
                              </a:xfrm>
                            </wpg:grpSpPr>
                            <wps:wsp>
                              <wps:cNvPr id="384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Oval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Oval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4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" y="3447"/>
                                  <a:ext cx="4471" cy="259"/>
                                  <a:chOff x="1026" y="3447"/>
                                  <a:chExt cx="4471" cy="259"/>
                                </a:xfrm>
                              </wpg:grpSpPr>
                              <wps:wsp>
                                <wps:cNvPr id="395" name="Oval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Oval 2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Oval 2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Oval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Oval 2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Oval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Oval 2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Oval 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Oval 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Oval 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5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755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Oval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178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3024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Oval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601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B6BE2" id="Group 188" o:spid="_x0000_s1026" style="position:absolute;margin-left:9pt;margin-top:7.15pt;width:237.6pt;height:130.4pt;z-index:251639296" coordorigin="1026,1333" coordsize="4471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">
                      <v:oval id="Oval 189" o:spid="_x0000_s1027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HR8YA&#10;AADcAAAADwAAAGRycy9kb3ducmV2LnhtbESPUUvDQBCE3wX/w7FC3+ylVk2MvRZbWpCCQlsFH9fc&#10;NgnN7YXcto3/vicIPg4z8w0zmfWuUSfqQu3ZwGiYgCIuvK25NPCxW91moIIgW2w8k4EfCjCbXl9N&#10;MLf+zBs6baVUEcIhRwOVSJtrHYqKHIahb4mjt/edQ4myK7Xt8BzhrtF3SfKoHdYcFypsaVFRcdge&#10;nYHDg2Sr9XcmX5/zN718T9P5E6XGDG76l2dQQr38h//ar9bAOLuH3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WHR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90" o:spid="_x0000_s1028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3MYA&#10;AADcAAAADwAAAGRycy9kb3ducmV2LnhtbESPX0vDQBDE3wW/w7GCb/ZipSZNey2tWBChQv8IPm5z&#10;axKa2wu5tU2/fU8QfBxm5jfMdN67Rp2oC7VnA4+DBBRx4W3NpYH9bvWQgQqCbLHxTAYuFGA+u72Z&#10;Ym79mTd02kqpIoRDjgYqkTbXOhQVOQwD3xJH79t3DiXKrtS2w3OEu0YPk+RZO6w5LlTY0ktFxXH7&#10;4wwcR5Kt3g+ZfH0u1/r1I02XY0qNub/rFxNQQr38h//ab9bAUzaC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ki3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91" o:spid="_x0000_s1029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8q8YA&#10;AADcAAAADwAAAGRycy9kb3ducmV2LnhtbESPX0vDQBDE3wW/w7GCb/ZixSZNey2tWBChQv8IPm5z&#10;axKa2wu5tY3fvlcQfBxm5jfMdN67Rp2oC7VnA4+DBBRx4W3NpYH9bvWQgQqCbLHxTAZ+KcB8dnsz&#10;xdz6M2/otJVSRQiHHA1UIm2udSgqchgGviWO3rfvHEqUXalth+cId40eJslIO6w5LlTY0ktFxXH7&#10;4wwcnyVbvR8y+fpcrvXrR5oux5Qac3/XLyaghHr5D/+136yBp2wE1zPxCO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u8q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92" o:spid="_x0000_s1030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ZMMYA&#10;AADcAAAADwAAAGRycy9kb3ducmV2LnhtbESPUWvCQBCE3wv9D8cKfasXLTVp6ilVFEqhhdoWfFxz&#10;2ySY2wu5VeO/9wpCH4eZ+YaZznvXqCN1ofZsYDRMQBEX3tZcGvj+Wt9noIIgW2w8k4EzBZjPbm+m&#10;mFt/4k86bqRUEcIhRwOVSJtrHYqKHIahb4mj9+s7hxJlV2rb4SnCXaPHSTLRDmuOCxW2tKyo2G8O&#10;zsD+UbL12y6T7c/iXa8+0nTxRKkxd4P+5RmUUC//4Wv71Rp4yFL4Ox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cZM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93" o:spid="_x0000_s1031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NQsMA&#10;AADcAAAADwAAAGRycy9kb3ducmV2LnhtbERPTWvCQBC9F/wPywi91U1batLoKrVUKIJCbQWPY3aa&#10;BLOzITvV9N+7B8Hj431P571r1Im6UHs28DhKQBEX3tZcGvj5Xj5koIIgW2w8k4F/CjCfDe6mmFt/&#10;5i86baVUMYRDjgYqkTbXOhQVOQwj3xJH7td3DiXCrtS2w3MMd41+SpKxdlhzbKiwpfeKiuP2zxk4&#10;vki2XB0y2e8Wa/2xSdPFK6XG3A/7twkooV5u4qv70xp4zuLaeCYeAT2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iNQs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194" o:spid="_x0000_s1032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o2cYA&#10;AADcAAAADwAAAGRycy9kb3ducmV2LnhtbESPUWvCQBCE3wv9D8cW+lYvtdTE1FOqVCiChVqFPm5z&#10;2ySY2wu5rcZ/7wlCH4eZ+YaZzHrXqAN1ofZs4HGQgCIuvK25NLD9Wj5koIIgW2w8k4ETBZhNb28m&#10;mFt/5E86bKRUEcIhRwOVSJtrHYqKHIaBb4mj9+s7hxJlV2rb4THCXaOHSTLSDmuOCxW2tKio2G/+&#10;nIH9s2TL1U8m37v5Wr99pOl8TKkx93f96wsooV7+w9f2uzXwlI3hciYeAT0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Qo2c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95" o:spid="_x0000_s1033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XmcMA&#10;AADcAAAADwAAAGRycy9kb3ducmV2LnhtbERPTUvDQBC9C/0PyxS82Y0VTZpmU1qxIIKFVgWP0+yY&#10;hGZnQ3Zs4793D4LHx/suVqPr1JmG0Ho2cDtLQBFX3rZcG3h/295koIIgW+w8k4EfCrAqJ1cF5tZf&#10;eE/ng9QqhnDI0UAj0udah6ohh2Hme+LIffnBoUQ41NoOeInhrtPzJHnQDluODQ329NhQdTp8OwOn&#10;e8m2L8dMPj82r/ppl6abBaXGXE/H9RKU0Cj/4j/3szVwt4jz45l4BH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Xmc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196" o:spid="_x0000_s1034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yAsYA&#10;AADcAAAADwAAAGRycy9kb3ducmV2LnhtbESPUUvDQBCE3wX/w7GCb/ZSxSaNvQYrLYigYLXQxzW3&#10;JiG5vZDbtvHfe0LBx2FmvmEWxeg6daQhNJ4NTCcJKOLS24YrA58fm5sMVBBki51nMvBDAYrl5cUC&#10;c+tP/E7HrVQqQjjkaKAW6XOtQ1mTwzDxPXH0vv3gUKIcKm0HPEW46/Rtksy0w4bjQo09PdVUttuD&#10;M9DeS7Z5+cpkv1u96vVbmq7mlBpzfTU+PoASGuU/fG4/WwN38yn8nY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uyAs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197" o:spid="_x0000_s1035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sdccA&#10;AADcAAAADwAAAGRycy9kb3ducmV2LnhtbESPX0vDQBDE3wW/w7FC3+zFFk2a9lqstCCCgv0Dfdzm&#10;1iQ0txdy2zZ+e08QfBxm5jfMbNG7Rl2oC7VnAw/DBBRx4W3NpYHddn2fgQqCbLHxTAa+KcBifnsz&#10;w9z6K3/SZSOlihAOORqoRNpc61BU5DAMfUscvS/fOZQou1LbDq8R7ho9SpIn7bDmuFBhSy8VFafN&#10;2Rk4PUq2fjtmctgv3/XqI02XE0qNGdz1z1NQQr38h//ar9bAeDKC3zPx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5LHXHAAAA3AAAAA8AAAAAAAAAAAAAAAAAmAIAAGRy&#10;cy9kb3ducmV2LnhtbFBLBQYAAAAABAAEAPUAAACMAwAAAAA=&#10;" fillcolor="#ffc000 [3207]" strokecolor="#7f5f00 [1607]" strokeweight="1pt">
                        <v:stroke joinstyle="miter"/>
                      </v:oval>
                      <v:oval id="Oval 198" o:spid="_x0000_s1036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J7scA&#10;AADcAAAADwAAAGRycy9kb3ducmV2LnhtbESPX0vDQBDE3wW/w7FC3+xFiyZNey22tCCCgv0Dfdzm&#10;1iQ0txdy2zZ+e08QfBxm5jfMdN67Rl2oC7VnAw/DBBRx4W3NpYHddn2fgQqCbLHxTAa+KcB8dnsz&#10;xdz6K3/SZSOlihAOORqoRNpc61BU5DAMfUscvS/fOZQou1LbDq8R7hr9mCTP2mHNcaHClpYVFafN&#10;2Rk4PUm2fjtmctgv3vXqI00XY0qNGdz1LxNQQr38h//ar9bAaDyC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1ie7HAAAA3AAAAA8AAAAAAAAAAAAAAAAAmAIAAGRy&#10;cy9kb3ducmV2LnhtbFBLBQYAAAAABAAEAPUAAACMAwAAAAA=&#10;" fillcolor="#ffc000 [3207]" strokecolor="#7f5f00 [1607]" strokeweight="1pt">
                        <v:stroke joinstyle="miter"/>
                      </v:oval>
                      <v:group id="Group 199" o:spid="_x0000_s1037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<v:oval id="Oval 200" o:spid="_x0000_s1038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0AccA&#10;AADcAAAADwAAAGRycy9kb3ducmV2LnhtbESPX0vDQBDE3wW/w7GCb/ZSpSZNey1WLIigYP9AH7e5&#10;bRKa2wu5tU2/fU8QfBxm5jfMdN67Rp2oC7VnA8NBAoq48Lbm0sBmvXzIQAVBtth4JgMXCjCf3d5M&#10;Mbf+zN90WkmpIoRDjgYqkTbXOhQVOQwD3xJH7+A7hxJlV2rb4TnCXaMfk+RZO6w5LlTY0mtFxXH1&#10;4wwcR5ItP/aZ7LaLT/32laaLMaXG3N/1LxNQQr38h//a79bA03gEv2fiEd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QtAH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01" o:spid="_x0000_s1039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qdscA&#10;AADcAAAADwAAAGRycy9kb3ducmV2LnhtbESPX0vDQBDE3wW/w7GCb/ZSxSZNey1WLIigYP9AH7e5&#10;bRKa2wu5tY3fvlcQfBxm5jfMdN67Rp2oC7VnA8NBAoq48Lbm0sBmvXzIQAVBtth4JgO/FGA+u72Z&#10;Ym79mb/ptJJSRQiHHA1UIm2udSgqchgGviWO3sF3DiXKrtS2w3OEu0Y/JslIO6w5LlTY0mtFxXH1&#10;4wwcnyVbfuwz2W0Xn/rtK00XY0qNub/rXyaghHr5D/+1362Bp/EIrmfiEd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CKnb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02" o:spid="_x0000_s1040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6P7cYA&#10;AADcAAAADwAAAGRycy9kb3ducmV2LnhtbESPUWvCQBCE3wv9D8cKvtWLlTYx9ZRaFErBQq2Cj2tu&#10;mwRzeyG3avrve4VCH4eZ+YaZLXrXqAt1ofZsYDxKQBEX3tZcGth9ru8yUEGQLTaeycA3BVjMb29m&#10;mFt/5Q+6bKVUEcIhRwOVSJtrHYqKHIaRb4mj9+U7hxJlV2rb4TXCXaPvk+RRO6w5LlTY0ktFxWl7&#10;dgZOD5Kt346ZHPbLjV69p+lySqkxw0H//ARKqJf/8F/71RqYTFP4PROP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6P7c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03" o:spid="_x0000_s1041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bn8MA&#10;AADcAAAADwAAAGRycy9kb3ducmV2LnhtbERPTUvDQBC9C/0PyxS82Y0VTZpmU1qxIIKFVgWP0+yY&#10;hGZnQ3Zs4793D4LHx/suVqPr1JmG0Ho2cDtLQBFX3rZcG3h/295koIIgW+w8k4EfCrAqJ1cF5tZf&#10;eE/ng9QqhnDI0UAj0udah6ohh2Hme+LIffnBoUQ41NoOeInhrtPzJHnQDluODQ329NhQdTp8OwOn&#10;e8m2L8dMPj82r/ppl6abBaXGXE/H9RKU0Cj/4j/3szVwt4hr45l4BH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Ebn8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204" o:spid="_x0000_s1042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+BMYA&#10;AADcAAAADwAAAGRycy9kb3ducmV2LnhtbESPW0vDQBSE3wX/w3IE3+xGRXNpt8WKBREq9AZ9PM2e&#10;JqHZsyF7bOO/dwXBx2FmvmEms8G16kx9aDwbuB8loIhLbxuuDGw3i7sMVBBki61nMvBNAWbT66sJ&#10;FtZfeEXntVQqQjgUaKAW6QqtQ1mTwzDyHXH0jr53KFH2lbY9XiLctfohSZ61w4bjQo0dvdZUntZf&#10;zsDpSbLFxyGT/W6+1G+faTrPKTXm9mZ4GYMSGuQ//Nd+twYe8xx+z8Qjo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2+B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05" o:spid="_x0000_s1043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Pe8MA&#10;AADcAAAADwAAAGRycy9kb3ducmV2LnhtbERPTWvCQBC9F/oflin0VjeV1qTRVbRUEMFCbQWPY3aa&#10;BLOzITvV+O/dg9Dj431PZr1r1Im6UHs28DxIQBEX3tZcGvj5Xj5loIIgW2w8k4ELBZhN7+8mmFt/&#10;5i86baVUMYRDjgYqkTbXOhQVOQwD3xJH7td3DiXCrtS2w3MMd40eJslIO6w5NlTY0ntFxXH75wwc&#10;XyVbrg+Z7HeLjf74TNPFG6XGPD708zEooV7+xTf3yhp4SeL8eCYeAT2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dPe8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206" o:spid="_x0000_s1044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q4MYA&#10;AADcAAAADwAAAGRycy9kb3ducmV2LnhtbESPX0vDQBDE3wW/w7FC3+ylUk2a9lqstCBChf4RfNzm&#10;1iQ0txdy2zZ+e08QfBxm5jfMbNG7Rl2oC7VnA6NhAoq48Lbm0sBhv77PQAVBtth4JgPfFGAxv72Z&#10;YW79lbd02UmpIoRDjgYqkTbXOhQVOQxD3xJH78t3DiXKrtS2w2uEu0Y/JMmTdlhzXKiwpZeKitPu&#10;7AycHiVbvx0z+fxYbvTqPU2XE0qNGdz1z1NQQr38h//ar9bAOBnB75l4BP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vq4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07" o:spid="_x0000_s1045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0l8YA&#10;AADcAAAADwAAAGRycy9kb3ducmV2LnhtbESPX0vDQBDE3wW/w7GCb/bSoiZNey1WWhChQv8IPm5z&#10;2yQ0txdy2zZ+e08QfBxm5jfMdN67Rl2oC7VnA8NBAoq48Lbm0sB+t3rIQAVBtth4JgPfFGA+u72Z&#10;Ym79lTd02UqpIoRDjgYqkTbXOhQVOQwD3xJH7+g7hxJlV2rb4TXCXaNHSfKsHdYcFyps6bWi4rQ9&#10;OwOnJ8lW74dMvj4Xa738SNPFmFJj7u/6lwkooV7+w3/tN2vgMRnB75l4BP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l0l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08" o:spid="_x0000_s1046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RDMYA&#10;AADcAAAADwAAAGRycy9kb3ducmV2LnhtbESPUUvDQBCE3wX/w7FC3+ylVk2MvRZbWpCCQlsFH9fc&#10;NgnN7YXcto3/vicIPg4z8w0zmfWuUSfqQu3ZwGiYgCIuvK25NPCxW91moIIgW2w8k4EfCjCbXl9N&#10;MLf+zBs6baVUEcIhRwOVSJtrHYqKHIahb4mjt/edQ4myK7Xt8BzhrtF3SfKoHdYcFypsaVFRcdge&#10;nYHDg2Sr9XcmX5/zN718T9P5E6XGDG76l2dQQr38h//ar9bAfTKG3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XRD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09" o:spid="_x0000_s1047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JeMYA&#10;AADcAAAADwAAAGRycy9kb3ducmV2LnhtbESPX0vDQBDE3wW/w7GCb/ZSqSZNey1WWhChQv8IPm5z&#10;2yQ0txdy2zZ+e08QfBxm5jfMdN67Rl2oC7VnA8NBAoq48Lbm0sB+t3rIQAVBtth4JgPfFGA+u72Z&#10;Ym79lTd02UqpIoRDjgYqkTbXOhQVOQwD3xJH7+g7hxJlV2rb4TXCXaMfk+RZO6w5LlTY0mtFxWl7&#10;dgZOT5Kt3g+ZfH0u1nr5kaaLMaXG3N/1LxNQQr38h//ab9bAKBnB75l4BP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xJeM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</v:group>
                      <v:oval id="Oval 210" o:spid="_x0000_s1048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s48YA&#10;AADcAAAADwAAAGRycy9kb3ducmV2LnhtbESPX0vDQBDE3wW/w7GCb/ZisSZNey2tWBChQv8IPm5z&#10;axKa2wu5tU2/fU8QfBxm5jfMdN67Rp2oC7VnA4+DBBRx4W3NpYH9bvWQgQqCbLHxTAYuFGA+u72Z&#10;Ym79mTd02kqpIoRDjgYqkTbXOhQVOQwD3xJH79t3DiXKrtS2w3OEu0YPk+RZO6w5LlTY0ktFxXH7&#10;4wwcR5Kt3g+ZfH0u1/r1I02XY0qNub/rFxNQQr38h//ab9bAUzKC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Ds4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11" o:spid="_x0000_s1049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ylMYA&#10;AADcAAAADwAAAGRycy9kb3ducmV2LnhtbESPX0vDQBDE3wW/w7GCb/Zi0SZNey2tWBChQv8IPm5z&#10;axKa2wu5tY3fvlcQfBxm5jfMdN67Rp2oC7VnA4+DBBRx4W3NpYH9bvWQgQqCbLHxTAZ+KcB8dnsz&#10;xdz6M2/otJVSRQiHHA1UIm2udSgqchgGviWO3rfvHEqUXalth+cId40eJslIO6w5LlTY0ktFxXH7&#10;4wwcnyVbvR8y+fpcrvXrR5oux5Qac3/XLyaghHr5D/+136yBp2QE1zPxCO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Jyl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12" o:spid="_x0000_s1050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7XD8YA&#10;AADcAAAADwAAAGRycy9kb3ducmV2LnhtbESPUWvCQBCE3wv9D8cKfasXpTVp6ilVFEqhhdoWfFxz&#10;2ySY2wu5VeO/9wpCH4eZ+YaZznvXqCN1ofZsYDRMQBEX3tZcGvj+Wt9noIIgW2w8k4EzBZjPbm+m&#10;mFt/4k86bqRUEcIhRwOVSJtrHYqKHIahb4mj9+s7hxJlV2rb4SnCXaPHSTLRDmuOCxW2tKyo2G8O&#10;zsD+UbL12y6T7c/iXa8+0nTxRKkxd4P+5RmUUC//4Wv71Rp4SFL4Ox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7XD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13" o:spid="_x0000_s1051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DfcMA&#10;AADcAAAADwAAAGRycy9kb3ducmV2LnhtbERPTWvCQBC9F/oflin0VjeV1qTRVbRUEMFCbQWPY3aa&#10;BLOzITvV+O/dg9Dj431PZr1r1Im6UHs28DxIQBEX3tZcGvj5Xj5loIIgW2w8k4ELBZhN7+8mmFt/&#10;5i86baVUMYRDjgYqkTbXOhQVOQwD3xJH7td3DiXCrtS2w3MMd40eJslIO6w5NlTY0ntFxXH75wwc&#10;XyVbrg+Z7HeLjf74TNPFG6XGPD708zEooV7+xTf3yhp4SeLaeCYeAT2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FDfc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410210</wp:posOffset>
                      </wp:positionV>
                      <wp:extent cx="342900" cy="800100"/>
                      <wp:effectExtent l="0" t="635" r="0" b="0"/>
                      <wp:wrapNone/>
                      <wp:docPr id="446" name="Text Box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FF3D00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  <w:r w:rsidRPr="00FF3D00">
                                    <w:rPr>
                                      <w:rFonts w:ascii="Abadi MT Condensed" w:hAnsi="Abadi MT Condensed" w:cs="Arial"/>
                                    </w:rPr>
                                    <w:t xml:space="preserve"> A104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3" o:spid="_x0000_s1047" type="#_x0000_t202" style="position:absolute;left:0;text-align:left;margin-left:.75pt;margin-top:32.3pt;width:27pt;height:6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" filled="f" stroked="f">
                      <v:textbox style="layout-flow:vertical;mso-layout-flow-alt:bottom-to-top"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FF3D00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Pr="00FF3D00">
                              <w:rPr>
                                <w:rFonts w:ascii="Abadi MT Condensed" w:hAnsi="Abadi MT Condensed" w:cs="Arial"/>
                              </w:rPr>
                              <w:t xml:space="preserve"> A104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1162050</wp:posOffset>
                      </wp:positionV>
                      <wp:extent cx="2514600" cy="295910"/>
                      <wp:effectExtent l="0" t="0" r="0" b="0"/>
                      <wp:wrapNone/>
                      <wp:docPr id="445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jc w:val="center"/>
                                    <w:rPr>
                                      <w:rFonts w:ascii="Abadi MT Condensed" w:hAnsi="Abadi MT Condensed" w:cs="Courier New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b/>
                                      <w:i/>
                                      <w:color w:val="FF0000"/>
                                    </w:rPr>
                                    <w:t>Thanks for your support!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1" o:spid="_x0000_s1048" type="#_x0000_t202" style="position:absolute;left:0;text-align:left;margin-left:27.75pt;margin-top:91.5pt;width:198pt;height:23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euvAIAAMU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jc w:val="center"/>
                              <w:rPr>
                                <w:rFonts w:ascii="Abadi MT Condensed" w:hAnsi="Abadi MT Condensed" w:cs="Courier New"/>
                                <w:b/>
                                <w:i/>
                                <w:color w:val="FF000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b/>
                                <w:i/>
                                <w:color w:val="FF0000"/>
                              </w:rPr>
                              <w:t>Thanks for your support!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307340</wp:posOffset>
                      </wp:positionV>
                      <wp:extent cx="2625725" cy="1031240"/>
                      <wp:effectExtent l="0" t="2540" r="3175" b="4445"/>
                      <wp:wrapNone/>
                      <wp:docPr id="444" name="Text Box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Name: _________________________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Address: 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______________________________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Phone: 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0" o:spid="_x0000_s1049" type="#_x0000_t202" style="position:absolute;left:0;text-align:left;margin-left:18.75pt;margin-top:24.2pt;width:206.75pt;height:8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01vQIAAMY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Name: _________________________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Address: 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Phone: 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304165</wp:posOffset>
                  </wp:positionV>
                  <wp:extent cx="2514600" cy="1174115"/>
                  <wp:effectExtent l="0" t="0" r="0" b="0"/>
                  <wp:wrapNone/>
                  <wp:docPr id="409" name="Picture 409" descr="8373 Su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8373 Su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2FF6" w:rsidRPr="00FF3D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E2FF6" w:rsidRPr="00FF3D00" w:rsidRDefault="00FF3D00" w:rsidP="005E2FF6">
            <w:pPr>
              <w:ind w:left="126" w:right="126"/>
              <w:rPr>
                <w:rFonts w:ascii="Abadi MT Condensed" w:hAnsi="Abadi MT Condensed"/>
              </w:rPr>
            </w:pPr>
            <w:r w:rsidRPr="00FF3D00">
              <w:rPr>
                <w:rFonts w:ascii="Abadi MT Condensed" w:hAnsi="Abadi MT Condense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81280</wp:posOffset>
                      </wp:positionV>
                      <wp:extent cx="3016250" cy="1656080"/>
                      <wp:effectExtent l="0" t="0" r="12700" b="20320"/>
                      <wp:wrapNone/>
                      <wp:docPr id="418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0" cy="1656080"/>
                                <a:chOff x="1026" y="1333"/>
                                <a:chExt cx="4471" cy="2373"/>
                              </a:xfrm>
                            </wpg:grpSpPr>
                            <wps:wsp>
                              <wps:cNvPr id="419" name="Oval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Oval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Oval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Oval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Oval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Oval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Oval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Oval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Oval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Oval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9" name="Group 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" y="3447"/>
                                  <a:ext cx="4471" cy="259"/>
                                  <a:chOff x="1026" y="3447"/>
                                  <a:chExt cx="4471" cy="259"/>
                                </a:xfrm>
                              </wpg:grpSpPr>
                              <wps:wsp>
                                <wps:cNvPr id="430" name="Oval 2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Oval 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Oval 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Oval 2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Oval 2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Oval 2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Oval 2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Oval 2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8" name="Oval 2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9" name="Oval 2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0" name="Oval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755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Oval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178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Oval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3024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Oval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601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CD36EE" id="Group 248" o:spid="_x0000_s1026" style="position:absolute;margin-left:9pt;margin-top:6.4pt;width:237.5pt;height:130.4pt;z-index:251641344" coordorigin="1026,1333" coordsize="4471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">
                      <v:oval id="Oval 249" o:spid="_x0000_s1027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wO8YA&#10;AADcAAAADwAAAGRycy9kb3ducmV2LnhtbESPUUvDQBCE3wX/w7GCb/ZS0SaNvQYrLYigYLXQxzW3&#10;JiG5vZDbtvHfe0LBx2FmvmEWxeg6daQhNJ4NTCcJKOLS24YrA58fm5sMVBBki51nMvBDAYrl5cUC&#10;c+tP/E7HrVQqQjjkaKAW6XOtQ1mTwzDxPXH0vv3gUKIcKm0HPEW46/Rtksy0w4bjQo09PdVUttuD&#10;M9DeS7Z5+cpkv1u96vVbmq7mlBpzfTU+PoASGuU/fG4/WwN30zn8nY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RwO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50" o:spid="_x0000_s1028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ITG8MA&#10;AADcAAAADwAAAGRycy9kb3ducmV2LnhtbERPS2vCQBC+F/oflin0VjeV1sTUVWqpIAUL9QEex+w0&#10;CWZnQ3aq8d93D4LHj+89mfWuUSfqQu3ZwPMgAUVceFtzaWC7WTxloIIgW2w8k4ELBZhN7+8mmFt/&#10;5h86raVUMYRDjgYqkTbXOhQVOQwD3xJH7td3DiXCrtS2w3MMd40eJslIO6w5NlTY0kdFxXH95wwc&#10;XyVbfB0y2e/mK/35nabzMaXGPD7072+ghHq5ia/upTXwMozz45l4BP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ITG8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251" o:spid="_x0000_s1029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2gMYA&#10;AADcAAAADwAAAGRycy9kb3ducmV2LnhtbESPX0vDQBDE3wW/w7FC3+ylpZo09lqstCCChf4DH9fc&#10;moTm9kJu28Zv7wmCj8PM/IaZLXrXqAt1ofZsYDRMQBEX3tZcGjjs1/cZqCDIFhvPZOCbAizmtzcz&#10;zK2/8pYuOylVhHDI0UAl0uZah6Iih2HoW+LoffnOoUTZldp2eI1w1+hxkjxqhzXHhQpbeqmoOO3O&#10;zsDpQbL122cmH8flu15t0nQ5pdSYwV3//ARKqJf/8F/71RqYjE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62g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52" o:spid="_x0000_s1030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o98YA&#10;AADcAAAADwAAAGRycy9kb3ducmV2LnhtbESPX0vDQBDE3wW/w7GCb/Zi0CaNvRYrFkSo0D+Cj2tu&#10;TUJzeyG3tum37wkFH4eZ+Q0znQ+uVQfqQ+PZwP0oAUVcettwZWC3Xd7loIIgW2w9k4ETBZjPrq+m&#10;WFh/5DUdNlKpCOFQoIFapCu0DmVNDsPId8TR+/G9Q4myr7Tt8RjhrtVpkoy1w4bjQo0dvdRU7je/&#10;zsD+UfLl+3cuX5+LlX79yLLFhDJjbm+G5ydQQoP8hy/tN2vgIU3h70w8Anp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o9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53" o:spid="_x0000_s1031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NbMcA&#10;AADcAAAADwAAAGRycy9kb3ducmV2LnhtbESPUUvDQBCE34X+h2MF3+zFak2MvZa2WCiCgm0FH9fc&#10;moTm9kJu28Z/7xUKPg4z8w0zmfWuUUfqQu3ZwN0wAUVceFtzaWC3Xd1moIIgW2w8k4FfCjCbDq4m&#10;mFt/4g86bqRUEcIhRwOVSJtrHYqKHIahb4mj9+M7hxJlV2rb4SnCXaNHSfKoHdYcFypsaVlRsd8c&#10;nIH9WLLV63cmX5+LN/3ynqaLJ0qNubnu58+ghHr5D1/aa2vgYXQP5zPxCO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gjWzHAAAA3AAAAA8AAAAAAAAAAAAAAAAAmAIAAGRy&#10;cy9kb3ducmV2LnhtbFBLBQYAAAAABAAEAPUAAACMAwAAAAA=&#10;" fillcolor="#ffc000 [3207]" strokecolor="#7f5f00 [1607]" strokeweight="1pt">
                        <v:stroke joinstyle="miter"/>
                      </v:oval>
                      <v:oval id="Oval 254" o:spid="_x0000_s1032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VGMYA&#10;AADcAAAADwAAAGRycy9kb3ducmV2LnhtbESPX0vDQBDE34V+h2MF3+zFUk0aey2ttCCChf4DH9fc&#10;moTm9kJu28Zv7wmCj8PM/IaZznvXqAt1ofZs4GGYgCIuvK25NHDYr+8zUEGQLTaeycA3BZjPBjdT&#10;zK2/8pYuOylVhHDI0UAl0uZah6Iih2HoW+LoffnOoUTZldp2eI1w1+hRkjxphzXHhQpbeqmoOO3O&#10;zsDpUbL122cmH8flu15t0nQ5odSYu9t+8QxKqJf/8F/71RoYj8bweyYe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kVG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55" o:spid="_x0000_s1033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wg8YA&#10;AADcAAAADwAAAGRycy9kb3ducmV2LnhtbESPX0vDQBDE34V+h2MF3+zFYps09lpasSCChf4DH9fc&#10;moTm9kJubeO394SCj8PM/IaZLXrXqDN1ofZs4GGYgCIuvK25NHDYr+8zUEGQLTaeycAPBVjMBzcz&#10;zK2/8JbOOylVhHDI0UAl0uZah6Iih2HoW+LoffnOoUTZldp2eIlw1+hRkky0w5rjQoUtPVdUnHbf&#10;zsBpLNn67TOTj+PqXb9s0nQ1pdSYu9t++QRKqJf/8LX9ag08jsbwdyYeAT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Wwg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56" o:spid="_x0000_s1034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u9MYA&#10;AADcAAAADwAAAGRycy9kb3ducmV2LnhtbESPX0vDQBDE34V+h2MF3+zFok0aey2tWCiChf4DH9fc&#10;moTm9kJubdNv7wmCj8PM/IaZznvXqDN1ofZs4GGYgCIuvK25NHDYr+4zUEGQLTaeycCVAsxng5sp&#10;5tZfeEvnnZQqQjjkaKASaXOtQ1GRwzD0LXH0vnznUKLsSm07vES4a/QoScbaYc1xocKWXioqTrtv&#10;Z+D0JNnq7TOTj+PyXb9u0nQ5odSYu9t+8QxKqJf/8F97bQ08jsbweyYe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cu9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57" o:spid="_x0000_s1035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Lb8YA&#10;AADcAAAADwAAAGRycy9kb3ducmV2LnhtbESPX0vDQBDE3wW/w7GCb/bSoiZNey1WWhChQv8IPm5z&#10;2yQ0txdy2zZ+e08QfBxm5jfMdN67Rl2oC7VnA8NBAoq48Lbm0sB+t3rIQAVBtth4JgPfFGA+u72Z&#10;Ym79lTd02UqpIoRDjgYqkTbXOhQVOQwD3xJH7+g7hxJlV2rb4TXCXaNHSfKsHdYcFyps6bWi4rQ9&#10;OwOnJ8lW74dMvj4Xa738SNPFmFJj7u/6lwkooV7+w3/tN2vgcZTC75l4BP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uLb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58" o:spid="_x0000_s1036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fHcMA&#10;AADcAAAADwAAAGRycy9kb3ducmV2LnhtbERPS2vCQBC+F/oflin0VjeV1sTUVWqpIAUL9QEex+w0&#10;CWZnQ3aq8d93D4LHj+89mfWuUSfqQu3ZwPMgAUVceFtzaWC7WTxloIIgW2w8k4ELBZhN7+8mmFt/&#10;5h86raVUMYRDjgYqkTbXOhQVOQwD3xJH7td3DiXCrtS2w3MMd40eJslIO6w5NlTY0kdFxXH95wwc&#10;XyVbfB0y2e/mK/35nabzMaXGPD7072+ghHq5ia/upTXwMoxr45l4BP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fHc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group id="Group 259" o:spid="_x0000_s1037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<v:oval id="Oval 260" o:spid="_x0000_s1038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FxsMA&#10;AADcAAAADwAAAGRycy9kb3ducmV2LnhtbERPS2vCQBC+F/wPywi96aYvk6auUqVCKVTwBT1Os9Mk&#10;mJ0N2VHTf989CD1+fO/pvHeNOlMXas8G7sYJKOLC25pLA/vdapSBCoJssfFMBn4pwHw2uJlibv2F&#10;N3TeSqliCIccDVQiba51KCpyGMa+JY7cj+8cSoRdqW2HlxjuGn2fJBPtsObYUGFLy4qK4/bkDByf&#10;JFt9fGfydVh86rd1mi6eKTXmdti/voAS6uVffHW/WwOPD3F+PBOPgJ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uFxs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261" o:spid="_x0000_s1039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gXccA&#10;AADcAAAADwAAAGRycy9kb3ducmV2LnhtbESPUUvDQBCE3wX/w7FC3+yl1pqY9lqsWCiCgm0FH9fc&#10;NgnN7YXc2sZ/7xUKPg4z8w0zW/SuUUfqQu3ZwGiYgCIuvK25NLDbrm4zUEGQLTaeycAvBVjMr69m&#10;mFt/4g86bqRUEcIhRwOVSJtrHYqKHIahb4mjt/edQ4myK7Xt8BThrtF3SfKgHdYcFyps6bmi4rD5&#10;cQYOE8lWr9+ZfH0u3/TLe5ouHyk1ZnDTP01BCfXyH76019bA/XgE5zPxCO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nIF3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62" o:spid="_x0000_s1040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+KscA&#10;AADcAAAADwAAAGRycy9kb3ducmV2LnhtbESPUUvDQBCE34X+h2MF3+zFak2MvZa2WCiCgm0FH9fc&#10;moTm9kJu28Z/7xUKPg4z8w0zmfWuUUfqQu3ZwN0wAUVceFtzaWC3Xd1moIIgW2w8k4FfCjCbDq4m&#10;mFt/4g86bqRUEcIhRwOVSJtrHYqKHIahb4mj9+M7hxJlV2rb4SnCXaNHSfKoHdYcFypsaVlRsd8c&#10;nIH9WLLV63cmX5+LN/3ynqaLJ0qNubnu58+ghHr5D1/aa2vg4X4E5zPxCO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1vir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63" o:spid="_x0000_s1041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bsccA&#10;AADcAAAADwAAAGRycy9kb3ducmV2LnhtbESPUUvDQBCE34X+h2MF3+zF1poYey22WCiCgm0FH9fc&#10;moTm9kJu28Z/7xUKPg4z8w0znfeuUUfqQu3ZwN0wAUVceFtzaWC3Xd1moIIgW2w8k4FfCjCfDa6m&#10;mFt/4g86bqRUEcIhRwOVSJtrHYqKHIahb4mj9+M7hxJlV2rb4SnCXaNHSfKgHdYcFypsaVlRsd8c&#10;nIH9RLLV63cmX5+LN/3ynqaLR0qNubnun59ACfXyH76019bA/XgM5zPxCO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5G7H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64" o:spid="_x0000_s1042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DxccA&#10;AADcAAAADwAAAGRycy9kb3ducmV2LnhtbESPUUvDQBCE34X+h2MF3+zF2poYey1WWpBCBdsKPq65&#10;NQnN7YXc2qb/3hMKPg4z8w0znfeuUUfqQu3ZwN0wAUVceFtzaWC/W91moIIgW2w8k4EzBZjPBldT&#10;zK0/8Tsdt1KqCOGQo4FKpM21DkVFDsPQt8TR+/adQ4myK7Xt8BThrtGjJHnQDmuOCxW29FJRcdj+&#10;OAOHiWSr9Vcmnx+LjV6+penikVJjbq775ydQQr38hy/tV2tgfD+GvzPxCO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Qg8X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65" o:spid="_x0000_s1043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mXsYA&#10;AADcAAAADwAAAGRycy9kb3ducmV2LnhtbESPX0vDQBDE3wW/w7GCb/aitSZNey2tWBDBQv+Bj2tu&#10;m4Tm9kJubeO39wTBx2FmfsNM571r1Jm6UHs2cD9IQBEX3tZcGtjvVncZqCDIFhvPZOCbAsxn11dT&#10;zK2/8IbOWylVhHDI0UAl0uZah6Iih2HgW+LoHX3nUKLsSm07vES4a/RDkjxphzXHhQpbeq6oOG2/&#10;nIHTSLLV22cmH4flu35Zp+lyTKkxtzf9YgJKqJf/8F/71Rp4HI7g90w8An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wmXs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66" o:spid="_x0000_s1044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4KccA&#10;AADcAAAADwAAAGRycy9kb3ducmV2LnhtbESPUUvDQBCE34X+h2MF3+zF2jYx9lqstFAKCrYVfFxz&#10;axKa2wu5tY3/3hMKPg4z8w0zW/SuUSfqQu3ZwN0wAUVceFtzaeCwX99moIIgW2w8k4EfCrCYD65m&#10;mFt/5jc67aRUEcIhRwOVSJtrHYqKHIahb4mj9+U7hxJlV2rb4TnCXaNHSTLVDmuOCxW29FxRcdx9&#10;OwPHiWTr7WcmH+/LF716TdPlA6XG3Fz3T4+ghHr5D1/aG2tgfD+FvzPxCO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uCnHAAAA3AAAAA8AAAAAAAAAAAAAAAAAmAIAAGRy&#10;cy9kb3ducmV2LnhtbFBLBQYAAAAABAAEAPUAAACMAwAAAAA=&#10;" fillcolor="#ffc000 [3207]" strokecolor="#7f5f00 [1607]" strokeweight="1pt">
                          <v:stroke joinstyle="miter"/>
                        </v:oval>
                        <v:oval id="Oval 267" o:spid="_x0000_s1045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dssYA&#10;AADcAAAADwAAAGRycy9kb3ducmV2LnhtbESPUUvDQBCE3wX/w7FC3+ylVk2MvRZbWpCCQlsFH9fc&#10;NgnN7YXcto3/vicIPg4z8w0zmfWuUSfqQu3ZwGiYgCIuvK25NPCxW91moIIgW2w8k4EfCjCbXl9N&#10;MLf+zBs6baVUEcIhRwOVSJtrHYqKHIahb4mjt/edQ4myK7Xt8BzhrtF3SfKoHdYcFypsaVFRcdge&#10;nYHDg2Sr9XcmX5/zN718T9P5E6XGDG76l2dQQr38h//ar9bA/TiF3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Idss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268" o:spid="_x0000_s1046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JwMMA&#10;AADcAAAADwAAAGRycy9kb3ducmV2LnhtbERPS2vCQBC+F/wPywi96aYvk6auUqVCKVTwBT1Os9Mk&#10;mJ0N2VHTf989CD1+fO/pvHeNOlMXas8G7sYJKOLC25pLA/vdapSBCoJssfFMBn4pwHw2uJlibv2F&#10;N3TeSqliCIccDVQiba51KCpyGMa+JY7cj+8cSoRdqW2HlxjuGn2fJBPtsObYUGFLy4qK4/bkDByf&#10;JFt9fGfydVh86rd1mi6eKTXmdti/voAS6uVffHW/WwOPD3FtPBOPgJ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2JwMMAAADc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269" o:spid="_x0000_s1047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sW8YA&#10;AADcAAAADwAAAGRycy9kb3ducmV2LnhtbESPW0vDQBSE3wX/w3IE3+ym3pLGbouVFkSw0Bv08Zg9&#10;TUKzZ0P22MZ/3xUEH4eZ+YYZT3vXqBN1ofZsYDhIQBEX3tZcGthuFncZqCDIFhvPZOCHAkwn11dj&#10;zK0/84pOaylVhHDI0UAl0uZah6Iih2HgW+LoHXznUKLsSm07PEe4a/R9kjxrhzXHhQpbequoOK6/&#10;nYHjk2SLj69M9rvZp54v03Q2otSY25v+9QWUUC//4b/2uzXw+DCC3zPxCO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EsW8YAAADc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</v:group>
                      <v:oval id="Oval 270" o:spid="_x0000_s1048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2u8MA&#10;AADcAAAADwAAAGRycy9kb3ducmV2LnhtbERPTWvCQBC9F/wPyxS81U2LNWnqKloUpGChtgWPY3aa&#10;BLOzITvV+O+7B8Hj431P571r1Im6UHs28DhKQBEX3tZcGvj+Wj9koIIgW2w8k4ELBZjPBndTzK0/&#10;8yeddlKqGMIhRwOVSJtrHYqKHIaRb4kj9+s7hxJhV2rb4TmGu0Y/JclEO6w5NlTY0ltFxXH35wwc&#10;nyVbvx8y2f8st3r1kabLF0qNGd73i1dQQr3cxFf3xhoYj+P8eCYeAT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32u8MAAADc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271" o:spid="_x0000_s1049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TIMYA&#10;AADcAAAADwAAAGRycy9kb3ducmV2LnhtbESPX0vDQBDE3wW/w7FC3+ylUk0aey22tCCChf4DH9fc&#10;moTm9kJu28Zv7wmCj8PM/IaZznvXqAt1ofZsYDRMQBEX3tZcGjjs1/cZqCDIFhvPZOCbAsxntzdT&#10;zK2/8pYuOylVhHDI0UAl0uZah6Iih2HoW+LoffnOoUTZldp2eI1w1+iHJHnSDmuOCxW2tKyoOO3O&#10;zsDpUbL122cmH8fFu15t0nQxodSYwV3/8gxKqJf/8F/71RoYj0fweyYe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FTIM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72" o:spid="_x0000_s1050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NV8YA&#10;AADcAAAADwAAAGRycy9kb3ducmV2LnhtbESPX0vDQBDE34V+h2MF3+zFUk0aey2ttCCChf4DH9fc&#10;moTm9kJu28Zv7wmCj8PM/IaZznvXqAt1ofZs4GGYgCIuvK25NHDYr+8zUEGQLTaeycA3BZjPBjdT&#10;zK2/8pYuOylVhHDI0UAl0uZah6Iih2HoW+LoffnOoUTZldp2eI1w1+hRkjxphzXHhQpbeqmoOO3O&#10;zsDpUbL122cmH8flu15t0nQ5odSYu9t+8QxKqJf/8F/71RoYj0fweyYe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PNV8YAAADcAAAADwAAAAAAAAAAAAAAAACYAgAAZHJz&#10;L2Rvd25yZXYueG1sUEsFBgAAAAAEAAQA9QAAAIsDAAAAAA==&#10;" fillcolor="#ffc000 [3207]" strokecolor="#7f5f00 [1607]" strokeweight="1pt">
                        <v:stroke joinstyle="miter"/>
                      </v:oval>
                      <v:oval id="Oval 273" o:spid="_x0000_s1051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9ozMcA&#10;AADcAAAADwAAAGRycy9kb3ducmV2LnhtbESPUUvDQBCE34X+h2MF3+zF2poYey1WWpBCBdsKPq65&#10;NQnN7YXc2qb/3hMKPg4z8w0znfeuUUfqQu3ZwN0wAUVceFtzaWC/W91moIIgW2w8k4EzBZjPBldT&#10;zK0/8Tsdt1KqCOGQo4FKpM21DkVFDsPQt8TR+/adQ4myK7Xt8BThrtGjJHnQDmuOCxW29FJRcdj+&#10;OAOHiWSr9Vcmnx+LjV6+penikVJjbq775ydQQr38hy/tV2tgPL6HvzPxCO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/aMzHAAAA3AAAAA8AAAAAAAAAAAAAAAAAmAIAAGRy&#10;cy9kb3ducmV2LnhtbFBLBQYAAAAABAAEAPUAAACMAwAAAAA=&#10;" fillcolor="#ffc000 [3207]" strokecolor="#7f5f00 [1607]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290830</wp:posOffset>
                      </wp:positionV>
                      <wp:extent cx="3086100" cy="386080"/>
                      <wp:effectExtent l="0" t="0" r="0" b="0"/>
                      <wp:wrapNone/>
                      <wp:docPr id="416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outline/>
                                      <w:color w:val="FF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outline/>
                                      <w:color w:val="FF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(Organization Name) Raffle!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3" o:spid="_x0000_s1050" type="#_x0000_t202" style="position:absolute;left:0;text-align:left;margin-left:.75pt;margin-top:22.9pt;width:243pt;height:30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ACvQIAAMUFAAAOAAAAZHJzL2Uyb0RvYy54bWysVMlu2zAQvRfoPxC8K1pMK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outline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(Organization Name) Raffle!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338455</wp:posOffset>
                      </wp:positionV>
                      <wp:extent cx="342900" cy="1133475"/>
                      <wp:effectExtent l="0" t="0" r="0" b="4445"/>
                      <wp:wrapNone/>
                      <wp:docPr id="31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FF3D00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  <w:r w:rsidRPr="00FF3D00">
                                    <w:rPr>
                                      <w:rFonts w:ascii="Abadi MT Condensed" w:hAnsi="Abadi MT Condensed" w:cs="Arial"/>
                                    </w:rPr>
                                    <w:t xml:space="preserve"> A105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2" o:spid="_x0000_s1051" type="#_x0000_t202" style="position:absolute;left:0;text-align:left;margin-left:224.25pt;margin-top:26.65pt;width:27pt;height:8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" stroked="f">
                      <v:textbox style="layout-flow:vertical;mso-layout-flow-alt:bottom-to-top">
                        <w:txbxContent>
                          <w:p w:rsidR="00435848" w:rsidRPr="00FF3D00" w:rsidRDefault="00435848" w:rsidP="00435848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FF3D00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Pr="00FF3D00">
                              <w:rPr>
                                <w:rFonts w:ascii="Abadi MT Condensed" w:hAnsi="Abadi MT Condensed" w:cs="Arial"/>
                              </w:rPr>
                              <w:t xml:space="preserve"> A105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562610</wp:posOffset>
                      </wp:positionV>
                      <wp:extent cx="3049270" cy="1147445"/>
                      <wp:effectExtent l="0" t="635" r="0" b="4445"/>
                      <wp:wrapNone/>
                      <wp:docPr id="30" name="Text Box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147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Raffle to be held (date). Prizes include: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#1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#2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Prize #3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 xml:space="preserve">Winners need not be present to win.  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18"/>
                                      <w:szCs w:val="18"/>
                                    </w:rPr>
                                    <w:t>Add ticket price and rules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0" o:spid="_x0000_s1052" type="#_x0000_t202" style="position:absolute;left:0;text-align:left;margin-left:.75pt;margin-top:44.3pt;width:240.1pt;height:90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Raffle to be held (date). Prizes include: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#1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#2</w:t>
                            </w:r>
                          </w:p>
                          <w:p w:rsidR="00435848" w:rsidRPr="00FF3D00" w:rsidRDefault="00435848" w:rsidP="0043584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Prize #3</w:t>
                            </w:r>
                          </w:p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 xml:space="preserve">Winners need not be present to win.  </w:t>
                            </w:r>
                          </w:p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18"/>
                                <w:szCs w:val="18"/>
                              </w:rPr>
                              <w:t>Add ticket price and rules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E2FF6" w:rsidRPr="00FF3D00" w:rsidRDefault="00FF3D00" w:rsidP="005E2FF6">
            <w:pPr>
              <w:ind w:left="126" w:right="126"/>
              <w:rPr>
                <w:rFonts w:ascii="Abadi MT Condensed" w:hAnsi="Abadi MT Condensed"/>
              </w:rPr>
            </w:pPr>
            <w:r w:rsidRPr="00FF3D00">
              <w:rPr>
                <w:rFonts w:ascii="Abadi MT Condensed" w:hAnsi="Abadi MT Condense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81280</wp:posOffset>
                      </wp:positionV>
                      <wp:extent cx="3016250" cy="1656080"/>
                      <wp:effectExtent l="0" t="0" r="12700" b="20320"/>
                      <wp:wrapNone/>
                      <wp:docPr id="4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0" cy="1656080"/>
                                <a:chOff x="1026" y="1333"/>
                                <a:chExt cx="4471" cy="2373"/>
                              </a:xfrm>
                            </wpg:grpSpPr>
                            <wps:wsp>
                              <wps:cNvPr id="5" name="Oval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7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8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0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2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1333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6" y="3447"/>
                                  <a:ext cx="4471" cy="259"/>
                                  <a:chOff x="1026" y="3447"/>
                                  <a:chExt cx="4471" cy="259"/>
                                </a:xfrm>
                              </wpg:grpSpPr>
                              <wps:wsp>
                                <wps:cNvPr id="16" name="Oval 3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Oval 3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3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3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3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3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3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3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3447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ln/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Oval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1755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178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3024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" y="2601"/>
                                  <a:ext cx="259" cy="259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91CD6B" id="Group 338" o:spid="_x0000_s1026" style="position:absolute;margin-left:9pt;margin-top:6.4pt;width:237.5pt;height:130.4pt;z-index:251644416" coordorigin="1026,1333" coordsize="4471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">
                      <v:oval id="Oval 339" o:spid="_x0000_s1027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vP8QA&#10;AADaAAAADwAAAGRycy9kb3ducmV2LnhtbESPX2vCQBDE3wt+h2OFvtWLBZsYPaWWCqXQgv/AxzW3&#10;JsHcXshtNf32vUKhj8PM/IaZL3vXqCt1ofZsYDxKQBEX3tZcGtjv1g8ZqCDIFhvPZOCbAiwXg7s5&#10;5tbfeEPXrZQqQjjkaKASaXOtQ1GRwzDyLXH0zr5zKFF2pbYd3iLcNfoxSZ60w5rjQoUtvVRUXLZf&#10;zsBlItn6/ZTJ8bD60K+fabqaUmrM/bB/noES6uU//Nd+swYm8Hsl3g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bz/EAAAA2gAAAA8AAAAAAAAAAAAAAAAAmAIAAGRycy9k&#10;b3ducmV2LnhtbFBLBQYAAAAABAAEAPUAAACJAwAAAAA=&#10;" fillcolor="#ffc000 [3207]" strokecolor="#7f5f00 [1607]" strokeweight="1pt">
                        <v:stroke joinstyle="miter"/>
                      </v:oval>
                      <v:oval id="Oval 340" o:spid="_x0000_s1028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xSMQA&#10;AADaAAAADwAAAGRycy9kb3ducmV2LnhtbESPUWvCQBCE3wX/w7FC3/RioSaNnlJLhSK0oLbQxzW3&#10;JsHcXshtNf77XqHQx2FmvmEWq9416kJdqD0bmE4SUMSFtzWXBj4Om3EGKgiyxcYzGbhRgNVyOFhg&#10;bv2Vd3TZS6kihEOOBiqRNtc6FBU5DBPfEkfv5DuHEmVXatvhNcJdo++TZKYd1hwXKmzpuaLivP92&#10;Bs4Pkm22x0y+Ptdv+uU9TdePlBpzN+qf5qCEevkP/7VfrYEZ/F6JN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8UjEAAAA2gAAAA8AAAAAAAAAAAAAAAAAmAIAAGRycy9k&#10;b3ducmV2LnhtbFBLBQYAAAAABAAEAPUAAACJAwAAAAA=&#10;" fillcolor="#ffc000 [3207]" strokecolor="#7f5f00 [1607]" strokeweight="1pt">
                        <v:stroke joinstyle="miter"/>
                      </v:oval>
                      <v:oval id="Oval 341" o:spid="_x0000_s1029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U08QA&#10;AADaAAAADwAAAGRycy9kb3ducmV2LnhtbESPX2vCQBDE3wt+h2OFvtWLhTYx9RQtFYpQwX/Qx21u&#10;mwRzeyG31fjte4WCj8PM/IaZznvXqDN1ofZsYDxKQBEX3tZcGjjsVw8ZqCDIFhvPZOBKAeazwd0U&#10;c+svvKXzTkoVIRxyNFCJtLnWoajIYRj5ljh6375zKFF2pbYdXiLcNfoxSZ61w5rjQoUtvVZUnHY/&#10;zsDpSbLV+iuTz+PyQ79t0nQ5odSY+2G/eAEl1Mst/N9+twZS+LsSb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VNPEAAAA2gAAAA8AAAAAAAAAAAAAAAAAmAIAAGRycy9k&#10;b3ducmV2LnhtbFBLBQYAAAAABAAEAPUAAACJAwAAAAA=&#10;" fillcolor="#ffc000 [3207]" strokecolor="#7f5f00 [1607]" strokeweight="1pt">
                        <v:stroke joinstyle="miter"/>
                      </v:oval>
                      <v:oval id="Oval 342" o:spid="_x0000_s1030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AocEA&#10;AADaAAAADwAAAGRycy9kb3ducmV2LnhtbERPTWvCQBC9F/oflhG81Y1CmzR1lSoVSkFBq9DjmB2T&#10;YHY2ZEdN/717KPT4eN/Tee8adaUu1J4NjEcJKOLC25pLA/vv1VMGKgiyxcYzGfilAPPZ48MUc+tv&#10;vKXrTkoVQzjkaKASaXOtQ1GRwzDyLXHkTr5zKBF2pbYd3mK4a/QkSV60w5pjQ4UtLSsqzruLM3B+&#10;lmz1dczk57BY649Nmi5eKTVmOOjf30AJ9fIv/nN/WgNxa7wSb4C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wwKHBAAAA2gAAAA8AAAAAAAAAAAAAAAAAmAIAAGRycy9kb3du&#10;cmV2LnhtbFBLBQYAAAAABAAEAPUAAACGAwAAAAA=&#10;" fillcolor="#ffc000 [3207]" strokecolor="#7f5f00 [1607]" strokeweight="1pt">
                        <v:stroke joinstyle="miter"/>
                      </v:oval>
                      <v:oval id="Oval 343" o:spid="_x0000_s1031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lOsQA&#10;AADaAAAADwAAAGRycy9kb3ducmV2LnhtbESPUWvCQBCE3wv9D8cKfasXhTYxekqVCkVooVbBx21u&#10;mwRzeyG31fjvPaHQx2FmvmFmi9416kRdqD0bGA0TUMSFtzWXBnZf68cMVBBki41nMnChAIv5/d0M&#10;c+vP/EmnrZQqQjjkaKASaXOtQ1GRwzD0LXH0fnznUKLsSm07PEe4a/Q4SZ61w5rjQoUtrSoqjttf&#10;Z+D4JNl6853JYb98168fabqcUGrMw6B/mYIS6uU//Nd+swYmcLsSb4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8ZTrEAAAA2gAAAA8AAAAAAAAAAAAAAAAAmAIAAGRycy9k&#10;b3ducmV2LnhtbFBLBQYAAAAABAAEAPUAAACJAwAAAAA=&#10;" fillcolor="#ffc000 [3207]" strokecolor="#7f5f00 [1607]" strokeweight="1pt">
                        <v:stroke joinstyle="miter"/>
                      </v:oval>
                      <v:oval id="Oval 344" o:spid="_x0000_s1032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v0MUA&#10;AADbAAAADwAAAGRycy9kb3ducmV2LnhtbESPQUvDQBCF74L/YZmCN7upoImx22LFgggK1hY8TrPT&#10;JDQ7G7JjG/+9cxC8zfDevPfNfDmGzpxoSG1kB7NpBoa4ir7l2sH2c31dgEmC7LGLTA5+KMFycXkx&#10;x9LHM3/QaSO10RBOJTpoRPrS2lQ1FDBNY0+s2iEOAUXXobZ+wLOGh87eZNmdDdiyNjTY01ND1XHz&#10;HRwcb6VYv+4L+dqt3uzze56v7il37moyPj6AERrl3/x3/eIVX+n1Fx3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2/Q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345" o:spid="_x0000_s1033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KS8MA&#10;AADbAAAADwAAAGRycy9kb3ducmV2LnhtbERPTWvCQBC9F/wPyxR6qxuFNjG6ikqFUmihVsHjmJ0m&#10;wexsyE41/feuUOhtHu9zZoveNepMXag9GxgNE1DEhbc1lwZ2X5vHDFQQZIuNZzLwSwEW88HdDHPr&#10;L/xJ562UKoZwyNFAJdLmWoeiIodh6FviyH37zqFE2JXadniJ4a7R4yR51g5rjg0VtrSuqDhtf5yB&#10;05Nkm7djJof96l2/fKTpakKpMQ/3/XIKSqiXf/Gf+9XG+SO4/RIP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KS8MAAADb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346" o:spid="_x0000_s1034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UPMMA&#10;AADbAAAADwAAAGRycy9kb3ducmV2LnhtbERP22rCQBB9L/gPywh9qxuFNjG6Si0VSqEFb+DjmB2T&#10;YHY2ZKea/n23UOjbHM515sveNepKXag9GxiPElDEhbc1lwb2u/VDBioIssXGMxn4pgDLxeBujrn1&#10;N97QdSuliiEccjRQibS51qGoyGEY+ZY4cmffOZQIu1LbDm8x3DV6kiRP2mHNsaHCll4qKi7bL2fg&#10;8ijZ+v2UyfGw+tCvn2m6mlJqzP2wf56BEurlX/znfrNx/gR+f4kH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1UPMMAAADb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347" o:spid="_x0000_s1035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xp8MA&#10;AADbAAAADwAAAGRycy9kb3ducmV2LnhtbERPTWvCQBC9F/oflhF6qxstNWnqKlUUSqGF2hY8jtlp&#10;EszOhuyo8d+7BaG3ebzPmc5716gjdaH2bGA0TEARF97WXBr4/lrfZ6CCIFtsPJOBMwWYz25vpphb&#10;f+JPOm6kVDGEQ44GKpE21zoUFTkMQ98SR+7Xdw4lwq7UtsNTDHeNHifJRDusOTZU2NKyomK/OTgD&#10;+0fJ1m+7TLY/i3e9+kjTxROlxtwN+pdnUEK9/Iuv7lcb5z/A3y/xAD2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Hxp8MAAADbAAAADwAAAAAAAAAAAAAAAACYAgAAZHJzL2Rv&#10;d25yZXYueG1sUEsFBgAAAAAEAAQA9QAAAIgDAAAAAA==&#10;" fillcolor="#ffc000 [3207]" strokecolor="#7f5f00 [1607]" strokeweight="1pt">
                        <v:stroke joinstyle="miter"/>
                      </v:oval>
                      <v:oval id="Oval 348" o:spid="_x0000_s1036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p08MA&#10;AADbAAAADwAAAGRycy9kb3ducmV2LnhtbERPTWvCQBC9F/oflhF6qxulNWnqKlUUSqGF2hY8jtlp&#10;EszOhuyo8d+7BaG3ebzPmc5716gjdaH2bGA0TEARF97WXBr4/lrfZ6CCIFtsPJOBMwWYz25vpphb&#10;f+JPOm6kVDGEQ44GKpE21zoUFTkMQ98SR+7Xdw4lwq7UtsNTDHeNHifJRDusOTZU2NKyomK/OTgD&#10;+0fJ1m+7TLY/i3e9+kjTxROlxtwN+pdnUEK9/Iuv7lcb5z/A3y/xAD2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hp08MAAADbAAAADwAAAAAAAAAAAAAAAACYAgAAZHJzL2Rv&#10;d25yZXYueG1sUEsFBgAAAAAEAAQA9QAAAIgDAAAAAA==&#10;" fillcolor="#ffc000 [3207]" strokecolor="#7f5f00 [1607]" strokeweight="1pt">
                        <v:stroke joinstyle="miter"/>
                      </v:oval>
                      <v:group id="Group 349" o:spid="_x0000_s1037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Oval 350" o:spid="_x0000_s1038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SP8MA&#10;AADbAAAADwAAAGRycy9kb3ducmV2LnhtbERPTWvCQBC9C/6HZYTedGOhJo2uUkuFIrSgttDjmB2T&#10;YHY2ZKca/323UOhtHu9zFqveNepCXag9G5hOElDEhbc1lwY+DptxBioIssXGMxm4UYDVcjhYYG79&#10;lXd02UupYgiHHA1UIm2udSgqchgmviWO3Ml3DiXCrtS2w2sMd42+T5KZdlhzbKiwpeeKivP+2xk4&#10;P0i22R4z+fpcv+mX9zRdP1JqzN2of5qDEurlX/znfrVx/gx+f4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ZSP8MAAADb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351" o:spid="_x0000_s1039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3pMIA&#10;AADbAAAADwAAAGRycy9kb3ducmV2LnhtbERP22rCQBB9L/gPywh9qxsLbWLqKloqFKGCN+jjNDtN&#10;gtnZkJ1q/PtuoeDbHM51pvPeNepMXag9GxiPElDEhbc1lwYO+9VDBioIssXGMxm4UoD5bHA3xdz6&#10;C2/pvJNSxRAOORqoRNpc61BU5DCMfEscuW/fOZQIu1LbDi8x3DX6MUmetcOaY0OFLb1WVJx2P87A&#10;6Umy1fork8/j8kO/bdJ0OaHUmPthv3gBJdTLTfzvfrdxfgp/v8QD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vekwgAAANsAAAAPAAAAAAAAAAAAAAAAAJgCAABkcnMvZG93&#10;bnJldi54bWxQSwUGAAAAAAQABAD1AAAAhwMAAAAA&#10;" fillcolor="#ffc000 [3207]" strokecolor="#7f5f00 [1607]" strokeweight="1pt">
                          <v:stroke joinstyle="miter"/>
                        </v:oval>
                        <v:oval id="Oval 352" o:spid="_x0000_s1040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j1sUA&#10;AADbAAAADwAAAGRycy9kb3ducmV2LnhtbESPQUvDQBCF74L/YZmCN7upoImx22LFgggK1hY8TrPT&#10;JDQ7G7JjG/+9cxC8zfDevPfNfDmGzpxoSG1kB7NpBoa4ir7l2sH2c31dgEmC7LGLTA5+KMFycXkx&#10;x9LHM3/QaSO10RBOJTpoRPrS2lQ1FDBNY0+s2iEOAUXXobZ+wLOGh87eZNmdDdiyNjTY01ND1XHz&#10;HRwcb6VYv+4L+dqt3uzze56v7il37moyPj6AERrl3/x3/eIVX2H1Fx3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WPW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353" o:spid="_x0000_s1041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GTcMA&#10;AADbAAAADwAAAGRycy9kb3ducmV2LnhtbERPTWvCQBC9F/oflhF6qxuFNjG6SpUKRWihVsHjNDtN&#10;gtnZkJ1q/PeuUOhtHu9zZoveNepEXag9GxgNE1DEhbc1lwZ2X+vHDFQQZIuNZzJwoQCL+f3dDHPr&#10;z/xJp62UKoZwyNFAJdLmWoeiIodh6FviyP34zqFE2JXadniO4a7R4yR51g5rjg0VtrSqqDhuf52B&#10;45Nk6813Jof98l2/fqTpckKpMQ+D/mUKSqiXf/Gf+83G+RO4/RIP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GTcMAAADbAAAADwAAAAAAAAAAAAAAAACYAgAAZHJzL2Rv&#10;d25yZXYueG1sUEsFBgAAAAAEAAQA9QAAAIgDAAAAAA==&#10;" fillcolor="#ffc000 [3207]" strokecolor="#7f5f00 [1607]" strokeweight="1pt">
                          <v:stroke joinstyle="miter"/>
                        </v:oval>
                        <v:oval id="Oval 354" o:spid="_x0000_s1042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lbcIA&#10;AADbAAAADwAAAGRycy9kb3ducmV2LnhtbERPTWvCQBC9F/wPywi91U2FNjF1FZUKRVCoVfA4zU6T&#10;YHY2ZKca/717KPT4eN/Tee8adaEu1J4NPI8SUMSFtzWXBg5f66cMVBBki41nMnCjAPPZ4GGKufVX&#10;/qTLXkoVQzjkaKASaXOtQ1GRwzDyLXHkfnznUCLsSm07vMZw1+hxkrxqhzXHhgpbWlVUnPe/zsD5&#10;RbL15juT03G51e+7NF1OKDXmcdgv3kAJ9fIv/nN/WAPjuD5+iT9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6VtwgAAANsAAAAPAAAAAAAAAAAAAAAAAJgCAABkcnMvZG93&#10;bnJldi54bWxQSwUGAAAAAAQABAD1AAAAhwMAAAAA&#10;" fillcolor="#ffc000 [3207]" strokecolor="#7f5f00 [1607]" strokeweight="1pt">
                          <v:stroke joinstyle="miter"/>
                        </v:oval>
                        <v:oval id="Oval 355" o:spid="_x0000_s1043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A9sUA&#10;AADbAAAADwAAAGRycy9kb3ducmV2LnhtbESPUUvDQBCE3wX/w7FC3+ylBZsYey1WLBShBWMLPq65&#10;NQnN7YXcto3/3hMKPg4z8w0zXw6uVWfqQ+PZwGScgCIuvW24MrD/WN9noIIgW2w9k4EfCrBc3N7M&#10;Mbf+wu90LqRSEcIhRwO1SJdrHcqaHIax74ij9+17hxJlX2nb4yXCXaunSTLTDhuOCzV29FJTeSxO&#10;zsDxQbL121cmn4fVVr/u0nT1SKkxo7vh+QmU0CD/4Wt7Yw1MJ/D3Jf4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wD2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356" o:spid="_x0000_s1044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egcUA&#10;AADbAAAADwAAAGRycy9kb3ducmV2LnhtbESPUUvDQBCE3wv+h2MF39qLAU2MvRYrFkRowWqhj2tu&#10;TUJzeyG3tvHf9wqFPg4z8w0znQ+uVQfqQ+PZwP0kAUVcettwZeD7aznOQQVBtth6JgP/FGA+uxlN&#10;sbD+yJ902EilIoRDgQZqka7QOpQ1OQwT3xFH79f3DiXKvtK2x2OEu1anSfKoHTYcF2rs6LWmcr/5&#10;cwb2D5IvP35y2W0XK/22zrLFE2XG3N0OL8+ghAa5hi/td2sgTeH8Jf4AP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Z6B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  <v:oval id="Oval 357" o:spid="_x0000_s1045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7GsYA&#10;AADbAAAADwAAAGRycy9kb3ducmV2LnhtbESPX0vDQBDE3wW/w7GCb/bSiiZNey1WWhChQv8IPm5z&#10;2yQ0txdy2zZ+e08QfBxm5jfMdN67Rl2oC7VnA8NBAoq48Lbm0sB+t3rIQAVBtth4JgPfFGA+u72Z&#10;Ym79lTd02UqpIoRDjgYqkTbXOhQVOQwD3xJH7+g7hxJlV2rb4TXCXaNHSfKsHdYcFyps6bWi4rQ9&#10;OwOnJ8lW74dMvj4Xa738SNPFmFJj7u/6lwkooV7+w3/tN2tg9Ai/X+IP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07GsYAAADb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358" o:spid="_x0000_s1046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jbsYA&#10;AADbAAAADwAAAGRycy9kb3ducmV2LnhtbESPX0vDQBDE3wW/w7GCb/bSoiZNey1WWhChQv8IPm5z&#10;2yQ0txdy2zZ+e08QfBxm5jfMdN67Rl2oC7VnA8NBAoq48Lbm0sB+t3rIQAVBtth4JgPfFGA+u72Z&#10;Ym79lTd02UqpIoRDjgYqkTbXOhQVOQwD3xJH7+g7hxJlV2rb4TXCXaNHSfKsHdYcFyps6bWi4rQ9&#10;OwOnJ8lW74dMvj4Xa738SNPFmFJj7u/6lwkooV7+w3/tN2tg9Ai/X+IP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SjbsYAAADbAAAADwAAAAAAAAAAAAAAAACYAgAAZHJz&#10;L2Rvd25yZXYueG1sUEsFBgAAAAAEAAQA9QAAAIsDAAAAAA==&#10;" fillcolor="#ffc000 [3207]" strokecolor="#7f5f00 [1607]" strokeweight="1pt">
                          <v:stroke joinstyle="miter"/>
                        </v:oval>
                        <v:oval id="Oval 359" o:spid="_x0000_s1047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G9cUA&#10;AADbAAAADwAAAGRycy9kb3ducmV2LnhtbESPUUvDQBCE3wX/w7GCb/ZioE2MvRZbWiiCBWsLPq65&#10;NQnJ7YXc2sZ/7wmCj8PMfMPMl6Pr1JmG0Hg2cD9JQBGX3jZcGTi+be9yUEGQLXaeycA3BVgurq/m&#10;WFh/4Vc6H6RSEcKhQAO1SF9oHcqaHIaJ74mj9+kHhxLlUGk74CXCXafTJJlphw3HhRp7WtdUtocv&#10;Z6CdSr59/sjl/bR60Zt9lq0eKDPm9mZ8egQlNMp/+K+9swbSKfx+iT9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Ab1xQAAANsAAAAPAAAAAAAAAAAAAAAAAJgCAABkcnMv&#10;ZG93bnJldi54bWxQSwUGAAAAAAQABAD1AAAAigMAAAAA&#10;" fillcolor="#ffc000 [3207]" strokecolor="#7f5f00 [1607]" strokeweight="1pt">
                          <v:stroke joinstyle="miter"/>
                        </v:oval>
                      </v:group>
                      <v:oval id="Oval 360" o:spid="_x0000_s1048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YgsUA&#10;AADbAAAADwAAAGRycy9kb3ducmV2LnhtbESPUWvCQBCE3wv+h2MLvtVLBU2aeoqWClKooFXo4za3&#10;TYK5vZBbNf33vULBx2FmvmFmi9416kJdqD0beBwloIgLb2suDRw+1g8ZqCDIFhvPZOCHAizmg7sZ&#10;5tZfeUeXvZQqQjjkaKASaXOtQ1GRwzDyLXH0vn3nUKLsSm07vEa4a/Q4SabaYc1xocKWXioqTvuz&#10;M3CaSLZ++8rk87h616/bNF09UWrM8L5fPoMS6uUW/m9vrIHxFP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piC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361" o:spid="_x0000_s1049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9GcUA&#10;AADbAAAADwAAAGRycy9kb3ducmV2LnhtbESPX2vCQBDE3wt+h2OFvtWLQpsYPaWWCqXQgv/AxzW3&#10;JsHcXshtNf32vUKhj8PM/IaZL3vXqCt1ofZsYDxKQBEX3tZcGtjv1g8ZqCDIFhvPZOCbAiwXg7s5&#10;5tbfeEPXrZQqQjjkaKASaXOtQ1GRwzDyLXH0zr5zKFF2pbYd3iLcNXqSJE/aYc1xocKWXioqLtsv&#10;Z+DyKNn6/ZTJ8bD60K+fabqaUmrM/bB/noES6uU//Nd+swYmKfx+iT9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j0ZxQAAANsAAAAPAAAAAAAAAAAAAAAAAJgCAABkcnMv&#10;ZG93bnJldi54bWxQSwUGAAAAAAQABAD1AAAAigMAAAAA&#10;" fillcolor="#ffc000 [3207]" strokecolor="#7f5f00 [1607]" strokeweight="1pt">
                        <v:stroke joinstyle="miter"/>
                      </v:oval>
                      <v:oval id="Oval 362" o:spid="_x0000_s1050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pa8IA&#10;AADbAAAADwAAAGRycy9kb3ducmV2LnhtbERPTWvCQBC9F/wPywi91U2FNjF1FZUKRVCoVfA4zU6T&#10;YHY2ZKca/717KPT4eN/Tee8adaEu1J4NPI8SUMSFtzWXBg5f66cMVBBki41nMnCjAPPZ4GGKufVX&#10;/qTLXkoVQzjkaKASaXOtQ1GRwzDyLXHkfnznUCLsSm07vMZw1+hxkrxqhzXHhgpbWlVUnPe/zsD5&#10;RbL15juT03G51e+7NF1OKDXmcdgv3kAJ9fIv/nN/WAPjODZ+iT9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alrwgAAANsAAAAPAAAAAAAAAAAAAAAAAJgCAABkcnMvZG93&#10;bnJldi54bWxQSwUGAAAAAAQABAD1AAAAhwMAAAAA&#10;" fillcolor="#ffc000 [3207]" strokecolor="#7f5f00 [1607]" strokeweight="1pt">
                        <v:stroke joinstyle="miter"/>
                      </v:oval>
                      <v:oval id="Oval 363" o:spid="_x0000_s1051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M8MUA&#10;AADbAAAADwAAAGRycy9kb3ducmV2LnhtbESPX2vCQBDE3wv9DscW+lYvCm1i6ikqFYpQof4BH7e5&#10;NQnm9kJuq/Hb9wqFPg4z8xtmMutdoy7UhdqzgeEgAUVceFtzaWC/Wz1loIIgW2w8k4EbBZhN7+8m&#10;mFt/5U+6bKVUEcIhRwOVSJtrHYqKHIaBb4mjd/KdQ4myK7Xt8BrhrtGjJHnRDmuOCxW2tKyoOG+/&#10;nYHzs2Sr9Vcmx8PiQ79t0nQxptSYx4d+/gpKqJf/8F/73RoYjeH3S/wBe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QzwxQAAANsAAAAPAAAAAAAAAAAAAAAAAJgCAABkcnMv&#10;ZG93bnJldi54bWxQSwUGAAAAAAQABAD1AAAAigMAAAAA&#10;" fillcolor="#ffc000 [3207]" strokecolor="#7f5f00 [1607]" strokeweight="1pt">
                        <v:stroke joinstyle="miter"/>
                      </v:oval>
                    </v:group>
                  </w:pict>
                </mc:Fallback>
              </mc:AlternateContent>
            </w:r>
            <w:bookmarkEnd w:id="0"/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424815</wp:posOffset>
                      </wp:positionV>
                      <wp:extent cx="342900" cy="800100"/>
                      <wp:effectExtent l="0" t="0" r="0" b="3810"/>
                      <wp:wrapNone/>
                      <wp:docPr id="3" name="Text Box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FF3D00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  <w:r w:rsidRPr="00FF3D00">
                                    <w:rPr>
                                      <w:rFonts w:ascii="Abadi MT Condensed" w:hAnsi="Abadi MT Condensed" w:cs="Arial"/>
                                    </w:rPr>
                                    <w:t xml:space="preserve"> A105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1" o:spid="_x0000_s1053" type="#_x0000_t202" style="position:absolute;left:0;text-align:left;margin-left:.75pt;margin-top:33.45pt;width:27pt;height:6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" filled="f" stroked="f">
                      <v:textbox style="layout-flow:vertical;mso-layout-flow-alt:bottom-to-top">
                        <w:txbxContent>
                          <w:p w:rsidR="00435848" w:rsidRPr="00FF3D00" w:rsidRDefault="00435848" w:rsidP="00435848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FF3D00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Pr="00FF3D00">
                              <w:rPr>
                                <w:rFonts w:ascii="Abadi MT Condensed" w:hAnsi="Abadi MT Condensed" w:cs="Arial"/>
                              </w:rPr>
                              <w:t xml:space="preserve"> A105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1176655</wp:posOffset>
                      </wp:positionV>
                      <wp:extent cx="2514600" cy="295910"/>
                      <wp:effectExtent l="0" t="0" r="0" b="3810"/>
                      <wp:wrapNone/>
                      <wp:docPr id="2" name="Text Box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jc w:val="center"/>
                                    <w:rPr>
                                      <w:rFonts w:ascii="Abadi MT Condensed" w:hAnsi="Abadi MT Condensed" w:cs="Courier New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b/>
                                      <w:i/>
                                      <w:color w:val="FF0000"/>
                                    </w:rPr>
                                    <w:t>Thanks for your support!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9" o:spid="_x0000_s1054" type="#_x0000_t202" style="position:absolute;left:0;text-align:left;margin-left:27.75pt;margin-top:92.65pt;width:198pt;height:23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wN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EQlTm59x0BmoPQygaPYggDq7WPVwL6tvGgm5bKnYsFul5NgyWoN/of3pX3yd&#10;cLQFWY8fZQ2G6NZIB7RvVG+TB+lAgA51ejrVxjpTwWMUh2QWgKgCWZTGaei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jc w:val="center"/>
                              <w:rPr>
                                <w:rFonts w:ascii="Abadi MT Condensed" w:hAnsi="Abadi MT Condensed" w:cs="Courier New"/>
                                <w:b/>
                                <w:i/>
                                <w:color w:val="FF000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b/>
                                <w:i/>
                                <w:color w:val="FF0000"/>
                              </w:rPr>
                              <w:t>Thanks for your support!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321945</wp:posOffset>
                      </wp:positionV>
                      <wp:extent cx="2625725" cy="1031240"/>
                      <wp:effectExtent l="0" t="0" r="3175" b="0"/>
                      <wp:wrapNone/>
                      <wp:docPr id="1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Name: _________________________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Address: 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______________________________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  <w:r w:rsidRPr="00FF3D00"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  <w:t>Phone: ________________________</w:t>
                                  </w: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35848" w:rsidRPr="00FF3D00" w:rsidRDefault="00435848" w:rsidP="00435848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Abadi MT Condensed" w:hAnsi="Abadi MT Condensed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8" o:spid="_x0000_s1055" type="#_x0000_t202" style="position:absolute;left:0;text-align:left;margin-left:18.75pt;margin-top:25.35pt;width:206.75pt;height:81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OevAIAAMQ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" filled="f" stroked="f">
                      <v:textbox>
                        <w:txbxContent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Name: _________________________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Address: 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  <w:r w:rsidRPr="00FF3D00"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  <w:t>Phone: ________________________</w:t>
                            </w: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</w:p>
                          <w:p w:rsidR="00435848" w:rsidRPr="00FF3D00" w:rsidRDefault="00435848" w:rsidP="00435848">
                            <w:pPr>
                              <w:spacing w:line="360" w:lineRule="auto"/>
                              <w:jc w:val="right"/>
                              <w:rPr>
                                <w:rFonts w:ascii="Abadi MT Condensed" w:hAnsi="Abadi MT Condensed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3D00">
              <w:rPr>
                <w:rFonts w:ascii="Abadi MT Condensed" w:hAnsi="Abadi MT Condensed"/>
                <w:noProof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318770</wp:posOffset>
                  </wp:positionV>
                  <wp:extent cx="2514600" cy="1174115"/>
                  <wp:effectExtent l="0" t="0" r="0" b="0"/>
                  <wp:wrapNone/>
                  <wp:docPr id="417" name="Picture 417" descr="8373 Su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8373 Su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E2FF6" w:rsidRPr="005E2FF6" w:rsidRDefault="005E2FF6">
      <w:pPr>
        <w:rPr>
          <w:vanish/>
        </w:rPr>
      </w:pPr>
    </w:p>
    <w:sectPr w:rsidR="005E2FF6" w:rsidRPr="005E2FF6" w:rsidSect="005E2FF6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5784"/>
    <w:multiLevelType w:val="hybridMultilevel"/>
    <w:tmpl w:val="2586E104"/>
    <w:lvl w:ilvl="0" w:tplc="09BCD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8E"/>
    <w:rsid w:val="003F0152"/>
    <w:rsid w:val="00435848"/>
    <w:rsid w:val="005067E9"/>
    <w:rsid w:val="005E2FF6"/>
    <w:rsid w:val="00663605"/>
    <w:rsid w:val="00774EFC"/>
    <w:rsid w:val="007B1D3A"/>
    <w:rsid w:val="007B2F63"/>
    <w:rsid w:val="007C7E5F"/>
    <w:rsid w:val="009B073A"/>
    <w:rsid w:val="009E06FA"/>
    <w:rsid w:val="00AD228E"/>
    <w:rsid w:val="00C03308"/>
    <w:rsid w:val="00C12C9C"/>
    <w:rsid w:val="00E95BEE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FD33E-645B-4787-8294-91ACCF47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5E2F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3">
    <w:name w:val="Style3"/>
    <w:basedOn w:val="Normal"/>
    <w:rsid w:val="005E2FF6"/>
    <w:pPr>
      <w:jc w:val="center"/>
    </w:pPr>
    <w:rPr>
      <w:rFonts w:ascii="Arial Narrow" w:hAnsi="Arial Narrow"/>
      <w:color w:val="000000"/>
      <w:sz w:val="16"/>
      <w:szCs w:val="20"/>
    </w:rPr>
  </w:style>
  <w:style w:type="paragraph" w:customStyle="1" w:styleId="Style2">
    <w:name w:val="Style2"/>
    <w:basedOn w:val="Normal"/>
    <w:rsid w:val="005E2FF6"/>
    <w:pPr>
      <w:jc w:val="center"/>
    </w:pPr>
    <w:rPr>
      <w:rFonts w:ascii="Arial Narrow" w:hAnsi="Arial Narrow"/>
      <w:color w:val="FF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~1\AppData\Local\Temp\Rar$DIa0.811\012299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01229969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Ahmad</dc:creator>
  <cp:keywords/>
  <cp:lastModifiedBy>ALI JAVED</cp:lastModifiedBy>
  <cp:revision>3</cp:revision>
  <cp:lastPrinted>2021-01-09T06:58:00Z</cp:lastPrinted>
  <dcterms:created xsi:type="dcterms:W3CDTF">2021-01-09T06:57:00Z</dcterms:created>
  <dcterms:modified xsi:type="dcterms:W3CDTF">2021-01-09T06:59:00Z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TC012299691033</vt:lpwstr>
  </property>
</Properties>
</file>