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5Dark-Accent2"/>
        <w:tblW w:w="10071" w:type="dxa"/>
        <w:tblLayout w:type="fixed"/>
        <w:tblLook w:val="04A0" w:firstRow="1" w:lastRow="0" w:firstColumn="1" w:lastColumn="0" w:noHBand="0" w:noVBand="1"/>
        <w:tblDescription w:val="Ticket Layout"/>
      </w:tblPr>
      <w:tblGrid>
        <w:gridCol w:w="540"/>
        <w:gridCol w:w="236"/>
        <w:gridCol w:w="3997"/>
        <w:gridCol w:w="259"/>
        <w:gridCol w:w="259"/>
        <w:gridCol w:w="3997"/>
        <w:gridCol w:w="236"/>
        <w:gridCol w:w="547"/>
      </w:tblGrid>
      <w:tr w:rsidR="00353D41" w:rsidRPr="00353D41" w:rsidTr="0035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353D41" w:rsidRPr="00353D4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24B62" w:rsidRPr="00353D41" w:rsidRDefault="00DD47D0">
                  <w:pPr>
                    <w:pStyle w:val="TicketNo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0001</w:t>
                  </w:r>
                </w:p>
              </w:tc>
            </w:tr>
            <w:tr w:rsidR="00353D41" w:rsidRPr="00353D4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24B62" w:rsidRPr="00353D41" w:rsidRDefault="00DD47D0">
                  <w:pPr>
                    <w:pStyle w:val="TicketNo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No.</w:t>
                  </w:r>
                </w:p>
              </w:tc>
            </w:tr>
          </w:tbl>
          <w:p w:rsidR="00124B62" w:rsidRPr="00353D41" w:rsidRDefault="00124B62">
            <w:pPr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230" w:type="dxa"/>
          </w:tcPr>
          <w:p w:rsidR="00124B62" w:rsidRPr="00353D41" w:rsidRDefault="00124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353D41" w:rsidRPr="00353D41">
              <w:trPr>
                <w:trHeight w:hRule="exact" w:val="1008"/>
              </w:trPr>
              <w:sdt>
                <w:sdtPr>
                  <w:rPr>
                    <w:rFonts w:ascii="Abadi MT Condensed" w:hAnsi="Abadi MT Condensed"/>
                    <w:color w:val="auto"/>
                  </w:rPr>
                  <w:alias w:val="Event Name"/>
                  <w:tag w:val=""/>
                  <w:id w:val="-1897115526"/>
                  <w:placeholder>
                    <w:docPart w:val="23D9E96C7DD649A0BE37704ED740912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24B62" w:rsidRPr="00353D41" w:rsidRDefault="00DD47D0">
                      <w:pPr>
                        <w:pStyle w:val="Title"/>
                        <w:rPr>
                          <w:rFonts w:ascii="Abadi MT Condensed" w:hAnsi="Abadi MT Condensed"/>
                          <w:color w:val="auto"/>
                        </w:rPr>
                      </w:pPr>
                      <w:r w:rsidRPr="00353D41">
                        <w:rPr>
                          <w:rFonts w:ascii="Abadi MT Condensed" w:hAnsi="Abadi MT Condensed"/>
                          <w:color w:val="auto"/>
                        </w:rPr>
                        <w:t>[Name of</w:t>
                      </w:r>
                      <w:r w:rsidRPr="00353D41">
                        <w:rPr>
                          <w:rFonts w:ascii="Abadi MT Condensed" w:hAnsi="Abadi MT Condensed"/>
                          <w:color w:val="auto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353D41" w:rsidRPr="00353D41">
              <w:trPr>
                <w:trHeight w:hRule="exact" w:val="1368"/>
              </w:trPr>
              <w:tc>
                <w:tcPr>
                  <w:tcW w:w="3988" w:type="dxa"/>
                </w:tcPr>
                <w:p w:rsidR="00124B62" w:rsidRPr="00353D41" w:rsidRDefault="00DD47D0">
                  <w:pPr>
                    <w:pStyle w:val="Subtitle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353D41" w:rsidRPr="00353D41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124B62" w:rsidRPr="00353D41" w:rsidRDefault="00DD47D0">
                        <w:pPr>
                          <w:pStyle w:val="PrizeHeading"/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124B62" w:rsidRPr="00353D41" w:rsidRDefault="00DD47D0">
                        <w:pPr>
                          <w:pStyle w:val="PrizeHeading"/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124B62" w:rsidRPr="00353D41" w:rsidRDefault="00DD47D0">
                        <w:pPr>
                          <w:pStyle w:val="PrizeHeading"/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3rd PRize</w:t>
                        </w:r>
                      </w:p>
                    </w:tc>
                  </w:tr>
                  <w:tr w:rsidR="00353D41" w:rsidRPr="00353D41">
                    <w:sdt>
                      <w:sdtPr>
                        <w:rPr>
                          <w:rFonts w:ascii="Abadi MT Condensed" w:hAnsi="Abadi MT Condensed"/>
                          <w:color w:val="auto"/>
                        </w:rPr>
                        <w:alias w:val="1st Prize"/>
                        <w:tag w:val=""/>
                        <w:id w:val="-1283268038"/>
                        <w:placeholder>
                          <w:docPart w:val="EAC012E4128A4389A17DB42A5D2A77AF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124B62" w:rsidRPr="00353D41" w:rsidRDefault="00DD47D0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auto"/>
                              </w:rPr>
                            </w:pPr>
                            <w:r w:rsidRPr="00353D41">
                              <w:rPr>
                                <w:rFonts w:ascii="Abadi MT Condensed" w:hAnsi="Abadi MT Condensed"/>
                                <w:color w:val="auto"/>
                              </w:rP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badi MT Condensed" w:hAnsi="Abadi MT Condensed"/>
                          <w:color w:val="auto"/>
                        </w:rPr>
                        <w:alias w:val="2nd Prize"/>
                        <w:tag w:val=""/>
                        <w:id w:val="446887098"/>
                        <w:placeholder>
                          <w:docPart w:val="03E4D2B22E82414880BA2571ADDF7CFA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124B62" w:rsidRPr="00353D41" w:rsidRDefault="00DD47D0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auto"/>
                              </w:rPr>
                            </w:pPr>
                            <w:r w:rsidRPr="00353D41">
                              <w:rPr>
                                <w:rFonts w:ascii="Abadi MT Condensed" w:hAnsi="Abadi MT Condensed"/>
                                <w:color w:val="auto"/>
                              </w:rP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badi MT Condensed" w:hAnsi="Abadi MT Condensed"/>
                          <w:color w:val="auto"/>
                        </w:rPr>
                        <w:alias w:val="3rd Prize"/>
                        <w:tag w:val=""/>
                        <w:id w:val="-137034046"/>
                        <w:placeholder>
                          <w:docPart w:val="8E49D183F9F948E281A744C958BA0139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124B62" w:rsidRPr="00353D41" w:rsidRDefault="00DD47D0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auto"/>
                              </w:rPr>
                            </w:pPr>
                            <w:r w:rsidRPr="00353D41">
                              <w:rPr>
                                <w:rFonts w:ascii="Abadi MT Condensed" w:hAnsi="Abadi MT Condensed"/>
                                <w:color w:val="auto"/>
                              </w:rP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124B62" w:rsidRPr="00353D41" w:rsidRDefault="00124B62">
                  <w:pPr>
                    <w:rPr>
                      <w:rFonts w:ascii="Abadi MT Condensed" w:hAnsi="Abadi MT Condensed"/>
                      <w:color w:val="auto"/>
                    </w:rPr>
                  </w:pPr>
                </w:p>
              </w:tc>
            </w:tr>
            <w:tr w:rsidR="00353D41" w:rsidRPr="00353D41">
              <w:trPr>
                <w:trHeight w:hRule="exact" w:val="432"/>
              </w:trPr>
              <w:tc>
                <w:tcPr>
                  <w:tcW w:w="3988" w:type="dxa"/>
                </w:tcPr>
                <w:p w:rsidR="00124B62" w:rsidRPr="00353D41" w:rsidRDefault="00DD47D0">
                  <w:pPr>
                    <w:pStyle w:val="Terms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 xml:space="preserve">Do not Have to Be Present to Win </w:t>
                  </w:r>
                  <w:r w:rsidRPr="00353D41">
                    <w:rPr>
                      <w:rStyle w:val="Strong"/>
                      <w:rFonts w:ascii="Abadi MT Condensed" w:hAnsi="Abadi MT Condensed"/>
                      <w:b w:val="0"/>
                      <w:color w:val="auto"/>
                    </w:rPr>
                    <w:t xml:space="preserve">/ </w:t>
                  </w:r>
                  <w:r w:rsidRPr="00353D41">
                    <w:rPr>
                      <w:rStyle w:val="Strong"/>
                      <w:rFonts w:ascii="Abadi MT Condensed" w:hAnsi="Abadi MT Condensed"/>
                      <w:color w:val="auto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Abadi MT Condensed" w:hAnsi="Abadi MT Condensed"/>
                        <w:color w:val="auto"/>
                      </w:rPr>
                      <w:alias w:val="Donation Amount"/>
                      <w:tag w:val=""/>
                      <w:id w:val="1284232669"/>
                      <w:placeholder>
                        <w:docPart w:val="C5D8DD62ACFB4E4BB2D4B259CD4AC6A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353D41">
                        <w:rPr>
                          <w:rStyle w:val="Strong"/>
                          <w:rFonts w:ascii="Abadi MT Condensed" w:hAnsi="Abadi MT Condensed"/>
                          <w:color w:val="auto"/>
                        </w:rPr>
                        <w:t>$10</w:t>
                      </w:r>
                    </w:sdtContent>
                  </w:sdt>
                </w:p>
              </w:tc>
            </w:tr>
          </w:tbl>
          <w:p w:rsidR="00124B62" w:rsidRPr="00353D41" w:rsidRDefault="00124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259" w:type="dxa"/>
          </w:tcPr>
          <w:p w:rsidR="00124B62" w:rsidRPr="00353D41" w:rsidRDefault="00124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259" w:type="dxa"/>
          </w:tcPr>
          <w:p w:rsidR="00124B62" w:rsidRPr="00353D41" w:rsidRDefault="00124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353D41" w:rsidRPr="00353D41">
              <w:trPr>
                <w:trHeight w:hRule="exact" w:val="1008"/>
              </w:trPr>
              <w:sdt>
                <w:sdtPr>
                  <w:rPr>
                    <w:rFonts w:ascii="Abadi MT Condensed" w:hAnsi="Abadi MT Condensed"/>
                    <w:color w:val="auto"/>
                  </w:rPr>
                  <w:alias w:val="Event Name"/>
                  <w:tag w:val=""/>
                  <w:id w:val="1689951316"/>
                  <w:placeholder>
                    <w:docPart w:val="23D9E96C7DD649A0BE37704ED740912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24B62" w:rsidRPr="00353D41" w:rsidRDefault="00DD47D0">
                      <w:pPr>
                        <w:pStyle w:val="Title"/>
                        <w:rPr>
                          <w:rFonts w:ascii="Abadi MT Condensed" w:hAnsi="Abadi MT Condensed"/>
                          <w:color w:val="auto"/>
                        </w:rPr>
                      </w:pPr>
                      <w:r w:rsidRPr="00353D41">
                        <w:rPr>
                          <w:rFonts w:ascii="Abadi MT Condensed" w:hAnsi="Abadi MT Condensed"/>
                          <w:color w:val="auto"/>
                        </w:rPr>
                        <w:t>[Name of</w:t>
                      </w:r>
                      <w:r w:rsidRPr="00353D41">
                        <w:rPr>
                          <w:rFonts w:ascii="Abadi MT Condensed" w:hAnsi="Abadi MT Condensed"/>
                          <w:color w:val="auto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353D41" w:rsidRPr="00353D41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353D41" w:rsidRPr="00353D41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Pr="00353D41" w:rsidRDefault="00DD47D0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Pr="00353D41" w:rsidRDefault="00124B62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</w:p>
                    </w:tc>
                  </w:tr>
                  <w:tr w:rsidR="00353D41" w:rsidRPr="00353D4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Pr="00353D41" w:rsidRDefault="00DD47D0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Pr="00353D41" w:rsidRDefault="00124B62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</w:p>
                    </w:tc>
                  </w:tr>
                  <w:tr w:rsidR="00353D41" w:rsidRPr="00353D4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Pr="00353D41" w:rsidRDefault="00DD47D0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Pr="00353D41" w:rsidRDefault="00124B62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</w:p>
                    </w:tc>
                  </w:tr>
                </w:tbl>
                <w:p w:rsidR="00124B62" w:rsidRPr="00353D41" w:rsidRDefault="00124B62">
                  <w:pPr>
                    <w:rPr>
                      <w:rFonts w:ascii="Abadi MT Condensed" w:hAnsi="Abadi MT Condensed"/>
                      <w:color w:val="auto"/>
                    </w:rPr>
                  </w:pPr>
                </w:p>
              </w:tc>
            </w:tr>
            <w:tr w:rsidR="00353D41" w:rsidRPr="00353D41">
              <w:trPr>
                <w:trHeight w:hRule="exact" w:val="432"/>
              </w:trPr>
              <w:tc>
                <w:tcPr>
                  <w:tcW w:w="3988" w:type="dxa"/>
                </w:tcPr>
                <w:p w:rsidR="00124B62" w:rsidRPr="00353D41" w:rsidRDefault="00DD47D0">
                  <w:pPr>
                    <w:pStyle w:val="Terms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 xml:space="preserve">Do not Have to Be Present to Win </w:t>
                  </w:r>
                  <w:r w:rsidRPr="00353D41">
                    <w:rPr>
                      <w:rStyle w:val="Strong"/>
                      <w:rFonts w:ascii="Abadi MT Condensed" w:hAnsi="Abadi MT Condensed"/>
                      <w:b w:val="0"/>
                      <w:color w:val="auto"/>
                    </w:rPr>
                    <w:t xml:space="preserve">/ </w:t>
                  </w:r>
                  <w:r w:rsidRPr="00353D41">
                    <w:rPr>
                      <w:rStyle w:val="Strong"/>
                      <w:rFonts w:ascii="Abadi MT Condensed" w:hAnsi="Abadi MT Condensed"/>
                      <w:color w:val="auto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Abadi MT Condensed" w:hAnsi="Abadi MT Condensed"/>
                        <w:color w:val="auto"/>
                      </w:rPr>
                      <w:alias w:val="Donation Amount"/>
                      <w:tag w:val=""/>
                      <w:id w:val="-1949227998"/>
                      <w:placeholder>
                        <w:docPart w:val="C5D8DD62ACFB4E4BB2D4B259CD4AC6A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353D41">
                        <w:rPr>
                          <w:rStyle w:val="Strong"/>
                          <w:rFonts w:ascii="Abadi MT Condensed" w:hAnsi="Abadi MT Condensed"/>
                          <w:color w:val="auto"/>
                        </w:rPr>
                        <w:t>$10</w:t>
                      </w:r>
                    </w:sdtContent>
                  </w:sdt>
                </w:p>
              </w:tc>
            </w:tr>
          </w:tbl>
          <w:p w:rsidR="00124B62" w:rsidRPr="00353D41" w:rsidRDefault="00124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230" w:type="dxa"/>
          </w:tcPr>
          <w:p w:rsidR="00124B62" w:rsidRPr="00353D41" w:rsidRDefault="00124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353D41" w:rsidRPr="00353D4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24B62" w:rsidRPr="00353D41" w:rsidRDefault="00DD47D0">
                  <w:pPr>
                    <w:pStyle w:val="TicketNo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No.</w:t>
                  </w:r>
                </w:p>
              </w:tc>
            </w:tr>
            <w:tr w:rsidR="00353D41" w:rsidRPr="00353D4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24B62" w:rsidRPr="00353D41" w:rsidRDefault="00DD47D0">
                  <w:pPr>
                    <w:pStyle w:val="TicketNo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0001</w:t>
                  </w:r>
                </w:p>
              </w:tc>
            </w:tr>
          </w:tbl>
          <w:p w:rsidR="00124B62" w:rsidRPr="00353D41" w:rsidRDefault="00124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</w:tr>
      <w:tr w:rsidR="00353D41" w:rsidRPr="00353D41" w:rsidTr="00353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353D41" w:rsidRPr="00353D4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24B62" w:rsidRPr="00353D41" w:rsidRDefault="00DD47D0">
                  <w:pPr>
                    <w:pStyle w:val="TicketNo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0002</w:t>
                  </w:r>
                </w:p>
              </w:tc>
            </w:tr>
            <w:tr w:rsidR="00353D41" w:rsidRPr="00353D4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24B62" w:rsidRPr="00353D41" w:rsidRDefault="00DD47D0">
                  <w:pPr>
                    <w:pStyle w:val="TicketNo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No.</w:t>
                  </w:r>
                </w:p>
              </w:tc>
            </w:tr>
          </w:tbl>
          <w:p w:rsidR="00124B62" w:rsidRPr="00353D41" w:rsidRDefault="00124B62">
            <w:pPr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230" w:type="dxa"/>
          </w:tcPr>
          <w:p w:rsidR="00124B62" w:rsidRPr="00353D41" w:rsidRDefault="00124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353D41" w:rsidRPr="00353D41">
              <w:trPr>
                <w:trHeight w:hRule="exact" w:val="1008"/>
              </w:trPr>
              <w:sdt>
                <w:sdtPr>
                  <w:rPr>
                    <w:rFonts w:ascii="Abadi MT Condensed" w:hAnsi="Abadi MT Condensed"/>
                    <w:color w:val="auto"/>
                  </w:rPr>
                  <w:alias w:val="Event Name"/>
                  <w:tag w:val=""/>
                  <w:id w:val="-993635191"/>
                  <w:placeholder>
                    <w:docPart w:val="23D9E96C7DD649A0BE37704ED740912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24B62" w:rsidRPr="00353D41" w:rsidRDefault="00DD47D0">
                      <w:pPr>
                        <w:pStyle w:val="Title"/>
                        <w:rPr>
                          <w:rFonts w:ascii="Abadi MT Condensed" w:hAnsi="Abadi MT Condensed"/>
                          <w:color w:val="auto"/>
                        </w:rPr>
                      </w:pPr>
                      <w:r w:rsidRPr="00353D41">
                        <w:rPr>
                          <w:rFonts w:ascii="Abadi MT Condensed" w:hAnsi="Abadi MT Condensed"/>
                          <w:color w:val="auto"/>
                        </w:rPr>
                        <w:t>[Name of</w:t>
                      </w:r>
                      <w:r w:rsidRPr="00353D41">
                        <w:rPr>
                          <w:rFonts w:ascii="Abadi MT Condensed" w:hAnsi="Abadi MT Condensed"/>
                          <w:color w:val="auto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353D41" w:rsidRPr="00353D41">
              <w:trPr>
                <w:trHeight w:hRule="exact" w:val="1368"/>
              </w:trPr>
              <w:tc>
                <w:tcPr>
                  <w:tcW w:w="3988" w:type="dxa"/>
                </w:tcPr>
                <w:p w:rsidR="00124B62" w:rsidRPr="00353D41" w:rsidRDefault="00DD47D0">
                  <w:pPr>
                    <w:pStyle w:val="Subtitle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353D41" w:rsidRPr="00353D41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124B62" w:rsidRPr="00353D41" w:rsidRDefault="00DD47D0">
                        <w:pPr>
                          <w:pStyle w:val="PrizeHeading"/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124B62" w:rsidRPr="00353D41" w:rsidRDefault="00DD47D0">
                        <w:pPr>
                          <w:pStyle w:val="PrizeHeading"/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124B62" w:rsidRPr="00353D41" w:rsidRDefault="00DD47D0">
                        <w:pPr>
                          <w:pStyle w:val="PrizeHeading"/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3rd PRize</w:t>
                        </w:r>
                      </w:p>
                    </w:tc>
                  </w:tr>
                  <w:tr w:rsidR="00353D41" w:rsidRPr="00353D41">
                    <w:sdt>
                      <w:sdtPr>
                        <w:rPr>
                          <w:rFonts w:ascii="Abadi MT Condensed" w:hAnsi="Abadi MT Condensed"/>
                          <w:color w:val="auto"/>
                        </w:rPr>
                        <w:alias w:val="1st Prize"/>
                        <w:tag w:val=""/>
                        <w:id w:val="-1623994183"/>
                        <w:placeholder>
                          <w:docPart w:val="EAC012E4128A4389A17DB42A5D2A77AF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124B62" w:rsidRPr="00353D41" w:rsidRDefault="00DD47D0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auto"/>
                              </w:rPr>
                            </w:pPr>
                            <w:r w:rsidRPr="00353D41">
                              <w:rPr>
                                <w:rFonts w:ascii="Abadi MT Condensed" w:hAnsi="Abadi MT Condensed"/>
                                <w:color w:val="auto"/>
                              </w:rP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badi MT Condensed" w:hAnsi="Abadi MT Condensed"/>
                          <w:color w:val="auto"/>
                        </w:rPr>
                        <w:alias w:val="2nd Prize"/>
                        <w:tag w:val=""/>
                        <w:id w:val="-1581049775"/>
                        <w:placeholder>
                          <w:docPart w:val="03E4D2B22E82414880BA2571ADDF7CFA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124B62" w:rsidRPr="00353D41" w:rsidRDefault="00DD47D0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auto"/>
                              </w:rPr>
                            </w:pPr>
                            <w:r w:rsidRPr="00353D41">
                              <w:rPr>
                                <w:rFonts w:ascii="Abadi MT Condensed" w:hAnsi="Abadi MT Condensed"/>
                                <w:color w:val="auto"/>
                              </w:rP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badi MT Condensed" w:hAnsi="Abadi MT Condensed"/>
                          <w:color w:val="auto"/>
                        </w:rPr>
                        <w:alias w:val="3rd Prize"/>
                        <w:tag w:val=""/>
                        <w:id w:val="744920675"/>
                        <w:placeholder>
                          <w:docPart w:val="8E49D183F9F948E281A744C958BA0139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124B62" w:rsidRPr="00353D41" w:rsidRDefault="00DD47D0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auto"/>
                              </w:rPr>
                            </w:pPr>
                            <w:r w:rsidRPr="00353D41">
                              <w:rPr>
                                <w:rFonts w:ascii="Abadi MT Condensed" w:hAnsi="Abadi MT Condensed"/>
                                <w:color w:val="auto"/>
                              </w:rP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124B62" w:rsidRPr="00353D41" w:rsidRDefault="00124B62">
                  <w:pPr>
                    <w:rPr>
                      <w:rFonts w:ascii="Abadi MT Condensed" w:hAnsi="Abadi MT Condensed"/>
                      <w:color w:val="auto"/>
                    </w:rPr>
                  </w:pPr>
                </w:p>
              </w:tc>
            </w:tr>
            <w:tr w:rsidR="00353D41" w:rsidRPr="00353D41">
              <w:trPr>
                <w:trHeight w:hRule="exact" w:val="432"/>
              </w:trPr>
              <w:tc>
                <w:tcPr>
                  <w:tcW w:w="3988" w:type="dxa"/>
                </w:tcPr>
                <w:p w:rsidR="00124B62" w:rsidRPr="00353D41" w:rsidRDefault="00DD47D0">
                  <w:pPr>
                    <w:pStyle w:val="Terms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 xml:space="preserve">Do not Have to Be Present to Win </w:t>
                  </w:r>
                  <w:r w:rsidRPr="00353D41">
                    <w:rPr>
                      <w:rStyle w:val="Strong"/>
                      <w:rFonts w:ascii="Abadi MT Condensed" w:hAnsi="Abadi MT Condensed"/>
                      <w:b w:val="0"/>
                      <w:color w:val="auto"/>
                    </w:rPr>
                    <w:t xml:space="preserve">/ </w:t>
                  </w:r>
                  <w:r w:rsidRPr="00353D41">
                    <w:rPr>
                      <w:rStyle w:val="Strong"/>
                      <w:rFonts w:ascii="Abadi MT Condensed" w:hAnsi="Abadi MT Condensed"/>
                      <w:color w:val="auto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Abadi MT Condensed" w:hAnsi="Abadi MT Condensed"/>
                        <w:color w:val="auto"/>
                      </w:rPr>
                      <w:alias w:val="Donation Amount"/>
                      <w:tag w:val=""/>
                      <w:id w:val="1183328845"/>
                      <w:placeholder>
                        <w:docPart w:val="C5D8DD62ACFB4E4BB2D4B259CD4AC6A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353D41">
                        <w:rPr>
                          <w:rStyle w:val="Strong"/>
                          <w:rFonts w:ascii="Abadi MT Condensed" w:hAnsi="Abadi MT Condensed"/>
                          <w:color w:val="auto"/>
                        </w:rPr>
                        <w:t>$10</w:t>
                      </w:r>
                    </w:sdtContent>
                  </w:sdt>
                </w:p>
              </w:tc>
            </w:tr>
          </w:tbl>
          <w:p w:rsidR="00124B62" w:rsidRPr="00353D41" w:rsidRDefault="00124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259" w:type="dxa"/>
          </w:tcPr>
          <w:p w:rsidR="00124B62" w:rsidRPr="00353D41" w:rsidRDefault="00124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259" w:type="dxa"/>
          </w:tcPr>
          <w:p w:rsidR="00124B62" w:rsidRPr="00353D41" w:rsidRDefault="00124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353D41" w:rsidRPr="00353D41">
              <w:trPr>
                <w:trHeight w:hRule="exact" w:val="1008"/>
              </w:trPr>
              <w:sdt>
                <w:sdtPr>
                  <w:rPr>
                    <w:rFonts w:ascii="Abadi MT Condensed" w:hAnsi="Abadi MT Condensed"/>
                    <w:color w:val="auto"/>
                  </w:rPr>
                  <w:alias w:val="Event Name"/>
                  <w:tag w:val=""/>
                  <w:id w:val="-1004816057"/>
                  <w:placeholder>
                    <w:docPart w:val="23D9E96C7DD649A0BE37704ED740912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24B62" w:rsidRPr="00353D41" w:rsidRDefault="00DD47D0">
                      <w:pPr>
                        <w:pStyle w:val="Title"/>
                        <w:rPr>
                          <w:rFonts w:ascii="Abadi MT Condensed" w:hAnsi="Abadi MT Condensed"/>
                          <w:color w:val="auto"/>
                        </w:rPr>
                      </w:pPr>
                      <w:r w:rsidRPr="00353D41">
                        <w:rPr>
                          <w:rFonts w:ascii="Abadi MT Condensed" w:hAnsi="Abadi MT Condensed"/>
                          <w:color w:val="auto"/>
                        </w:rPr>
                        <w:t>[Name of</w:t>
                      </w:r>
                      <w:r w:rsidRPr="00353D41">
                        <w:rPr>
                          <w:rFonts w:ascii="Abadi MT Condensed" w:hAnsi="Abadi MT Condensed"/>
                          <w:color w:val="auto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353D41" w:rsidRPr="00353D41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353D41" w:rsidRPr="00353D41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Pr="00353D41" w:rsidRDefault="00DD47D0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Pr="00353D41" w:rsidRDefault="00124B62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</w:p>
                    </w:tc>
                  </w:tr>
                  <w:tr w:rsidR="00353D41" w:rsidRPr="00353D4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Pr="00353D41" w:rsidRDefault="00DD47D0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Pr="00353D41" w:rsidRDefault="00124B62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</w:p>
                    </w:tc>
                  </w:tr>
                  <w:tr w:rsidR="00353D41" w:rsidRPr="00353D4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Pr="00353D41" w:rsidRDefault="00DD47D0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Pr="00353D41" w:rsidRDefault="00124B62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</w:p>
                    </w:tc>
                  </w:tr>
                </w:tbl>
                <w:p w:rsidR="00124B62" w:rsidRPr="00353D41" w:rsidRDefault="00124B62">
                  <w:pPr>
                    <w:rPr>
                      <w:rFonts w:ascii="Abadi MT Condensed" w:hAnsi="Abadi MT Condensed"/>
                      <w:color w:val="auto"/>
                    </w:rPr>
                  </w:pPr>
                </w:p>
              </w:tc>
            </w:tr>
            <w:tr w:rsidR="00353D41" w:rsidRPr="00353D41">
              <w:trPr>
                <w:trHeight w:hRule="exact" w:val="432"/>
              </w:trPr>
              <w:tc>
                <w:tcPr>
                  <w:tcW w:w="3988" w:type="dxa"/>
                </w:tcPr>
                <w:p w:rsidR="00124B62" w:rsidRPr="00353D41" w:rsidRDefault="00DD47D0">
                  <w:pPr>
                    <w:pStyle w:val="Terms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 xml:space="preserve">Do not Have to Be Present to Win </w:t>
                  </w:r>
                  <w:r w:rsidRPr="00353D41">
                    <w:rPr>
                      <w:rStyle w:val="Strong"/>
                      <w:rFonts w:ascii="Abadi MT Condensed" w:hAnsi="Abadi MT Condensed"/>
                      <w:b w:val="0"/>
                      <w:color w:val="auto"/>
                    </w:rPr>
                    <w:t xml:space="preserve">/ </w:t>
                  </w:r>
                  <w:r w:rsidRPr="00353D41">
                    <w:rPr>
                      <w:rStyle w:val="Strong"/>
                      <w:rFonts w:ascii="Abadi MT Condensed" w:hAnsi="Abadi MT Condensed"/>
                      <w:color w:val="auto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Abadi MT Condensed" w:hAnsi="Abadi MT Condensed"/>
                        <w:color w:val="auto"/>
                      </w:rPr>
                      <w:alias w:val="Donation Amount"/>
                      <w:tag w:val=""/>
                      <w:id w:val="1603914356"/>
                      <w:placeholder>
                        <w:docPart w:val="C5D8DD62ACFB4E4BB2D4B259CD4AC6A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353D41">
                        <w:rPr>
                          <w:rStyle w:val="Strong"/>
                          <w:rFonts w:ascii="Abadi MT Condensed" w:hAnsi="Abadi MT Condensed"/>
                          <w:color w:val="auto"/>
                        </w:rPr>
                        <w:t>$10</w:t>
                      </w:r>
                    </w:sdtContent>
                  </w:sdt>
                </w:p>
              </w:tc>
            </w:tr>
          </w:tbl>
          <w:p w:rsidR="00124B62" w:rsidRPr="00353D41" w:rsidRDefault="00124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230" w:type="dxa"/>
          </w:tcPr>
          <w:p w:rsidR="00124B62" w:rsidRPr="00353D41" w:rsidRDefault="00124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353D41" w:rsidRPr="00353D4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24B62" w:rsidRPr="00353D41" w:rsidRDefault="00DD47D0">
                  <w:pPr>
                    <w:pStyle w:val="TicketNo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No.</w:t>
                  </w:r>
                </w:p>
              </w:tc>
            </w:tr>
            <w:tr w:rsidR="00353D41" w:rsidRPr="00353D4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24B62" w:rsidRPr="00353D41" w:rsidRDefault="00DD47D0">
                  <w:pPr>
                    <w:pStyle w:val="TicketNo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0002</w:t>
                  </w:r>
                </w:p>
              </w:tc>
            </w:tr>
          </w:tbl>
          <w:p w:rsidR="00124B62" w:rsidRPr="00353D41" w:rsidRDefault="00124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bookmarkStart w:id="0" w:name="_GoBack"/>
        <w:bookmarkEnd w:id="0"/>
      </w:tr>
      <w:tr w:rsidR="00353D41" w:rsidRPr="00353D41" w:rsidTr="00353D41">
        <w:trPr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353D41" w:rsidRPr="00353D4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24B62" w:rsidRPr="00353D41" w:rsidRDefault="00DD47D0">
                  <w:pPr>
                    <w:pStyle w:val="TicketNo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0003</w:t>
                  </w:r>
                </w:p>
              </w:tc>
            </w:tr>
            <w:tr w:rsidR="00353D41" w:rsidRPr="00353D4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24B62" w:rsidRPr="00353D41" w:rsidRDefault="00DD47D0">
                  <w:pPr>
                    <w:pStyle w:val="TicketNo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No.</w:t>
                  </w:r>
                </w:p>
              </w:tc>
            </w:tr>
          </w:tbl>
          <w:p w:rsidR="00124B62" w:rsidRPr="00353D41" w:rsidRDefault="00124B62">
            <w:pPr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230" w:type="dxa"/>
          </w:tcPr>
          <w:p w:rsidR="00124B62" w:rsidRPr="00353D41" w:rsidRDefault="0012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353D41" w:rsidRPr="00353D41">
              <w:trPr>
                <w:trHeight w:hRule="exact" w:val="1008"/>
              </w:trPr>
              <w:sdt>
                <w:sdtPr>
                  <w:rPr>
                    <w:rFonts w:ascii="Abadi MT Condensed" w:hAnsi="Abadi MT Condensed"/>
                    <w:color w:val="auto"/>
                  </w:rPr>
                  <w:alias w:val="Event Name"/>
                  <w:tag w:val=""/>
                  <w:id w:val="566146032"/>
                  <w:placeholder>
                    <w:docPart w:val="23D9E96C7DD649A0BE37704ED740912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24B62" w:rsidRPr="00353D41" w:rsidRDefault="00DD47D0">
                      <w:pPr>
                        <w:pStyle w:val="Title"/>
                        <w:rPr>
                          <w:rFonts w:ascii="Abadi MT Condensed" w:hAnsi="Abadi MT Condensed"/>
                          <w:color w:val="auto"/>
                        </w:rPr>
                      </w:pPr>
                      <w:r w:rsidRPr="00353D41">
                        <w:rPr>
                          <w:rFonts w:ascii="Abadi MT Condensed" w:hAnsi="Abadi MT Condensed"/>
                          <w:color w:val="auto"/>
                        </w:rPr>
                        <w:t>[Name of</w:t>
                      </w:r>
                      <w:r w:rsidRPr="00353D41">
                        <w:rPr>
                          <w:rFonts w:ascii="Abadi MT Condensed" w:hAnsi="Abadi MT Condensed"/>
                          <w:color w:val="auto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353D41" w:rsidRPr="00353D41">
              <w:trPr>
                <w:trHeight w:hRule="exact" w:val="1368"/>
              </w:trPr>
              <w:tc>
                <w:tcPr>
                  <w:tcW w:w="3988" w:type="dxa"/>
                </w:tcPr>
                <w:p w:rsidR="00124B62" w:rsidRPr="00353D41" w:rsidRDefault="00DD47D0">
                  <w:pPr>
                    <w:pStyle w:val="Subtitle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353D41" w:rsidRPr="00353D41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124B62" w:rsidRPr="00353D41" w:rsidRDefault="00DD47D0">
                        <w:pPr>
                          <w:pStyle w:val="PrizeHeading"/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124B62" w:rsidRPr="00353D41" w:rsidRDefault="00DD47D0">
                        <w:pPr>
                          <w:pStyle w:val="PrizeHeading"/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124B62" w:rsidRPr="00353D41" w:rsidRDefault="00DD47D0">
                        <w:pPr>
                          <w:pStyle w:val="PrizeHeading"/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3rd PRize</w:t>
                        </w:r>
                      </w:p>
                    </w:tc>
                  </w:tr>
                  <w:tr w:rsidR="00353D41" w:rsidRPr="00353D41">
                    <w:sdt>
                      <w:sdtPr>
                        <w:rPr>
                          <w:rFonts w:ascii="Abadi MT Condensed" w:hAnsi="Abadi MT Condensed"/>
                          <w:color w:val="auto"/>
                        </w:rPr>
                        <w:alias w:val="1st Prize"/>
                        <w:tag w:val=""/>
                        <w:id w:val="-1252194293"/>
                        <w:placeholder>
                          <w:docPart w:val="EAC012E4128A4389A17DB42A5D2A77AF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124B62" w:rsidRPr="00353D41" w:rsidRDefault="00DD47D0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auto"/>
                              </w:rPr>
                            </w:pPr>
                            <w:r w:rsidRPr="00353D41">
                              <w:rPr>
                                <w:rFonts w:ascii="Abadi MT Condensed" w:hAnsi="Abadi MT Condensed"/>
                                <w:color w:val="auto"/>
                              </w:rP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badi MT Condensed" w:hAnsi="Abadi MT Condensed"/>
                          <w:color w:val="auto"/>
                        </w:rPr>
                        <w:alias w:val="2nd Prize"/>
                        <w:tag w:val=""/>
                        <w:id w:val="-649829600"/>
                        <w:placeholder>
                          <w:docPart w:val="03E4D2B22E82414880BA2571ADDF7CFA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124B62" w:rsidRPr="00353D41" w:rsidRDefault="00DD47D0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auto"/>
                              </w:rPr>
                            </w:pPr>
                            <w:r w:rsidRPr="00353D41">
                              <w:rPr>
                                <w:rFonts w:ascii="Abadi MT Condensed" w:hAnsi="Abadi MT Condensed"/>
                                <w:color w:val="auto"/>
                              </w:rP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badi MT Condensed" w:hAnsi="Abadi MT Condensed"/>
                          <w:color w:val="auto"/>
                        </w:rPr>
                        <w:alias w:val="3rd Prize"/>
                        <w:tag w:val=""/>
                        <w:id w:val="224199301"/>
                        <w:placeholder>
                          <w:docPart w:val="8E49D183F9F948E281A744C958BA0139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124B62" w:rsidRPr="00353D41" w:rsidRDefault="00DD47D0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auto"/>
                              </w:rPr>
                            </w:pPr>
                            <w:r w:rsidRPr="00353D41">
                              <w:rPr>
                                <w:rFonts w:ascii="Abadi MT Condensed" w:hAnsi="Abadi MT Condensed"/>
                                <w:color w:val="auto"/>
                              </w:rP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124B62" w:rsidRPr="00353D41" w:rsidRDefault="00124B62">
                  <w:pPr>
                    <w:rPr>
                      <w:rFonts w:ascii="Abadi MT Condensed" w:hAnsi="Abadi MT Condensed"/>
                      <w:color w:val="auto"/>
                    </w:rPr>
                  </w:pPr>
                </w:p>
              </w:tc>
            </w:tr>
            <w:tr w:rsidR="00353D41" w:rsidRPr="00353D41">
              <w:trPr>
                <w:trHeight w:hRule="exact" w:val="432"/>
              </w:trPr>
              <w:tc>
                <w:tcPr>
                  <w:tcW w:w="3988" w:type="dxa"/>
                </w:tcPr>
                <w:p w:rsidR="00124B62" w:rsidRPr="00353D41" w:rsidRDefault="00DD47D0">
                  <w:pPr>
                    <w:pStyle w:val="Terms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 xml:space="preserve">Do not Have to Be Present to Win </w:t>
                  </w:r>
                  <w:r w:rsidRPr="00353D41">
                    <w:rPr>
                      <w:rStyle w:val="Strong"/>
                      <w:rFonts w:ascii="Abadi MT Condensed" w:hAnsi="Abadi MT Condensed"/>
                      <w:b w:val="0"/>
                      <w:color w:val="auto"/>
                    </w:rPr>
                    <w:t xml:space="preserve">/ </w:t>
                  </w:r>
                  <w:r w:rsidRPr="00353D41">
                    <w:rPr>
                      <w:rStyle w:val="Strong"/>
                      <w:rFonts w:ascii="Abadi MT Condensed" w:hAnsi="Abadi MT Condensed"/>
                      <w:color w:val="auto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Abadi MT Condensed" w:hAnsi="Abadi MT Condensed"/>
                        <w:color w:val="auto"/>
                      </w:rPr>
                      <w:alias w:val="Donation Amount"/>
                      <w:tag w:val=""/>
                      <w:id w:val="899876217"/>
                      <w:placeholder>
                        <w:docPart w:val="C5D8DD62ACFB4E4BB2D4B259CD4AC6A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353D41">
                        <w:rPr>
                          <w:rStyle w:val="Strong"/>
                          <w:rFonts w:ascii="Abadi MT Condensed" w:hAnsi="Abadi MT Condensed"/>
                          <w:color w:val="auto"/>
                        </w:rPr>
                        <w:t>$10</w:t>
                      </w:r>
                    </w:sdtContent>
                  </w:sdt>
                </w:p>
              </w:tc>
            </w:tr>
          </w:tbl>
          <w:p w:rsidR="00124B62" w:rsidRPr="00353D41" w:rsidRDefault="0012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259" w:type="dxa"/>
          </w:tcPr>
          <w:p w:rsidR="00124B62" w:rsidRPr="00353D41" w:rsidRDefault="0012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259" w:type="dxa"/>
          </w:tcPr>
          <w:p w:rsidR="00124B62" w:rsidRPr="00353D41" w:rsidRDefault="0012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353D41" w:rsidRPr="00353D41">
              <w:trPr>
                <w:trHeight w:hRule="exact" w:val="1008"/>
              </w:trPr>
              <w:sdt>
                <w:sdtPr>
                  <w:rPr>
                    <w:rFonts w:ascii="Abadi MT Condensed" w:hAnsi="Abadi MT Condensed"/>
                    <w:color w:val="auto"/>
                  </w:rPr>
                  <w:alias w:val="Event Name"/>
                  <w:tag w:val=""/>
                  <w:id w:val="-1083916936"/>
                  <w:placeholder>
                    <w:docPart w:val="23D9E96C7DD649A0BE37704ED740912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24B62" w:rsidRPr="00353D41" w:rsidRDefault="00DD47D0">
                      <w:pPr>
                        <w:pStyle w:val="Title"/>
                        <w:rPr>
                          <w:rFonts w:ascii="Abadi MT Condensed" w:hAnsi="Abadi MT Condensed"/>
                          <w:color w:val="auto"/>
                        </w:rPr>
                      </w:pPr>
                      <w:r w:rsidRPr="00353D41">
                        <w:rPr>
                          <w:rFonts w:ascii="Abadi MT Condensed" w:hAnsi="Abadi MT Condensed"/>
                          <w:color w:val="auto"/>
                        </w:rPr>
                        <w:t>[Name of</w:t>
                      </w:r>
                      <w:r w:rsidRPr="00353D41">
                        <w:rPr>
                          <w:rFonts w:ascii="Abadi MT Condensed" w:hAnsi="Abadi MT Condensed"/>
                          <w:color w:val="auto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353D41" w:rsidRPr="00353D41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353D41" w:rsidRPr="00353D41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Pr="00353D41" w:rsidRDefault="00DD47D0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Pr="00353D41" w:rsidRDefault="00124B62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</w:p>
                    </w:tc>
                  </w:tr>
                  <w:tr w:rsidR="00353D41" w:rsidRPr="00353D4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Pr="00353D41" w:rsidRDefault="00DD47D0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Pr="00353D41" w:rsidRDefault="00124B62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</w:p>
                    </w:tc>
                  </w:tr>
                  <w:tr w:rsidR="00353D41" w:rsidRPr="00353D4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Pr="00353D41" w:rsidRDefault="00DD47D0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Pr="00353D41" w:rsidRDefault="00124B62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</w:p>
                    </w:tc>
                  </w:tr>
                </w:tbl>
                <w:p w:rsidR="00124B62" w:rsidRPr="00353D41" w:rsidRDefault="00124B62">
                  <w:pPr>
                    <w:rPr>
                      <w:rFonts w:ascii="Abadi MT Condensed" w:hAnsi="Abadi MT Condensed"/>
                      <w:color w:val="auto"/>
                    </w:rPr>
                  </w:pPr>
                </w:p>
              </w:tc>
            </w:tr>
            <w:tr w:rsidR="00353D41" w:rsidRPr="00353D41">
              <w:trPr>
                <w:trHeight w:hRule="exact" w:val="432"/>
              </w:trPr>
              <w:tc>
                <w:tcPr>
                  <w:tcW w:w="3988" w:type="dxa"/>
                </w:tcPr>
                <w:p w:rsidR="00124B62" w:rsidRPr="00353D41" w:rsidRDefault="00DD47D0">
                  <w:pPr>
                    <w:pStyle w:val="Terms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 xml:space="preserve">Do not Have to Be Present to Win </w:t>
                  </w:r>
                  <w:r w:rsidRPr="00353D41">
                    <w:rPr>
                      <w:rStyle w:val="Strong"/>
                      <w:rFonts w:ascii="Abadi MT Condensed" w:hAnsi="Abadi MT Condensed"/>
                      <w:b w:val="0"/>
                      <w:color w:val="auto"/>
                    </w:rPr>
                    <w:t xml:space="preserve">/ </w:t>
                  </w:r>
                  <w:r w:rsidRPr="00353D41">
                    <w:rPr>
                      <w:rStyle w:val="Strong"/>
                      <w:rFonts w:ascii="Abadi MT Condensed" w:hAnsi="Abadi MT Condensed"/>
                      <w:color w:val="auto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Abadi MT Condensed" w:hAnsi="Abadi MT Condensed"/>
                        <w:color w:val="auto"/>
                      </w:rPr>
                      <w:alias w:val="Donation Amount"/>
                      <w:tag w:val=""/>
                      <w:id w:val="994687085"/>
                      <w:placeholder>
                        <w:docPart w:val="C5D8DD62ACFB4E4BB2D4B259CD4AC6A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353D41">
                        <w:rPr>
                          <w:rStyle w:val="Strong"/>
                          <w:rFonts w:ascii="Abadi MT Condensed" w:hAnsi="Abadi MT Condensed"/>
                          <w:color w:val="auto"/>
                        </w:rPr>
                        <w:t>$10</w:t>
                      </w:r>
                    </w:sdtContent>
                  </w:sdt>
                </w:p>
              </w:tc>
            </w:tr>
          </w:tbl>
          <w:p w:rsidR="00124B62" w:rsidRPr="00353D41" w:rsidRDefault="0012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230" w:type="dxa"/>
          </w:tcPr>
          <w:p w:rsidR="00124B62" w:rsidRPr="00353D41" w:rsidRDefault="0012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353D41" w:rsidRPr="00353D4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24B62" w:rsidRPr="00353D41" w:rsidRDefault="00DD47D0">
                  <w:pPr>
                    <w:pStyle w:val="TicketNo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No.</w:t>
                  </w:r>
                </w:p>
              </w:tc>
            </w:tr>
            <w:tr w:rsidR="00353D41" w:rsidRPr="00353D4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24B62" w:rsidRPr="00353D41" w:rsidRDefault="00DD47D0">
                  <w:pPr>
                    <w:pStyle w:val="TicketNo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0003</w:t>
                  </w:r>
                </w:p>
              </w:tc>
            </w:tr>
          </w:tbl>
          <w:p w:rsidR="00124B62" w:rsidRPr="00353D41" w:rsidRDefault="0012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</w:tr>
      <w:tr w:rsidR="00353D41" w:rsidRPr="00353D41" w:rsidTr="00353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353D41" w:rsidRPr="00353D4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24B62" w:rsidRPr="00353D41" w:rsidRDefault="00DD47D0">
                  <w:pPr>
                    <w:pStyle w:val="TicketNo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0004</w:t>
                  </w:r>
                </w:p>
              </w:tc>
            </w:tr>
            <w:tr w:rsidR="00353D41" w:rsidRPr="00353D4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24B62" w:rsidRPr="00353D41" w:rsidRDefault="00DD47D0">
                  <w:pPr>
                    <w:pStyle w:val="TicketNo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No.</w:t>
                  </w:r>
                </w:p>
              </w:tc>
            </w:tr>
          </w:tbl>
          <w:p w:rsidR="00124B62" w:rsidRPr="00353D41" w:rsidRDefault="00124B62">
            <w:pPr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230" w:type="dxa"/>
          </w:tcPr>
          <w:p w:rsidR="00124B62" w:rsidRPr="00353D41" w:rsidRDefault="00124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353D41" w:rsidRPr="00353D41">
              <w:trPr>
                <w:trHeight w:hRule="exact" w:val="1008"/>
              </w:trPr>
              <w:sdt>
                <w:sdtPr>
                  <w:rPr>
                    <w:rFonts w:ascii="Abadi MT Condensed" w:hAnsi="Abadi MT Condensed"/>
                    <w:color w:val="auto"/>
                  </w:rPr>
                  <w:alias w:val="Event Name"/>
                  <w:tag w:val=""/>
                  <w:id w:val="1044489191"/>
                  <w:placeholder>
                    <w:docPart w:val="23D9E96C7DD649A0BE37704ED740912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24B62" w:rsidRPr="00353D41" w:rsidRDefault="00DD47D0">
                      <w:pPr>
                        <w:pStyle w:val="Title"/>
                        <w:rPr>
                          <w:rFonts w:ascii="Abadi MT Condensed" w:hAnsi="Abadi MT Condensed"/>
                          <w:color w:val="auto"/>
                        </w:rPr>
                      </w:pPr>
                      <w:r w:rsidRPr="00353D41">
                        <w:rPr>
                          <w:rFonts w:ascii="Abadi MT Condensed" w:hAnsi="Abadi MT Condensed"/>
                          <w:color w:val="auto"/>
                        </w:rPr>
                        <w:t>[Name of</w:t>
                      </w:r>
                      <w:r w:rsidRPr="00353D41">
                        <w:rPr>
                          <w:rFonts w:ascii="Abadi MT Condensed" w:hAnsi="Abadi MT Condensed"/>
                          <w:color w:val="auto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353D41" w:rsidRPr="00353D41">
              <w:trPr>
                <w:trHeight w:hRule="exact" w:val="1368"/>
              </w:trPr>
              <w:tc>
                <w:tcPr>
                  <w:tcW w:w="3988" w:type="dxa"/>
                </w:tcPr>
                <w:p w:rsidR="00124B62" w:rsidRPr="00353D41" w:rsidRDefault="00DD47D0">
                  <w:pPr>
                    <w:pStyle w:val="Subtitle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353D41" w:rsidRPr="00353D41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124B62" w:rsidRPr="00353D41" w:rsidRDefault="00DD47D0">
                        <w:pPr>
                          <w:pStyle w:val="PrizeHeading"/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124B62" w:rsidRPr="00353D41" w:rsidRDefault="00DD47D0">
                        <w:pPr>
                          <w:pStyle w:val="PrizeHeading"/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124B62" w:rsidRPr="00353D41" w:rsidRDefault="00DD47D0">
                        <w:pPr>
                          <w:pStyle w:val="PrizeHeading"/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3rd PRize</w:t>
                        </w:r>
                      </w:p>
                    </w:tc>
                  </w:tr>
                  <w:tr w:rsidR="00353D41" w:rsidRPr="00353D41">
                    <w:sdt>
                      <w:sdtPr>
                        <w:rPr>
                          <w:rFonts w:ascii="Abadi MT Condensed" w:hAnsi="Abadi MT Condensed"/>
                          <w:color w:val="auto"/>
                        </w:rPr>
                        <w:alias w:val="1st Prize"/>
                        <w:tag w:val=""/>
                        <w:id w:val="-119844896"/>
                        <w:placeholder>
                          <w:docPart w:val="EAC012E4128A4389A17DB42A5D2A77AF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124B62" w:rsidRPr="00353D41" w:rsidRDefault="00DD47D0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auto"/>
                              </w:rPr>
                            </w:pPr>
                            <w:r w:rsidRPr="00353D41">
                              <w:rPr>
                                <w:rFonts w:ascii="Abadi MT Condensed" w:hAnsi="Abadi MT Condensed"/>
                                <w:color w:val="auto"/>
                              </w:rP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badi MT Condensed" w:hAnsi="Abadi MT Condensed"/>
                          <w:color w:val="auto"/>
                        </w:rPr>
                        <w:alias w:val="2nd Prize"/>
                        <w:tag w:val=""/>
                        <w:id w:val="-1905368264"/>
                        <w:placeholder>
                          <w:docPart w:val="03E4D2B22E82414880BA2571ADDF7CFA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124B62" w:rsidRPr="00353D41" w:rsidRDefault="00DD47D0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auto"/>
                              </w:rPr>
                            </w:pPr>
                            <w:r w:rsidRPr="00353D41">
                              <w:rPr>
                                <w:rFonts w:ascii="Abadi MT Condensed" w:hAnsi="Abadi MT Condensed"/>
                                <w:color w:val="auto"/>
                              </w:rP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badi MT Condensed" w:hAnsi="Abadi MT Condensed"/>
                          <w:color w:val="auto"/>
                        </w:rPr>
                        <w:alias w:val="3rd Prize"/>
                        <w:tag w:val=""/>
                        <w:id w:val="-1455935284"/>
                        <w:placeholder>
                          <w:docPart w:val="8E49D183F9F948E281A744C958BA0139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124B62" w:rsidRPr="00353D41" w:rsidRDefault="00DD47D0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auto"/>
                              </w:rPr>
                            </w:pPr>
                            <w:r w:rsidRPr="00353D41">
                              <w:rPr>
                                <w:rFonts w:ascii="Abadi MT Condensed" w:hAnsi="Abadi MT Condensed"/>
                                <w:color w:val="auto"/>
                              </w:rP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124B62" w:rsidRPr="00353D41" w:rsidRDefault="00124B62">
                  <w:pPr>
                    <w:rPr>
                      <w:rFonts w:ascii="Abadi MT Condensed" w:hAnsi="Abadi MT Condensed"/>
                      <w:color w:val="auto"/>
                    </w:rPr>
                  </w:pPr>
                </w:p>
              </w:tc>
            </w:tr>
            <w:tr w:rsidR="00353D41" w:rsidRPr="00353D41">
              <w:trPr>
                <w:trHeight w:hRule="exact" w:val="432"/>
              </w:trPr>
              <w:tc>
                <w:tcPr>
                  <w:tcW w:w="3988" w:type="dxa"/>
                </w:tcPr>
                <w:p w:rsidR="00124B62" w:rsidRPr="00353D41" w:rsidRDefault="00DD47D0">
                  <w:pPr>
                    <w:pStyle w:val="Terms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 xml:space="preserve">Do not Have to Be Present to Win </w:t>
                  </w:r>
                  <w:r w:rsidRPr="00353D41">
                    <w:rPr>
                      <w:rStyle w:val="Strong"/>
                      <w:rFonts w:ascii="Abadi MT Condensed" w:hAnsi="Abadi MT Condensed"/>
                      <w:b w:val="0"/>
                      <w:color w:val="auto"/>
                    </w:rPr>
                    <w:t xml:space="preserve">/ </w:t>
                  </w:r>
                  <w:r w:rsidRPr="00353D41">
                    <w:rPr>
                      <w:rStyle w:val="Strong"/>
                      <w:rFonts w:ascii="Abadi MT Condensed" w:hAnsi="Abadi MT Condensed"/>
                      <w:color w:val="auto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Abadi MT Condensed" w:hAnsi="Abadi MT Condensed"/>
                        <w:color w:val="auto"/>
                      </w:rPr>
                      <w:alias w:val="Donation Amount"/>
                      <w:tag w:val=""/>
                      <w:id w:val="-1872139882"/>
                      <w:placeholder>
                        <w:docPart w:val="C5D8DD62ACFB4E4BB2D4B259CD4AC6A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353D41">
                        <w:rPr>
                          <w:rStyle w:val="Strong"/>
                          <w:rFonts w:ascii="Abadi MT Condensed" w:hAnsi="Abadi MT Condensed"/>
                          <w:color w:val="auto"/>
                        </w:rPr>
                        <w:t>$10</w:t>
                      </w:r>
                    </w:sdtContent>
                  </w:sdt>
                </w:p>
              </w:tc>
            </w:tr>
          </w:tbl>
          <w:p w:rsidR="00124B62" w:rsidRPr="00353D41" w:rsidRDefault="00124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259" w:type="dxa"/>
          </w:tcPr>
          <w:p w:rsidR="00124B62" w:rsidRPr="00353D41" w:rsidRDefault="00124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259" w:type="dxa"/>
          </w:tcPr>
          <w:p w:rsidR="00124B62" w:rsidRPr="00353D41" w:rsidRDefault="00124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353D41" w:rsidRPr="00353D41">
              <w:trPr>
                <w:trHeight w:hRule="exact" w:val="1008"/>
              </w:trPr>
              <w:sdt>
                <w:sdtPr>
                  <w:rPr>
                    <w:rFonts w:ascii="Abadi MT Condensed" w:hAnsi="Abadi MT Condensed"/>
                    <w:color w:val="auto"/>
                  </w:rPr>
                  <w:alias w:val="Event Name"/>
                  <w:tag w:val=""/>
                  <w:id w:val="-254596858"/>
                  <w:placeholder>
                    <w:docPart w:val="23D9E96C7DD649A0BE37704ED740912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24B62" w:rsidRPr="00353D41" w:rsidRDefault="00DD47D0">
                      <w:pPr>
                        <w:pStyle w:val="Title"/>
                        <w:rPr>
                          <w:rFonts w:ascii="Abadi MT Condensed" w:hAnsi="Abadi MT Condensed"/>
                          <w:color w:val="auto"/>
                        </w:rPr>
                      </w:pPr>
                      <w:r w:rsidRPr="00353D41">
                        <w:rPr>
                          <w:rFonts w:ascii="Abadi MT Condensed" w:hAnsi="Abadi MT Condensed"/>
                          <w:color w:val="auto"/>
                        </w:rPr>
                        <w:t>[Name of</w:t>
                      </w:r>
                      <w:r w:rsidRPr="00353D41">
                        <w:rPr>
                          <w:rFonts w:ascii="Abadi MT Condensed" w:hAnsi="Abadi MT Condensed"/>
                          <w:color w:val="auto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353D41" w:rsidRPr="00353D41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353D41" w:rsidRPr="00353D41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Pr="00353D41" w:rsidRDefault="00DD47D0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Pr="00353D41" w:rsidRDefault="00124B62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</w:p>
                    </w:tc>
                  </w:tr>
                  <w:tr w:rsidR="00353D41" w:rsidRPr="00353D4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Pr="00353D41" w:rsidRDefault="00DD47D0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Pr="00353D41" w:rsidRDefault="00124B62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</w:p>
                    </w:tc>
                  </w:tr>
                  <w:tr w:rsidR="00353D41" w:rsidRPr="00353D4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Pr="00353D41" w:rsidRDefault="00DD47D0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Pr="00353D41" w:rsidRDefault="00124B62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</w:p>
                    </w:tc>
                  </w:tr>
                </w:tbl>
                <w:p w:rsidR="00124B62" w:rsidRPr="00353D41" w:rsidRDefault="00124B62">
                  <w:pPr>
                    <w:rPr>
                      <w:rFonts w:ascii="Abadi MT Condensed" w:hAnsi="Abadi MT Condensed"/>
                      <w:color w:val="auto"/>
                    </w:rPr>
                  </w:pPr>
                </w:p>
              </w:tc>
            </w:tr>
            <w:tr w:rsidR="00353D41" w:rsidRPr="00353D41">
              <w:trPr>
                <w:trHeight w:hRule="exact" w:val="432"/>
              </w:trPr>
              <w:tc>
                <w:tcPr>
                  <w:tcW w:w="3988" w:type="dxa"/>
                </w:tcPr>
                <w:p w:rsidR="00124B62" w:rsidRPr="00353D41" w:rsidRDefault="00DD47D0">
                  <w:pPr>
                    <w:pStyle w:val="Terms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 xml:space="preserve">Do not Have to Be Present to Win </w:t>
                  </w:r>
                  <w:r w:rsidRPr="00353D41">
                    <w:rPr>
                      <w:rStyle w:val="Strong"/>
                      <w:rFonts w:ascii="Abadi MT Condensed" w:hAnsi="Abadi MT Condensed"/>
                      <w:b w:val="0"/>
                      <w:color w:val="auto"/>
                    </w:rPr>
                    <w:t xml:space="preserve">/ </w:t>
                  </w:r>
                  <w:r w:rsidRPr="00353D41">
                    <w:rPr>
                      <w:rStyle w:val="Strong"/>
                      <w:rFonts w:ascii="Abadi MT Condensed" w:hAnsi="Abadi MT Condensed"/>
                      <w:color w:val="auto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Abadi MT Condensed" w:hAnsi="Abadi MT Condensed"/>
                        <w:color w:val="auto"/>
                      </w:rPr>
                      <w:alias w:val="Donation Amount"/>
                      <w:tag w:val=""/>
                      <w:id w:val="-413246767"/>
                      <w:placeholder>
                        <w:docPart w:val="C5D8DD62ACFB4E4BB2D4B259CD4AC6A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353D41">
                        <w:rPr>
                          <w:rStyle w:val="Strong"/>
                          <w:rFonts w:ascii="Abadi MT Condensed" w:hAnsi="Abadi MT Condensed"/>
                          <w:color w:val="auto"/>
                        </w:rPr>
                        <w:t>$10</w:t>
                      </w:r>
                    </w:sdtContent>
                  </w:sdt>
                </w:p>
              </w:tc>
            </w:tr>
          </w:tbl>
          <w:p w:rsidR="00124B62" w:rsidRPr="00353D41" w:rsidRDefault="00124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230" w:type="dxa"/>
          </w:tcPr>
          <w:p w:rsidR="00124B62" w:rsidRPr="00353D41" w:rsidRDefault="00124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353D41" w:rsidRPr="00353D4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24B62" w:rsidRPr="00353D41" w:rsidRDefault="00DD47D0">
                  <w:pPr>
                    <w:pStyle w:val="TicketNo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No.</w:t>
                  </w:r>
                </w:p>
              </w:tc>
            </w:tr>
            <w:tr w:rsidR="00353D41" w:rsidRPr="00353D4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24B62" w:rsidRPr="00353D41" w:rsidRDefault="00DD47D0">
                  <w:pPr>
                    <w:pStyle w:val="TicketNo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0004</w:t>
                  </w:r>
                </w:p>
              </w:tc>
            </w:tr>
          </w:tbl>
          <w:p w:rsidR="00124B62" w:rsidRPr="00353D41" w:rsidRDefault="00124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</w:tr>
      <w:tr w:rsidR="00353D41" w:rsidRPr="00353D41" w:rsidTr="00353D41">
        <w:trPr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353D41" w:rsidRPr="00353D4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24B62" w:rsidRPr="00353D41" w:rsidRDefault="00DD47D0">
                  <w:pPr>
                    <w:pStyle w:val="TicketNo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0005</w:t>
                  </w:r>
                </w:p>
              </w:tc>
            </w:tr>
            <w:tr w:rsidR="00353D41" w:rsidRPr="00353D4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124B62" w:rsidRPr="00353D41" w:rsidRDefault="00DD47D0">
                  <w:pPr>
                    <w:pStyle w:val="TicketNo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No.</w:t>
                  </w:r>
                </w:p>
              </w:tc>
            </w:tr>
          </w:tbl>
          <w:p w:rsidR="00124B62" w:rsidRPr="00353D41" w:rsidRDefault="00124B62">
            <w:pPr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230" w:type="dxa"/>
          </w:tcPr>
          <w:p w:rsidR="00124B62" w:rsidRPr="00353D41" w:rsidRDefault="0012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353D41" w:rsidRPr="00353D41">
              <w:trPr>
                <w:trHeight w:hRule="exact" w:val="1008"/>
              </w:trPr>
              <w:sdt>
                <w:sdtPr>
                  <w:rPr>
                    <w:rFonts w:ascii="Abadi MT Condensed" w:hAnsi="Abadi MT Condensed"/>
                    <w:color w:val="auto"/>
                  </w:rPr>
                  <w:alias w:val="Event Name"/>
                  <w:tag w:val=""/>
                  <w:id w:val="1001699177"/>
                  <w:placeholder>
                    <w:docPart w:val="23D9E96C7DD649A0BE37704ED740912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24B62" w:rsidRPr="00353D41" w:rsidRDefault="00DD47D0">
                      <w:pPr>
                        <w:pStyle w:val="Title"/>
                        <w:rPr>
                          <w:rFonts w:ascii="Abadi MT Condensed" w:hAnsi="Abadi MT Condensed"/>
                          <w:color w:val="auto"/>
                        </w:rPr>
                      </w:pPr>
                      <w:r w:rsidRPr="00353D41">
                        <w:rPr>
                          <w:rFonts w:ascii="Abadi MT Condensed" w:hAnsi="Abadi MT Condensed"/>
                          <w:color w:val="auto"/>
                        </w:rPr>
                        <w:t>[Name of</w:t>
                      </w:r>
                      <w:r w:rsidRPr="00353D41">
                        <w:rPr>
                          <w:rFonts w:ascii="Abadi MT Condensed" w:hAnsi="Abadi MT Condensed"/>
                          <w:color w:val="auto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353D41" w:rsidRPr="00353D41">
              <w:trPr>
                <w:trHeight w:hRule="exact" w:val="1368"/>
              </w:trPr>
              <w:tc>
                <w:tcPr>
                  <w:tcW w:w="3988" w:type="dxa"/>
                </w:tcPr>
                <w:p w:rsidR="00124B62" w:rsidRPr="00353D41" w:rsidRDefault="00DD47D0">
                  <w:pPr>
                    <w:pStyle w:val="Subtitle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353D41" w:rsidRPr="00353D41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124B62" w:rsidRPr="00353D41" w:rsidRDefault="00DD47D0">
                        <w:pPr>
                          <w:pStyle w:val="PrizeHeading"/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124B62" w:rsidRPr="00353D41" w:rsidRDefault="00DD47D0">
                        <w:pPr>
                          <w:pStyle w:val="PrizeHeading"/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124B62" w:rsidRPr="00353D41" w:rsidRDefault="00DD47D0">
                        <w:pPr>
                          <w:pStyle w:val="PrizeHeading"/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3rd PRize</w:t>
                        </w:r>
                      </w:p>
                    </w:tc>
                  </w:tr>
                  <w:tr w:rsidR="00353D41" w:rsidRPr="00353D41">
                    <w:sdt>
                      <w:sdtPr>
                        <w:rPr>
                          <w:rFonts w:ascii="Abadi MT Condensed" w:hAnsi="Abadi MT Condensed"/>
                          <w:color w:val="auto"/>
                        </w:rPr>
                        <w:alias w:val="1st Prize"/>
                        <w:tag w:val=""/>
                        <w:id w:val="1649556157"/>
                        <w:placeholder>
                          <w:docPart w:val="EAC012E4128A4389A17DB42A5D2A77AF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124B62" w:rsidRPr="00353D41" w:rsidRDefault="00DD47D0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auto"/>
                              </w:rPr>
                            </w:pPr>
                            <w:r w:rsidRPr="00353D41">
                              <w:rPr>
                                <w:rFonts w:ascii="Abadi MT Condensed" w:hAnsi="Abadi MT Condensed"/>
                                <w:color w:val="auto"/>
                              </w:rP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badi MT Condensed" w:hAnsi="Abadi MT Condensed"/>
                          <w:color w:val="auto"/>
                        </w:rPr>
                        <w:alias w:val="2nd Prize"/>
                        <w:tag w:val=""/>
                        <w:id w:val="-1364901792"/>
                        <w:placeholder>
                          <w:docPart w:val="03E4D2B22E82414880BA2571ADDF7CFA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124B62" w:rsidRPr="00353D41" w:rsidRDefault="00DD47D0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auto"/>
                              </w:rPr>
                            </w:pPr>
                            <w:r w:rsidRPr="00353D41">
                              <w:rPr>
                                <w:rFonts w:ascii="Abadi MT Condensed" w:hAnsi="Abadi MT Condensed"/>
                                <w:color w:val="auto"/>
                              </w:rP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badi MT Condensed" w:hAnsi="Abadi MT Condensed"/>
                          <w:color w:val="auto"/>
                        </w:rPr>
                        <w:alias w:val="3rd Prize"/>
                        <w:tag w:val=""/>
                        <w:id w:val="133536687"/>
                        <w:placeholder>
                          <w:docPart w:val="8E49D183F9F948E281A744C958BA0139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124B62" w:rsidRPr="00353D41" w:rsidRDefault="00DD47D0">
                            <w:pPr>
                              <w:pStyle w:val="PrizeValue"/>
                              <w:rPr>
                                <w:rFonts w:ascii="Abadi MT Condensed" w:hAnsi="Abadi MT Condensed"/>
                                <w:color w:val="auto"/>
                              </w:rPr>
                            </w:pPr>
                            <w:r w:rsidRPr="00353D41">
                              <w:rPr>
                                <w:rFonts w:ascii="Abadi MT Condensed" w:hAnsi="Abadi MT Condensed"/>
                                <w:color w:val="auto"/>
                              </w:rP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124B62" w:rsidRPr="00353D41" w:rsidRDefault="00124B62">
                  <w:pPr>
                    <w:rPr>
                      <w:rFonts w:ascii="Abadi MT Condensed" w:hAnsi="Abadi MT Condensed"/>
                      <w:color w:val="auto"/>
                    </w:rPr>
                  </w:pPr>
                </w:p>
              </w:tc>
            </w:tr>
            <w:tr w:rsidR="00353D41" w:rsidRPr="00353D41">
              <w:trPr>
                <w:trHeight w:hRule="exact" w:val="432"/>
              </w:trPr>
              <w:tc>
                <w:tcPr>
                  <w:tcW w:w="3988" w:type="dxa"/>
                </w:tcPr>
                <w:p w:rsidR="00124B62" w:rsidRPr="00353D41" w:rsidRDefault="00DD47D0">
                  <w:pPr>
                    <w:pStyle w:val="Terms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 xml:space="preserve">Do not Have to Be Present to Win </w:t>
                  </w:r>
                  <w:r w:rsidRPr="00353D41">
                    <w:rPr>
                      <w:rStyle w:val="Strong"/>
                      <w:rFonts w:ascii="Abadi MT Condensed" w:hAnsi="Abadi MT Condensed"/>
                      <w:b w:val="0"/>
                      <w:color w:val="auto"/>
                    </w:rPr>
                    <w:t xml:space="preserve">/ </w:t>
                  </w:r>
                  <w:r w:rsidRPr="00353D41">
                    <w:rPr>
                      <w:rStyle w:val="Strong"/>
                      <w:rFonts w:ascii="Abadi MT Condensed" w:hAnsi="Abadi MT Condensed"/>
                      <w:color w:val="auto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Abadi MT Condensed" w:hAnsi="Abadi MT Condensed"/>
                        <w:color w:val="auto"/>
                      </w:rPr>
                      <w:alias w:val="Donation Amount"/>
                      <w:tag w:val=""/>
                      <w:id w:val="1357690715"/>
                      <w:placeholder>
                        <w:docPart w:val="C5D8DD62ACFB4E4BB2D4B259CD4AC6A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353D41">
                        <w:rPr>
                          <w:rStyle w:val="Strong"/>
                          <w:rFonts w:ascii="Abadi MT Condensed" w:hAnsi="Abadi MT Condensed"/>
                          <w:color w:val="auto"/>
                        </w:rPr>
                        <w:t>$10</w:t>
                      </w:r>
                    </w:sdtContent>
                  </w:sdt>
                </w:p>
              </w:tc>
            </w:tr>
          </w:tbl>
          <w:p w:rsidR="00124B62" w:rsidRPr="00353D41" w:rsidRDefault="0012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259" w:type="dxa"/>
          </w:tcPr>
          <w:p w:rsidR="00124B62" w:rsidRPr="00353D41" w:rsidRDefault="0012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259" w:type="dxa"/>
          </w:tcPr>
          <w:p w:rsidR="00124B62" w:rsidRPr="00353D41" w:rsidRDefault="0012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353D41" w:rsidRPr="00353D41">
              <w:trPr>
                <w:trHeight w:hRule="exact" w:val="1008"/>
              </w:trPr>
              <w:sdt>
                <w:sdtPr>
                  <w:rPr>
                    <w:rFonts w:ascii="Abadi MT Condensed" w:hAnsi="Abadi MT Condensed"/>
                    <w:color w:val="auto"/>
                  </w:rPr>
                  <w:alias w:val="Event Name"/>
                  <w:tag w:val=""/>
                  <w:id w:val="-342084493"/>
                  <w:placeholder>
                    <w:docPart w:val="23D9E96C7DD649A0BE37704ED740912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124B62" w:rsidRPr="00353D41" w:rsidRDefault="00DD47D0">
                      <w:pPr>
                        <w:pStyle w:val="Title"/>
                        <w:rPr>
                          <w:rFonts w:ascii="Abadi MT Condensed" w:hAnsi="Abadi MT Condensed"/>
                          <w:color w:val="auto"/>
                        </w:rPr>
                      </w:pPr>
                      <w:r w:rsidRPr="00353D41">
                        <w:rPr>
                          <w:rFonts w:ascii="Abadi MT Condensed" w:hAnsi="Abadi MT Condensed"/>
                          <w:color w:val="auto"/>
                        </w:rPr>
                        <w:t>[Name of</w:t>
                      </w:r>
                      <w:r w:rsidRPr="00353D41">
                        <w:rPr>
                          <w:rFonts w:ascii="Abadi MT Condensed" w:hAnsi="Abadi MT Condensed"/>
                          <w:color w:val="auto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353D41" w:rsidRPr="00353D41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353D41" w:rsidRPr="00353D41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Pr="00353D41" w:rsidRDefault="00DD47D0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Pr="00353D41" w:rsidRDefault="00124B62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</w:p>
                    </w:tc>
                  </w:tr>
                  <w:tr w:rsidR="00353D41" w:rsidRPr="00353D4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Pr="00353D41" w:rsidRDefault="00DD47D0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Pr="00353D41" w:rsidRDefault="00124B62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</w:p>
                    </w:tc>
                  </w:tr>
                  <w:tr w:rsidR="00353D41" w:rsidRPr="00353D4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124B62" w:rsidRPr="00353D41" w:rsidRDefault="00DD47D0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  <w:r w:rsidRPr="00353D41">
                          <w:rPr>
                            <w:rFonts w:ascii="Abadi MT Condensed" w:hAnsi="Abadi MT Condensed"/>
                            <w:color w:val="auto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124B62" w:rsidRPr="00353D41" w:rsidRDefault="00124B62">
                        <w:pPr>
                          <w:rPr>
                            <w:rFonts w:ascii="Abadi MT Condensed" w:hAnsi="Abadi MT Condensed"/>
                            <w:color w:val="auto"/>
                          </w:rPr>
                        </w:pPr>
                      </w:p>
                    </w:tc>
                  </w:tr>
                </w:tbl>
                <w:p w:rsidR="00124B62" w:rsidRPr="00353D41" w:rsidRDefault="00124B62">
                  <w:pPr>
                    <w:rPr>
                      <w:rFonts w:ascii="Abadi MT Condensed" w:hAnsi="Abadi MT Condensed"/>
                      <w:color w:val="auto"/>
                    </w:rPr>
                  </w:pPr>
                </w:p>
              </w:tc>
            </w:tr>
            <w:tr w:rsidR="00353D41" w:rsidRPr="00353D41">
              <w:trPr>
                <w:trHeight w:hRule="exact" w:val="432"/>
              </w:trPr>
              <w:tc>
                <w:tcPr>
                  <w:tcW w:w="3988" w:type="dxa"/>
                </w:tcPr>
                <w:p w:rsidR="00124B62" w:rsidRPr="00353D41" w:rsidRDefault="00DD47D0">
                  <w:pPr>
                    <w:pStyle w:val="Terms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 xml:space="preserve">Do not Have to Be Present to Win </w:t>
                  </w:r>
                  <w:r w:rsidRPr="00353D41">
                    <w:rPr>
                      <w:rStyle w:val="Strong"/>
                      <w:rFonts w:ascii="Abadi MT Condensed" w:hAnsi="Abadi MT Condensed"/>
                      <w:b w:val="0"/>
                      <w:color w:val="auto"/>
                    </w:rPr>
                    <w:t xml:space="preserve">/ </w:t>
                  </w:r>
                  <w:r w:rsidRPr="00353D41">
                    <w:rPr>
                      <w:rStyle w:val="Strong"/>
                      <w:rFonts w:ascii="Abadi MT Condensed" w:hAnsi="Abadi MT Condensed"/>
                      <w:color w:val="auto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Abadi MT Condensed" w:hAnsi="Abadi MT Condensed"/>
                        <w:color w:val="auto"/>
                      </w:rPr>
                      <w:alias w:val="Donation Amount"/>
                      <w:tag w:val=""/>
                      <w:id w:val="1919741598"/>
                      <w:placeholder>
                        <w:docPart w:val="C5D8DD62ACFB4E4BB2D4B259CD4AC6A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353D41">
                        <w:rPr>
                          <w:rStyle w:val="Strong"/>
                          <w:rFonts w:ascii="Abadi MT Condensed" w:hAnsi="Abadi MT Condensed"/>
                          <w:color w:val="auto"/>
                        </w:rPr>
                        <w:t>$10</w:t>
                      </w:r>
                    </w:sdtContent>
                  </w:sdt>
                </w:p>
              </w:tc>
            </w:tr>
          </w:tbl>
          <w:p w:rsidR="00124B62" w:rsidRPr="00353D41" w:rsidRDefault="0012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230" w:type="dxa"/>
          </w:tcPr>
          <w:p w:rsidR="00124B62" w:rsidRPr="00353D41" w:rsidRDefault="0012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353D41" w:rsidRPr="00353D4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24B62" w:rsidRPr="00353D41" w:rsidRDefault="00DD47D0">
                  <w:pPr>
                    <w:pStyle w:val="TicketNo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No.</w:t>
                  </w:r>
                </w:p>
              </w:tc>
            </w:tr>
            <w:tr w:rsidR="00353D41" w:rsidRPr="00353D4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124B62" w:rsidRPr="00353D41" w:rsidRDefault="00DD47D0">
                  <w:pPr>
                    <w:pStyle w:val="TicketNo"/>
                    <w:rPr>
                      <w:rFonts w:ascii="Abadi MT Condensed" w:hAnsi="Abadi MT Condensed"/>
                      <w:color w:val="auto"/>
                    </w:rPr>
                  </w:pPr>
                  <w:r w:rsidRPr="00353D41">
                    <w:rPr>
                      <w:rFonts w:ascii="Abadi MT Condensed" w:hAnsi="Abadi MT Condensed"/>
                      <w:color w:val="auto"/>
                    </w:rPr>
                    <w:t>0005</w:t>
                  </w:r>
                </w:p>
              </w:tc>
            </w:tr>
          </w:tbl>
          <w:p w:rsidR="00124B62" w:rsidRPr="00353D41" w:rsidRDefault="0012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auto"/>
              </w:rPr>
            </w:pPr>
          </w:p>
        </w:tc>
      </w:tr>
    </w:tbl>
    <w:p w:rsidR="00124B62" w:rsidRPr="00170062" w:rsidRDefault="00DD47D0">
      <w:pPr>
        <w:rPr>
          <w:rFonts w:ascii="Abadi MT Condensed" w:hAnsi="Abadi MT Condensed"/>
        </w:rPr>
      </w:pPr>
      <w:r w:rsidRPr="00170062">
        <w:rPr>
          <w:rFonts w:ascii="Abadi MT Condensed" w:hAnsi="Abadi MT Condensed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685800" y="457200"/>
                <wp:positionH relativeFrom="page">
                  <wp:align>center</wp:align>
                </wp:positionH>
                <wp:positionV relativeFrom="page">
                  <wp:posOffset>502920</wp:posOffset>
                </wp:positionV>
                <wp:extent cx="6309360" cy="9052560"/>
                <wp:effectExtent l="0" t="0" r="15240" b="15240"/>
                <wp:wrapNone/>
                <wp:docPr id="2" name="Group 1" descr="Raffle Ticket Background Ar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9052560"/>
                          <a:chOff x="0" y="0"/>
                          <a:chExt cx="6308725" cy="905256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296862" y="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 flipH="1">
                            <a:off x="6011862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96862" y="18313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 flipH="1">
                            <a:off x="6011862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96862" y="36576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 flipH="1">
                            <a:off x="6011862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6862" y="54889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 flipH="1">
                            <a:off x="6011862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6862" y="73152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 flipH="1">
                            <a:off x="6011862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439732" id="Group 1" o:spid="_x0000_s1026" alt="Raffle Ticket Background Art" style="position:absolute;margin-left:0;margin-top:39.6pt;width:496.8pt;height:712.8pt;z-index:-251658240;mso-position-horizontal:center;mso-position-horizontal-relative:page;mso-position-vertical-relative:page;mso-width-relative:margin" coordsize="63087,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">
                <v:rect id="Rectangle 3" o:spid="_x0000_s1027" style="position:absolute;left:2968;width:57150;height:17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MCsEA&#10;AADaAAAADwAAAGRycy9kb3ducmV2LnhtbESPzWrDMBCE74W+g9hCb43clITgRgmhEOix+WlyXayN&#10;bWKtjFa13LePAoUeh5n5hlmuR9epgYK0ng28TgpQxJW3LdcGjoftywKURGSLnWcy8EsC69XjwxJL&#10;6xPvaNjHWmUIS4kGmhj7UmupGnIoE98TZ+/ig8OYZai1DZgy3HV6WhRz7bDlvNBgTx8NVdf9jzMQ&#10;U5oNUp3t5bgI6et0km88izHPT+PmHVSkMf6H/9qf1sAb3K/kG6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szArBAAAA2gAAAA8AAAAAAAAAAAAAAAAAmAIAAGRycy9kb3du&#10;cmV2LnhtbFBLBQYAAAAABAAEAPUAAACGAwAAAAA=&#10;" filled="f" strokecolor="#ae4e54 [3204]" strokeweight="1pt"/>
                <v:shape id="Freeform 4" o:spid="_x0000_s1028" style="position:absolute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Eb8QA&#10;AADaAAAADwAAAGRycy9kb3ducmV2LnhtbESPS2vDMBCE74H+B7GF3mK5bQjFsRxKX+QQyKuEHhdr&#10;K5tYK2MpsfPvo0Agx2FmvmHy+WAbcaLO144VPCcpCOLS6ZqNgt/d9/gNhA/IGhvHpOBMHubFwyjH&#10;TLueN3TaBiMihH2GCqoQ2kxKX1Zk0SeuJY7ev+sshig7I3WHfYTbRr6k6VRarDkuVNjSR0XlYXu0&#10;Csx0cTQ/+36yOsv15275emj/mi+lnh6H9xmIQEO4h2/thVYwgeuVe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BG/EAAAA2gAAAA8AAAAAAAAAAAAAAAAAmAIAAGRycy9k&#10;b3ducmV2LnhtbFBLBQYAAAAABAAEAPUAAACJ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5" o:spid="_x0000_s1029" style="position:absolute;left:60118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iGMIA&#10;AADaAAAADwAAAGRycy9kb3ducmV2LnhtbESPQYvCMBSE74L/ITzBm6YWqtI1isguCl60iue3zdu2&#10;bPNSmmjrvzfCwh6HmfmGWW16U4sHta6yrGA2jUAQ51ZXXCi4Xr4mSxDOI2usLZOCJznYrIeDFaba&#10;dnymR+YLESDsUlRQet+kUrq8JINuahvi4P3Y1qAPsi2kbrELcFPLOIrm0mDFYaHEhnYl5b/Z3SjY&#10;n5JnnnTfWbG8nWafx0V8OexjpcajfvsBwlPv/8N/7YNWkMD7Sr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SIYwgAAANoAAAAPAAAAAAAAAAAAAAAAAJgCAABkcnMvZG93&#10;bnJldi54bWxQSwUGAAAAAAQABAD1AAAAhwMAAAAA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6" o:spid="_x0000_s1030" style="position:absolute;left:2968;top:18313;width:57150;height:17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vksAA&#10;AADaAAAADwAAAGRycy9kb3ducmV2LnhtbESPwWrDMBBE74H+g9hCb4ncQkNwo4QQKOTYJqlzXayN&#10;bWqtjFax3L+vCoEeh5l5w6y3k+vVSEE6zwaeFwUo4trbjhsD59P7fAVKIrLF3jMZ+CGB7eZhtsbS&#10;+sSfNB5jozKEpUQDbYxDqbXULTmUhR+Is3f1wWHMMjTaBkwZ7nr9UhRL7bDjvNDiQPuW6u/jzRmI&#10;Kb2OUl/s9bwK6aOq5AsvYszT47R7AxVpiv/he/tgDSzh70q+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tvksAAAADaAAAADwAAAAAAAAAAAAAAAACYAgAAZHJzL2Rvd25y&#10;ZXYueG1sUEsFBgAAAAAEAAQA9QAAAIUDAAAAAA==&#10;" filled="f" strokecolor="#ae4e54 [3204]" strokeweight="1pt"/>
                <v:shape id="Freeform 7" o:spid="_x0000_s1031" style="position:absolute;top:18313;width:2968;height:17374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aGMQA&#10;AADaAAAADwAAAGRycy9kb3ducmV2LnhtbESPW2vCQBSE3wX/w3KEvtWNbdGSugnSGz4I3or4eMie&#10;boLZsyG7mvjvu0LBx2FmvmHmeW9rcaHWV44VTMYJCOLC6YqNgp/91+MrCB+QNdaOScGVPOTZcDDH&#10;VLuOt3TZBSMihH2KCsoQmlRKX5Rk0Y9dQxy9X9daDFG2RuoWuwi3tXxKkqm0WHFcKLGh95KK0+5s&#10;FZjp8my+D93L+io3H/vV86k51p9KPYz6xRuIQH24h//bS61gBrc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1mhjEAAAA2gAAAA8AAAAAAAAAAAAAAAAAmAIAAGRycy9k&#10;b3ducmV2LnhtbFBLBQYAAAAABAAEAPUAAACJ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8" o:spid="_x0000_s1032" style="position:absolute;left:60118;top:18313;width:2969;height:17374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Nhr4A&#10;AADaAAAADwAAAGRycy9kb3ducmV2LnhtbERPTYvCMBC9C/6HMII3TS24SjWKiKKwF63ieWzGtthM&#10;ShNt/ffmsLDHx/terjtTiTc1rrSsYDKOQBBnVpecK7he9qM5COeRNVaWScGHHKxX/d4SE21bPtM7&#10;9bkIIewSVFB4XydSuqwgg25sa+LAPWxj0AfY5FI32IZwU8k4in6kwZJDQ4E1bQvKnunLKDicpp9s&#10;2t7TfH47TXa/s/hyPMRKDQfdZgHCU+f/xX/uo1YQtoYr4QbI1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4jYa+AAAA2gAAAA8AAAAAAAAAAAAAAAAAmAIAAGRycy9kb3ducmV2&#10;LnhtbFBLBQYAAAAABAAEAPUAAACD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9" o:spid="_x0000_s1033" style="position:absolute;left:2968;top:36576;width:57150;height:17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74MEA&#10;AADaAAAADwAAAGRycy9kb3ducmV2LnhtbESPzWrDMBCE74W+g9hCbo2cQELiRgmhUOixTfNzXayN&#10;bWqtjFax3LevCoEeh5n5htnsRtepgYK0ng3MpgUo4srblmsDx6+35xUoicgWO89k4IcEdtvHhw2W&#10;1if+pOEQa5UhLCUaaGLsS62lasihTH1PnL2rDw5jlqHWNmDKcNfpeVEstcOW80KDPb02VH0fbs5A&#10;TGkxSHWx1+MqpI/zWU54EWMmT+P+BVSkMf6H7+13a2ANf1fyD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E++DBAAAA2gAAAA8AAAAAAAAAAAAAAAAAmAIAAGRycy9kb3du&#10;cmV2LnhtbFBLBQYAAAAABAAEAPUAAACGAwAAAAA=&#10;" filled="f" strokecolor="#ae4e54 [3204]" strokeweight="1pt"/>
                <v:shape id="Freeform 10" o:spid="_x0000_s1034" style="position:absolute;top:36576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WksYA&#10;AADbAAAADwAAAGRycy9kb3ducmV2LnhtbESPT2vCQBDF74V+h2UK3uqmtoikrlJaKx6E+o/icciO&#10;m2B2NmRXE7995yD0NsN7895vpvPe1+pKbawCG3gZZqCIi2ArdgYO++/nCaiYkC3WgcnAjSLMZ48P&#10;U8xt6HhL111ySkI45migTKnJtY5FSR7jMDTEop1C6zHJ2jptW+wk3Nd6lGVj7bFiaSixoc+SivPu&#10;4g248erilr/d289Nb77269dzc6wXxgye+o93UIn69G++X6+s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UWksYAAADbAAAADwAAAAAAAAAAAAAAAACYAgAAZHJz&#10;L2Rvd25yZXYueG1sUEsFBgAAAAAEAAQA9QAAAIsD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1" o:spid="_x0000_s1035" style="position:absolute;left:60118;top:36576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6hsEA&#10;AADbAAAADwAAAGRycy9kb3ducmV2LnhtbERPS4vCMBC+C/sfwizsTdMWfFCNsiyKwl60iuexGdti&#10;MylN1tZ/vxEEb/PxPWex6k0t7tS6yrKCeBSBIM6trrhQcDpuhjMQziNrrC2Tggc5WC0/BgtMte34&#10;QPfMFyKEsEtRQel9k0rp8pIMupFtiAN3ta1BH2BbSN1iF8JNLZMomkiDFYeGEhv6KSm/ZX9GwXY/&#10;fuTj7pIVs/M+Xv9Ok+Numyj19dl/z0F46v1b/HLvdJgfw/OXc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UOob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12" o:spid="_x0000_s1036" style="position:absolute;left:2968;top:54889;width:57150;height:17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v8r4A&#10;AADbAAAADwAAAGRycy9kb3ducmV2LnhtbERPTWsCMRC9C/0PYQreNFuhIlujiFDosVWr12Ez7i7d&#10;TJZMutn+eyMIvc3jfc56O7pODRSk9WzgZV6AIq68bbk2cDq+z1agJCJb7DyTgT8S2G6eJmssrU/8&#10;RcMh1iqHsJRooImxL7WWqiGHMvc9ceauPjiMGYZa24Aph7tOL4piqR22nBsa7GnfUPVz+HUGYkqv&#10;g1QXez2tQvo8n+UbL2LM9HncvYGKNMZ/8cP9YfP8Bdx/yQfo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37/K+AAAA2wAAAA8AAAAAAAAAAAAAAAAAmAIAAGRycy9kb3ducmV2&#10;LnhtbFBLBQYAAAAABAAEAPUAAACDAwAAAAA=&#10;" filled="f" strokecolor="#ae4e54 [3204]" strokeweight="1pt"/>
                <v:shape id="Freeform 13" o:spid="_x0000_s1037" style="position:absolute;top:54889;width:2968;height:17374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I5cMA&#10;AADbAAAADwAAAGRycy9kb3ducmV2LnhtbERPTWvCQBC9F/wPywi9NZvWIhKzkaJt8SDYqkiPQ3a6&#10;CWZnQ3Y18d+7QqG3ebzPyReDbcSFOl87VvCcpCCIS6drNgoO+4+nGQgfkDU2jknBlTwsitFDjpl2&#10;PX/TZReMiCHsM1RQhdBmUvqyIos+cS1x5H5dZzFE2BmpO+xjuG3kS5pOpcWaY0OFLS0rKk+7s1Vg&#10;puuz+Tz2r9ur/FrtN5NT+9O8K/U4Ht7mIAIN4V/8517rOH8C91/i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I5cMAAADbAAAADwAAAAAAAAAAAAAAAACYAgAAZHJzL2Rv&#10;d25yZXYueG1sUEsFBgAAAAAEAAQA9QAAAIgD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4" o:spid="_x0000_s1038" style="position:absolute;left:60118;top:54889;width:2969;height:17374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OZHsEA&#10;AADbAAAADwAAAGRycy9kb3ducmV2LnhtbERPTYvCMBC9C/sfwix409SirlSjLOKi4EXr4nlsxrZs&#10;MylN1tZ/bwTB2zze5yxWnanEjRpXWlYwGkYgiDOrS84V/J5+BjMQziNrrCyTgjs5WC0/egtMtG35&#10;SLfU5yKEsEtQQeF9nUjpsoIMuqGtiQN3tY1BH2CTS91gG8JNJeMomkqDJYeGAmtaF5T9pf9GwfYw&#10;uWeT9pLms/NhtNl/xafdNlaq/9l9z0F46vx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jmR7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15" o:spid="_x0000_s1039" style="position:absolute;left:2968;top:73152;width:57150;height:17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3hr4A&#10;AADbAAAADwAAAGRycy9kb3ducmV2LnhtbERPS2vDMAy+D/YfjAa9rc4GLSWtW0phsOPW51XEahIa&#10;y8Hy4uzf14NBb/r4nlptRtepgYK0ng28TQtQxJW3LdcGjoeP1wUoicgWO89k4JcENuvnpxWW1if+&#10;pmEfa5VDWEo00MTYl1pL1ZBDmfqeOHNXHxzGDEOtbcCUw12n34tirh22nBsa7GnXUHXb/zgDMaXZ&#10;INXFXo+LkL7OZznhRYyZvIzbJahIY3yI/92fNs+fwd8v+QC9v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ed4a+AAAA2wAAAA8AAAAAAAAAAAAAAAAAmAIAAGRycy9kb3ducmV2&#10;LnhtbFBLBQYAAAAABAAEAPUAAACDAwAAAAA=&#10;" filled="f" strokecolor="#ae4e54 [3204]" strokeweight="1pt"/>
                <v:shape id="Freeform 16" o:spid="_x0000_s1040" style="position:absolute;top:73152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rfcMA&#10;AADbAAAADwAAAGRycy9kb3ducmV2LnhtbERPTWvCQBC9C/0PyxS81U21hJK6CVK1eBBqtZQeh+y4&#10;CWZnQ3Y18d+7hYK3ebzPmReDbcSFOl87VvA8SUAQl07XbBR8H9ZPryB8QNbYOCYFV/JQ5A+jOWba&#10;9fxFl30wIoawz1BBFUKbSenLiiz6iWuJI3d0ncUQYWek7rCP4baR0yRJpcWaY0OFLb1XVJ72Z6vA&#10;pJuz+fjpXz6vcrc8bGen9rdZKTV+HBZvIAIN4S7+d290nJ/C3y/x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rfcMAAADbAAAADwAAAAAAAAAAAAAAAACYAgAAZHJzL2Rv&#10;d25yZXYueG1sUEsFBgAAAAAEAAQA9QAAAIgD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7" o:spid="_x0000_s1041" style="position:absolute;left:60118;top:73152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HacEA&#10;AADbAAAADwAAAGRycy9kb3ducmV2LnhtbERPTYvCMBC9L/gfwgje1tSCq3SNIuKisBdtxfPYzLbF&#10;ZlKarK3/3giCt3m8z1mselOLG7WusqxgMo5AEOdWV1woOGU/n3MQziNrrC2Tgjs5WC0HHwtMtO34&#10;SLfUFyKEsEtQQel9k0jp8pIMurFtiAP3Z1uDPsC2kLrFLoSbWsZR9CUNVhwaSmxoU1J+Tf+Ngt1h&#10;es+n3SUt5ufDZPs7i7P9LlZqNOzX3yA89f4tfrn3Osyfwf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xB2n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124B62" w:rsidRPr="00170062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D0"/>
    <w:rsid w:val="00124B62"/>
    <w:rsid w:val="00170062"/>
    <w:rsid w:val="00353D41"/>
    <w:rsid w:val="00D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E0C69-E2C5-4772-A7E3-47F5880E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5A49" w:themeColor="text2"/>
        <w:kern w:val="2"/>
        <w:sz w:val="1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ap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280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spacing w:val="20"/>
      <w:kern w:val="28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  <w:color w:val="AE4E54" w:themeColor="accent1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pBdr>
        <w:top w:val="single" w:sz="6" w:space="3" w:color="AE4E54" w:themeColor="accent1"/>
        <w:bottom w:val="single" w:sz="6" w:space="3" w:color="AE4E54" w:themeColor="accent1"/>
      </w:pBdr>
      <w:spacing w:before="120" w:after="180"/>
      <w:jc w:val="center"/>
    </w:pPr>
  </w:style>
  <w:style w:type="character" w:customStyle="1" w:styleId="SubtitleChar">
    <w:name w:val="Subtitle Char"/>
    <w:basedOn w:val="DefaultParagraphFont"/>
    <w:link w:val="Subtitle"/>
    <w:uiPriority w:val="1"/>
    <w:rPr>
      <w:cap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aps/>
      <w:sz w:val="18"/>
    </w:rPr>
  </w:style>
  <w:style w:type="paragraph" w:customStyle="1" w:styleId="PrizeHeading">
    <w:name w:val="Prize Heading"/>
    <w:basedOn w:val="Normal"/>
    <w:uiPriority w:val="1"/>
    <w:qFormat/>
    <w:pPr>
      <w:jc w:val="center"/>
    </w:pPr>
    <w:rPr>
      <w:sz w:val="15"/>
    </w:rPr>
  </w:style>
  <w:style w:type="paragraph" w:customStyle="1" w:styleId="PrizeValue">
    <w:name w:val="Prize Value"/>
    <w:basedOn w:val="Normal"/>
    <w:uiPriority w:val="1"/>
    <w:qFormat/>
    <w:pPr>
      <w:jc w:val="center"/>
    </w:pPr>
    <w:rPr>
      <w:rFonts w:asciiTheme="majorHAnsi" w:eastAsiaTheme="majorEastAsia" w:hAnsiTheme="majorHAnsi" w:cstheme="majorBidi"/>
      <w:b/>
      <w:bCs/>
      <w:color w:val="AE4E54" w:themeColor="accent1"/>
      <w:sz w:val="38"/>
    </w:rPr>
  </w:style>
  <w:style w:type="paragraph" w:customStyle="1" w:styleId="Terms">
    <w:name w:val="Terms"/>
    <w:basedOn w:val="Normal"/>
    <w:uiPriority w:val="1"/>
    <w:qFormat/>
    <w:pPr>
      <w:jc w:val="center"/>
    </w:pPr>
  </w:style>
  <w:style w:type="paragraph" w:customStyle="1" w:styleId="TicketNo">
    <w:name w:val="Ticket No."/>
    <w:basedOn w:val="Normal"/>
    <w:uiPriority w:val="1"/>
    <w:qFormat/>
    <w:pPr>
      <w:ind w:left="113" w:right="113"/>
      <w:jc w:val="center"/>
    </w:pPr>
    <w:rPr>
      <w:color w:val="FFFFFF" w:themeColor="background1"/>
      <w:sz w:val="24"/>
    </w:rPr>
  </w:style>
  <w:style w:type="table" w:styleId="ListTable5Dark-Accent2">
    <w:name w:val="List Table 5 Dark Accent 2"/>
    <w:basedOn w:val="TableNormal"/>
    <w:uiPriority w:val="50"/>
    <w:rsid w:val="00353D41"/>
    <w:rPr>
      <w:color w:val="FFFFFF" w:themeColor="background1"/>
    </w:rPr>
    <w:tblPr>
      <w:tblStyleRowBandSize w:val="1"/>
      <w:tblStyleColBandSize w:val="1"/>
      <w:tblBorders>
        <w:top w:val="single" w:sz="24" w:space="0" w:color="E97F3A" w:themeColor="accent2"/>
        <w:left w:val="single" w:sz="24" w:space="0" w:color="E97F3A" w:themeColor="accent2"/>
        <w:bottom w:val="single" w:sz="24" w:space="0" w:color="E97F3A" w:themeColor="accent2"/>
        <w:right w:val="single" w:sz="24" w:space="0" w:color="E97F3A" w:themeColor="accent2"/>
      </w:tblBorders>
    </w:tblPr>
    <w:tcPr>
      <w:shd w:val="clear" w:color="auto" w:fill="E97F3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Raffle-Ticket-Template.zip\Raffle-Ticket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D9E96C7DD649A0BE37704ED7409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92C43-EC76-4887-A3E2-E4C3215A5281}"/>
      </w:docPartPr>
      <w:docPartBody>
        <w:p w:rsidR="000E764B" w:rsidRDefault="002E1FB5">
          <w:pPr>
            <w:pStyle w:val="23D9E96C7DD649A0BE37704ED7409126"/>
          </w:pPr>
          <w:r>
            <w:t>[Name of</w:t>
          </w:r>
          <w:r>
            <w:br/>
            <w:t>Raffle Event]</w:t>
          </w:r>
        </w:p>
      </w:docPartBody>
    </w:docPart>
    <w:docPart>
      <w:docPartPr>
        <w:name w:val="EAC012E4128A4389A17DB42A5D2A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6F36-F651-43F0-8F1A-08027DCCC9CC}"/>
      </w:docPartPr>
      <w:docPartBody>
        <w:p w:rsidR="000E764B" w:rsidRDefault="002E1FB5">
          <w:pPr>
            <w:pStyle w:val="EAC012E4128A4389A17DB42A5D2A77AF"/>
          </w:pPr>
          <w:r>
            <w:t>$500</w:t>
          </w:r>
        </w:p>
      </w:docPartBody>
    </w:docPart>
    <w:docPart>
      <w:docPartPr>
        <w:name w:val="03E4D2B22E82414880BA2571ADDF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4BE7-C2DB-4D24-B00B-95CFBA311D10}"/>
      </w:docPartPr>
      <w:docPartBody>
        <w:p w:rsidR="000E764B" w:rsidRDefault="002E1FB5">
          <w:pPr>
            <w:pStyle w:val="03E4D2B22E82414880BA2571ADDF7CFA"/>
          </w:pPr>
          <w:r>
            <w:t>$250</w:t>
          </w:r>
        </w:p>
      </w:docPartBody>
    </w:docPart>
    <w:docPart>
      <w:docPartPr>
        <w:name w:val="8E49D183F9F948E281A744C958BA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4C11-DF0C-4FE6-8FAF-4FA88F2E139F}"/>
      </w:docPartPr>
      <w:docPartBody>
        <w:p w:rsidR="000E764B" w:rsidRDefault="002E1FB5">
          <w:pPr>
            <w:pStyle w:val="8E49D183F9F948E281A744C958BA0139"/>
          </w:pPr>
          <w:r>
            <w:t>$100</w:t>
          </w:r>
        </w:p>
      </w:docPartBody>
    </w:docPart>
    <w:docPart>
      <w:docPartPr>
        <w:name w:val="C5D8DD62ACFB4E4BB2D4B259CD4AC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9DEE-27B0-4A8E-A79A-AF00D6053318}"/>
      </w:docPartPr>
      <w:docPartBody>
        <w:p w:rsidR="000E764B" w:rsidRDefault="002E1FB5">
          <w:pPr>
            <w:pStyle w:val="C5D8DD62ACFB4E4BB2D4B259CD4AC6A6"/>
          </w:pPr>
          <w:r>
            <w:rPr>
              <w:rStyle w:val="Strong"/>
            </w:rPr>
            <w:t>$10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B5"/>
    <w:rsid w:val="000E764B"/>
    <w:rsid w:val="00226A7F"/>
    <w:rsid w:val="002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D9E96C7DD649A0BE37704ED7409126">
    <w:name w:val="23D9E96C7DD649A0BE37704ED7409126"/>
  </w:style>
  <w:style w:type="paragraph" w:customStyle="1" w:styleId="EAC012E4128A4389A17DB42A5D2A77AF">
    <w:name w:val="EAC012E4128A4389A17DB42A5D2A77AF"/>
  </w:style>
  <w:style w:type="paragraph" w:customStyle="1" w:styleId="03E4D2B22E82414880BA2571ADDF7CFA">
    <w:name w:val="03E4D2B22E82414880BA2571ADDF7CFA"/>
  </w:style>
  <w:style w:type="paragraph" w:customStyle="1" w:styleId="8E49D183F9F948E281A744C958BA0139">
    <w:name w:val="8E49D183F9F948E281A744C958BA0139"/>
  </w:style>
  <w:style w:type="character" w:styleId="Strong">
    <w:name w:val="Strong"/>
    <w:basedOn w:val="DefaultParagraphFont"/>
    <w:uiPriority w:val="22"/>
    <w:qFormat/>
    <w:rPr>
      <w:b/>
      <w:bCs/>
      <w:color w:val="5B9BD5" w:themeColor="accent1"/>
    </w:rPr>
  </w:style>
  <w:style w:type="paragraph" w:customStyle="1" w:styleId="C5D8DD62ACFB4E4BB2D4B259CD4AC6A6">
    <w:name w:val="C5D8DD62ACFB4E4BB2D4B259CD4AC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affle Tickets">
      <a:dk1>
        <a:sysClr val="windowText" lastClr="000000"/>
      </a:dk1>
      <a:lt1>
        <a:sysClr val="window" lastClr="FFFFFF"/>
      </a:lt1>
      <a:dk2>
        <a:srgbClr val="635A49"/>
      </a:dk2>
      <a:lt2>
        <a:srgbClr val="FFFFF7"/>
      </a:lt2>
      <a:accent1>
        <a:srgbClr val="AE4E54"/>
      </a:accent1>
      <a:accent2>
        <a:srgbClr val="E97F3A"/>
      </a:accent2>
      <a:accent3>
        <a:srgbClr val="FAD645"/>
      </a:accent3>
      <a:accent4>
        <a:srgbClr val="78B7BD"/>
      </a:accent4>
      <a:accent5>
        <a:srgbClr val="8AB361"/>
      </a:accent5>
      <a:accent6>
        <a:srgbClr val="734869"/>
      </a:accent6>
      <a:hlink>
        <a:srgbClr val="78B7BD"/>
      </a:hlink>
      <a:folHlink>
        <a:srgbClr val="734869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A86402-E999-4F4C-8DB5-07BF198AA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Raffle-Ticket-Template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3</cp:revision>
  <cp:lastPrinted>2012-07-09T21:23:00Z</cp:lastPrinted>
  <dcterms:created xsi:type="dcterms:W3CDTF">2015-10-14T17:06:00Z</dcterms:created>
  <dcterms:modified xsi:type="dcterms:W3CDTF">2021-01-09T07:19:00Z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TC031480329991</vt:lpwstr>
  </property>
</Properties>
</file>