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5" w:rsidRPr="007B20C9" w:rsidRDefault="00043E15">
      <w:pPr>
        <w:rPr>
          <w:rFonts w:ascii="Abadi MT Condensed" w:hAnsi="Abadi MT Condensed"/>
        </w:rPr>
      </w:pPr>
    </w:p>
    <w:p w:rsidR="00043E15" w:rsidRPr="007B20C9" w:rsidRDefault="00043E15">
      <w:pPr>
        <w:pStyle w:val="Heading1"/>
        <w:rPr>
          <w:rFonts w:ascii="Abadi MT Condensed" w:hAnsi="Abadi MT Condensed"/>
          <w:sz w:val="44"/>
          <w:szCs w:val="44"/>
        </w:rPr>
      </w:pPr>
      <w:r w:rsidRPr="007B20C9">
        <w:rPr>
          <w:rFonts w:ascii="Abadi MT Condensed" w:hAnsi="Abadi MT Condensed"/>
          <w:sz w:val="44"/>
          <w:szCs w:val="44"/>
        </w:rPr>
        <w:t>Rental Verification</w:t>
      </w:r>
    </w:p>
    <w:p w:rsidR="00043E15" w:rsidRPr="007B20C9" w:rsidRDefault="00043E15">
      <w:pPr>
        <w:rPr>
          <w:rFonts w:ascii="Abadi MT Condensed" w:hAnsi="Abadi MT Condensed"/>
        </w:rPr>
      </w:pPr>
    </w:p>
    <w:p w:rsidR="00043E15" w:rsidRPr="007B20C9" w:rsidRDefault="00043E15">
      <w:pPr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>To Whom It May Concern:</w:t>
      </w:r>
    </w:p>
    <w:p w:rsidR="00043E15" w:rsidRPr="007B20C9" w:rsidRDefault="00043E15">
      <w:pPr>
        <w:rPr>
          <w:rFonts w:ascii="Abadi MT Condensed" w:hAnsi="Abadi MT Condensed"/>
        </w:rPr>
      </w:pPr>
      <w:bookmarkStart w:id="0" w:name="_GoBack"/>
      <w:bookmarkEnd w:id="0"/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</w:rPr>
        <w:t xml:space="preserve"> </w:t>
      </w:r>
      <w:proofErr w:type="gramStart"/>
      <w:r w:rsidRPr="007B20C9">
        <w:rPr>
          <w:rFonts w:ascii="Abadi MT Condensed" w:hAnsi="Abadi MT Condensed"/>
        </w:rPr>
        <w:t>has</w:t>
      </w:r>
      <w:proofErr w:type="gramEnd"/>
      <w:r w:rsidRPr="007B20C9">
        <w:rPr>
          <w:rFonts w:ascii="Abadi MT Condensed" w:hAnsi="Abadi MT Condensed"/>
        </w:rPr>
        <w:t xml:space="preserve"> applied for an apartment at </w:t>
      </w:r>
      <w:r w:rsidR="008A5BA1" w:rsidRPr="007B20C9">
        <w:rPr>
          <w:rFonts w:ascii="Abadi MT Condensed" w:hAnsi="Abadi MT Condensed"/>
        </w:rPr>
        <w:t>_________________</w:t>
      </w:r>
      <w:r w:rsidRPr="007B20C9">
        <w:rPr>
          <w:rFonts w:ascii="Abadi MT Condensed" w:hAnsi="Abadi MT Condensed"/>
        </w:rPr>
        <w:t>.  To approve their application, we would like to verify their rental history.  We would appreciate it if you would verify/complete the information below and</w:t>
      </w:r>
      <w:r w:rsidR="008A5BA1" w:rsidRPr="007B20C9">
        <w:rPr>
          <w:rFonts w:ascii="Abadi MT Condensed" w:hAnsi="Abadi MT Condensed"/>
        </w:rPr>
        <w:t xml:space="preserve"> return it to Roslyn Realty</w:t>
      </w:r>
      <w:r w:rsidRPr="007B20C9">
        <w:rPr>
          <w:rFonts w:ascii="Abadi MT Condensed" w:hAnsi="Abadi MT Condensed"/>
        </w:rPr>
        <w:t>.</w:t>
      </w:r>
    </w:p>
    <w:p w:rsidR="00043E15" w:rsidRPr="007B20C9" w:rsidRDefault="00043E15">
      <w:pPr>
        <w:jc w:val="both"/>
        <w:rPr>
          <w:rFonts w:ascii="Abadi MT Condensed" w:hAnsi="Abadi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885"/>
        <w:gridCol w:w="1330"/>
        <w:gridCol w:w="1950"/>
        <w:gridCol w:w="776"/>
        <w:gridCol w:w="2560"/>
      </w:tblGrid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75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Address</w:t>
            </w:r>
          </w:p>
        </w:tc>
        <w:tc>
          <w:tcPr>
            <w:tcW w:w="7701" w:type="dxa"/>
            <w:gridSpan w:val="5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Was he/she on a lease?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87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Dates of residency</w:t>
            </w:r>
          </w:p>
        </w:tc>
        <w:tc>
          <w:tcPr>
            <w:tcW w:w="336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From:</w:t>
            </w:r>
          </w:p>
        </w:tc>
        <w:tc>
          <w:tcPr>
            <w:tcW w:w="3426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To: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Was the lease fulfilled?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If no, please explain: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Did they pay on time?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Were there any NSF’s?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Do they currently owe a balance?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Were there any roommates?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Were there any pets?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Would you rent to them again?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  <w:tr w:rsidR="00043E15" w:rsidRPr="007B20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55" w:type="dxa"/>
            <w:gridSpan w:val="3"/>
            <w:vAlign w:val="center"/>
          </w:tcPr>
          <w:p w:rsidR="00043E15" w:rsidRPr="007B20C9" w:rsidRDefault="00043E15">
            <w:pPr>
              <w:pStyle w:val="Header"/>
              <w:tabs>
                <w:tab w:val="clear" w:pos="4320"/>
                <w:tab w:val="clear" w:pos="8640"/>
              </w:tabs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Were there any damages?</w:t>
            </w:r>
          </w:p>
        </w:tc>
        <w:tc>
          <w:tcPr>
            <w:tcW w:w="2793" w:type="dxa"/>
            <w:gridSpan w:val="2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YES</w:t>
            </w:r>
          </w:p>
        </w:tc>
        <w:tc>
          <w:tcPr>
            <w:tcW w:w="2628" w:type="dxa"/>
            <w:vAlign w:val="center"/>
          </w:tcPr>
          <w:p w:rsidR="00043E15" w:rsidRPr="007B20C9" w:rsidRDefault="00043E15">
            <w:pPr>
              <w:rPr>
                <w:rFonts w:ascii="Abadi MT Condensed" w:hAnsi="Abadi MT Condensed"/>
              </w:rPr>
            </w:pPr>
            <w:r w:rsidRPr="007B20C9">
              <w:rPr>
                <w:rFonts w:ascii="Abadi MT Condensed" w:hAnsi="Abadi MT Condensed"/>
              </w:rPr>
              <w:t>NO</w:t>
            </w:r>
          </w:p>
        </w:tc>
      </w:tr>
    </w:tbl>
    <w:p w:rsidR="00043E15" w:rsidRPr="007B20C9" w:rsidRDefault="00043E15">
      <w:pPr>
        <w:jc w:val="both"/>
        <w:rPr>
          <w:rFonts w:ascii="Abadi MT Condensed" w:hAnsi="Abadi MT Condensed"/>
          <w:u w:val="single"/>
        </w:rPr>
      </w:pP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>Name of person providing information</w:t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  <w:t>Title</w:t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  <w:t>Date</w:t>
      </w:r>
    </w:p>
    <w:p w:rsidR="00043E15" w:rsidRPr="007B20C9" w:rsidRDefault="00043E15">
      <w:pPr>
        <w:jc w:val="both"/>
        <w:rPr>
          <w:rFonts w:ascii="Abadi MT Condensed" w:hAnsi="Abadi MT Condensed"/>
        </w:rPr>
      </w:pP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>Apartment Community Name:</w:t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</w:p>
    <w:p w:rsidR="00043E15" w:rsidRPr="007B20C9" w:rsidRDefault="00043E15">
      <w:pPr>
        <w:jc w:val="both"/>
        <w:rPr>
          <w:rFonts w:ascii="Abadi MT Condensed" w:hAnsi="Abadi MT Condensed"/>
        </w:rPr>
      </w:pPr>
    </w:p>
    <w:p w:rsidR="00043E15" w:rsidRPr="007B20C9" w:rsidRDefault="00043E15">
      <w:pPr>
        <w:jc w:val="both"/>
        <w:rPr>
          <w:rFonts w:ascii="Abadi MT Condensed" w:hAnsi="Abadi MT Condensed"/>
          <w:u w:val="single"/>
        </w:rPr>
      </w:pPr>
      <w:r w:rsidRPr="007B20C9">
        <w:rPr>
          <w:rFonts w:ascii="Abadi MT Condensed" w:hAnsi="Abadi MT Condensed"/>
        </w:rPr>
        <w:t>Comments:</w:t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>Thank you and have a great day!</w:t>
      </w:r>
    </w:p>
    <w:p w:rsidR="00043E15" w:rsidRPr="007B20C9" w:rsidRDefault="00043E15">
      <w:pPr>
        <w:jc w:val="both"/>
        <w:rPr>
          <w:rFonts w:ascii="Abadi MT Condensed" w:hAnsi="Abadi MT Condensed"/>
        </w:rPr>
      </w:pPr>
    </w:p>
    <w:p w:rsidR="00043E15" w:rsidRPr="007B20C9" w:rsidRDefault="00043E15">
      <w:pPr>
        <w:pStyle w:val="BodyText"/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 xml:space="preserve">I hereby authorize </w:t>
      </w:r>
      <w:r w:rsidR="008A5BA1" w:rsidRPr="007B20C9">
        <w:rPr>
          <w:rFonts w:ascii="Abadi MT Condensed" w:hAnsi="Abadi MT Condensed"/>
        </w:rPr>
        <w:t>Roslyn Realty</w:t>
      </w:r>
      <w:r w:rsidRPr="007B20C9">
        <w:rPr>
          <w:rFonts w:ascii="Abadi MT Condensed" w:hAnsi="Abadi MT Condensed"/>
        </w:rPr>
        <w:t>, its agents or staff to contact and request information from any current or previous landlord, their management company or agent for the purpose of gathering information on my current and/or previous rental history and/or occupancy.</w:t>
      </w:r>
    </w:p>
    <w:p w:rsidR="00043E15" w:rsidRPr="007B20C9" w:rsidRDefault="00043E15">
      <w:pPr>
        <w:jc w:val="both"/>
        <w:rPr>
          <w:rFonts w:ascii="Abadi MT Condensed" w:hAnsi="Abadi MT Condensed"/>
        </w:rPr>
      </w:pP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  <w:r w:rsidRPr="007B20C9">
        <w:rPr>
          <w:rFonts w:ascii="Abadi MT Condensed" w:hAnsi="Abadi MT Condensed"/>
          <w:u w:val="single"/>
        </w:rPr>
        <w:tab/>
      </w:r>
    </w:p>
    <w:p w:rsidR="00043E15" w:rsidRPr="007B20C9" w:rsidRDefault="00043E15">
      <w:pPr>
        <w:jc w:val="both"/>
        <w:rPr>
          <w:rFonts w:ascii="Abadi MT Condensed" w:hAnsi="Abadi MT Condensed"/>
        </w:rPr>
      </w:pPr>
      <w:r w:rsidRPr="007B20C9">
        <w:rPr>
          <w:rFonts w:ascii="Abadi MT Condensed" w:hAnsi="Abadi MT Condensed"/>
        </w:rPr>
        <w:t>Signature of Applicant</w:t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</w:r>
      <w:r w:rsidRPr="007B20C9">
        <w:rPr>
          <w:rFonts w:ascii="Abadi MT Condensed" w:hAnsi="Abadi MT Condensed"/>
        </w:rPr>
        <w:tab/>
        <w:t>My current/previous address is/was</w:t>
      </w:r>
    </w:p>
    <w:sectPr w:rsidR="00043E15" w:rsidRPr="007B20C9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07" w:rsidRDefault="008C6107">
      <w:r>
        <w:separator/>
      </w:r>
    </w:p>
  </w:endnote>
  <w:endnote w:type="continuationSeparator" w:id="0">
    <w:p w:rsidR="008C6107" w:rsidRDefault="008C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07" w:rsidRDefault="008C6107">
      <w:r>
        <w:separator/>
      </w:r>
    </w:p>
  </w:footnote>
  <w:footnote w:type="continuationSeparator" w:id="0">
    <w:p w:rsidR="008C6107" w:rsidRDefault="008C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D" w:rsidRDefault="008A5BA1">
    <w:pPr>
      <w:pStyle w:val="Header"/>
      <w:rPr>
        <w:rFonts w:ascii="Bookman Old Style" w:hAnsi="Bookman Old Style"/>
        <w:sz w:val="36"/>
      </w:rPr>
    </w:pPr>
    <w:r>
      <w:rPr>
        <w:rFonts w:ascii="Bookman Old Style" w:hAnsi="Bookman Old Style"/>
        <w:sz w:val="36"/>
      </w:rPr>
      <w:t>Roslyn Realty</w:t>
    </w:r>
  </w:p>
  <w:p w:rsidR="002D296D" w:rsidRDefault="002D296D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pict>
        <v:rect id="_x0000_i1025" style="width:468pt;height:2pt" o:hralign="center" o:hrstd="t" o:hrnoshade="t" o:hr="t" fillcolor="black" stroked="f"/>
      </w:pict>
    </w:r>
  </w:p>
  <w:p w:rsidR="008A5BA1" w:rsidRDefault="008A5BA1" w:rsidP="008A5BA1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2220 Gilbert Ave</w:t>
    </w:r>
  </w:p>
  <w:p w:rsidR="002D296D" w:rsidRDefault="002D296D">
    <w:pPr>
      <w:pStyle w:val="Header"/>
      <w:jc w:val="right"/>
    </w:pPr>
    <w:smartTag w:uri="urn:schemas-microsoft-com:office:smarttags" w:element="place">
      <w:smartTag w:uri="urn:schemas-microsoft-com:office:smarttags" w:element="City">
        <w:r>
          <w:rPr>
            <w:rFonts w:ascii="Bookman Old Style" w:hAnsi="Bookman Old Style"/>
          </w:rPr>
          <w:t>Cincinnati</w:t>
        </w:r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r>
          <w:rPr>
            <w:rFonts w:ascii="Bookman Old Style" w:hAnsi="Bookman Old Style"/>
          </w:rPr>
          <w:t>OH</w:t>
        </w:r>
      </w:smartTag>
      <w:r>
        <w:rPr>
          <w:rFonts w:ascii="Bookman Old Style" w:hAnsi="Bookman Old Style"/>
        </w:rPr>
        <w:t xml:space="preserve">  </w:t>
      </w:r>
      <w:smartTag w:uri="urn:schemas-microsoft-com:office:smarttags" w:element="PostalCode">
        <w:r>
          <w:rPr>
            <w:rFonts w:ascii="Bookman Old Style" w:hAnsi="Bookman Old Style"/>
          </w:rPr>
          <w:t>45206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5"/>
    <w:rsid w:val="00043E15"/>
    <w:rsid w:val="000B1DEF"/>
    <w:rsid w:val="001B4936"/>
    <w:rsid w:val="002D296D"/>
    <w:rsid w:val="007B20C9"/>
    <w:rsid w:val="008523C5"/>
    <w:rsid w:val="008A5BA1"/>
    <w:rsid w:val="008C6107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46F372-3BF1-45F8-9610-092B96C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ry\Application%20Data\Microsoft\Templates\Chatea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Chateau Letterhead</Template>
  <TotalTime>0</TotalTime>
  <Pages>1</Pages>
  <Words>178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</vt:lpstr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</dc:title>
  <dc:subject/>
  <dc:creator>Barry Randman</dc:creator>
  <cp:keywords/>
  <cp:lastModifiedBy>ALI JAVED</cp:lastModifiedBy>
  <cp:revision>2</cp:revision>
  <cp:lastPrinted>2004-01-12T05:37:00Z</cp:lastPrinted>
  <dcterms:created xsi:type="dcterms:W3CDTF">2021-02-24T23:43:00Z</dcterms:created>
  <dcterms:modified xsi:type="dcterms:W3CDTF">2021-02-24T23:43:00Z</dcterms:modified>
</cp:coreProperties>
</file>