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:rsidRPr="00E328D8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Beverages:"/>
              <w:tag w:val="Beverages:"/>
              <w:id w:val="-130179971"/>
              <w:placeholder>
                <w:docPart w:val="3B39D354F85F41C1B2409194A3383969"/>
              </w:placeholder>
              <w:temporary/>
              <w:showingPlcHdr/>
              <w15:appearance w15:val="hidden"/>
            </w:sdtPr>
            <w:sdtEndPr/>
            <w:sdtContent>
              <w:p w:rsidR="007F1FA4" w:rsidRPr="00E328D8" w:rsidRDefault="007F1FA4">
                <w:pPr>
                  <w:pStyle w:val="Heading1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Beverages</w:t>
                </w:r>
              </w:p>
            </w:sdtContent>
          </w:sdt>
          <w:p w:rsidR="007F1FA4" w:rsidRPr="00E328D8" w:rsidRDefault="005944FB" w:rsidP="0044587B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beverage type 1:"/>
                <w:tag w:val="Enter beverage type 1:"/>
                <w:id w:val="307062496"/>
                <w:placeholder>
                  <w:docPart w:val="176534941F1841EE83312A4D3E1CCF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E328D8">
                  <w:rPr>
                    <w:rFonts w:ascii="Abadi MT Std" w:hAnsi="Abadi MT Std"/>
                    <w:sz w:val="28"/>
                    <w:szCs w:val="28"/>
                  </w:rPr>
                  <w:t>Beverage type</w:t>
                </w:r>
                <w:r w:rsidR="00D82E21" w:rsidRPr="00E328D8">
                  <w:rPr>
                    <w:rFonts w:ascii="Abadi MT Std" w:hAnsi="Abadi MT Std"/>
                    <w:sz w:val="28"/>
                    <w:szCs w:val="28"/>
                  </w:rPr>
                  <w:t xml:space="preserve"> 1</w:t>
                </w:r>
              </w:sdtContent>
            </w:sdt>
            <w:r w:rsidR="007F1FA4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beverage type 1 price:"/>
                <w:tag w:val="Enter beverage type 1 price:"/>
                <w:id w:val="1714002116"/>
                <w:placeholder>
                  <w:docPart w:val="DE3091AF466843C7AA4627F556CAA5D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</w:t>
                </w:r>
                <w:r w:rsidR="007F1FA4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beverage type 1 description:"/>
              <w:tag w:val="Enter beverage type 1 description:"/>
              <w:id w:val="-209033466"/>
              <w:placeholder>
                <w:docPart w:val="D6700DF845E044FA9C3935BB4FEC5A89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E328D8" w:rsidRDefault="00B45342" w:rsidP="0057343C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To get started right away, just select any placeholder text (such as this) and start typing to replace it with your own.</w:t>
                </w:r>
              </w:p>
            </w:sdtContent>
          </w:sdt>
          <w:p w:rsidR="007F1FA4" w:rsidRPr="00E328D8" w:rsidRDefault="005944FB" w:rsidP="0044587B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beverage type 2:"/>
                <w:tag w:val="Enter beverage type 2:"/>
                <w:id w:val="726272972"/>
                <w:placeholder>
                  <w:docPart w:val="52BB3198F3204E4BBA7B5473BBC0EA2B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E328D8">
                  <w:rPr>
                    <w:rFonts w:ascii="Abadi MT Std" w:hAnsi="Abadi MT Std"/>
                    <w:sz w:val="28"/>
                    <w:szCs w:val="28"/>
                  </w:rPr>
                  <w:t>Beverage type 2</w:t>
                </w:r>
              </w:sdtContent>
            </w:sdt>
            <w:r w:rsidR="007F1FA4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beverage type 2 price:"/>
                <w:tag w:val="Enter beverage type 2 price:"/>
                <w:id w:val="807123285"/>
                <w:placeholder>
                  <w:docPart w:val="DE3091AF466843C7AA4627F556CAA5D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$00</w:t>
                </w:r>
              </w:sdtContent>
            </w:sdt>
          </w:p>
          <w:p w:rsidR="007F1FA4" w:rsidRPr="00E328D8" w:rsidRDefault="007F1FA4" w:rsidP="00C0395C">
            <w:pPr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er title here:"/>
              <w:tag w:val="Enter title here:"/>
              <w:id w:val="-2118667875"/>
              <w:placeholder>
                <w:docPart w:val="45F46CB0C43347E78E461FED8ABBF636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E328D8" w:rsidRDefault="007F1FA4">
                <w:pPr>
                  <w:pStyle w:val="Title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Your Eatery Name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Restaurant:"/>
              <w:tag w:val="Restaurant:"/>
              <w:id w:val="323470378"/>
              <w:placeholder>
                <w:docPart w:val="194525A0CA6E48D884A5DD8E5B0D84DE"/>
              </w:placeholder>
              <w:temporary/>
              <w:showingPlcHdr/>
              <w15:appearance w15:val="hidden"/>
            </w:sdtPr>
            <w:sdtEndPr/>
            <w:sdtContent>
              <w:p w:rsidR="007F1FA4" w:rsidRPr="00E328D8" w:rsidRDefault="007F1FA4">
                <w:pPr>
                  <w:pStyle w:val="Subtitle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Restaurant</w:t>
                </w:r>
              </w:p>
            </w:sdtContent>
          </w:sdt>
          <w:p w:rsidR="007F1FA4" w:rsidRPr="00E328D8" w:rsidRDefault="007F1FA4" w:rsidP="000C6796">
            <w:pPr>
              <w:pStyle w:val="Divider"/>
              <w:rPr>
                <w:rFonts w:ascii="Abadi MT Std" w:hAnsi="Abadi MT Std"/>
                <w:sz w:val="28"/>
                <w:szCs w:val="28"/>
              </w:rPr>
            </w:pPr>
            <w:r w:rsidRPr="00E328D8">
              <w:rPr>
                <w:rFonts w:ascii="Abadi MT Std" w:hAnsi="Abadi MT Std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65B759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0kh0AAMr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street address:"/>
              <w:tag w:val="Enter street address:"/>
              <w:id w:val="-312179001"/>
              <w:placeholder>
                <w:docPart w:val="DADDF38DD5F84B6B9BB9C6587DEF4C9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E328D8" w:rsidRDefault="007F1FA4">
                <w:pPr>
                  <w:pStyle w:val="ContactInfo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city, st zip code:"/>
              <w:tag w:val="Enter city, st zip code:"/>
              <w:id w:val="-1579202072"/>
              <w:placeholder>
                <w:docPart w:val="1833EDA4FE1F4DA89CB9310166779955"/>
              </w:placeholder>
              <w:temporary/>
              <w:showingPlcHdr/>
              <w15:appearance w15:val="hidden"/>
            </w:sdtPr>
            <w:sdtEndPr/>
            <w:sdtContent>
              <w:p w:rsidR="007F1FA4" w:rsidRPr="00E328D8" w:rsidRDefault="007F1FA4">
                <w:pPr>
                  <w:pStyle w:val="ContactInfo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City, ST ZIP Code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telephone:"/>
              <w:tag w:val="Enter telephone:"/>
              <w:id w:val="1640682223"/>
              <w:placeholder>
                <w:docPart w:val="4B26CF294D644B3995ECC31185EF71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E328D8" w:rsidRDefault="007F1FA4">
                <w:pPr>
                  <w:pStyle w:val="ContactInfo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Telephone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website:"/>
              <w:tag w:val="Enter website:"/>
              <w:id w:val="487058634"/>
              <w:placeholder>
                <w:docPart w:val="B4DB0118358640308E26897CF47E491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E328D8" w:rsidRDefault="007F1FA4" w:rsidP="006373D2">
                <w:pPr>
                  <w:pStyle w:val="ContactInfo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Web</w:t>
                </w:r>
                <w:r w:rsidR="006373D2" w:rsidRPr="00E328D8">
                  <w:rPr>
                    <w:rFonts w:ascii="Abadi MT Std" w:hAnsi="Abadi MT Std"/>
                    <w:sz w:val="28"/>
                    <w:szCs w:val="28"/>
                  </w:rPr>
                  <w:t>site</w:t>
                </w:r>
              </w:p>
            </w:sdtContent>
          </w:sdt>
        </w:tc>
      </w:tr>
      <w:tr w:rsidR="007F1FA4" w:rsidRPr="00E328D8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Appetizers:"/>
              <w:tag w:val="Appetizers:"/>
              <w:id w:val="1762716684"/>
              <w:placeholder>
                <w:docPart w:val="BA6B6DE165354C278863FBD59392F3B7"/>
              </w:placeholder>
              <w:temporary/>
              <w:showingPlcHdr/>
              <w15:appearance w15:val="hidden"/>
            </w:sdtPr>
            <w:sdtEndPr/>
            <w:sdtContent>
              <w:p w:rsidR="007F1FA4" w:rsidRPr="00E328D8" w:rsidRDefault="00882BD2">
                <w:pPr>
                  <w:pStyle w:val="Heading1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Appetizers</w:t>
                </w:r>
              </w:p>
            </w:sdtContent>
          </w:sdt>
          <w:p w:rsidR="007F1FA4" w:rsidRPr="00E328D8" w:rsidRDefault="005944FB" w:rsidP="00F77301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appetizer name 1:"/>
                <w:tag w:val="Enter appetizer name 1:"/>
                <w:id w:val="-1359816570"/>
                <w:placeholder>
                  <w:docPart w:val="D3177D0440524BF193D743E7878450CA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E328D8">
                  <w:rPr>
                    <w:rFonts w:ascii="Abadi MT Std" w:hAnsi="Abadi MT Std"/>
                    <w:sz w:val="28"/>
                    <w:szCs w:val="28"/>
                  </w:rPr>
                  <w:t>Appetizer Name 1</w:t>
                </w:r>
              </w:sdtContent>
            </w:sdt>
            <w:r w:rsidR="007F1FA4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appetizer 1 price:"/>
                <w:tag w:val="Enter appetizer 1 price:"/>
                <w:id w:val="1904174407"/>
                <w:placeholder>
                  <w:docPart w:val="453DB641C3524911A3007199689C665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</w:t>
                </w:r>
                <w:r w:rsidR="007F1FA4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appetizer 1 description:"/>
              <w:tag w:val="Enter appetizer 1 description:"/>
              <w:id w:val="-1680034381"/>
              <w:placeholder>
                <w:docPart w:val="648A8212822148308B5AD911E0BCB94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E328D8" w:rsidRDefault="007F1FA4" w:rsidP="0057343C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7F1FA4" w:rsidRPr="00E328D8" w:rsidRDefault="005944FB" w:rsidP="0044587B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appetizer name 2:"/>
                <w:tag w:val="Enter appetizer name 2:"/>
                <w:id w:val="682252334"/>
                <w:placeholder>
                  <w:docPart w:val="AED05909E5D04C77825EC6328D776AB3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E328D8">
                  <w:rPr>
                    <w:rFonts w:ascii="Abadi MT Std" w:hAnsi="Abadi MT Std"/>
                    <w:sz w:val="28"/>
                    <w:szCs w:val="28"/>
                  </w:rPr>
                  <w:t>Appetizer Name 2</w:t>
                </w:r>
              </w:sdtContent>
            </w:sdt>
            <w:r w:rsidR="007F1FA4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appetizer 2 price:"/>
                <w:tag w:val="Enter appetizer 2 price:"/>
                <w:id w:val="421081569"/>
                <w:placeholder>
                  <w:docPart w:val="453DB641C3524911A3007199689C665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appetizer 2 description:"/>
              <w:tag w:val="Enter appetizer 2 description:"/>
              <w:id w:val="-615831851"/>
              <w:placeholder>
                <w:docPart w:val="248FBB1A59E244F380AFDB0C5DA14BBE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E328D8" w:rsidRDefault="007F1FA4" w:rsidP="0057343C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Appetizer description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Salads:"/>
              <w:tag w:val="Salads:"/>
              <w:id w:val="-502597383"/>
              <w:placeholder>
                <w:docPart w:val="50E3B9BB42DE416A8649BB277216BFDB"/>
              </w:placeholder>
              <w:temporary/>
              <w:showingPlcHdr/>
              <w15:appearance w15:val="hidden"/>
            </w:sdtPr>
            <w:sdtEndPr/>
            <w:sdtContent>
              <w:p w:rsidR="007F1FA4" w:rsidRPr="00E328D8" w:rsidRDefault="007F1FA4">
                <w:pPr>
                  <w:pStyle w:val="Heading2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Salads</w:t>
                </w:r>
              </w:p>
            </w:sdtContent>
          </w:sdt>
          <w:p w:rsidR="005D27DC" w:rsidRPr="00E328D8" w:rsidRDefault="005944FB" w:rsidP="0044587B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alad name 1:"/>
                <w:tag w:val="Enter salad name 1:"/>
                <w:id w:val="1273051742"/>
                <w:placeholder>
                  <w:docPart w:val="5FB37EEA05FF457BBB48FA39D6CC05F6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E328D8">
                  <w:rPr>
                    <w:rFonts w:ascii="Abadi MT Std" w:hAnsi="Abadi MT Std"/>
                    <w:sz w:val="28"/>
                    <w:szCs w:val="28"/>
                  </w:rPr>
                  <w:t>Salad Name 1</w:t>
                </w:r>
              </w:sdtContent>
            </w:sdt>
            <w:r w:rsidR="005D27DC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salad 1 price:"/>
                <w:tag w:val="Enter salad 1 price:"/>
                <w:id w:val="2016420731"/>
                <w:placeholder>
                  <w:docPart w:val="EB3433F702A34DE288546D4E7A2A2DD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</w:t>
                </w:r>
                <w:r w:rsidR="005D27DC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salad 1 short or long description:"/>
              <w:tag w:val="Enter salad 1 short or long description:"/>
              <w:id w:val="1700662539"/>
              <w:placeholder>
                <w:docPart w:val="16E8F8BD02674BBDA27AEAFC7C38B027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E328D8" w:rsidRDefault="005D27DC" w:rsidP="0057343C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Salad description, as short or long as you like</w:t>
                </w:r>
              </w:p>
            </w:sdtContent>
          </w:sdt>
          <w:p w:rsidR="005D27DC" w:rsidRPr="00E328D8" w:rsidRDefault="005944FB" w:rsidP="0044587B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alad name 2:"/>
                <w:tag w:val="Enter salad name 2:"/>
                <w:id w:val="-1536961686"/>
                <w:placeholder>
                  <w:docPart w:val="1BBBCFCF72AE4AA0BFDE80A3CFF418A2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E328D8">
                  <w:rPr>
                    <w:rFonts w:ascii="Abadi MT Std" w:hAnsi="Abadi MT Std"/>
                    <w:sz w:val="28"/>
                    <w:szCs w:val="28"/>
                  </w:rPr>
                  <w:t>Salad Name 2</w:t>
                </w:r>
              </w:sdtContent>
            </w:sdt>
            <w:r w:rsidR="005D27DC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salad 2 price:"/>
                <w:tag w:val="Enter salad 2 price:"/>
                <w:id w:val="-37899312"/>
                <w:placeholder>
                  <w:docPart w:val="EB3433F702A34DE288546D4E7A2A2DD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salad 2 description:"/>
              <w:tag w:val="Enter salad 2 description:"/>
              <w:id w:val="-1864271422"/>
              <w:placeholder>
                <w:docPart w:val="9C86CE57B4B542F584CD2F7D35007B12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E328D8" w:rsidRDefault="005D27DC" w:rsidP="005D27DC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Salad description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Entrees:"/>
              <w:tag w:val="Entrees:"/>
              <w:id w:val="1082656218"/>
              <w:placeholder>
                <w:docPart w:val="BA6B6DE165354C278863FBD59392F3B7"/>
              </w:placeholder>
              <w:temporary/>
              <w:showingPlcHdr/>
              <w15:appearance w15:val="hidden"/>
            </w:sdtPr>
            <w:sdtEndPr/>
            <w:sdtContent>
              <w:p w:rsidR="007F1FA4" w:rsidRPr="00E328D8" w:rsidRDefault="00E03D6F">
                <w:pPr>
                  <w:pStyle w:val="Heading1"/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Appetizers</w:t>
                </w:r>
              </w:p>
            </w:sdtContent>
          </w:sdt>
          <w:p w:rsidR="007F1FA4" w:rsidRPr="00E328D8" w:rsidRDefault="005944FB" w:rsidP="0044587B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entree name 1:"/>
                <w:tag w:val="Enter entree name 1:"/>
                <w:id w:val="-198938518"/>
                <w:placeholder>
                  <w:docPart w:val="3570AADA88F544B280B4FCFA24A5BFC1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E328D8">
                  <w:rPr>
                    <w:rFonts w:ascii="Abadi MT Std" w:hAnsi="Abadi MT Std"/>
                    <w:sz w:val="28"/>
                    <w:szCs w:val="28"/>
                  </w:rPr>
                  <w:t>Entrée Name 1</w:t>
                </w:r>
              </w:sdtContent>
            </w:sdt>
            <w:r w:rsidR="007F1FA4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entree 1 price:"/>
                <w:tag w:val="Enter entree 1 price:"/>
                <w:id w:val="-1354871828"/>
                <w:placeholder>
                  <w:docPart w:val="453DB641C3524911A3007199689C665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entree 1 description:"/>
              <w:tag w:val="Enter entree 1 description:"/>
              <w:id w:val="-1147579608"/>
              <w:placeholder>
                <w:docPart w:val="50D92CAED7B446F0A597D35754808DD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E328D8" w:rsidRDefault="007F1FA4" w:rsidP="0057343C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Entrée description. This is the place to sell the dish. You know it’s brilliant—don’t be shy!</w:t>
                </w:r>
              </w:p>
            </w:sdtContent>
          </w:sdt>
          <w:p w:rsidR="007C6FF7" w:rsidRPr="00E328D8" w:rsidRDefault="005944FB" w:rsidP="0044587B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entree name 2:"/>
                <w:tag w:val="Enter entree name 2:"/>
                <w:id w:val="760953206"/>
                <w:placeholder>
                  <w:docPart w:val="B81D8DDB72B449A880AF8D0C4247BD4A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E328D8">
                  <w:rPr>
                    <w:rFonts w:ascii="Abadi MT Std" w:hAnsi="Abadi MT Std"/>
                    <w:sz w:val="28"/>
                    <w:szCs w:val="28"/>
                  </w:rPr>
                  <w:t>Entrée Name 2</w:t>
                </w:r>
              </w:sdtContent>
            </w:sdt>
            <w:r w:rsidR="007C6FF7" w:rsidRPr="00E328D8">
              <w:rPr>
                <w:rFonts w:ascii="Abadi MT Std" w:hAnsi="Abadi MT Std"/>
                <w:sz w:val="28"/>
                <w:szCs w:val="28"/>
              </w:rPr>
              <w:t>  </w:t>
            </w:r>
            <w:sdt>
              <w:sdtPr>
                <w:rPr>
                  <w:rStyle w:val="Emphasis"/>
                  <w:rFonts w:ascii="Abadi MT Std" w:hAnsi="Abadi MT Std"/>
                  <w:sz w:val="28"/>
                  <w:szCs w:val="28"/>
                </w:rPr>
                <w:alias w:val="Enter entree 2 price:"/>
                <w:tag w:val="Enter entree 2 price:"/>
                <w:id w:val="-1102408593"/>
                <w:placeholder>
                  <w:docPart w:val="4C2C85C9A062472CA664D8A479C9977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$</w:t>
                </w:r>
                <w:r w:rsidR="007C6FF7" w:rsidRPr="00E328D8">
                  <w:rPr>
                    <w:rStyle w:val="Emphasis"/>
                    <w:rFonts w:ascii="Abadi MT Std" w:hAnsi="Abadi MT Std"/>
                    <w:sz w:val="28"/>
                    <w:szCs w:val="28"/>
                  </w:rPr>
                  <w:t>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entree 2 description:"/>
              <w:tag w:val="Enter entree 2 description:"/>
              <w:id w:val="-881241395"/>
              <w:placeholder>
                <w:docPart w:val="F349898783904674A65B8E7BF24C9B06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E328D8" w:rsidRDefault="007C6FF7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E328D8">
                  <w:rPr>
                    <w:rFonts w:ascii="Abadi MT Std" w:hAnsi="Abadi MT Std"/>
                    <w:sz w:val="28"/>
                    <w:szCs w:val="28"/>
                  </w:rPr>
                  <w:t>Entrée description</w:t>
                </w:r>
              </w:p>
            </w:sdtContent>
          </w:sdt>
        </w:tc>
      </w:tr>
    </w:tbl>
    <w:p w:rsidR="007C6FF7" w:rsidRPr="00E328D8" w:rsidRDefault="007C6FF7" w:rsidP="005D27DC">
      <w:pPr>
        <w:rPr>
          <w:rFonts w:ascii="Abadi MT Std" w:hAnsi="Abadi MT Std"/>
          <w:sz w:val="28"/>
          <w:szCs w:val="28"/>
        </w:rPr>
      </w:pPr>
    </w:p>
    <w:sectPr w:rsidR="007C6FF7" w:rsidRPr="00E328D8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FB" w:rsidRDefault="005944FB" w:rsidP="00B81DC0">
      <w:pPr>
        <w:spacing w:after="0"/>
      </w:pPr>
      <w:r>
        <w:separator/>
      </w:r>
    </w:p>
  </w:endnote>
  <w:endnote w:type="continuationSeparator" w:id="0">
    <w:p w:rsidR="005944FB" w:rsidRDefault="005944FB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FB" w:rsidRDefault="005944FB" w:rsidP="00B81DC0">
      <w:pPr>
        <w:spacing w:after="0"/>
      </w:pPr>
      <w:r>
        <w:separator/>
      </w:r>
    </w:p>
  </w:footnote>
  <w:footnote w:type="continuationSeparator" w:id="0">
    <w:p w:rsidR="005944FB" w:rsidRDefault="005944FB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8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944FB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F58F3"/>
    <w:rsid w:val="00B45342"/>
    <w:rsid w:val="00B81DC0"/>
    <w:rsid w:val="00C0395C"/>
    <w:rsid w:val="00CA726A"/>
    <w:rsid w:val="00D468B4"/>
    <w:rsid w:val="00D82E21"/>
    <w:rsid w:val="00DA0350"/>
    <w:rsid w:val="00E03D6F"/>
    <w:rsid w:val="00E328D8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552DB-E102-4524-B613-F43E779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8" w:space="0" w:color="A84736" w:themeColor="accent1"/>
        <w:bottom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8" w:space="0" w:color="C77530" w:themeColor="accent2"/>
        <w:bottom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8" w:space="0" w:color="87A8AB" w:themeColor="accent3"/>
        <w:bottom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8" w:space="0" w:color="F2B759" w:themeColor="accent4"/>
        <w:bottom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8" w:space="0" w:color="708F5C" w:themeColor="accent5"/>
        <w:bottom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8" w:space="0" w:color="794654" w:themeColor="accent6"/>
        <w:bottom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A84736" w:themeColor="accent1"/>
        <w:bottom w:val="single" w:sz="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C77530" w:themeColor="accent2"/>
        <w:bottom w:val="single" w:sz="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87A8AB" w:themeColor="accent3"/>
        <w:bottom w:val="single" w:sz="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2B759" w:themeColor="accent4"/>
        <w:bottom w:val="single" w:sz="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708F5C" w:themeColor="accent5"/>
        <w:bottom w:val="single" w:sz="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794654" w:themeColor="accent6"/>
        <w:bottom w:val="single" w:sz="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bottom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bottom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bottom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bottom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bottom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bottom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5-Food%20Menu%20Template\1-templates.office.com\Restaurant%20Menu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9D354F85F41C1B2409194A338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7299-9BFA-4F30-9D84-3FEE8FD3C935}"/>
      </w:docPartPr>
      <w:docPartBody>
        <w:p w:rsidR="00000000" w:rsidRDefault="003F48B0">
          <w:pPr>
            <w:pStyle w:val="3B39D354F85F41C1B2409194A3383969"/>
          </w:pPr>
          <w:r>
            <w:t>Beverages</w:t>
          </w:r>
        </w:p>
      </w:docPartBody>
    </w:docPart>
    <w:docPart>
      <w:docPartPr>
        <w:name w:val="176534941F1841EE83312A4D3E1C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48C9-950F-4224-B125-ECE78CFC5959}"/>
      </w:docPartPr>
      <w:docPartBody>
        <w:p w:rsidR="00000000" w:rsidRDefault="003F48B0">
          <w:pPr>
            <w:pStyle w:val="176534941F1841EE83312A4D3E1CCFD3"/>
          </w:pPr>
          <w:r w:rsidRPr="0044587B">
            <w:t>Beverage type 1</w:t>
          </w:r>
        </w:p>
      </w:docPartBody>
    </w:docPart>
    <w:docPart>
      <w:docPartPr>
        <w:name w:val="DE3091AF466843C7AA4627F556CA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4DD2-1530-4519-9648-A35DC43BE46C}"/>
      </w:docPartPr>
      <w:docPartBody>
        <w:p w:rsidR="00000000" w:rsidRDefault="003F48B0">
          <w:pPr>
            <w:pStyle w:val="DE3091AF466843C7AA4627F556CAA5D5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D6700DF845E044FA9C3935BB4FEC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0238-2242-42FF-96A3-31E2634D61AB}"/>
      </w:docPartPr>
      <w:docPartBody>
        <w:p w:rsidR="00000000" w:rsidRDefault="003F48B0">
          <w:pPr>
            <w:pStyle w:val="D6700DF845E044FA9C3935BB4FEC5A89"/>
          </w:pPr>
          <w:r w:rsidRPr="00B45342">
            <w:t xml:space="preserve">To get started right away, just </w:t>
          </w:r>
          <w:r>
            <w:t>select</w:t>
          </w:r>
          <w:r w:rsidRPr="00B45342">
            <w:t xml:space="preserve"> any placeholder text (such as this) and start typing to replace it with yo</w:t>
          </w:r>
          <w:r w:rsidRPr="00B45342">
            <w:t>ur own.</w:t>
          </w:r>
        </w:p>
      </w:docPartBody>
    </w:docPart>
    <w:docPart>
      <w:docPartPr>
        <w:name w:val="52BB3198F3204E4BBA7B5473BBC0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CD10-7359-4008-8A78-D6C8C0B7ED83}"/>
      </w:docPartPr>
      <w:docPartBody>
        <w:p w:rsidR="00000000" w:rsidRDefault="003F48B0">
          <w:pPr>
            <w:pStyle w:val="52BB3198F3204E4BBA7B5473BBC0EA2B"/>
          </w:pPr>
          <w:r w:rsidRPr="0044587B">
            <w:t>Beverage type 2</w:t>
          </w:r>
        </w:p>
      </w:docPartBody>
    </w:docPart>
    <w:docPart>
      <w:docPartPr>
        <w:name w:val="45F46CB0C43347E78E461FED8ABB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2DFC-17F7-441F-BE56-3881D1449C0B}"/>
      </w:docPartPr>
      <w:docPartBody>
        <w:p w:rsidR="00000000" w:rsidRDefault="003F48B0">
          <w:pPr>
            <w:pStyle w:val="45F46CB0C43347E78E461FED8ABBF636"/>
          </w:pPr>
          <w:r>
            <w:t>Your Eatery Name</w:t>
          </w:r>
        </w:p>
      </w:docPartBody>
    </w:docPart>
    <w:docPart>
      <w:docPartPr>
        <w:name w:val="194525A0CA6E48D884A5DD8E5B0D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8A6D-C1ED-4D66-A9E2-59D6A32C0204}"/>
      </w:docPartPr>
      <w:docPartBody>
        <w:p w:rsidR="00000000" w:rsidRDefault="003F48B0">
          <w:pPr>
            <w:pStyle w:val="194525A0CA6E48D884A5DD8E5B0D84DE"/>
          </w:pPr>
          <w:r>
            <w:t>Restaurant</w:t>
          </w:r>
        </w:p>
      </w:docPartBody>
    </w:docPart>
    <w:docPart>
      <w:docPartPr>
        <w:name w:val="DADDF38DD5F84B6B9BB9C6587DEF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710B-8C70-41AC-A4EA-FD880C19260F}"/>
      </w:docPartPr>
      <w:docPartBody>
        <w:p w:rsidR="00000000" w:rsidRDefault="003F48B0">
          <w:pPr>
            <w:pStyle w:val="DADDF38DD5F84B6B9BB9C6587DEF4C9B"/>
          </w:pPr>
          <w:r>
            <w:t>Street Address</w:t>
          </w:r>
        </w:p>
      </w:docPartBody>
    </w:docPart>
    <w:docPart>
      <w:docPartPr>
        <w:name w:val="1833EDA4FE1F4DA89CB931016677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ECDE-28F4-4C0B-9391-511B2F98D8EB}"/>
      </w:docPartPr>
      <w:docPartBody>
        <w:p w:rsidR="00000000" w:rsidRDefault="003F48B0">
          <w:pPr>
            <w:pStyle w:val="1833EDA4FE1F4DA89CB9310166779955"/>
          </w:pPr>
          <w:r>
            <w:t>City, ST ZIP Code</w:t>
          </w:r>
        </w:p>
      </w:docPartBody>
    </w:docPart>
    <w:docPart>
      <w:docPartPr>
        <w:name w:val="4B26CF294D644B3995ECC31185EF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BDC3-F42F-467F-9648-2C70B25EEE56}"/>
      </w:docPartPr>
      <w:docPartBody>
        <w:p w:rsidR="00000000" w:rsidRDefault="003F48B0">
          <w:pPr>
            <w:pStyle w:val="4B26CF294D644B3995ECC31185EF71B2"/>
          </w:pPr>
          <w:r>
            <w:t>Telephone</w:t>
          </w:r>
        </w:p>
      </w:docPartBody>
    </w:docPart>
    <w:docPart>
      <w:docPartPr>
        <w:name w:val="B4DB0118358640308E26897CF47E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FFC6-74EB-4ED2-9609-15C576934FD3}"/>
      </w:docPartPr>
      <w:docPartBody>
        <w:p w:rsidR="00000000" w:rsidRDefault="003F48B0">
          <w:pPr>
            <w:pStyle w:val="B4DB0118358640308E26897CF47E491E"/>
          </w:pPr>
          <w:r>
            <w:t>Website</w:t>
          </w:r>
        </w:p>
      </w:docPartBody>
    </w:docPart>
    <w:docPart>
      <w:docPartPr>
        <w:name w:val="BA6B6DE165354C278863FBD59392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9054-4998-4F32-B0D4-6EECAF4E7396}"/>
      </w:docPartPr>
      <w:docPartBody>
        <w:p w:rsidR="00000000" w:rsidRDefault="003F48B0">
          <w:pPr>
            <w:pStyle w:val="BA6B6DE165354C278863FBD59392F3B7"/>
          </w:pPr>
          <w:r>
            <w:t>Appetizers</w:t>
          </w:r>
        </w:p>
      </w:docPartBody>
    </w:docPart>
    <w:docPart>
      <w:docPartPr>
        <w:name w:val="D3177D0440524BF193D743E78784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99FD-59C7-4993-BF59-2789ED6A577F}"/>
      </w:docPartPr>
      <w:docPartBody>
        <w:p w:rsidR="00000000" w:rsidRDefault="003F48B0">
          <w:pPr>
            <w:pStyle w:val="D3177D0440524BF193D743E7878450CA"/>
          </w:pPr>
          <w:r w:rsidRPr="0044587B">
            <w:t>Appetizer Name 1</w:t>
          </w:r>
        </w:p>
      </w:docPartBody>
    </w:docPart>
    <w:docPart>
      <w:docPartPr>
        <w:name w:val="453DB641C3524911A3007199689C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FA51-ADEB-4168-AB96-72683D5AD42F}"/>
      </w:docPartPr>
      <w:docPartBody>
        <w:p w:rsidR="00000000" w:rsidRDefault="003F48B0">
          <w:pPr>
            <w:pStyle w:val="453DB641C3524911A3007199689C665E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648A8212822148308B5AD911E0BC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9CF0-7721-4246-8E0E-D385EE02C851}"/>
      </w:docPartPr>
      <w:docPartBody>
        <w:p w:rsidR="00000000" w:rsidRDefault="003F48B0">
          <w:pPr>
            <w:pStyle w:val="648A8212822148308B5AD911E0BCB940"/>
          </w:pPr>
          <w:r w:rsidRPr="0057343C">
            <w:t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AED05909E5D04C77825EC6328D77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DFFE-AB2F-4269-AA98-6B7CC43455B9}"/>
      </w:docPartPr>
      <w:docPartBody>
        <w:p w:rsidR="00000000" w:rsidRDefault="003F48B0">
          <w:pPr>
            <w:pStyle w:val="AED05909E5D04C77825EC6328D776AB3"/>
          </w:pPr>
          <w:r w:rsidRPr="0044587B">
            <w:t>Appetizer Name 2</w:t>
          </w:r>
        </w:p>
      </w:docPartBody>
    </w:docPart>
    <w:docPart>
      <w:docPartPr>
        <w:name w:val="248FBB1A59E244F380AFDB0C5DA1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32E7-FEA1-4F5D-B652-4B18ADDC2E18}"/>
      </w:docPartPr>
      <w:docPartBody>
        <w:p w:rsidR="00000000" w:rsidRDefault="003F48B0">
          <w:pPr>
            <w:pStyle w:val="248FBB1A59E244F380AFDB0C5DA14BBE"/>
          </w:pPr>
          <w:r w:rsidRPr="0057343C">
            <w:t xml:space="preserve">Appetizer </w:t>
          </w:r>
          <w:r w:rsidRPr="0057343C">
            <w:t>description</w:t>
          </w:r>
        </w:p>
      </w:docPartBody>
    </w:docPart>
    <w:docPart>
      <w:docPartPr>
        <w:name w:val="50E3B9BB42DE416A8649BB277216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17A9-1DF0-45C2-8489-779AAC025EB2}"/>
      </w:docPartPr>
      <w:docPartBody>
        <w:p w:rsidR="00000000" w:rsidRDefault="003F48B0">
          <w:pPr>
            <w:pStyle w:val="50E3B9BB42DE416A8649BB277216BFDB"/>
          </w:pPr>
          <w:r>
            <w:t>Salads</w:t>
          </w:r>
        </w:p>
      </w:docPartBody>
    </w:docPart>
    <w:docPart>
      <w:docPartPr>
        <w:name w:val="5FB37EEA05FF457BBB48FA39D6C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2B2A-C25D-4305-A3A6-C7899243DB6F}"/>
      </w:docPartPr>
      <w:docPartBody>
        <w:p w:rsidR="00000000" w:rsidRDefault="003F48B0">
          <w:pPr>
            <w:pStyle w:val="5FB37EEA05FF457BBB48FA39D6CC05F6"/>
          </w:pPr>
          <w:r w:rsidRPr="0044587B">
            <w:t>Salad Name 1</w:t>
          </w:r>
        </w:p>
      </w:docPartBody>
    </w:docPart>
    <w:docPart>
      <w:docPartPr>
        <w:name w:val="EB3433F702A34DE288546D4E7A2A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3504-0EB6-4E43-98DF-732412AC23FA}"/>
      </w:docPartPr>
      <w:docPartBody>
        <w:p w:rsidR="00000000" w:rsidRDefault="003F48B0">
          <w:pPr>
            <w:pStyle w:val="EB3433F702A34DE288546D4E7A2A2DD6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  <w:docPart>
      <w:docPartPr>
        <w:name w:val="16E8F8BD02674BBDA27AEAFC7C38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0EA6-A65B-405A-81E4-D80A4B69C6D3}"/>
      </w:docPartPr>
      <w:docPartBody>
        <w:p w:rsidR="00000000" w:rsidRDefault="003F48B0">
          <w:pPr>
            <w:pStyle w:val="16E8F8BD02674BBDA27AEAFC7C38B027"/>
          </w:pPr>
          <w:r w:rsidRPr="0057343C">
            <w:t>Salad description, as short or</w:t>
          </w:r>
          <w:r w:rsidRPr="0057343C">
            <w:t xml:space="preserve"> long as you like</w:t>
          </w:r>
        </w:p>
      </w:docPartBody>
    </w:docPart>
    <w:docPart>
      <w:docPartPr>
        <w:name w:val="1BBBCFCF72AE4AA0BFDE80A3CFF4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DC03-0AA3-4CC7-8758-4236D523DFF0}"/>
      </w:docPartPr>
      <w:docPartBody>
        <w:p w:rsidR="00000000" w:rsidRDefault="003F48B0">
          <w:pPr>
            <w:pStyle w:val="1BBBCFCF72AE4AA0BFDE80A3CFF418A2"/>
          </w:pPr>
          <w:r w:rsidRPr="0044587B">
            <w:t>Salad Name 2</w:t>
          </w:r>
        </w:p>
      </w:docPartBody>
    </w:docPart>
    <w:docPart>
      <w:docPartPr>
        <w:name w:val="9C86CE57B4B542F584CD2F7D3500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B817-47FD-457D-BE0C-1FEC5169EA4C}"/>
      </w:docPartPr>
      <w:docPartBody>
        <w:p w:rsidR="00000000" w:rsidRDefault="003F48B0">
          <w:pPr>
            <w:pStyle w:val="9C86CE57B4B542F584CD2F7D35007B12"/>
          </w:pPr>
          <w:r w:rsidRPr="0057343C">
            <w:t>Salad description</w:t>
          </w:r>
        </w:p>
      </w:docPartBody>
    </w:docPart>
    <w:docPart>
      <w:docPartPr>
        <w:name w:val="3570AADA88F544B280B4FCFA24A5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A1F7-67FF-46A2-B685-66AF9C98EDCC}"/>
      </w:docPartPr>
      <w:docPartBody>
        <w:p w:rsidR="00000000" w:rsidRDefault="003F48B0">
          <w:pPr>
            <w:pStyle w:val="3570AADA88F544B280B4FCFA24A5BFC1"/>
          </w:pPr>
          <w:r w:rsidRPr="0044587B">
            <w:t>Entrée Name 1</w:t>
          </w:r>
        </w:p>
      </w:docPartBody>
    </w:docPart>
    <w:docPart>
      <w:docPartPr>
        <w:name w:val="50D92CAED7B446F0A597D3575480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1C5A-F077-4D6E-96CF-E345EC660D97}"/>
      </w:docPartPr>
      <w:docPartBody>
        <w:p w:rsidR="00000000" w:rsidRDefault="003F48B0">
          <w:pPr>
            <w:pStyle w:val="50D92CAED7B446F0A597D35754808DDA"/>
          </w:pPr>
          <w:r w:rsidRPr="0057343C">
            <w:t>Entrée description. This is the place to sell the dish. You know it’s brilliant—don’t be shy!</w:t>
          </w:r>
        </w:p>
      </w:docPartBody>
    </w:docPart>
    <w:docPart>
      <w:docPartPr>
        <w:name w:val="B81D8DDB72B449A880AF8D0C4247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695E-7C0C-4500-81E9-C7A12ECA6A89}"/>
      </w:docPartPr>
      <w:docPartBody>
        <w:p w:rsidR="00000000" w:rsidRDefault="003F48B0">
          <w:pPr>
            <w:pStyle w:val="B81D8DDB72B449A880AF8D0C4247BD4A"/>
          </w:pPr>
          <w:r w:rsidRPr="0044587B">
            <w:t>Entrée Name 2</w:t>
          </w:r>
        </w:p>
      </w:docPartBody>
    </w:docPart>
    <w:docPart>
      <w:docPartPr>
        <w:name w:val="4C2C85C9A062472CA664D8A479C9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CD10-E03A-47C5-9A95-9E36089EA4AB}"/>
      </w:docPartPr>
      <w:docPartBody>
        <w:p w:rsidR="00000000" w:rsidRDefault="003F48B0">
          <w:pPr>
            <w:pStyle w:val="4C2C85C9A062472CA664D8A479C99775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F349898783904674A65B8E7BF24C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1C53-EA96-4637-A3D8-C65F5C639989}"/>
      </w:docPartPr>
      <w:docPartBody>
        <w:p w:rsidR="00000000" w:rsidRDefault="003F48B0">
          <w:pPr>
            <w:pStyle w:val="F349898783904674A65B8E7BF24C9B06"/>
          </w:pPr>
          <w:r w:rsidRPr="0057343C">
            <w:t>Entrée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B0"/>
    <w:rsid w:val="003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9D354F85F41C1B2409194A3383969">
    <w:name w:val="3B39D354F85F41C1B2409194A3383969"/>
  </w:style>
  <w:style w:type="paragraph" w:customStyle="1" w:styleId="176534941F1841EE83312A4D3E1CCFD3">
    <w:name w:val="176534941F1841EE83312A4D3E1CCFD3"/>
  </w:style>
  <w:style w:type="character" w:styleId="Emphasis">
    <w:name w:val="Emphasis"/>
    <w:basedOn w:val="DefaultParagraphFont"/>
    <w:uiPriority w:val="3"/>
    <w:qFormat/>
    <w:rPr>
      <w:b w:val="0"/>
      <w:i w:val="0"/>
      <w:iCs/>
      <w:color w:val="5B9BD5" w:themeColor="accent1"/>
    </w:rPr>
  </w:style>
  <w:style w:type="paragraph" w:customStyle="1" w:styleId="DE3091AF466843C7AA4627F556CAA5D5">
    <w:name w:val="DE3091AF466843C7AA4627F556CAA5D5"/>
  </w:style>
  <w:style w:type="paragraph" w:customStyle="1" w:styleId="D6700DF845E044FA9C3935BB4FEC5A89">
    <w:name w:val="D6700DF845E044FA9C3935BB4FEC5A89"/>
  </w:style>
  <w:style w:type="paragraph" w:customStyle="1" w:styleId="52BB3198F3204E4BBA7B5473BBC0EA2B">
    <w:name w:val="52BB3198F3204E4BBA7B5473BBC0EA2B"/>
  </w:style>
  <w:style w:type="paragraph" w:customStyle="1" w:styleId="EE4FB867DA404C7489B469D8FD0B0FEE">
    <w:name w:val="EE4FB867DA404C7489B469D8FD0B0FEE"/>
  </w:style>
  <w:style w:type="paragraph" w:customStyle="1" w:styleId="45F46CB0C43347E78E461FED8ABBF636">
    <w:name w:val="45F46CB0C43347E78E461FED8ABBF636"/>
  </w:style>
  <w:style w:type="paragraph" w:customStyle="1" w:styleId="194525A0CA6E48D884A5DD8E5B0D84DE">
    <w:name w:val="194525A0CA6E48D884A5DD8E5B0D84DE"/>
  </w:style>
  <w:style w:type="paragraph" w:customStyle="1" w:styleId="DADDF38DD5F84B6B9BB9C6587DEF4C9B">
    <w:name w:val="DADDF38DD5F84B6B9BB9C6587DEF4C9B"/>
  </w:style>
  <w:style w:type="paragraph" w:customStyle="1" w:styleId="1833EDA4FE1F4DA89CB9310166779955">
    <w:name w:val="1833EDA4FE1F4DA89CB9310166779955"/>
  </w:style>
  <w:style w:type="paragraph" w:customStyle="1" w:styleId="4B26CF294D644B3995ECC31185EF71B2">
    <w:name w:val="4B26CF294D644B3995ECC31185EF71B2"/>
  </w:style>
  <w:style w:type="paragraph" w:customStyle="1" w:styleId="B4DB0118358640308E26897CF47E491E">
    <w:name w:val="B4DB0118358640308E26897CF47E491E"/>
  </w:style>
  <w:style w:type="paragraph" w:customStyle="1" w:styleId="BA6B6DE165354C278863FBD59392F3B7">
    <w:name w:val="BA6B6DE165354C278863FBD59392F3B7"/>
  </w:style>
  <w:style w:type="paragraph" w:customStyle="1" w:styleId="D3177D0440524BF193D743E7878450CA">
    <w:name w:val="D3177D0440524BF193D743E7878450CA"/>
  </w:style>
  <w:style w:type="paragraph" w:customStyle="1" w:styleId="453DB641C3524911A3007199689C665E">
    <w:name w:val="453DB641C3524911A3007199689C665E"/>
  </w:style>
  <w:style w:type="paragraph" w:customStyle="1" w:styleId="648A8212822148308B5AD911E0BCB940">
    <w:name w:val="648A8212822148308B5AD911E0BCB940"/>
  </w:style>
  <w:style w:type="paragraph" w:customStyle="1" w:styleId="AED05909E5D04C77825EC6328D776AB3">
    <w:name w:val="AED05909E5D04C77825EC6328D776AB3"/>
  </w:style>
  <w:style w:type="paragraph" w:customStyle="1" w:styleId="248FBB1A59E244F380AFDB0C5DA14BBE">
    <w:name w:val="248FBB1A59E244F380AFDB0C5DA14BBE"/>
  </w:style>
  <w:style w:type="paragraph" w:customStyle="1" w:styleId="50E3B9BB42DE416A8649BB277216BFDB">
    <w:name w:val="50E3B9BB42DE416A8649BB277216BFDB"/>
  </w:style>
  <w:style w:type="paragraph" w:customStyle="1" w:styleId="5FB37EEA05FF457BBB48FA39D6CC05F6">
    <w:name w:val="5FB37EEA05FF457BBB48FA39D6CC05F6"/>
  </w:style>
  <w:style w:type="paragraph" w:customStyle="1" w:styleId="EB3433F702A34DE288546D4E7A2A2DD6">
    <w:name w:val="EB3433F702A34DE288546D4E7A2A2DD6"/>
  </w:style>
  <w:style w:type="paragraph" w:customStyle="1" w:styleId="16E8F8BD02674BBDA27AEAFC7C38B027">
    <w:name w:val="16E8F8BD02674BBDA27AEAFC7C38B027"/>
  </w:style>
  <w:style w:type="paragraph" w:customStyle="1" w:styleId="1BBBCFCF72AE4AA0BFDE80A3CFF418A2">
    <w:name w:val="1BBBCFCF72AE4AA0BFDE80A3CFF418A2"/>
  </w:style>
  <w:style w:type="paragraph" w:customStyle="1" w:styleId="9C86CE57B4B542F584CD2F7D35007B12">
    <w:name w:val="9C86CE57B4B542F584CD2F7D35007B12"/>
  </w:style>
  <w:style w:type="paragraph" w:customStyle="1" w:styleId="3570AADA88F544B280B4FCFA24A5BFC1">
    <w:name w:val="3570AADA88F544B280B4FCFA24A5BFC1"/>
  </w:style>
  <w:style w:type="paragraph" w:customStyle="1" w:styleId="50D92CAED7B446F0A597D35754808DDA">
    <w:name w:val="50D92CAED7B446F0A597D35754808DDA"/>
  </w:style>
  <w:style w:type="paragraph" w:customStyle="1" w:styleId="B81D8DDB72B449A880AF8D0C4247BD4A">
    <w:name w:val="B81D8DDB72B449A880AF8D0C4247BD4A"/>
  </w:style>
  <w:style w:type="paragraph" w:customStyle="1" w:styleId="4C2C85C9A062472CA664D8A479C99775">
    <w:name w:val="4C2C85C9A062472CA664D8A479C99775"/>
  </w:style>
  <w:style w:type="paragraph" w:customStyle="1" w:styleId="F349898783904674A65B8E7BF24C9B06">
    <w:name w:val="F349898783904674A65B8E7BF24C9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 Template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2</cp:revision>
  <dcterms:created xsi:type="dcterms:W3CDTF">2020-02-25T18:22:00Z</dcterms:created>
  <dcterms:modified xsi:type="dcterms:W3CDTF">2020-02-25T18:22:00Z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