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7Colorful-Accent3"/>
        <w:tblpPr w:leftFromText="187" w:rightFromText="187" w:vertAnchor="page" w:horzAnchor="page" w:tblpXSpec="center" w:tblpY="1441"/>
        <w:tblW w:w="9360" w:type="dxa"/>
        <w:tblLayout w:type="fixed"/>
        <w:tblLook w:val="0000" w:firstRow="0" w:lastRow="0" w:firstColumn="0" w:lastColumn="0" w:noHBand="0" w:noVBand="0"/>
      </w:tblPr>
      <w:tblGrid>
        <w:gridCol w:w="1465"/>
        <w:gridCol w:w="151"/>
        <w:gridCol w:w="722"/>
        <w:gridCol w:w="567"/>
        <w:gridCol w:w="694"/>
        <w:gridCol w:w="746"/>
        <w:gridCol w:w="334"/>
        <w:gridCol w:w="296"/>
        <w:gridCol w:w="810"/>
        <w:gridCol w:w="154"/>
        <w:gridCol w:w="476"/>
        <w:gridCol w:w="540"/>
        <w:gridCol w:w="65"/>
        <w:gridCol w:w="867"/>
        <w:gridCol w:w="418"/>
        <w:gridCol w:w="1055"/>
      </w:tblGrid>
      <w:tr w:rsidR="006F3C33" w:rsidRPr="00EB49E7" w:rsidTr="00EB4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9" w:type="dxa"/>
            <w:gridSpan w:val="10"/>
          </w:tcPr>
          <w:p w:rsidR="006F3C33" w:rsidRPr="00EB49E7" w:rsidRDefault="00BE1A19" w:rsidP="00EB49E7">
            <w:pPr>
              <w:pStyle w:val="Heading1"/>
              <w:framePr w:hSpace="0" w:wrap="auto" w:vAnchor="margin" w:hAnchor="text" w:xAlign="left" w:yAlign="inline"/>
              <w:suppressOverlap w:val="0"/>
              <w:outlineLvl w:val="0"/>
            </w:pPr>
            <w:r w:rsidRPr="00EB49E7">
              <w:t>Restaurant receipt template</w:t>
            </w:r>
          </w:p>
        </w:tc>
        <w:tc>
          <w:tcPr>
            <w:tcW w:w="3421" w:type="dxa"/>
            <w:gridSpan w:val="6"/>
          </w:tcPr>
          <w:p w:rsidR="006F3C33" w:rsidRPr="00EB49E7" w:rsidRDefault="006F3C33" w:rsidP="00EB49E7">
            <w:pPr>
              <w:pStyle w:val="DateandNumber"/>
              <w:spacing w:line="360" w:lineRule="auto"/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B49E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 xml:space="preserve">Date: </w:t>
            </w:r>
          </w:p>
          <w:p w:rsidR="006F3C33" w:rsidRPr="00EB49E7" w:rsidRDefault="00EB49E7" w:rsidP="00E30A86">
            <w:pPr>
              <w:pStyle w:val="DateandNumber"/>
              <w:spacing w:line="360" w:lineRule="auto"/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RECEIPT</w:t>
            </w:r>
            <w:r w:rsidR="006F3C33" w:rsidRPr="00EB49E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 xml:space="preserve"> # </w:t>
            </w:r>
            <w:sdt>
              <w:sdtPr>
                <w:rPr>
                  <w:rFonts w:ascii="Abadi MT Std" w:hAnsi="Abadi MT Std" w:cs="Arial"/>
                  <w:color w:val="000000" w:themeColor="text1"/>
                  <w:sz w:val="24"/>
                  <w:szCs w:val="24"/>
                </w:rPr>
                <w:id w:val="848632897"/>
                <w:placeholder>
                  <w:docPart w:val="7BD0204F95C442478EB14C769D6ED950"/>
                </w:placeholder>
              </w:sdtPr>
              <w:sdtEndPr/>
              <w:sdtContent>
                <w:r w:rsidR="00511C95" w:rsidRPr="00EB49E7"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  <w:t>[100]</w:t>
                </w:r>
              </w:sdtContent>
            </w:sdt>
          </w:p>
        </w:tc>
      </w:tr>
      <w:tr w:rsidR="00D52530" w:rsidRPr="00EB49E7" w:rsidTr="00EB49E7">
        <w:trPr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8" w:type="dxa"/>
            <w:gridSpan w:val="3"/>
          </w:tcPr>
          <w:sdt>
            <w:sdtPr>
              <w:rPr>
                <w:rFonts w:ascii="Abadi MT Std" w:hAnsi="Abadi MT Std" w:cs="Arial"/>
                <w:color w:val="FF0000"/>
                <w:sz w:val="24"/>
                <w:szCs w:val="24"/>
              </w:rPr>
              <w:id w:val="848632898"/>
              <w:placeholder>
                <w:docPart w:val="7BD0204F95C442478EB14C769D6ED950"/>
              </w:placeholder>
            </w:sdtPr>
            <w:sdtEndPr/>
            <w:sdtContent>
              <w:p w:rsidR="00D52530" w:rsidRPr="00EB49E7" w:rsidRDefault="00511C95" w:rsidP="00E30A86">
                <w:pPr>
                  <w:pStyle w:val="leftalignedtext"/>
                  <w:spacing w:line="360" w:lineRule="auto"/>
                  <w:ind w:right="360"/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</w:pPr>
                <w:r w:rsidRPr="00EB49E7"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  <w:t>[Your Company Name]</w:t>
                </w:r>
              </w:p>
            </w:sdtContent>
          </w:sdt>
          <w:sdt>
            <w:sdtPr>
              <w:rPr>
                <w:rFonts w:ascii="Abadi MT Std" w:hAnsi="Abadi MT Std" w:cs="Arial"/>
                <w:color w:val="FF0000"/>
                <w:sz w:val="24"/>
                <w:szCs w:val="24"/>
              </w:rPr>
              <w:id w:val="848632899"/>
              <w:placeholder>
                <w:docPart w:val="7BD0204F95C442478EB14C769D6ED950"/>
              </w:placeholder>
            </w:sdtPr>
            <w:sdtEndPr/>
            <w:sdtContent>
              <w:p w:rsidR="00D52530" w:rsidRPr="00EB49E7" w:rsidRDefault="00511C95" w:rsidP="00E30A86">
                <w:pPr>
                  <w:pStyle w:val="leftalignedtext"/>
                  <w:spacing w:line="360" w:lineRule="auto"/>
                  <w:ind w:right="360"/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</w:pPr>
                <w:r w:rsidRPr="00EB49E7"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Abadi MT Std" w:hAnsi="Abadi MT Std" w:cs="Arial"/>
                <w:color w:val="FF0000"/>
                <w:sz w:val="24"/>
                <w:szCs w:val="24"/>
              </w:rPr>
              <w:id w:val="848632901"/>
              <w:placeholder>
                <w:docPart w:val="7BD0204F95C442478EB14C769D6ED950"/>
              </w:placeholder>
            </w:sdtPr>
            <w:sdtEndPr/>
            <w:sdtContent>
              <w:p w:rsidR="00D52530" w:rsidRPr="00EB49E7" w:rsidRDefault="00511C95" w:rsidP="00E30A86">
                <w:pPr>
                  <w:pStyle w:val="leftalignedtext"/>
                  <w:spacing w:line="360" w:lineRule="auto"/>
                  <w:ind w:right="360"/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</w:pPr>
                <w:r w:rsidRPr="00EB49E7"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  <w:t>[City, ST  ZIP Code]</w:t>
                </w:r>
              </w:p>
            </w:sdtContent>
          </w:sdt>
          <w:sdt>
            <w:sdtPr>
              <w:rPr>
                <w:rFonts w:ascii="Abadi MT Std" w:hAnsi="Abadi MT Std" w:cs="Arial"/>
                <w:color w:val="FF0000"/>
                <w:sz w:val="24"/>
                <w:szCs w:val="24"/>
              </w:rPr>
              <w:id w:val="848632902"/>
              <w:placeholder>
                <w:docPart w:val="7BD0204F95C442478EB14C769D6ED950"/>
              </w:placeholder>
            </w:sdtPr>
            <w:sdtEndPr/>
            <w:sdtContent>
              <w:p w:rsidR="00B2111F" w:rsidRPr="00EB49E7" w:rsidRDefault="00511C95" w:rsidP="00E30A86">
                <w:pPr>
                  <w:pStyle w:val="leftalignedtext"/>
                  <w:spacing w:line="360" w:lineRule="auto"/>
                  <w:ind w:right="360"/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</w:pPr>
                <w:r w:rsidRPr="00EB49E7"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  <w:t>[Phone]</w:t>
                </w:r>
              </w:p>
            </w:sdtContent>
          </w:sdt>
          <w:p w:rsidR="00D52530" w:rsidRPr="00EB49E7" w:rsidRDefault="00D52530" w:rsidP="00E30A86">
            <w:pPr>
              <w:pStyle w:val="leftalignedtext"/>
              <w:spacing w:line="360" w:lineRule="auto"/>
              <w:ind w:right="360"/>
              <w:rPr>
                <w:rFonts w:ascii="Abadi MT Std" w:hAnsi="Abadi MT Std" w:cs="Arial"/>
                <w:color w:val="FF0000"/>
                <w:sz w:val="24"/>
                <w:szCs w:val="24"/>
              </w:rPr>
            </w:pPr>
            <w:r w:rsidRPr="00EB49E7">
              <w:rPr>
                <w:rFonts w:ascii="Abadi MT Std" w:hAnsi="Abadi MT Std" w:cs="Arial"/>
                <w:color w:val="FF0000"/>
                <w:sz w:val="24"/>
                <w:szCs w:val="24"/>
              </w:rPr>
              <w:t xml:space="preserve">Fax </w:t>
            </w:r>
            <w:sdt>
              <w:sdtPr>
                <w:rPr>
                  <w:rFonts w:ascii="Abadi MT Std" w:hAnsi="Abadi MT Std" w:cs="Arial"/>
                  <w:color w:val="FF0000"/>
                  <w:sz w:val="24"/>
                  <w:szCs w:val="24"/>
                </w:rPr>
                <w:id w:val="848632903"/>
                <w:placeholder>
                  <w:docPart w:val="7BD0204F95C442478EB14C769D6ED950"/>
                </w:placeholder>
              </w:sdtPr>
              <w:sdtEndPr/>
              <w:sdtContent>
                <w:r w:rsidR="00511C95" w:rsidRPr="00EB49E7"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  <w:t>[000-000-0000]</w:t>
                </w:r>
              </w:sdtContent>
            </w:sdt>
          </w:p>
          <w:sdt>
            <w:sdtPr>
              <w:rPr>
                <w:rFonts w:ascii="Abadi MT Std" w:hAnsi="Abadi MT Std" w:cs="Arial"/>
                <w:color w:val="FF0000"/>
                <w:sz w:val="24"/>
                <w:szCs w:val="24"/>
              </w:rPr>
              <w:id w:val="848632904"/>
              <w:placeholder>
                <w:docPart w:val="7BD0204F95C442478EB14C769D6ED950"/>
              </w:placeholder>
            </w:sdtPr>
            <w:sdtEndPr/>
            <w:sdtContent>
              <w:p w:rsidR="00D52530" w:rsidRPr="00EB49E7" w:rsidRDefault="00511C95" w:rsidP="00E30A86">
                <w:pPr>
                  <w:pStyle w:val="leftalignedtext"/>
                  <w:spacing w:line="360" w:lineRule="auto"/>
                  <w:ind w:right="360"/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</w:pPr>
                <w:r w:rsidRPr="00EB49E7"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  <w:t>[E-mail address]</w:t>
                </w:r>
              </w:p>
            </w:sdtContent>
          </w:sdt>
        </w:tc>
        <w:tc>
          <w:tcPr>
            <w:tcW w:w="1261" w:type="dxa"/>
            <w:gridSpan w:val="2"/>
          </w:tcPr>
          <w:p w:rsidR="00D52530" w:rsidRPr="00EB49E7" w:rsidRDefault="007178F3" w:rsidP="00E30A86">
            <w:pPr>
              <w:pStyle w:val="headingright"/>
              <w:spacing w:line="360" w:lineRule="auto"/>
              <w:ind w:righ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FF0000"/>
                <w:sz w:val="24"/>
                <w:szCs w:val="24"/>
              </w:rPr>
            </w:pPr>
            <w:r w:rsidRPr="00EB49E7">
              <w:rPr>
                <w:rFonts w:ascii="Abadi MT Std" w:hAnsi="Abadi MT Std" w:cs="Arial"/>
                <w:color w:val="FF0000"/>
                <w:sz w:val="24"/>
                <w:szCs w:val="24"/>
              </w:rPr>
              <w:t>TO</w:t>
            </w:r>
            <w:r w:rsidR="0096317F" w:rsidRPr="00EB49E7">
              <w:rPr>
                <w:rFonts w:ascii="Abadi MT Std" w:hAnsi="Abadi MT Std" w:cs="Arial"/>
                <w:color w:val="FF0000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gridSpan w:val="5"/>
          </w:tcPr>
          <w:sdt>
            <w:sdtPr>
              <w:rPr>
                <w:rFonts w:ascii="Abadi MT Std" w:hAnsi="Abadi MT Std" w:cs="Arial"/>
                <w:color w:val="FF0000"/>
                <w:sz w:val="24"/>
                <w:szCs w:val="24"/>
              </w:rPr>
              <w:id w:val="1463072057"/>
              <w:placeholder>
                <w:docPart w:val="CE64545CA6A84D8D88EDB7B70C667BF7"/>
              </w:placeholder>
            </w:sdtPr>
            <w:sdtEndPr/>
            <w:sdtContent>
              <w:p w:rsidR="007178F3" w:rsidRPr="00EB49E7" w:rsidRDefault="007178F3" w:rsidP="00E30A86">
                <w:pPr>
                  <w:pStyle w:val="rightalignedtext"/>
                  <w:spacing w:line="360" w:lineRule="auto"/>
                  <w:ind w:right="360"/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</w:pPr>
                <w:r w:rsidRPr="00EB49E7"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  <w:t>[Name]</w:t>
                </w:r>
              </w:p>
            </w:sdtContent>
          </w:sdt>
          <w:sdt>
            <w:sdtPr>
              <w:rPr>
                <w:rFonts w:ascii="Abadi MT Std" w:hAnsi="Abadi MT Std" w:cs="Arial"/>
                <w:color w:val="FF0000"/>
                <w:sz w:val="24"/>
                <w:szCs w:val="24"/>
              </w:rPr>
              <w:id w:val="1463072058"/>
              <w:placeholder>
                <w:docPart w:val="CE64545CA6A84D8D88EDB7B70C667BF7"/>
              </w:placeholder>
            </w:sdtPr>
            <w:sdtEndPr/>
            <w:sdtContent>
              <w:p w:rsidR="007178F3" w:rsidRPr="00EB49E7" w:rsidRDefault="007178F3" w:rsidP="00E30A86">
                <w:pPr>
                  <w:pStyle w:val="rightalignedtext"/>
                  <w:spacing w:line="360" w:lineRule="auto"/>
                  <w:ind w:right="360"/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</w:pPr>
                <w:r w:rsidRPr="00EB49E7"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  <w:t>[Company Name]</w:t>
                </w:r>
              </w:p>
            </w:sdtContent>
          </w:sdt>
          <w:sdt>
            <w:sdtPr>
              <w:rPr>
                <w:rFonts w:ascii="Abadi MT Std" w:hAnsi="Abadi MT Std" w:cs="Arial"/>
                <w:color w:val="FF0000"/>
                <w:sz w:val="24"/>
                <w:szCs w:val="24"/>
              </w:rPr>
              <w:id w:val="1463072059"/>
              <w:placeholder>
                <w:docPart w:val="CE64545CA6A84D8D88EDB7B70C667BF7"/>
              </w:placeholder>
            </w:sdtPr>
            <w:sdtEndPr/>
            <w:sdtContent>
              <w:p w:rsidR="007178F3" w:rsidRPr="00EB49E7" w:rsidRDefault="007178F3" w:rsidP="00E30A86">
                <w:pPr>
                  <w:pStyle w:val="rightalignedtext"/>
                  <w:spacing w:line="360" w:lineRule="auto"/>
                  <w:ind w:right="360"/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</w:pPr>
                <w:r w:rsidRPr="00EB49E7"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Abadi MT Std" w:hAnsi="Abadi MT Std" w:cs="Arial"/>
                <w:color w:val="FF0000"/>
                <w:sz w:val="24"/>
                <w:szCs w:val="24"/>
              </w:rPr>
              <w:id w:val="1463072060"/>
              <w:placeholder>
                <w:docPart w:val="CE64545CA6A84D8D88EDB7B70C667BF7"/>
              </w:placeholder>
            </w:sdtPr>
            <w:sdtEndPr/>
            <w:sdtContent>
              <w:p w:rsidR="007178F3" w:rsidRPr="00EB49E7" w:rsidRDefault="007178F3" w:rsidP="00E30A86">
                <w:pPr>
                  <w:pStyle w:val="rightalignedtext"/>
                  <w:spacing w:line="360" w:lineRule="auto"/>
                  <w:ind w:right="360"/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</w:pPr>
                <w:r w:rsidRPr="00EB49E7"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  <w:t>[City, ST  Z</w:t>
                </w:r>
                <w:bookmarkStart w:id="0" w:name="_GoBack"/>
                <w:bookmarkEnd w:id="0"/>
                <w:r w:rsidRPr="00EB49E7"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  <w:t>IP Code]</w:t>
                </w:r>
              </w:p>
            </w:sdtContent>
          </w:sdt>
          <w:sdt>
            <w:sdtPr>
              <w:rPr>
                <w:rFonts w:ascii="Abadi MT Std" w:hAnsi="Abadi MT Std" w:cs="Arial"/>
                <w:color w:val="FF0000"/>
                <w:sz w:val="24"/>
                <w:szCs w:val="24"/>
              </w:rPr>
              <w:id w:val="1463072061"/>
              <w:placeholder>
                <w:docPart w:val="CE64545CA6A84D8D88EDB7B70C667BF7"/>
              </w:placeholder>
            </w:sdtPr>
            <w:sdtEndPr/>
            <w:sdtContent>
              <w:p w:rsidR="007178F3" w:rsidRPr="00EB49E7" w:rsidRDefault="007178F3" w:rsidP="00E30A86">
                <w:pPr>
                  <w:pStyle w:val="rightalignedtext"/>
                  <w:spacing w:line="360" w:lineRule="auto"/>
                  <w:ind w:right="360"/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</w:pPr>
                <w:r w:rsidRPr="00EB49E7"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  <w:t>[Phone]</w:t>
                </w:r>
              </w:p>
            </w:sdtContent>
          </w:sdt>
          <w:p w:rsidR="00D52530" w:rsidRPr="00EB49E7" w:rsidRDefault="007178F3" w:rsidP="00E30A86">
            <w:pPr>
              <w:pStyle w:val="rightalignedtext"/>
              <w:spacing w:line="360" w:lineRule="auto"/>
              <w:ind w:right="360"/>
              <w:rPr>
                <w:rFonts w:ascii="Abadi MT Std" w:hAnsi="Abadi MT Std" w:cs="Arial"/>
                <w:color w:val="FF0000"/>
                <w:sz w:val="24"/>
                <w:szCs w:val="24"/>
              </w:rPr>
            </w:pPr>
            <w:r w:rsidRPr="00EB49E7">
              <w:rPr>
                <w:rFonts w:ascii="Abadi MT Std" w:hAnsi="Abadi MT Std" w:cs="Arial"/>
                <w:color w:val="FF0000"/>
                <w:sz w:val="24"/>
                <w:szCs w:val="24"/>
              </w:rPr>
              <w:t xml:space="preserve">Customer ID </w:t>
            </w:r>
            <w:sdt>
              <w:sdtPr>
                <w:rPr>
                  <w:rFonts w:ascii="Abadi MT Std" w:hAnsi="Abadi MT Std" w:cs="Arial"/>
                  <w:color w:val="FF0000"/>
                  <w:sz w:val="24"/>
                  <w:szCs w:val="24"/>
                </w:rPr>
                <w:id w:val="1463072062"/>
                <w:placeholder>
                  <w:docPart w:val="CE64545CA6A84D8D88EDB7B70C667BF7"/>
                </w:placeholder>
              </w:sdtPr>
              <w:sdtEndPr/>
              <w:sdtContent>
                <w:r w:rsidRPr="00EB49E7"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  <w:t>[ABC12345]</w:t>
                </w:r>
              </w:sdtContent>
            </w:sdt>
          </w:p>
        </w:tc>
        <w:tc>
          <w:tcPr>
            <w:tcW w:w="1081" w:type="dxa"/>
            <w:gridSpan w:val="3"/>
          </w:tcPr>
          <w:p w:rsidR="00D52530" w:rsidRPr="00EB49E7" w:rsidRDefault="007178F3" w:rsidP="00E30A86">
            <w:pPr>
              <w:pStyle w:val="headingright"/>
              <w:spacing w:line="360" w:lineRule="auto"/>
              <w:ind w:righ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B49E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 xml:space="preserve">SHIP </w:t>
            </w:r>
            <w:r w:rsidR="00D52530" w:rsidRPr="00EB49E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To</w:t>
            </w:r>
            <w:r w:rsidR="0096317F" w:rsidRPr="00EB49E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gridSpan w:val="3"/>
          </w:tcPr>
          <w:sdt>
            <w:sdtPr>
              <w:rPr>
                <w:rFonts w:ascii="Abadi MT Std" w:hAnsi="Abadi MT Std" w:cs="Arial"/>
                <w:color w:val="FF0000"/>
                <w:sz w:val="24"/>
                <w:szCs w:val="24"/>
              </w:rPr>
              <w:id w:val="848632905"/>
              <w:placeholder>
                <w:docPart w:val="7BD0204F95C442478EB14C769D6ED950"/>
              </w:placeholder>
            </w:sdtPr>
            <w:sdtEndPr/>
            <w:sdtContent>
              <w:p w:rsidR="00D52530" w:rsidRPr="00EB49E7" w:rsidRDefault="00511C95" w:rsidP="00E30A86">
                <w:pPr>
                  <w:pStyle w:val="rightalignedtext"/>
                  <w:spacing w:line="360" w:lineRule="auto"/>
                  <w:ind w:right="360"/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</w:pPr>
                <w:r w:rsidRPr="00EB49E7"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  <w:t>[Name]</w:t>
                </w:r>
              </w:p>
            </w:sdtContent>
          </w:sdt>
          <w:sdt>
            <w:sdtPr>
              <w:rPr>
                <w:rFonts w:ascii="Abadi MT Std" w:hAnsi="Abadi MT Std" w:cs="Arial"/>
                <w:color w:val="FF0000"/>
                <w:sz w:val="24"/>
                <w:szCs w:val="24"/>
              </w:rPr>
              <w:id w:val="848632906"/>
              <w:placeholder>
                <w:docPart w:val="7BD0204F95C442478EB14C769D6ED950"/>
              </w:placeholder>
            </w:sdtPr>
            <w:sdtEndPr/>
            <w:sdtContent>
              <w:p w:rsidR="00D52530" w:rsidRPr="00EB49E7" w:rsidRDefault="00511C95" w:rsidP="00E30A86">
                <w:pPr>
                  <w:pStyle w:val="rightalignedtext"/>
                  <w:spacing w:line="360" w:lineRule="auto"/>
                  <w:ind w:right="360"/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</w:pPr>
                <w:r w:rsidRPr="00EB49E7"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  <w:t>[Company Name]</w:t>
                </w:r>
              </w:p>
            </w:sdtContent>
          </w:sdt>
          <w:sdt>
            <w:sdtPr>
              <w:rPr>
                <w:rFonts w:ascii="Abadi MT Std" w:hAnsi="Abadi MT Std" w:cs="Arial"/>
                <w:color w:val="FF0000"/>
                <w:sz w:val="24"/>
                <w:szCs w:val="24"/>
              </w:rPr>
              <w:id w:val="848632907"/>
              <w:placeholder>
                <w:docPart w:val="7BD0204F95C442478EB14C769D6ED950"/>
              </w:placeholder>
            </w:sdtPr>
            <w:sdtEndPr/>
            <w:sdtContent>
              <w:p w:rsidR="00D52530" w:rsidRPr="00EB49E7" w:rsidRDefault="00511C95" w:rsidP="00E30A86">
                <w:pPr>
                  <w:pStyle w:val="rightalignedtext"/>
                  <w:spacing w:line="360" w:lineRule="auto"/>
                  <w:ind w:right="360"/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</w:pPr>
                <w:r w:rsidRPr="00EB49E7"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Abadi MT Std" w:hAnsi="Abadi MT Std" w:cs="Arial"/>
                <w:color w:val="FF0000"/>
                <w:sz w:val="24"/>
                <w:szCs w:val="24"/>
              </w:rPr>
              <w:id w:val="848632908"/>
              <w:placeholder>
                <w:docPart w:val="7BD0204F95C442478EB14C769D6ED950"/>
              </w:placeholder>
            </w:sdtPr>
            <w:sdtEndPr/>
            <w:sdtContent>
              <w:p w:rsidR="00D52530" w:rsidRPr="00EB49E7" w:rsidRDefault="00511C95" w:rsidP="00E30A86">
                <w:pPr>
                  <w:pStyle w:val="rightalignedtext"/>
                  <w:spacing w:line="360" w:lineRule="auto"/>
                  <w:ind w:right="360"/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</w:pPr>
                <w:r w:rsidRPr="00EB49E7"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  <w:t>[City, ST  ZIP Code]</w:t>
                </w:r>
              </w:p>
            </w:sdtContent>
          </w:sdt>
          <w:sdt>
            <w:sdtPr>
              <w:rPr>
                <w:rFonts w:ascii="Abadi MT Std" w:hAnsi="Abadi MT Std" w:cs="Arial"/>
                <w:color w:val="FF0000"/>
                <w:sz w:val="24"/>
                <w:szCs w:val="24"/>
              </w:rPr>
              <w:id w:val="848632909"/>
              <w:placeholder>
                <w:docPart w:val="7BD0204F95C442478EB14C769D6ED950"/>
              </w:placeholder>
            </w:sdtPr>
            <w:sdtEndPr/>
            <w:sdtContent>
              <w:p w:rsidR="00D52530" w:rsidRPr="00EB49E7" w:rsidRDefault="00511C95" w:rsidP="00E30A86">
                <w:pPr>
                  <w:pStyle w:val="rightalignedtext"/>
                  <w:spacing w:line="360" w:lineRule="auto"/>
                  <w:ind w:right="360"/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</w:pPr>
                <w:r w:rsidRPr="00EB49E7"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  <w:t>[Phone]</w:t>
                </w:r>
              </w:p>
            </w:sdtContent>
          </w:sdt>
          <w:p w:rsidR="00D52530" w:rsidRPr="00EB49E7" w:rsidRDefault="00D52530" w:rsidP="00E30A86">
            <w:pPr>
              <w:pStyle w:val="rightalignedtext"/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B49E7">
              <w:rPr>
                <w:rFonts w:ascii="Abadi MT Std" w:hAnsi="Abadi MT Std" w:cs="Arial"/>
                <w:color w:val="FF0000"/>
                <w:sz w:val="24"/>
                <w:szCs w:val="24"/>
              </w:rPr>
              <w:t xml:space="preserve">Customer ID </w:t>
            </w:r>
            <w:sdt>
              <w:sdtPr>
                <w:rPr>
                  <w:rFonts w:ascii="Abadi MT Std" w:hAnsi="Abadi MT Std" w:cs="Arial"/>
                  <w:color w:val="FF0000"/>
                  <w:sz w:val="24"/>
                  <w:szCs w:val="24"/>
                </w:rPr>
                <w:id w:val="848632910"/>
                <w:placeholder>
                  <w:docPart w:val="7BD0204F95C442478EB14C769D6ED950"/>
                </w:placeholder>
              </w:sdtPr>
              <w:sdtEndPr/>
              <w:sdtContent>
                <w:r w:rsidR="00511C95" w:rsidRPr="00EB49E7">
                  <w:rPr>
                    <w:rFonts w:ascii="Abadi MT Std" w:hAnsi="Abadi MT Std" w:cs="Arial"/>
                    <w:color w:val="FF0000"/>
                    <w:sz w:val="24"/>
                    <w:szCs w:val="24"/>
                  </w:rPr>
                  <w:t>[ABC12345]</w:t>
                </w:r>
              </w:sdtContent>
            </w:sdt>
          </w:p>
        </w:tc>
      </w:tr>
      <w:tr w:rsidR="006F3C33" w:rsidRPr="00EB49E7" w:rsidTr="00EB4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16"/>
          </w:tcPr>
          <w:p w:rsidR="006F3C33" w:rsidRPr="00EB49E7" w:rsidRDefault="006F3C33" w:rsidP="00E30A86">
            <w:pPr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AE7779" w:rsidRPr="00EB49E7" w:rsidTr="00EB49E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</w:tcPr>
          <w:p w:rsidR="00AE7779" w:rsidRPr="00EB49E7" w:rsidRDefault="00AE7779" w:rsidP="00E30A86">
            <w:pPr>
              <w:pStyle w:val="columnheadings"/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B49E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Salesperson</w:t>
            </w:r>
          </w:p>
        </w:tc>
        <w:tc>
          <w:tcPr>
            <w:tcW w:w="1440" w:type="dxa"/>
            <w:gridSpan w:val="3"/>
          </w:tcPr>
          <w:p w:rsidR="00AE7779" w:rsidRPr="00EB49E7" w:rsidRDefault="00AE7779" w:rsidP="00E30A86">
            <w:pPr>
              <w:pStyle w:val="columnheadings"/>
              <w:spacing w:line="360" w:lineRule="auto"/>
              <w:ind w:righ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B49E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Job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gridSpan w:val="2"/>
          </w:tcPr>
          <w:p w:rsidR="00E30A86" w:rsidRPr="00EB49E7" w:rsidRDefault="00E30A86" w:rsidP="00E30A86">
            <w:pPr>
              <w:pStyle w:val="columnheadings"/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  <w:p w:rsidR="00AE7779" w:rsidRPr="00EB49E7" w:rsidRDefault="00AE7779" w:rsidP="00E30A86">
            <w:pPr>
              <w:pStyle w:val="columnheadings"/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B49E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sHIPPING mETHOD</w:t>
            </w:r>
          </w:p>
        </w:tc>
        <w:tc>
          <w:tcPr>
            <w:tcW w:w="1440" w:type="dxa"/>
            <w:gridSpan w:val="3"/>
          </w:tcPr>
          <w:p w:rsidR="00AE7779" w:rsidRPr="00EB49E7" w:rsidRDefault="00AE7779" w:rsidP="00E30A86">
            <w:pPr>
              <w:pStyle w:val="columnheadings"/>
              <w:spacing w:line="360" w:lineRule="auto"/>
              <w:ind w:righ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B49E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sHIPPING tERMS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gridSpan w:val="3"/>
          </w:tcPr>
          <w:p w:rsidR="00AE7779" w:rsidRPr="00EB49E7" w:rsidRDefault="00AE7779" w:rsidP="00E30A86">
            <w:pPr>
              <w:pStyle w:val="columnheadings"/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B49E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dELIVERY dATE</w:t>
            </w:r>
          </w:p>
        </w:tc>
        <w:tc>
          <w:tcPr>
            <w:tcW w:w="1350" w:type="dxa"/>
            <w:gridSpan w:val="3"/>
          </w:tcPr>
          <w:p w:rsidR="00AE7779" w:rsidRPr="00EB49E7" w:rsidRDefault="00AE7779" w:rsidP="00E30A86">
            <w:pPr>
              <w:pStyle w:val="columnheadings"/>
              <w:spacing w:line="360" w:lineRule="auto"/>
              <w:ind w:righ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B49E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pAYMENT tERMS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</w:tcPr>
          <w:p w:rsidR="00AE7779" w:rsidRPr="00EB49E7" w:rsidRDefault="00AE7779" w:rsidP="00E30A86">
            <w:pPr>
              <w:pStyle w:val="columnheadings"/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B49E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dUE dATE</w:t>
            </w:r>
          </w:p>
        </w:tc>
      </w:tr>
      <w:tr w:rsidR="00AE7779" w:rsidRPr="00EB49E7" w:rsidTr="00EB4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</w:tcPr>
          <w:p w:rsidR="00AE7779" w:rsidRPr="00EB49E7" w:rsidRDefault="00AE7779" w:rsidP="00E30A86">
            <w:pPr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AE7779" w:rsidRPr="00EB49E7" w:rsidRDefault="00AE7779" w:rsidP="00E30A86">
            <w:pPr>
              <w:spacing w:line="360" w:lineRule="auto"/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gridSpan w:val="2"/>
          </w:tcPr>
          <w:p w:rsidR="00AE7779" w:rsidRPr="00EB49E7" w:rsidRDefault="00AE7779" w:rsidP="00E30A86">
            <w:pPr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AE7779" w:rsidRPr="00EB49E7" w:rsidRDefault="00AE7779" w:rsidP="00E30A86">
            <w:pPr>
              <w:spacing w:line="360" w:lineRule="auto"/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gridSpan w:val="3"/>
          </w:tcPr>
          <w:p w:rsidR="00AE7779" w:rsidRPr="00EB49E7" w:rsidRDefault="00AE7779" w:rsidP="00E30A86">
            <w:pPr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AE7779" w:rsidRPr="00EB49E7" w:rsidRDefault="00AE7779" w:rsidP="00E30A86">
            <w:pPr>
              <w:spacing w:line="360" w:lineRule="auto"/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B49E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Due on Receipt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</w:tcPr>
          <w:p w:rsidR="00AE7779" w:rsidRPr="00EB49E7" w:rsidRDefault="00AE7779" w:rsidP="00E30A86">
            <w:pPr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7178F3" w:rsidRPr="00EB49E7" w:rsidTr="00EB49E7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16"/>
          </w:tcPr>
          <w:p w:rsidR="007178F3" w:rsidRPr="00EB49E7" w:rsidRDefault="007178F3" w:rsidP="00E30A86">
            <w:pPr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AE7779" w:rsidRPr="00EB49E7" w:rsidTr="00EB4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</w:tcPr>
          <w:p w:rsidR="00E30A86" w:rsidRPr="00EB49E7" w:rsidRDefault="00E30A86" w:rsidP="00E30A86">
            <w:pPr>
              <w:pStyle w:val="columnheadings"/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  <w:p w:rsidR="00AE7779" w:rsidRPr="00EB49E7" w:rsidRDefault="000157E6" w:rsidP="00E30A86">
            <w:pPr>
              <w:pStyle w:val="columnheadings"/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B49E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1440" w:type="dxa"/>
            <w:gridSpan w:val="3"/>
          </w:tcPr>
          <w:p w:rsidR="00AE7779" w:rsidRPr="00EB49E7" w:rsidRDefault="000157E6" w:rsidP="00E30A86">
            <w:pPr>
              <w:pStyle w:val="columnheadings"/>
              <w:spacing w:line="360" w:lineRule="auto"/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B49E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Item 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4"/>
          </w:tcPr>
          <w:p w:rsidR="00AE7779" w:rsidRPr="00EB49E7" w:rsidRDefault="00AE7779" w:rsidP="00E30A86">
            <w:pPr>
              <w:pStyle w:val="columnheadings"/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B49E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440" w:type="dxa"/>
            <w:gridSpan w:val="3"/>
          </w:tcPr>
          <w:p w:rsidR="00AE7779" w:rsidRPr="00EB49E7" w:rsidRDefault="00AE7779" w:rsidP="00E30A86">
            <w:pPr>
              <w:pStyle w:val="columnheadings"/>
              <w:spacing w:line="360" w:lineRule="auto"/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B49E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Unit PRice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2" w:type="dxa"/>
            <w:gridSpan w:val="3"/>
          </w:tcPr>
          <w:p w:rsidR="00AE7779" w:rsidRPr="00EB49E7" w:rsidRDefault="00AE7779" w:rsidP="00E30A86">
            <w:pPr>
              <w:pStyle w:val="columnheadings"/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B49E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Discount</w:t>
            </w:r>
          </w:p>
        </w:tc>
        <w:tc>
          <w:tcPr>
            <w:tcW w:w="1473" w:type="dxa"/>
            <w:gridSpan w:val="2"/>
          </w:tcPr>
          <w:p w:rsidR="00AE7779" w:rsidRPr="00EB49E7" w:rsidRDefault="00AE7779" w:rsidP="00E30A86">
            <w:pPr>
              <w:pStyle w:val="columnheadings"/>
              <w:spacing w:line="360" w:lineRule="auto"/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B49E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Line Total</w:t>
            </w:r>
          </w:p>
        </w:tc>
      </w:tr>
      <w:tr w:rsidR="00AE7779" w:rsidRPr="00EB49E7" w:rsidTr="00EB49E7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</w:tcPr>
          <w:p w:rsidR="00AE7779" w:rsidRPr="00EB49E7" w:rsidRDefault="00AE7779" w:rsidP="00E30A86">
            <w:pPr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AE7779" w:rsidRPr="00EB49E7" w:rsidRDefault="00AE7779" w:rsidP="00E30A86">
            <w:pPr>
              <w:spacing w:line="360" w:lineRule="auto"/>
              <w:ind w:righ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4"/>
          </w:tcPr>
          <w:p w:rsidR="00AE7779" w:rsidRPr="00EB49E7" w:rsidRDefault="00AE7779" w:rsidP="00E30A86">
            <w:pPr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AE7779" w:rsidRPr="00EB49E7" w:rsidRDefault="00AE7779" w:rsidP="00E30A86">
            <w:pPr>
              <w:pStyle w:val="Amount"/>
              <w:spacing w:line="360" w:lineRule="auto"/>
              <w:ind w:righ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2" w:type="dxa"/>
            <w:gridSpan w:val="3"/>
          </w:tcPr>
          <w:p w:rsidR="00AE7779" w:rsidRPr="00EB49E7" w:rsidRDefault="00AE7779" w:rsidP="00E30A86">
            <w:pPr>
              <w:pStyle w:val="Amount"/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AE7779" w:rsidRPr="00EB49E7" w:rsidRDefault="00AE7779" w:rsidP="00E30A86">
            <w:pPr>
              <w:pStyle w:val="Amount"/>
              <w:spacing w:line="360" w:lineRule="auto"/>
              <w:ind w:righ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AE7779" w:rsidRPr="00EB49E7" w:rsidTr="00EB4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</w:tcPr>
          <w:p w:rsidR="00AE7779" w:rsidRPr="00EB49E7" w:rsidRDefault="00AE7779" w:rsidP="00E30A86">
            <w:pPr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AE7779" w:rsidRPr="00EB49E7" w:rsidRDefault="00AE7779" w:rsidP="00E30A86">
            <w:pPr>
              <w:spacing w:line="360" w:lineRule="auto"/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4"/>
          </w:tcPr>
          <w:p w:rsidR="00AE7779" w:rsidRPr="00EB49E7" w:rsidRDefault="00AE7779" w:rsidP="00E30A86">
            <w:pPr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AE7779" w:rsidRPr="00EB49E7" w:rsidRDefault="00AE7779" w:rsidP="00E30A86">
            <w:pPr>
              <w:pStyle w:val="Amount"/>
              <w:spacing w:line="360" w:lineRule="auto"/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2" w:type="dxa"/>
            <w:gridSpan w:val="3"/>
          </w:tcPr>
          <w:p w:rsidR="00AE7779" w:rsidRPr="00EB49E7" w:rsidRDefault="00AE7779" w:rsidP="00E30A86">
            <w:pPr>
              <w:pStyle w:val="Amount"/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AE7779" w:rsidRPr="00EB49E7" w:rsidRDefault="00AE7779" w:rsidP="00E30A86">
            <w:pPr>
              <w:pStyle w:val="Amount"/>
              <w:spacing w:line="360" w:lineRule="auto"/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0157E6" w:rsidRPr="00EB49E7" w:rsidTr="00EB49E7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</w:tcPr>
          <w:p w:rsidR="000157E6" w:rsidRPr="00EB49E7" w:rsidRDefault="000157E6" w:rsidP="00E30A86">
            <w:pPr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0157E6" w:rsidRPr="00EB49E7" w:rsidRDefault="000157E6" w:rsidP="00E30A86">
            <w:pPr>
              <w:spacing w:line="360" w:lineRule="auto"/>
              <w:ind w:righ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4"/>
          </w:tcPr>
          <w:p w:rsidR="000157E6" w:rsidRPr="00EB49E7" w:rsidRDefault="000157E6" w:rsidP="00E30A86">
            <w:pPr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0157E6" w:rsidRPr="00EB49E7" w:rsidRDefault="000157E6" w:rsidP="00E30A86">
            <w:pPr>
              <w:pStyle w:val="Amount"/>
              <w:spacing w:line="360" w:lineRule="auto"/>
              <w:ind w:righ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2" w:type="dxa"/>
            <w:gridSpan w:val="3"/>
          </w:tcPr>
          <w:p w:rsidR="000157E6" w:rsidRPr="00EB49E7" w:rsidRDefault="000157E6" w:rsidP="00E30A86">
            <w:pPr>
              <w:pStyle w:val="Amount"/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0157E6" w:rsidRPr="00EB49E7" w:rsidRDefault="000157E6" w:rsidP="00E30A86">
            <w:pPr>
              <w:pStyle w:val="Amount"/>
              <w:spacing w:line="360" w:lineRule="auto"/>
              <w:ind w:righ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0157E6" w:rsidRPr="00EB49E7" w:rsidTr="00EB4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</w:tcPr>
          <w:p w:rsidR="000157E6" w:rsidRPr="00EB49E7" w:rsidRDefault="000157E6" w:rsidP="00E30A86">
            <w:pPr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0157E6" w:rsidRPr="00EB49E7" w:rsidRDefault="000157E6" w:rsidP="00E30A86">
            <w:pPr>
              <w:spacing w:line="360" w:lineRule="auto"/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4"/>
          </w:tcPr>
          <w:p w:rsidR="000157E6" w:rsidRPr="00EB49E7" w:rsidRDefault="000157E6" w:rsidP="00E30A86">
            <w:pPr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0157E6" w:rsidRPr="00EB49E7" w:rsidRDefault="000157E6" w:rsidP="00E30A86">
            <w:pPr>
              <w:pStyle w:val="Amount"/>
              <w:spacing w:line="360" w:lineRule="auto"/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2" w:type="dxa"/>
            <w:gridSpan w:val="3"/>
          </w:tcPr>
          <w:p w:rsidR="000157E6" w:rsidRPr="00EB49E7" w:rsidRDefault="000157E6" w:rsidP="00E30A86">
            <w:pPr>
              <w:pStyle w:val="Amount"/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0157E6" w:rsidRPr="00EB49E7" w:rsidRDefault="000157E6" w:rsidP="00E30A86">
            <w:pPr>
              <w:pStyle w:val="Amount"/>
              <w:spacing w:line="360" w:lineRule="auto"/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AE7779" w:rsidRPr="00EB49E7" w:rsidTr="00EB49E7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</w:tcPr>
          <w:p w:rsidR="00AE7779" w:rsidRPr="00EB49E7" w:rsidRDefault="00AE7779" w:rsidP="00E30A86">
            <w:pPr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AE7779" w:rsidRPr="00EB49E7" w:rsidRDefault="00AE7779" w:rsidP="00E30A86">
            <w:pPr>
              <w:spacing w:line="360" w:lineRule="auto"/>
              <w:ind w:righ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4"/>
          </w:tcPr>
          <w:p w:rsidR="00AE7779" w:rsidRPr="00EB49E7" w:rsidRDefault="00AE7779" w:rsidP="00E30A86">
            <w:pPr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AE7779" w:rsidRPr="00EB49E7" w:rsidRDefault="00AE7779" w:rsidP="00E30A86">
            <w:pPr>
              <w:pStyle w:val="Amount"/>
              <w:spacing w:line="360" w:lineRule="auto"/>
              <w:ind w:righ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2" w:type="dxa"/>
            <w:gridSpan w:val="3"/>
          </w:tcPr>
          <w:p w:rsidR="00AE7779" w:rsidRPr="00EB49E7" w:rsidRDefault="00AE7779" w:rsidP="00E30A86">
            <w:pPr>
              <w:pStyle w:val="Amount"/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AE7779" w:rsidRPr="00EB49E7" w:rsidRDefault="00AE7779" w:rsidP="00E30A86">
            <w:pPr>
              <w:pStyle w:val="Amount"/>
              <w:spacing w:line="360" w:lineRule="auto"/>
              <w:ind w:righ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AE7779" w:rsidRPr="00EB49E7" w:rsidTr="00EB4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</w:tcPr>
          <w:p w:rsidR="00AE7779" w:rsidRPr="00EB49E7" w:rsidRDefault="00AE7779" w:rsidP="00E30A86">
            <w:pPr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AE7779" w:rsidRPr="00EB49E7" w:rsidRDefault="00AE7779" w:rsidP="00E30A86">
            <w:pPr>
              <w:spacing w:line="360" w:lineRule="auto"/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4"/>
          </w:tcPr>
          <w:p w:rsidR="00AE7779" w:rsidRPr="00EB49E7" w:rsidRDefault="00AE7779" w:rsidP="00E30A86">
            <w:pPr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AE7779" w:rsidRPr="00EB49E7" w:rsidRDefault="00AE7779" w:rsidP="00E30A86">
            <w:pPr>
              <w:pStyle w:val="Amount"/>
              <w:spacing w:line="360" w:lineRule="auto"/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2" w:type="dxa"/>
            <w:gridSpan w:val="3"/>
          </w:tcPr>
          <w:p w:rsidR="00AE7779" w:rsidRPr="00EB49E7" w:rsidRDefault="00AE7779" w:rsidP="00E30A86">
            <w:pPr>
              <w:pStyle w:val="Amount"/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AE7779" w:rsidRPr="00EB49E7" w:rsidRDefault="00AE7779" w:rsidP="00E30A86">
            <w:pPr>
              <w:pStyle w:val="Amount"/>
              <w:spacing w:line="360" w:lineRule="auto"/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0157E6" w:rsidRPr="00EB49E7" w:rsidTr="00EB49E7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5" w:type="dxa"/>
            <w:gridSpan w:val="11"/>
          </w:tcPr>
          <w:p w:rsidR="000157E6" w:rsidRPr="00EB49E7" w:rsidRDefault="000157E6" w:rsidP="00E30A86">
            <w:pPr>
              <w:pStyle w:val="labels"/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B49E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Total Discount</w:t>
            </w:r>
          </w:p>
        </w:tc>
        <w:tc>
          <w:tcPr>
            <w:tcW w:w="1472" w:type="dxa"/>
            <w:gridSpan w:val="3"/>
          </w:tcPr>
          <w:p w:rsidR="000157E6" w:rsidRPr="00EB49E7" w:rsidRDefault="000157E6" w:rsidP="00E30A86">
            <w:pPr>
              <w:pStyle w:val="Amount"/>
              <w:spacing w:line="360" w:lineRule="auto"/>
              <w:ind w:righ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  <w:gridSpan w:val="2"/>
          </w:tcPr>
          <w:p w:rsidR="000157E6" w:rsidRPr="00EB49E7" w:rsidRDefault="000157E6" w:rsidP="00E30A86">
            <w:pPr>
              <w:pStyle w:val="Amount"/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0157E6" w:rsidRPr="00EB49E7" w:rsidTr="00EB4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5" w:type="dxa"/>
            <w:gridSpan w:val="11"/>
          </w:tcPr>
          <w:p w:rsidR="000157E6" w:rsidRPr="00EB49E7" w:rsidRDefault="000157E6" w:rsidP="00E30A86">
            <w:pPr>
              <w:pStyle w:val="labels"/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gridSpan w:val="3"/>
          </w:tcPr>
          <w:p w:rsidR="000157E6" w:rsidRPr="00EB49E7" w:rsidRDefault="000157E6" w:rsidP="00E30A86">
            <w:pPr>
              <w:pStyle w:val="labels"/>
              <w:spacing w:line="360" w:lineRule="auto"/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B49E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  <w:gridSpan w:val="2"/>
          </w:tcPr>
          <w:p w:rsidR="000157E6" w:rsidRPr="00EB49E7" w:rsidRDefault="000157E6" w:rsidP="00E30A86">
            <w:pPr>
              <w:pStyle w:val="Amount"/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0157E6" w:rsidRPr="00EB49E7" w:rsidTr="00EB49E7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5" w:type="dxa"/>
            <w:gridSpan w:val="11"/>
          </w:tcPr>
          <w:p w:rsidR="000157E6" w:rsidRPr="00EB49E7" w:rsidRDefault="000157E6" w:rsidP="00E30A86">
            <w:pPr>
              <w:pStyle w:val="labels"/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gridSpan w:val="3"/>
          </w:tcPr>
          <w:p w:rsidR="000157E6" w:rsidRPr="00EB49E7" w:rsidRDefault="000157E6" w:rsidP="00E30A86">
            <w:pPr>
              <w:pStyle w:val="labels"/>
              <w:spacing w:line="360" w:lineRule="auto"/>
              <w:ind w:righ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B49E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Sales Tax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  <w:gridSpan w:val="2"/>
          </w:tcPr>
          <w:p w:rsidR="000157E6" w:rsidRPr="00EB49E7" w:rsidRDefault="000157E6" w:rsidP="00E30A86">
            <w:pPr>
              <w:pStyle w:val="Amount"/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0157E6" w:rsidRPr="00EB49E7" w:rsidTr="00EB4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5" w:type="dxa"/>
            <w:gridSpan w:val="11"/>
          </w:tcPr>
          <w:p w:rsidR="000157E6" w:rsidRPr="00EB49E7" w:rsidRDefault="000157E6" w:rsidP="00E30A86">
            <w:pPr>
              <w:pStyle w:val="labels"/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gridSpan w:val="3"/>
          </w:tcPr>
          <w:p w:rsidR="000157E6" w:rsidRPr="00EB49E7" w:rsidRDefault="000157E6" w:rsidP="00E30A86">
            <w:pPr>
              <w:pStyle w:val="labels"/>
              <w:spacing w:line="360" w:lineRule="auto"/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B49E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  <w:gridSpan w:val="2"/>
          </w:tcPr>
          <w:p w:rsidR="000157E6" w:rsidRPr="00EB49E7" w:rsidRDefault="000157E6" w:rsidP="00E30A86">
            <w:pPr>
              <w:pStyle w:val="Amount"/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606BB2" w:rsidRPr="00EB49E7" w:rsidTr="00EB49E7">
        <w:trPr>
          <w:trHeight w:hRule="exact"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16"/>
          </w:tcPr>
          <w:p w:rsidR="00606BB2" w:rsidRPr="00EB49E7" w:rsidRDefault="00606BB2" w:rsidP="00E30A86">
            <w:pPr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606BB2" w:rsidRPr="00EB49E7" w:rsidTr="00EB4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gridSpan w:val="2"/>
          </w:tcPr>
          <w:p w:rsidR="00606BB2" w:rsidRPr="00EB49E7" w:rsidRDefault="00606BB2" w:rsidP="00E30A86">
            <w:pPr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B49E7">
              <w:rPr>
                <w:rFonts w:ascii="Abadi MT Std" w:hAnsi="Abadi MT Std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165100</wp:posOffset>
                  </wp:positionV>
                  <wp:extent cx="857250" cy="428625"/>
                  <wp:effectExtent l="19050" t="0" r="0" b="0"/>
                  <wp:wrapNone/>
                  <wp:docPr id="4" name="Picture 5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3" w:type="dxa"/>
            <w:gridSpan w:val="5"/>
          </w:tcPr>
          <w:sdt>
            <w:sdt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id w:val="848632912"/>
              <w:placeholder>
                <w:docPart w:val="0A8061505F604E59BB536C5390BA44AF"/>
              </w:placeholder>
            </w:sdtPr>
            <w:sdtEndPr/>
            <w:sdtContent>
              <w:p w:rsidR="00606BB2" w:rsidRPr="00EB49E7" w:rsidRDefault="00606BB2" w:rsidP="00E30A86">
                <w:pPr>
                  <w:pStyle w:val="slogan"/>
                  <w:spacing w:line="360" w:lineRule="auto"/>
                  <w:ind w:right="3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</w:pPr>
                <w:r w:rsidRPr="00EB49E7"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  <w:t>[Your company slogan]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1" w:type="dxa"/>
            <w:gridSpan w:val="9"/>
          </w:tcPr>
          <w:p w:rsidR="00F96940" w:rsidRPr="00EB49E7" w:rsidRDefault="00F96940" w:rsidP="00E30A86">
            <w:pPr>
              <w:pStyle w:val="rightalignedtext"/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B49E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 xml:space="preserve">Make all checks payable to </w:t>
            </w:r>
            <w:sdt>
              <w:sdtPr>
                <w:rPr>
                  <w:rFonts w:ascii="Abadi MT Std" w:hAnsi="Abadi MT Std" w:cs="Arial"/>
                  <w:color w:val="000000" w:themeColor="text1"/>
                  <w:sz w:val="24"/>
                  <w:szCs w:val="24"/>
                </w:rPr>
                <w:id w:val="848632911"/>
                <w:placeholder>
                  <w:docPart w:val="8754D7B4A95A4E73B0B99E8582A01E2C"/>
                </w:placeholder>
              </w:sdtPr>
              <w:sdtEndPr/>
              <w:sdtContent>
                <w:r w:rsidRPr="00EB49E7"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  <w:t>[Your Company Name]</w:t>
                </w:r>
              </w:sdtContent>
            </w:sdt>
          </w:p>
          <w:p w:rsidR="00606BB2" w:rsidRPr="00EB49E7" w:rsidRDefault="00F96940" w:rsidP="00E30A86">
            <w:pPr>
              <w:pStyle w:val="thankyou"/>
              <w:spacing w:line="360" w:lineRule="auto"/>
              <w:ind w:right="36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EB49E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Thank you for your business!</w:t>
            </w:r>
          </w:p>
        </w:tc>
      </w:tr>
    </w:tbl>
    <w:p w:rsidR="007F5BB3" w:rsidRPr="00EB49E7" w:rsidRDefault="007F5BB3" w:rsidP="00E30A86">
      <w:pPr>
        <w:spacing w:line="360" w:lineRule="auto"/>
        <w:ind w:right="360"/>
        <w:rPr>
          <w:rFonts w:ascii="Abadi MT Std" w:hAnsi="Abadi MT Std" w:cs="Arial"/>
          <w:color w:val="000000" w:themeColor="text1"/>
          <w:sz w:val="24"/>
          <w:szCs w:val="24"/>
        </w:rPr>
      </w:pPr>
    </w:p>
    <w:sectPr w:rsidR="007F5BB3" w:rsidRPr="00EB49E7" w:rsidSect="00E30A86">
      <w:pgSz w:w="12240" w:h="15840" w:code="1"/>
      <w:pgMar w:top="1440" w:right="23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E1A19"/>
    <w:rsid w:val="00001B6D"/>
    <w:rsid w:val="00010191"/>
    <w:rsid w:val="000157E6"/>
    <w:rsid w:val="00024856"/>
    <w:rsid w:val="00061BE1"/>
    <w:rsid w:val="000653AC"/>
    <w:rsid w:val="0008449E"/>
    <w:rsid w:val="000A048A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F0F9F"/>
    <w:rsid w:val="002025E8"/>
    <w:rsid w:val="00202E66"/>
    <w:rsid w:val="00203472"/>
    <w:rsid w:val="00227D2A"/>
    <w:rsid w:val="00237E66"/>
    <w:rsid w:val="002523E9"/>
    <w:rsid w:val="00272FC6"/>
    <w:rsid w:val="00287DDD"/>
    <w:rsid w:val="002909A0"/>
    <w:rsid w:val="00297A63"/>
    <w:rsid w:val="002B1A73"/>
    <w:rsid w:val="002D128D"/>
    <w:rsid w:val="002F6035"/>
    <w:rsid w:val="00304275"/>
    <w:rsid w:val="003055DC"/>
    <w:rsid w:val="00311C97"/>
    <w:rsid w:val="003272DA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C4F1D"/>
    <w:rsid w:val="004E50FF"/>
    <w:rsid w:val="004F202D"/>
    <w:rsid w:val="004F49AB"/>
    <w:rsid w:val="00511C95"/>
    <w:rsid w:val="005209B5"/>
    <w:rsid w:val="00521569"/>
    <w:rsid w:val="0057647C"/>
    <w:rsid w:val="00577677"/>
    <w:rsid w:val="005865E7"/>
    <w:rsid w:val="005B3515"/>
    <w:rsid w:val="005F3BA8"/>
    <w:rsid w:val="00600046"/>
    <w:rsid w:val="00606BB2"/>
    <w:rsid w:val="00606EB0"/>
    <w:rsid w:val="00641159"/>
    <w:rsid w:val="00646D51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76BCB"/>
    <w:rsid w:val="007929A8"/>
    <w:rsid w:val="007B38EB"/>
    <w:rsid w:val="007F242B"/>
    <w:rsid w:val="007F5BB3"/>
    <w:rsid w:val="008171B1"/>
    <w:rsid w:val="00820427"/>
    <w:rsid w:val="00826E8E"/>
    <w:rsid w:val="00892AA1"/>
    <w:rsid w:val="008C58CA"/>
    <w:rsid w:val="008C5A0E"/>
    <w:rsid w:val="008D778E"/>
    <w:rsid w:val="008E45DF"/>
    <w:rsid w:val="008E5F43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C1CA5"/>
    <w:rsid w:val="009C28E3"/>
    <w:rsid w:val="009D7158"/>
    <w:rsid w:val="00A27EC3"/>
    <w:rsid w:val="00A337A8"/>
    <w:rsid w:val="00A42A8C"/>
    <w:rsid w:val="00A472D4"/>
    <w:rsid w:val="00A50CC1"/>
    <w:rsid w:val="00A5177E"/>
    <w:rsid w:val="00A54A6E"/>
    <w:rsid w:val="00A63377"/>
    <w:rsid w:val="00A87BAC"/>
    <w:rsid w:val="00A908B1"/>
    <w:rsid w:val="00AA7F0D"/>
    <w:rsid w:val="00AD1385"/>
    <w:rsid w:val="00AD6E6B"/>
    <w:rsid w:val="00AE7779"/>
    <w:rsid w:val="00B2111F"/>
    <w:rsid w:val="00B62901"/>
    <w:rsid w:val="00BE0AE9"/>
    <w:rsid w:val="00BE1A19"/>
    <w:rsid w:val="00BF5438"/>
    <w:rsid w:val="00C41844"/>
    <w:rsid w:val="00C50F0E"/>
    <w:rsid w:val="00C54AE4"/>
    <w:rsid w:val="00CA1C8D"/>
    <w:rsid w:val="00CC1DC3"/>
    <w:rsid w:val="00CD3C2A"/>
    <w:rsid w:val="00D30E8F"/>
    <w:rsid w:val="00D52530"/>
    <w:rsid w:val="00D719AB"/>
    <w:rsid w:val="00D824D4"/>
    <w:rsid w:val="00DB6D0A"/>
    <w:rsid w:val="00DF1EAB"/>
    <w:rsid w:val="00E020A7"/>
    <w:rsid w:val="00E04DDD"/>
    <w:rsid w:val="00E10F5C"/>
    <w:rsid w:val="00E215DD"/>
    <w:rsid w:val="00E30A86"/>
    <w:rsid w:val="00E45648"/>
    <w:rsid w:val="00E47F00"/>
    <w:rsid w:val="00E52614"/>
    <w:rsid w:val="00E722D5"/>
    <w:rsid w:val="00E73C15"/>
    <w:rsid w:val="00E9067E"/>
    <w:rsid w:val="00E97E88"/>
    <w:rsid w:val="00EB49E7"/>
    <w:rsid w:val="00EB4F05"/>
    <w:rsid w:val="00ED5BBA"/>
    <w:rsid w:val="00EF7440"/>
    <w:rsid w:val="00F006F7"/>
    <w:rsid w:val="00F01E9A"/>
    <w:rsid w:val="00F27D57"/>
    <w:rsid w:val="00F56369"/>
    <w:rsid w:val="00F77FBF"/>
    <w:rsid w:val="00F9557A"/>
    <w:rsid w:val="00F9694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  <w15:docId w15:val="{1EAD8070-324A-4640-81E3-C5D70B0A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440"/>
    <w:rPr>
      <w:rFonts w:asciiTheme="minorHAnsi" w:hAnsiTheme="minorHAnsi"/>
      <w:color w:val="262626" w:themeColor="text1" w:themeTint="D9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EB49E7"/>
    <w:pPr>
      <w:keepNext/>
      <w:framePr w:hSpace="187" w:wrap="around" w:vAnchor="page" w:hAnchor="page" w:xAlign="center" w:y="1441"/>
      <w:spacing w:line="360" w:lineRule="auto"/>
      <w:ind w:right="360"/>
      <w:suppressOverlap/>
      <w:jc w:val="center"/>
      <w:outlineLvl w:val="0"/>
    </w:pPr>
    <w:rPr>
      <w:rFonts w:ascii="Abadi MT Std" w:hAnsi="Abadi MT Std" w:cs="Arial"/>
      <w:b/>
      <w:caps/>
      <w:noProof/>
      <w:color w:val="auto"/>
      <w:kern w:val="44"/>
      <w:sz w:val="24"/>
      <w:szCs w:val="24"/>
    </w:rPr>
  </w:style>
  <w:style w:type="paragraph" w:styleId="Heading2">
    <w:name w:val="heading 2"/>
    <w:basedOn w:val="Normal"/>
    <w:next w:val="Normal"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16D56"/>
    <w:pPr>
      <w:jc w:val="left"/>
    </w:pPr>
    <w:rPr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companyname">
    <w:name w:val="lower company name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416D56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rsid w:val="00416D56"/>
    <w:pPr>
      <w:spacing w:before="80"/>
    </w:pPr>
  </w:style>
  <w:style w:type="paragraph" w:customStyle="1" w:styleId="labels">
    <w:name w:val="labels"/>
    <w:basedOn w:val="Normal"/>
    <w:rsid w:val="00E9067E"/>
    <w:pPr>
      <w:jc w:val="right"/>
      <w:outlineLvl w:val="1"/>
    </w:pPr>
    <w:rPr>
      <w:rFonts w:asciiTheme="majorHAnsi" w:hAnsiTheme="majorHAnsi"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F9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940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C95"/>
    <w:rPr>
      <w:color w:val="808080"/>
    </w:rPr>
  </w:style>
  <w:style w:type="table" w:styleId="GridTable7Colorful-Accent3">
    <w:name w:val="Grid Table 7 Colorful Accent 3"/>
    <w:basedOn w:val="TableNormal"/>
    <w:uiPriority w:val="52"/>
    <w:rsid w:val="00EB49E7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DI\Desktop\layout\word\TS0102849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D0204F95C442478EB14C769D6ED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7D259-6ABC-480A-8696-1553FFF957A4}"/>
      </w:docPartPr>
      <w:docPartBody>
        <w:p w:rsidR="00BF7525" w:rsidRDefault="008545A5">
          <w:pPr>
            <w:pStyle w:val="7BD0204F95C442478EB14C769D6ED950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CE64545CA6A84D8D88EDB7B70C667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497C4-C63D-4B7B-96E2-BE2441844693}"/>
      </w:docPartPr>
      <w:docPartBody>
        <w:p w:rsidR="00BF7525" w:rsidRDefault="008545A5">
          <w:pPr>
            <w:pStyle w:val="CE64545CA6A84D8D88EDB7B70C667BF7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0A8061505F604E59BB536C5390BA4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450E6-7380-41AC-B415-4DDE3E9C6A22}"/>
      </w:docPartPr>
      <w:docPartBody>
        <w:p w:rsidR="00BF7525" w:rsidRDefault="008545A5">
          <w:pPr>
            <w:pStyle w:val="0A8061505F604E59BB536C5390BA44AF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8754D7B4A95A4E73B0B99E8582A01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99A07-B020-4EEC-9DA8-3B20EB9120F1}"/>
      </w:docPartPr>
      <w:docPartBody>
        <w:p w:rsidR="00BF7525" w:rsidRDefault="008545A5">
          <w:pPr>
            <w:pStyle w:val="8754D7B4A95A4E73B0B99E8582A01E2C"/>
          </w:pPr>
          <w:r w:rsidRPr="00AE1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45A5"/>
    <w:rsid w:val="005813A2"/>
    <w:rsid w:val="008545A5"/>
    <w:rsid w:val="00B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525"/>
    <w:rPr>
      <w:color w:val="808080"/>
    </w:rPr>
  </w:style>
  <w:style w:type="paragraph" w:customStyle="1" w:styleId="7BD0204F95C442478EB14C769D6ED950">
    <w:name w:val="7BD0204F95C442478EB14C769D6ED950"/>
    <w:rsid w:val="00BF7525"/>
  </w:style>
  <w:style w:type="paragraph" w:customStyle="1" w:styleId="CE64545CA6A84D8D88EDB7B70C667BF7">
    <w:name w:val="CE64545CA6A84D8D88EDB7B70C667BF7"/>
    <w:rsid w:val="00BF7525"/>
  </w:style>
  <w:style w:type="paragraph" w:customStyle="1" w:styleId="0A8061505F604E59BB536C5390BA44AF">
    <w:name w:val="0A8061505F604E59BB536C5390BA44AF"/>
    <w:rsid w:val="00BF7525"/>
  </w:style>
  <w:style w:type="paragraph" w:customStyle="1" w:styleId="8754D7B4A95A4E73B0B99E8582A01E2C">
    <w:name w:val="8754D7B4A95A4E73B0B99E8582A01E2C"/>
    <w:rsid w:val="00BF75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7BDA204-887B-48E7-BA36-9EF23C9FEC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TS010284917</Template>
  <TotalTime>6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(Green Gradient design)</dc:title>
  <dc:creator>PRADIP</dc:creator>
  <cp:lastModifiedBy>Javairia Maqsood</cp:lastModifiedBy>
  <cp:revision>3</cp:revision>
  <cp:lastPrinted>2008-07-24T22:49:00Z</cp:lastPrinted>
  <dcterms:created xsi:type="dcterms:W3CDTF">2015-08-17T21:41:00Z</dcterms:created>
  <dcterms:modified xsi:type="dcterms:W3CDTF">2019-12-29T14:44:00Z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TC102849179990</vt:lpwstr>
  </property>
</Properties>
</file>