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0909" w14:textId="2751899D" w:rsidR="00953E55" w:rsidRPr="00953E55" w:rsidRDefault="00CE50F2" w:rsidP="00953E55">
      <w:pPr>
        <w:shd w:val="clear" w:color="auto" w:fill="FFFFFF" w:themeFill="background1"/>
        <w:spacing w:before="240" w:line="276" w:lineRule="auto"/>
        <w:jc w:val="center"/>
        <w:outlineLvl w:val="0"/>
        <w:rPr>
          <w:rFonts w:ascii="Segoe UI" w:hAnsi="Segoe UI" w:cs="Segoe UI"/>
          <w:b/>
          <w:sz w:val="40"/>
          <w:szCs w:val="40"/>
        </w:rPr>
      </w:pPr>
      <w:r w:rsidRPr="00953E55">
        <w:rPr>
          <w:rFonts w:ascii="Segoe UI" w:hAnsi="Segoe UI" w:cs="Segoe UI"/>
          <w:b/>
          <w:sz w:val="40"/>
          <w:szCs w:val="40"/>
        </w:rPr>
        <w:t>RESTAURANT</w:t>
      </w:r>
      <w:r w:rsidR="004A6847" w:rsidRPr="00953E55">
        <w:rPr>
          <w:rFonts w:ascii="Segoe UI" w:hAnsi="Segoe UI" w:cs="Segoe UI"/>
          <w:b/>
          <w:sz w:val="40"/>
          <w:szCs w:val="40"/>
        </w:rPr>
        <w:t xml:space="preserve"> </w:t>
      </w:r>
      <w:r w:rsidR="00953E55" w:rsidRPr="00953E55">
        <w:rPr>
          <w:rFonts w:ascii="Segoe UI" w:hAnsi="Segoe UI" w:cs="Segoe UI"/>
          <w:b/>
          <w:color w:val="000000" w:themeColor="text1"/>
          <w:sz w:val="40"/>
          <w:szCs w:val="40"/>
        </w:rPr>
        <w:t>STANDARD OPERATING PROCEDURE SOP</w:t>
      </w:r>
    </w:p>
    <w:p w14:paraId="4F3D78B5" w14:textId="77777777" w:rsidR="00953E55" w:rsidRPr="003C0408" w:rsidRDefault="00953E55" w:rsidP="00953E55">
      <w:pPr>
        <w:shd w:val="clear" w:color="auto" w:fill="FFFFFF" w:themeFill="background1"/>
        <w:spacing w:line="276" w:lineRule="auto"/>
        <w:outlineLvl w:val="0"/>
        <w:rPr>
          <w:rFonts w:ascii="Segoe UI" w:hAnsi="Segoe UI" w:cs="Segoe UI"/>
          <w:b/>
          <w:sz w:val="24"/>
        </w:rPr>
      </w:pPr>
    </w:p>
    <w:p w14:paraId="044C9AD0" w14:textId="77777777" w:rsidR="00953E55" w:rsidRPr="003C0408" w:rsidRDefault="00953E55" w:rsidP="00953E55">
      <w:pPr>
        <w:pStyle w:val="NoSpacing"/>
        <w:shd w:val="clear" w:color="auto" w:fill="FFFFFF" w:themeFill="background1"/>
        <w:spacing w:before="40" w:after="40"/>
        <w:jc w:val="center"/>
        <w:rPr>
          <w:rFonts w:ascii="Segoe UI" w:hAnsi="Segoe UI" w:cs="Segoe UI"/>
          <w:b/>
          <w:bCs/>
          <w:caps/>
          <w:sz w:val="36"/>
          <w:szCs w:val="36"/>
        </w:rPr>
      </w:pPr>
      <w:r w:rsidRPr="003C0408">
        <w:rPr>
          <w:rFonts w:ascii="Segoe UI" w:hAnsi="Segoe UI" w:cs="Segoe UI"/>
          <w:b/>
          <w:bCs/>
          <w:caps/>
          <w:sz w:val="36"/>
          <w:szCs w:val="36"/>
        </w:rPr>
        <w:fldChar w:fldCharType="begin">
          <w:ffData>
            <w:name w:val="Text4"/>
            <w:enabled/>
            <w:calcOnExit w:val="0"/>
            <w:textInput>
              <w:default w:val="[COMPANY NAME]"/>
            </w:textInput>
          </w:ffData>
        </w:fldChar>
      </w:r>
      <w:bookmarkStart w:id="0" w:name="Text4"/>
      <w:r w:rsidRPr="003C0408">
        <w:rPr>
          <w:rFonts w:ascii="Segoe UI" w:hAnsi="Segoe UI" w:cs="Segoe UI"/>
          <w:b/>
          <w:bCs/>
          <w:caps/>
          <w:sz w:val="36"/>
          <w:szCs w:val="36"/>
        </w:rPr>
        <w:instrText xml:space="preserve"> FORMTEXT </w:instrText>
      </w:r>
      <w:r w:rsidRPr="003C0408">
        <w:rPr>
          <w:rFonts w:ascii="Segoe UI" w:hAnsi="Segoe UI" w:cs="Segoe UI"/>
          <w:b/>
          <w:bCs/>
          <w:caps/>
          <w:sz w:val="36"/>
          <w:szCs w:val="36"/>
        </w:rPr>
      </w:r>
      <w:r w:rsidRPr="003C0408">
        <w:rPr>
          <w:rFonts w:ascii="Segoe UI" w:hAnsi="Segoe UI" w:cs="Segoe UI"/>
          <w:b/>
          <w:bCs/>
          <w:caps/>
          <w:sz w:val="36"/>
          <w:szCs w:val="36"/>
        </w:rPr>
        <w:fldChar w:fldCharType="separate"/>
      </w:r>
      <w:r w:rsidRPr="003C0408">
        <w:rPr>
          <w:rFonts w:ascii="Segoe UI" w:hAnsi="Segoe UI" w:cs="Segoe UI"/>
          <w:b/>
          <w:bCs/>
          <w:caps/>
          <w:noProof/>
          <w:sz w:val="36"/>
          <w:szCs w:val="36"/>
        </w:rPr>
        <w:t>[COMPANY NAME]</w:t>
      </w:r>
      <w:r w:rsidRPr="003C0408">
        <w:rPr>
          <w:rFonts w:ascii="Segoe UI" w:hAnsi="Segoe UI" w:cs="Segoe UI"/>
          <w:b/>
          <w:bCs/>
          <w:caps/>
          <w:sz w:val="36"/>
          <w:szCs w:val="36"/>
        </w:rPr>
        <w:fldChar w:fldCharType="end"/>
      </w:r>
      <w:bookmarkEnd w:id="0"/>
    </w:p>
    <w:p w14:paraId="09DBD5FD" w14:textId="77777777" w:rsidR="00953E55" w:rsidRPr="003C0408" w:rsidRDefault="00953E55" w:rsidP="00953E55">
      <w:pPr>
        <w:pStyle w:val="NoSpacing"/>
        <w:shd w:val="clear" w:color="auto" w:fill="FFFFFF" w:themeFill="background1"/>
        <w:spacing w:before="40" w:after="40"/>
        <w:jc w:val="center"/>
        <w:rPr>
          <w:rFonts w:ascii="Segoe UI" w:hAnsi="Segoe UI" w:cs="Segoe UI"/>
          <w:caps/>
          <w:sz w:val="24"/>
          <w:szCs w:val="24"/>
        </w:rPr>
      </w:pPr>
      <w:r w:rsidRPr="003C0408">
        <w:rPr>
          <w:rFonts w:ascii="Segoe UI" w:hAnsi="Segoe UI" w:cs="Segoe UI"/>
          <w:caps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Street Address]"/>
            </w:textInput>
          </w:ffData>
        </w:fldChar>
      </w:r>
      <w:bookmarkStart w:id="1" w:name="Text3"/>
      <w:r w:rsidRPr="003C0408">
        <w:rPr>
          <w:rFonts w:ascii="Segoe UI" w:hAnsi="Segoe UI" w:cs="Segoe UI"/>
          <w:caps/>
          <w:sz w:val="24"/>
          <w:szCs w:val="24"/>
        </w:rPr>
        <w:instrText xml:space="preserve"> FORMTEXT </w:instrText>
      </w:r>
      <w:r w:rsidRPr="003C0408">
        <w:rPr>
          <w:rFonts w:ascii="Segoe UI" w:hAnsi="Segoe UI" w:cs="Segoe UI"/>
          <w:caps/>
          <w:sz w:val="24"/>
          <w:szCs w:val="24"/>
        </w:rPr>
      </w:r>
      <w:r w:rsidRPr="003C0408">
        <w:rPr>
          <w:rFonts w:ascii="Segoe UI" w:hAnsi="Segoe UI" w:cs="Segoe UI"/>
          <w:caps/>
          <w:sz w:val="24"/>
          <w:szCs w:val="24"/>
        </w:rPr>
        <w:fldChar w:fldCharType="separate"/>
      </w:r>
      <w:r w:rsidRPr="003C0408">
        <w:rPr>
          <w:rFonts w:ascii="Segoe UI" w:hAnsi="Segoe UI" w:cs="Segoe UI"/>
          <w:caps/>
          <w:noProof/>
          <w:sz w:val="24"/>
          <w:szCs w:val="24"/>
        </w:rPr>
        <w:t>[Street Address]</w:t>
      </w:r>
      <w:r w:rsidRPr="003C0408">
        <w:rPr>
          <w:rFonts w:ascii="Segoe UI" w:hAnsi="Segoe UI" w:cs="Segoe UI"/>
          <w:caps/>
          <w:sz w:val="24"/>
          <w:szCs w:val="24"/>
        </w:rPr>
        <w:fldChar w:fldCharType="end"/>
      </w:r>
      <w:bookmarkEnd w:id="1"/>
    </w:p>
    <w:p w14:paraId="51ACF5C5" w14:textId="77777777" w:rsidR="00953E55" w:rsidRPr="003C0408" w:rsidRDefault="00953E55" w:rsidP="00953E55">
      <w:pPr>
        <w:pStyle w:val="NoSpacing"/>
        <w:shd w:val="clear" w:color="auto" w:fill="FFFFFF" w:themeFill="background1"/>
        <w:spacing w:before="40" w:after="40"/>
        <w:jc w:val="center"/>
        <w:rPr>
          <w:rFonts w:ascii="Segoe UI" w:hAnsi="Segoe UI" w:cs="Segoe UI"/>
          <w:caps/>
          <w:sz w:val="24"/>
          <w:szCs w:val="24"/>
        </w:rPr>
      </w:pPr>
      <w:r w:rsidRPr="003C0408">
        <w:rPr>
          <w:rFonts w:ascii="Segoe UI" w:hAnsi="Segoe UI" w:cs="Segoe UI"/>
          <w:cap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City, State and Zip]"/>
            </w:textInput>
          </w:ffData>
        </w:fldChar>
      </w:r>
      <w:bookmarkStart w:id="2" w:name="Text2"/>
      <w:r w:rsidRPr="003C0408">
        <w:rPr>
          <w:rFonts w:ascii="Segoe UI" w:hAnsi="Segoe UI" w:cs="Segoe UI"/>
          <w:caps/>
          <w:sz w:val="24"/>
          <w:szCs w:val="24"/>
        </w:rPr>
        <w:instrText xml:space="preserve"> FORMTEXT </w:instrText>
      </w:r>
      <w:r w:rsidRPr="003C0408">
        <w:rPr>
          <w:rFonts w:ascii="Segoe UI" w:hAnsi="Segoe UI" w:cs="Segoe UI"/>
          <w:caps/>
          <w:sz w:val="24"/>
          <w:szCs w:val="24"/>
        </w:rPr>
      </w:r>
      <w:r w:rsidRPr="003C0408">
        <w:rPr>
          <w:rFonts w:ascii="Segoe UI" w:hAnsi="Segoe UI" w:cs="Segoe UI"/>
          <w:caps/>
          <w:sz w:val="24"/>
          <w:szCs w:val="24"/>
        </w:rPr>
        <w:fldChar w:fldCharType="separate"/>
      </w:r>
      <w:r w:rsidRPr="003C0408">
        <w:rPr>
          <w:rFonts w:ascii="Segoe UI" w:hAnsi="Segoe UI" w:cs="Segoe UI"/>
          <w:caps/>
          <w:noProof/>
          <w:sz w:val="24"/>
          <w:szCs w:val="24"/>
        </w:rPr>
        <w:t>[City, State and Zip]</w:t>
      </w:r>
      <w:r w:rsidRPr="003C0408">
        <w:rPr>
          <w:rFonts w:ascii="Segoe UI" w:hAnsi="Segoe UI" w:cs="Segoe UI"/>
          <w:caps/>
          <w:sz w:val="24"/>
          <w:szCs w:val="24"/>
        </w:rPr>
        <w:fldChar w:fldCharType="end"/>
      </w:r>
      <w:bookmarkEnd w:id="2"/>
    </w:p>
    <w:p w14:paraId="735D5C82" w14:textId="77777777" w:rsidR="00953E55" w:rsidRPr="003C0408" w:rsidRDefault="00953E55" w:rsidP="00953E55">
      <w:pPr>
        <w:pStyle w:val="NoSpacing"/>
        <w:shd w:val="clear" w:color="auto" w:fill="FFFFFF" w:themeFill="background1"/>
        <w:spacing w:before="40" w:after="40"/>
        <w:jc w:val="center"/>
        <w:rPr>
          <w:rFonts w:ascii="Segoe UI" w:hAnsi="Segoe UI" w:cs="Segoe UI"/>
          <w:caps/>
          <w:sz w:val="24"/>
          <w:szCs w:val="24"/>
        </w:rPr>
      </w:pPr>
      <w:r w:rsidRPr="003C0408">
        <w:rPr>
          <w:rFonts w:ascii="Segoe UI" w:hAnsi="Segoe UI" w:cs="Segoe UI"/>
          <w:cap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3" w:name="Text1"/>
      <w:r w:rsidRPr="003C0408">
        <w:rPr>
          <w:rFonts w:ascii="Segoe UI" w:hAnsi="Segoe UI" w:cs="Segoe UI"/>
          <w:caps/>
          <w:sz w:val="24"/>
          <w:szCs w:val="24"/>
        </w:rPr>
        <w:instrText xml:space="preserve"> FORMTEXT </w:instrText>
      </w:r>
      <w:r w:rsidRPr="003C0408">
        <w:rPr>
          <w:rFonts w:ascii="Segoe UI" w:hAnsi="Segoe UI" w:cs="Segoe UI"/>
          <w:caps/>
          <w:sz w:val="24"/>
          <w:szCs w:val="24"/>
        </w:rPr>
      </w:r>
      <w:r w:rsidRPr="003C0408">
        <w:rPr>
          <w:rFonts w:ascii="Segoe UI" w:hAnsi="Segoe UI" w:cs="Segoe UI"/>
          <w:caps/>
          <w:sz w:val="24"/>
          <w:szCs w:val="24"/>
        </w:rPr>
        <w:fldChar w:fldCharType="separate"/>
      </w:r>
      <w:r w:rsidRPr="003C0408">
        <w:rPr>
          <w:rFonts w:ascii="Segoe UI" w:hAnsi="Segoe UI" w:cs="Segoe UI"/>
          <w:noProof/>
          <w:sz w:val="24"/>
          <w:szCs w:val="24"/>
        </w:rPr>
        <w:t>[Email Address]</w:t>
      </w:r>
      <w:r w:rsidRPr="003C0408">
        <w:rPr>
          <w:rFonts w:ascii="Segoe UI" w:hAnsi="Segoe UI" w:cs="Segoe UI"/>
          <w:caps/>
          <w:sz w:val="24"/>
          <w:szCs w:val="24"/>
        </w:rPr>
        <w:fldChar w:fldCharType="end"/>
      </w:r>
      <w:bookmarkEnd w:id="3"/>
    </w:p>
    <w:p w14:paraId="5FB2CE2D" w14:textId="77777777" w:rsidR="00953E55" w:rsidRPr="003C0408" w:rsidRDefault="00953E55" w:rsidP="00953E55">
      <w:pPr>
        <w:pStyle w:val="NoSpacing"/>
        <w:shd w:val="clear" w:color="auto" w:fill="FFFFFF" w:themeFill="background1"/>
        <w:spacing w:before="240" w:after="40"/>
        <w:jc w:val="center"/>
        <w:rPr>
          <w:rFonts w:ascii="Segoe UI" w:hAnsi="Segoe UI" w:cs="Segoe UI"/>
          <w:b/>
          <w:bCs/>
          <w:caps/>
          <w:sz w:val="28"/>
          <w:szCs w:val="28"/>
        </w:rPr>
      </w:pPr>
      <w:r w:rsidRPr="003C0408">
        <w:rPr>
          <w:rFonts w:ascii="Segoe UI" w:hAnsi="Segoe UI" w:cs="Segoe UI"/>
          <w:b/>
          <w:bCs/>
          <w:caps/>
          <w:sz w:val="28"/>
          <w:szCs w:val="28"/>
        </w:rPr>
        <w:t>Version 0.0.0</w:t>
      </w:r>
    </w:p>
    <w:p w14:paraId="699C845D" w14:textId="77777777" w:rsidR="00953E55" w:rsidRPr="003C0408" w:rsidRDefault="00953E55" w:rsidP="00953E55">
      <w:pPr>
        <w:pStyle w:val="NoSpacing"/>
        <w:shd w:val="clear" w:color="auto" w:fill="FFFFFF" w:themeFill="background1"/>
        <w:spacing w:before="80" w:after="40"/>
        <w:rPr>
          <w:rFonts w:ascii="Segoe UI" w:hAnsi="Segoe UI" w:cs="Segoe UI"/>
          <w:caps/>
          <w:sz w:val="24"/>
          <w:szCs w:val="24"/>
        </w:rPr>
      </w:pPr>
    </w:p>
    <w:sdt>
      <w:sdtPr>
        <w:rPr>
          <w:rFonts w:ascii="Segoe UI" w:hAnsi="Segoe UI" w:cs="Segoe UI"/>
          <w:b/>
          <w:bCs/>
          <w:caps/>
          <w:sz w:val="24"/>
          <w:szCs w:val="24"/>
        </w:rPr>
        <w:id w:val="-515613439"/>
        <w:placeholder>
          <w:docPart w:val="61EE01275F1B430194EECEA86FE54E4C"/>
        </w:placeholder>
        <w:date>
          <w:dateFormat w:val="M/d/yyyy"/>
          <w:lid w:val="en-US"/>
          <w:storeMappedDataAs w:val="dateTime"/>
          <w:calendar w:val="gregorian"/>
        </w:date>
      </w:sdtPr>
      <w:sdtContent>
        <w:p w14:paraId="348ED2D4" w14:textId="77777777" w:rsidR="00953E55" w:rsidRPr="003C0408" w:rsidRDefault="00953E55" w:rsidP="00953E55">
          <w:pPr>
            <w:pStyle w:val="NoSpacing"/>
            <w:shd w:val="clear" w:color="auto" w:fill="FFFFFF" w:themeFill="background1"/>
            <w:spacing w:before="80" w:after="40"/>
            <w:jc w:val="center"/>
            <w:rPr>
              <w:rFonts w:ascii="Segoe UI" w:hAnsi="Segoe UI" w:cs="Segoe UI"/>
              <w:b/>
              <w:bCs/>
              <w:caps/>
              <w:sz w:val="24"/>
              <w:szCs w:val="24"/>
            </w:rPr>
          </w:pPr>
          <w:r w:rsidRPr="003C0408">
            <w:rPr>
              <w:rFonts w:ascii="Segoe UI" w:hAnsi="Segoe UI" w:cs="Segoe UI"/>
              <w:b/>
              <w:bCs/>
              <w:sz w:val="24"/>
              <w:szCs w:val="24"/>
            </w:rPr>
            <w:t>[Date]</w:t>
          </w:r>
        </w:p>
      </w:sdtContent>
    </w:sdt>
    <w:p w14:paraId="663AF032" w14:textId="77777777" w:rsidR="00953E55" w:rsidRPr="003C0408" w:rsidRDefault="00953E55" w:rsidP="00953E55">
      <w:pPr>
        <w:pStyle w:val="NoSpacing"/>
        <w:shd w:val="clear" w:color="auto" w:fill="FFFFFF" w:themeFill="background1"/>
        <w:spacing w:before="80" w:after="40"/>
        <w:rPr>
          <w:rFonts w:ascii="Segoe UI" w:hAnsi="Segoe UI" w:cs="Segoe UI"/>
          <w:caps/>
          <w:sz w:val="24"/>
          <w:szCs w:val="24"/>
        </w:rPr>
      </w:pPr>
    </w:p>
    <w:p w14:paraId="7E1D9E8E" w14:textId="77777777" w:rsidR="00953E55" w:rsidRPr="003C0408" w:rsidRDefault="00953E55" w:rsidP="00953E55">
      <w:pPr>
        <w:pStyle w:val="NoSpacing"/>
        <w:shd w:val="clear" w:color="auto" w:fill="FFFFFF" w:themeFill="background1"/>
        <w:spacing w:before="80" w:after="40"/>
        <w:jc w:val="center"/>
        <w:rPr>
          <w:rFonts w:ascii="Segoe UI" w:eastAsiaTheme="minorHAnsi" w:hAnsi="Segoe UI" w:cs="Segoe UI"/>
          <w:b/>
          <w:bCs/>
          <w:caps/>
          <w:sz w:val="28"/>
          <w:szCs w:val="28"/>
        </w:rPr>
      </w:pPr>
      <w:r w:rsidRPr="003C0408">
        <w:rPr>
          <w:rFonts w:ascii="Segoe UI" w:eastAsiaTheme="minorHAnsi" w:hAnsi="Segoe UI" w:cs="Segoe UI"/>
          <w:b/>
          <w:bCs/>
          <w:caps/>
          <w:sz w:val="28"/>
          <w:szCs w:val="28"/>
        </w:rPr>
        <w:t>department responsible</w:t>
      </w:r>
    </w:p>
    <w:p w14:paraId="5158991B" w14:textId="77777777" w:rsidR="00953E55" w:rsidRDefault="00953E55" w:rsidP="00953E55">
      <w:pPr>
        <w:spacing w:line="276" w:lineRule="auto"/>
        <w:outlineLvl w:val="0"/>
        <w:rPr>
          <w:rFonts w:ascii="Segoe UI" w:hAnsi="Segoe UI" w:cs="Segoe UI"/>
          <w:b/>
          <w:sz w:val="24"/>
        </w:rPr>
      </w:pPr>
    </w:p>
    <w:p w14:paraId="4EF693D3" w14:textId="77777777" w:rsidR="00953E55" w:rsidRPr="004D6099" w:rsidRDefault="00953E55" w:rsidP="00953E55">
      <w:pPr>
        <w:spacing w:line="276" w:lineRule="auto"/>
        <w:outlineLvl w:val="0"/>
        <w:rPr>
          <w:rFonts w:ascii="Segoe UI" w:hAnsi="Segoe UI" w:cs="Segoe UI"/>
          <w:b/>
          <w:sz w:val="24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46"/>
        <w:gridCol w:w="3349"/>
        <w:gridCol w:w="2050"/>
        <w:gridCol w:w="3345"/>
      </w:tblGrid>
      <w:tr w:rsidR="00953E55" w:rsidRPr="00D63C07" w14:paraId="4A2C6279" w14:textId="77777777" w:rsidTr="00FB284C">
        <w:trPr>
          <w:cantSplit/>
          <w:trHeight w:val="720"/>
          <w:tblHeader/>
        </w:trPr>
        <w:tc>
          <w:tcPr>
            <w:tcW w:w="5000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491D885" w14:textId="77777777" w:rsidR="00953E55" w:rsidRPr="00D63C07" w:rsidRDefault="00953E55" w:rsidP="00FB284C">
            <w:pPr>
              <w:pStyle w:val="TableHeading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63C07">
              <w:rPr>
                <w:rFonts w:ascii="Segoe UI" w:hAnsi="Segoe UI" w:cs="Segoe UI"/>
                <w:sz w:val="24"/>
                <w:szCs w:val="24"/>
              </w:rPr>
              <w:t>VERSION HISTORY</w:t>
            </w:r>
          </w:p>
        </w:tc>
      </w:tr>
      <w:tr w:rsidR="00953E55" w:rsidRPr="00D63C07" w14:paraId="51946D30" w14:textId="77777777" w:rsidTr="00FB284C">
        <w:trPr>
          <w:cantSplit/>
          <w:trHeight w:val="720"/>
          <w:tblHeader/>
        </w:trPr>
        <w:tc>
          <w:tcPr>
            <w:tcW w:w="9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3CA94F9" w14:textId="77777777" w:rsidR="00953E55" w:rsidRPr="00D63C07" w:rsidRDefault="00953E55" w:rsidP="00FB284C">
            <w:pPr>
              <w:pStyle w:val="TableHeading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63C07">
              <w:rPr>
                <w:rFonts w:ascii="Segoe UI" w:hAnsi="Segoe UI" w:cs="Segoe UI"/>
                <w:sz w:val="24"/>
                <w:szCs w:val="24"/>
              </w:rPr>
              <w:t>VERSION NO.</w:t>
            </w:r>
          </w:p>
        </w:tc>
        <w:tc>
          <w:tcPr>
            <w:tcW w:w="15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C1E635" w14:textId="77777777" w:rsidR="00953E55" w:rsidRPr="00D63C07" w:rsidRDefault="00953E55" w:rsidP="00FB284C">
            <w:pPr>
              <w:pStyle w:val="TableHeading"/>
              <w:spacing w:line="276" w:lineRule="auto"/>
              <w:jc w:val="center"/>
              <w:rPr>
                <w:rFonts w:ascii="Segoe UI" w:hAnsi="Segoe UI" w:cs="Segoe UI"/>
                <w:b w:val="0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2A93941" w14:textId="77777777" w:rsidR="00953E55" w:rsidRPr="00D63C07" w:rsidRDefault="00953E55" w:rsidP="00FB284C">
            <w:pPr>
              <w:pStyle w:val="TableHeading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63C07">
              <w:rPr>
                <w:rFonts w:ascii="Segoe UI" w:hAnsi="Segoe UI" w:cs="Segoe UI"/>
                <w:sz w:val="24"/>
                <w:szCs w:val="24"/>
              </w:rPr>
              <w:t>CURRENT VERSION DATE</w:t>
            </w:r>
          </w:p>
        </w:tc>
        <w:tc>
          <w:tcPr>
            <w:tcW w:w="15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106165B" w14:textId="77777777" w:rsidR="00953E55" w:rsidRPr="00D63C07" w:rsidRDefault="00953E55" w:rsidP="00FB284C">
            <w:pPr>
              <w:pStyle w:val="TableHeading"/>
              <w:spacing w:line="276" w:lineRule="auto"/>
              <w:jc w:val="center"/>
              <w:rPr>
                <w:rFonts w:ascii="Segoe UI" w:hAnsi="Segoe UI" w:cs="Segoe UI"/>
                <w:b w:val="0"/>
                <w:sz w:val="24"/>
                <w:szCs w:val="24"/>
              </w:rPr>
            </w:pPr>
          </w:p>
        </w:tc>
      </w:tr>
      <w:tr w:rsidR="00953E55" w:rsidRPr="00D63C07" w14:paraId="0E2F1657" w14:textId="77777777" w:rsidTr="00FB284C">
        <w:trPr>
          <w:cantSplit/>
          <w:trHeight w:val="720"/>
        </w:trPr>
        <w:tc>
          <w:tcPr>
            <w:tcW w:w="9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2DA9E5" w14:textId="77777777" w:rsidR="00953E55" w:rsidRPr="00D63C07" w:rsidRDefault="00953E55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D63C07">
              <w:rPr>
                <w:rFonts w:ascii="Segoe UI" w:hAnsi="Segoe UI" w:cs="Segoe UI"/>
                <w:b/>
                <w:sz w:val="24"/>
                <w:szCs w:val="24"/>
              </w:rPr>
              <w:t>EFFECTIVE DATE</w:t>
            </w:r>
          </w:p>
        </w:tc>
        <w:tc>
          <w:tcPr>
            <w:tcW w:w="15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DB9FC4" w14:textId="77777777" w:rsidR="00953E55" w:rsidRPr="00D63C07" w:rsidRDefault="00953E55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8CF96B" w14:textId="77777777" w:rsidR="00953E55" w:rsidRPr="00D63C07" w:rsidRDefault="00953E55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D63C07">
              <w:rPr>
                <w:rFonts w:ascii="Segoe UI" w:hAnsi="Segoe UI" w:cs="Segoe UI"/>
                <w:b/>
                <w:sz w:val="24"/>
                <w:szCs w:val="24"/>
              </w:rPr>
              <w:t>EXPIRATION DATE</w:t>
            </w:r>
          </w:p>
        </w:tc>
        <w:tc>
          <w:tcPr>
            <w:tcW w:w="15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496833" w14:textId="77777777" w:rsidR="00953E55" w:rsidRPr="00D63C07" w:rsidRDefault="00953E55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53E55" w:rsidRPr="00D63C07" w14:paraId="20A39B00" w14:textId="77777777" w:rsidTr="00FB284C">
        <w:trPr>
          <w:cantSplit/>
          <w:trHeight w:val="720"/>
        </w:trPr>
        <w:tc>
          <w:tcPr>
            <w:tcW w:w="9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78C8B8" w14:textId="77777777" w:rsidR="00953E55" w:rsidRPr="00D63C07" w:rsidRDefault="00953E55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D63C07">
              <w:rPr>
                <w:rFonts w:ascii="Segoe UI" w:hAnsi="Segoe UI" w:cs="Segoe UI"/>
                <w:b/>
                <w:sz w:val="24"/>
                <w:szCs w:val="24"/>
              </w:rPr>
              <w:t>RESPONSIBLE PERSON</w:t>
            </w:r>
          </w:p>
        </w:tc>
        <w:tc>
          <w:tcPr>
            <w:tcW w:w="15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B90EC4" w14:textId="77777777" w:rsidR="00953E55" w:rsidRPr="00D63C07" w:rsidRDefault="00953E55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783977" w14:textId="77777777" w:rsidR="00953E55" w:rsidRPr="00D63C07" w:rsidRDefault="00953E55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D63C07">
              <w:rPr>
                <w:rFonts w:ascii="Segoe UI" w:hAnsi="Segoe UI" w:cs="Segoe UI"/>
                <w:b/>
                <w:sz w:val="24"/>
                <w:szCs w:val="24"/>
              </w:rPr>
              <w:t>SIGNATURE</w:t>
            </w:r>
          </w:p>
        </w:tc>
        <w:tc>
          <w:tcPr>
            <w:tcW w:w="15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414FE9" w14:textId="77777777" w:rsidR="00953E55" w:rsidRPr="00D63C07" w:rsidRDefault="00953E55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53E55" w:rsidRPr="00D63C07" w14:paraId="66B15BD2" w14:textId="77777777" w:rsidTr="00FB284C">
        <w:trPr>
          <w:cantSplit/>
          <w:trHeight w:val="720"/>
        </w:trPr>
        <w:tc>
          <w:tcPr>
            <w:tcW w:w="9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7E247E" w14:textId="77777777" w:rsidR="00953E55" w:rsidRPr="00D63C07" w:rsidRDefault="00953E55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D63C07">
              <w:rPr>
                <w:rFonts w:ascii="Segoe UI" w:hAnsi="Segoe UI" w:cs="Segoe UI"/>
                <w:b/>
                <w:sz w:val="24"/>
                <w:szCs w:val="24"/>
              </w:rPr>
              <w:t>WRITER</w:t>
            </w:r>
          </w:p>
        </w:tc>
        <w:tc>
          <w:tcPr>
            <w:tcW w:w="15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4AD947" w14:textId="77777777" w:rsidR="00953E55" w:rsidRPr="00D63C07" w:rsidRDefault="00953E55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7E5B07" w14:textId="77777777" w:rsidR="00953E55" w:rsidRPr="00D63C07" w:rsidRDefault="00953E55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D63C07">
              <w:rPr>
                <w:rFonts w:ascii="Segoe UI" w:hAnsi="Segoe UI" w:cs="Segoe UI"/>
                <w:b/>
                <w:sz w:val="24"/>
                <w:szCs w:val="24"/>
              </w:rPr>
              <w:t>APPROVAL</w:t>
            </w:r>
          </w:p>
        </w:tc>
        <w:tc>
          <w:tcPr>
            <w:tcW w:w="15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76D40B" w14:textId="77777777" w:rsidR="00953E55" w:rsidRPr="00D63C07" w:rsidRDefault="00953E55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0057C07A" w14:textId="144F627A" w:rsidR="005110F5" w:rsidRPr="00E91647" w:rsidRDefault="005110F5" w:rsidP="00E91647">
      <w:pPr>
        <w:shd w:val="clear" w:color="auto" w:fill="FFFFFF" w:themeFill="background1"/>
        <w:spacing w:before="240" w:after="240" w:line="276" w:lineRule="auto"/>
        <w:rPr>
          <w:rFonts w:ascii="Segoe UI" w:hAnsi="Segoe UI" w:cs="Segoe UI"/>
          <w:b/>
          <w:sz w:val="28"/>
          <w:szCs w:val="28"/>
        </w:rPr>
      </w:pPr>
      <w:r w:rsidRPr="00E91647">
        <w:rPr>
          <w:rFonts w:ascii="Segoe UI" w:hAnsi="Segoe UI" w:cs="Segoe UI"/>
          <w:b/>
          <w:sz w:val="28"/>
          <w:szCs w:val="28"/>
        </w:rPr>
        <w:t>REVIEW PROCEDURE</w:t>
      </w:r>
    </w:p>
    <w:p w14:paraId="42D8BBA4" w14:textId="5B03BD6C" w:rsidR="007F0CD5" w:rsidRDefault="005110F5" w:rsidP="00E91647">
      <w:pPr>
        <w:shd w:val="clear" w:color="auto" w:fill="FFFFFF" w:themeFill="background1"/>
        <w:spacing w:before="240" w:after="240" w:line="276" w:lineRule="auto"/>
        <w:textAlignment w:val="baseline"/>
        <w:rPr>
          <w:rFonts w:ascii="Segoe UI" w:hAnsi="Segoe UI" w:cs="Segoe UI"/>
          <w:sz w:val="24"/>
        </w:rPr>
      </w:pPr>
      <w:r w:rsidRPr="00521930">
        <w:rPr>
          <w:rFonts w:ascii="Segoe UI" w:hAnsi="Segoe UI" w:cs="Segoe UI"/>
          <w:sz w:val="24"/>
        </w:rPr>
        <w:t xml:space="preserve">List how often the SOP should be reviewed and updated, and who is responsible.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3C2B76" w:rsidRPr="00C16D9B" w14:paraId="44083A65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2E350B88" w14:textId="77777777" w:rsidR="003C2B76" w:rsidRPr="00C16D9B" w:rsidRDefault="003C2B7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3C2B76" w:rsidRPr="00C16D9B" w14:paraId="5FD89F1E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0AB5144E" w14:textId="77777777" w:rsidR="003C2B76" w:rsidRPr="00C16D9B" w:rsidRDefault="003C2B7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3C2B76" w:rsidRPr="00C16D9B" w14:paraId="571CE3DE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145D373D" w14:textId="77777777" w:rsidR="003C2B76" w:rsidRPr="00C16D9B" w:rsidRDefault="003C2B7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3C2B76" w:rsidRPr="00C16D9B" w14:paraId="6CD868B4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0A5EAB25" w14:textId="77777777" w:rsidR="003C2B76" w:rsidRPr="00C16D9B" w:rsidRDefault="003C2B7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</w:tbl>
    <w:p w14:paraId="571DD303" w14:textId="77777777" w:rsidR="003C2B76" w:rsidRPr="00521930" w:rsidRDefault="003C2B76" w:rsidP="00E91647">
      <w:pPr>
        <w:shd w:val="clear" w:color="auto" w:fill="FFFFFF" w:themeFill="background1"/>
        <w:spacing w:before="240" w:after="240" w:line="276" w:lineRule="auto"/>
        <w:textAlignment w:val="baseline"/>
        <w:rPr>
          <w:rFonts w:ascii="Segoe UI" w:hAnsi="Segoe UI" w:cs="Segoe UI"/>
          <w:sz w:val="24"/>
        </w:rPr>
      </w:pPr>
    </w:p>
    <w:p w14:paraId="061DC914" w14:textId="3986B7C5" w:rsidR="007F0CD5" w:rsidRPr="00E91647" w:rsidRDefault="007F0CD5" w:rsidP="00E91647">
      <w:pPr>
        <w:shd w:val="clear" w:color="auto" w:fill="FFFFFF" w:themeFill="background1"/>
        <w:spacing w:before="240" w:after="240" w:line="276" w:lineRule="auto"/>
        <w:rPr>
          <w:rFonts w:ascii="Segoe UI" w:hAnsi="Segoe UI" w:cs="Segoe UI"/>
          <w:b/>
          <w:sz w:val="28"/>
          <w:szCs w:val="28"/>
        </w:rPr>
      </w:pPr>
      <w:r w:rsidRPr="00E91647">
        <w:rPr>
          <w:rFonts w:ascii="Segoe UI" w:hAnsi="Segoe UI" w:cs="Segoe UI"/>
          <w:b/>
          <w:sz w:val="28"/>
          <w:szCs w:val="28"/>
        </w:rPr>
        <w:lastRenderedPageBreak/>
        <w:t>PURPOSE</w:t>
      </w:r>
    </w:p>
    <w:p w14:paraId="042AFB8E" w14:textId="0044CAC0" w:rsidR="00BD1F78" w:rsidRPr="00521930" w:rsidRDefault="00BD1F78" w:rsidP="00E91647">
      <w:pPr>
        <w:shd w:val="clear" w:color="auto" w:fill="FFFFFF" w:themeFill="background1"/>
        <w:spacing w:before="240" w:after="240" w:line="276" w:lineRule="auto"/>
        <w:rPr>
          <w:rFonts w:ascii="Segoe UI" w:hAnsi="Segoe UI" w:cs="Segoe UI"/>
          <w:sz w:val="24"/>
        </w:rPr>
      </w:pPr>
      <w:r w:rsidRPr="00521930">
        <w:rPr>
          <w:rFonts w:ascii="Segoe UI" w:hAnsi="Segoe UI" w:cs="Segoe UI"/>
          <w:sz w:val="24"/>
        </w:rPr>
        <w:t>What is the purpose of your SOP? For example, to safely produce and prepare food.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3C2B76" w:rsidRPr="00C16D9B" w14:paraId="7E17CC1A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2F0F6EBB" w14:textId="77777777" w:rsidR="003C2B76" w:rsidRPr="00C16D9B" w:rsidRDefault="003C2B7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3C2B76" w:rsidRPr="00C16D9B" w14:paraId="3A9D3784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71FE0F48" w14:textId="77777777" w:rsidR="003C2B76" w:rsidRPr="00C16D9B" w:rsidRDefault="003C2B7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3C2B76" w:rsidRPr="00C16D9B" w14:paraId="6BC94281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3C678E42" w14:textId="77777777" w:rsidR="003C2B76" w:rsidRPr="00C16D9B" w:rsidRDefault="003C2B7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3C2B76" w:rsidRPr="00C16D9B" w14:paraId="362E1C4E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23094879" w14:textId="77777777" w:rsidR="003C2B76" w:rsidRPr="00C16D9B" w:rsidRDefault="003C2B7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</w:tbl>
    <w:p w14:paraId="363F3FC3" w14:textId="6A22D47B" w:rsidR="007F0CD5" w:rsidRPr="00E91647" w:rsidRDefault="007F0CD5" w:rsidP="00E91647">
      <w:pPr>
        <w:shd w:val="clear" w:color="auto" w:fill="FFFFFF" w:themeFill="background1"/>
        <w:spacing w:before="240" w:after="240" w:line="276" w:lineRule="auto"/>
        <w:rPr>
          <w:rFonts w:ascii="Segoe UI" w:hAnsi="Segoe UI" w:cs="Segoe UI"/>
          <w:b/>
          <w:sz w:val="28"/>
          <w:szCs w:val="28"/>
        </w:rPr>
      </w:pPr>
      <w:r w:rsidRPr="00E91647">
        <w:rPr>
          <w:rFonts w:ascii="Segoe UI" w:hAnsi="Segoe UI" w:cs="Segoe UI"/>
          <w:b/>
          <w:sz w:val="28"/>
          <w:szCs w:val="28"/>
        </w:rPr>
        <w:t>SCOPE</w:t>
      </w:r>
    </w:p>
    <w:p w14:paraId="7FB7835E" w14:textId="553E5D62" w:rsidR="007F0CD5" w:rsidRDefault="00BD1F78" w:rsidP="00E91647">
      <w:pPr>
        <w:shd w:val="clear" w:color="auto" w:fill="FFFFFF" w:themeFill="background1"/>
        <w:spacing w:before="240" w:after="240" w:line="276" w:lineRule="auto"/>
        <w:rPr>
          <w:rFonts w:ascii="Segoe UI" w:hAnsi="Segoe UI" w:cs="Segoe UI"/>
          <w:sz w:val="24"/>
        </w:rPr>
      </w:pPr>
      <w:r w:rsidRPr="00521930">
        <w:rPr>
          <w:rFonts w:ascii="Segoe UI" w:hAnsi="Segoe UI" w:cs="Segoe UI"/>
          <w:sz w:val="24"/>
        </w:rPr>
        <w:t>This procedure applies to anyone who handle, prepare, and serve food.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3C2B76" w:rsidRPr="00C16D9B" w14:paraId="2EDEBA59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152B0801" w14:textId="77777777" w:rsidR="003C2B76" w:rsidRPr="00C16D9B" w:rsidRDefault="003C2B7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3C2B76" w:rsidRPr="00C16D9B" w14:paraId="56BE1C9D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319FB3B6" w14:textId="77777777" w:rsidR="003C2B76" w:rsidRPr="00C16D9B" w:rsidRDefault="003C2B7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3C2B76" w:rsidRPr="00C16D9B" w14:paraId="3BB9EF54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565CA886" w14:textId="77777777" w:rsidR="003C2B76" w:rsidRPr="00C16D9B" w:rsidRDefault="003C2B7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3C2B76" w:rsidRPr="00C16D9B" w14:paraId="31AA96CC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671F2A67" w14:textId="77777777" w:rsidR="003C2B76" w:rsidRPr="00C16D9B" w:rsidRDefault="003C2B7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</w:tbl>
    <w:p w14:paraId="760589D7" w14:textId="549153A3" w:rsidR="007F0CD5" w:rsidRPr="00E91647" w:rsidRDefault="00BD1F78" w:rsidP="00E91647">
      <w:pPr>
        <w:shd w:val="clear" w:color="auto" w:fill="FFFFFF" w:themeFill="background1"/>
        <w:spacing w:before="240" w:after="240" w:line="276" w:lineRule="auto"/>
        <w:rPr>
          <w:rFonts w:ascii="Segoe UI" w:hAnsi="Segoe UI" w:cs="Segoe UI"/>
          <w:b/>
          <w:sz w:val="28"/>
          <w:szCs w:val="28"/>
        </w:rPr>
      </w:pPr>
      <w:r w:rsidRPr="00E91647">
        <w:rPr>
          <w:rFonts w:ascii="Segoe UI" w:hAnsi="Segoe UI" w:cs="Segoe UI"/>
          <w:b/>
          <w:sz w:val="28"/>
          <w:szCs w:val="28"/>
        </w:rPr>
        <w:t>PROCEDURES</w:t>
      </w:r>
    </w:p>
    <w:p w14:paraId="26DB0251" w14:textId="664288A7" w:rsidR="00BD1F78" w:rsidRPr="00521930" w:rsidRDefault="00BD1F78" w:rsidP="00E91647">
      <w:pPr>
        <w:shd w:val="clear" w:color="auto" w:fill="FFFFFF" w:themeFill="background1"/>
        <w:spacing w:before="240" w:after="240" w:line="276" w:lineRule="auto"/>
        <w:rPr>
          <w:rFonts w:ascii="Segoe UI" w:hAnsi="Segoe UI" w:cs="Segoe UI"/>
          <w:sz w:val="24"/>
        </w:rPr>
      </w:pPr>
      <w:r w:rsidRPr="00521930">
        <w:rPr>
          <w:rFonts w:ascii="Segoe UI" w:hAnsi="Segoe UI" w:cs="Segoe UI"/>
          <w:sz w:val="24"/>
        </w:rPr>
        <w:t>For each of the topics below, describe the procedures step-by-step as your organization performs them.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17"/>
        <w:gridCol w:w="7383"/>
      </w:tblGrid>
      <w:tr w:rsidR="003C2B76" w:rsidRPr="003C2B76" w14:paraId="28B4AFDB" w14:textId="77777777" w:rsidTr="003C2B76">
        <w:trPr>
          <w:trHeight w:val="1296"/>
        </w:trPr>
        <w:tc>
          <w:tcPr>
            <w:tcW w:w="1582" w:type="pct"/>
            <w:shd w:val="clear" w:color="auto" w:fill="FFFFFF" w:themeFill="background1"/>
            <w:vAlign w:val="center"/>
          </w:tcPr>
          <w:p w14:paraId="3AF4933A" w14:textId="77777777" w:rsidR="007F0CD5" w:rsidRPr="003C2B76" w:rsidRDefault="00BD1F78" w:rsidP="003C2B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  <w:r w:rsidRPr="003C2B76"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  <w:t>PERSONAL HYGIENE</w:t>
            </w:r>
          </w:p>
        </w:tc>
        <w:tc>
          <w:tcPr>
            <w:tcW w:w="3418" w:type="pct"/>
            <w:shd w:val="clear" w:color="auto" w:fill="FFFFFF" w:themeFill="background1"/>
            <w:vAlign w:val="center"/>
          </w:tcPr>
          <w:p w14:paraId="53C0DB94" w14:textId="77777777" w:rsidR="007F0CD5" w:rsidRPr="003C2B76" w:rsidRDefault="007F0CD5" w:rsidP="003C2B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</w:p>
        </w:tc>
      </w:tr>
      <w:tr w:rsidR="003C2B76" w:rsidRPr="003C2B76" w14:paraId="7493D8F5" w14:textId="77777777" w:rsidTr="003C2B76">
        <w:trPr>
          <w:trHeight w:val="1296"/>
        </w:trPr>
        <w:tc>
          <w:tcPr>
            <w:tcW w:w="1582" w:type="pct"/>
            <w:shd w:val="clear" w:color="auto" w:fill="FFFFFF" w:themeFill="background1"/>
            <w:vAlign w:val="center"/>
          </w:tcPr>
          <w:p w14:paraId="36CB3E66" w14:textId="77777777" w:rsidR="007F0CD5" w:rsidRPr="003C2B76" w:rsidRDefault="00BD1F78" w:rsidP="003C2B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  <w:r w:rsidRPr="003C2B76"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  <w:t>WASHING HANDS</w:t>
            </w:r>
          </w:p>
        </w:tc>
        <w:tc>
          <w:tcPr>
            <w:tcW w:w="3418" w:type="pct"/>
            <w:shd w:val="clear" w:color="auto" w:fill="FFFFFF" w:themeFill="background1"/>
            <w:vAlign w:val="center"/>
          </w:tcPr>
          <w:p w14:paraId="2E25A0BA" w14:textId="77777777" w:rsidR="007F0CD5" w:rsidRPr="003C2B76" w:rsidRDefault="007F0CD5" w:rsidP="003C2B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</w:p>
        </w:tc>
      </w:tr>
      <w:tr w:rsidR="003C2B76" w:rsidRPr="003C2B76" w14:paraId="28ABA170" w14:textId="77777777" w:rsidTr="003C2B76">
        <w:trPr>
          <w:trHeight w:val="1296"/>
        </w:trPr>
        <w:tc>
          <w:tcPr>
            <w:tcW w:w="1582" w:type="pct"/>
            <w:shd w:val="clear" w:color="auto" w:fill="FFFFFF" w:themeFill="background1"/>
            <w:vAlign w:val="center"/>
          </w:tcPr>
          <w:p w14:paraId="66F72397" w14:textId="77777777" w:rsidR="007F0CD5" w:rsidRPr="003C2B76" w:rsidRDefault="00BD1F78" w:rsidP="003C2B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  <w:r w:rsidRPr="003C2B76"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  <w:t>RECEIVING DELIVERIES</w:t>
            </w:r>
          </w:p>
        </w:tc>
        <w:tc>
          <w:tcPr>
            <w:tcW w:w="3418" w:type="pct"/>
            <w:shd w:val="clear" w:color="auto" w:fill="FFFFFF" w:themeFill="background1"/>
            <w:vAlign w:val="center"/>
          </w:tcPr>
          <w:p w14:paraId="321D49F9" w14:textId="77777777" w:rsidR="007F0CD5" w:rsidRPr="003C2B76" w:rsidRDefault="007F0CD5" w:rsidP="003C2B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</w:p>
        </w:tc>
      </w:tr>
      <w:tr w:rsidR="003C2B76" w:rsidRPr="003C2B76" w14:paraId="6BF91292" w14:textId="77777777" w:rsidTr="003C2B76">
        <w:trPr>
          <w:trHeight w:val="1296"/>
        </w:trPr>
        <w:tc>
          <w:tcPr>
            <w:tcW w:w="1582" w:type="pct"/>
            <w:shd w:val="clear" w:color="auto" w:fill="FFFFFF" w:themeFill="background1"/>
            <w:vAlign w:val="center"/>
          </w:tcPr>
          <w:p w14:paraId="5B5D0035" w14:textId="77777777" w:rsidR="007F0CD5" w:rsidRPr="003C2B76" w:rsidRDefault="00BD1F78" w:rsidP="003C2B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  <w:r w:rsidRPr="003C2B76"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  <w:t>WASHING FRUITS AND VEGETABLES</w:t>
            </w:r>
          </w:p>
        </w:tc>
        <w:tc>
          <w:tcPr>
            <w:tcW w:w="3418" w:type="pct"/>
            <w:shd w:val="clear" w:color="auto" w:fill="FFFFFF" w:themeFill="background1"/>
            <w:vAlign w:val="center"/>
          </w:tcPr>
          <w:p w14:paraId="19DDC5C7" w14:textId="77777777" w:rsidR="007F0CD5" w:rsidRPr="003C2B76" w:rsidRDefault="007F0CD5" w:rsidP="003C2B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</w:p>
        </w:tc>
      </w:tr>
      <w:tr w:rsidR="003C2B76" w:rsidRPr="003C2B76" w14:paraId="5387C9D5" w14:textId="77777777" w:rsidTr="003C2B76">
        <w:trPr>
          <w:trHeight w:val="1296"/>
        </w:trPr>
        <w:tc>
          <w:tcPr>
            <w:tcW w:w="1582" w:type="pct"/>
            <w:shd w:val="clear" w:color="auto" w:fill="FFFFFF" w:themeFill="background1"/>
            <w:vAlign w:val="center"/>
          </w:tcPr>
          <w:p w14:paraId="4D4A5C7B" w14:textId="77777777" w:rsidR="007F0CD5" w:rsidRPr="003C2B76" w:rsidRDefault="00BD1F78" w:rsidP="003C2B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  <w:r w:rsidRPr="003C2B76"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  <w:lastRenderedPageBreak/>
              <w:t>CLEANING AND SANITIZING FOOD CONTACT SURFACES</w:t>
            </w:r>
          </w:p>
        </w:tc>
        <w:tc>
          <w:tcPr>
            <w:tcW w:w="3418" w:type="pct"/>
            <w:shd w:val="clear" w:color="auto" w:fill="FFFFFF" w:themeFill="background1"/>
            <w:vAlign w:val="center"/>
          </w:tcPr>
          <w:p w14:paraId="38CAB4D3" w14:textId="77777777" w:rsidR="007F0CD5" w:rsidRPr="003C2B76" w:rsidRDefault="007F0CD5" w:rsidP="003C2B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</w:p>
        </w:tc>
      </w:tr>
      <w:tr w:rsidR="003C2B76" w:rsidRPr="003C2B76" w14:paraId="0AB6F793" w14:textId="77777777" w:rsidTr="003C2B76">
        <w:trPr>
          <w:trHeight w:val="1296"/>
        </w:trPr>
        <w:tc>
          <w:tcPr>
            <w:tcW w:w="1582" w:type="pct"/>
            <w:shd w:val="clear" w:color="auto" w:fill="FFFFFF" w:themeFill="background1"/>
            <w:vAlign w:val="center"/>
          </w:tcPr>
          <w:p w14:paraId="1B56DFA6" w14:textId="77777777" w:rsidR="006207BB" w:rsidRPr="003C2B76" w:rsidRDefault="00BD1F78" w:rsidP="003C2B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  <w:r w:rsidRPr="003C2B76"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  <w:t>PREVENTING CROSS-CONTAMINATION DURING STORAGE AND PREPARATION</w:t>
            </w:r>
          </w:p>
        </w:tc>
        <w:tc>
          <w:tcPr>
            <w:tcW w:w="3418" w:type="pct"/>
            <w:shd w:val="clear" w:color="auto" w:fill="FFFFFF" w:themeFill="background1"/>
            <w:vAlign w:val="center"/>
          </w:tcPr>
          <w:p w14:paraId="6ECEB307" w14:textId="77777777" w:rsidR="006207BB" w:rsidRPr="003C2B76" w:rsidRDefault="006207BB" w:rsidP="003C2B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</w:p>
        </w:tc>
      </w:tr>
      <w:tr w:rsidR="003C2B76" w:rsidRPr="003C2B76" w14:paraId="63CB73FB" w14:textId="77777777" w:rsidTr="003C2B76">
        <w:trPr>
          <w:trHeight w:val="1296"/>
        </w:trPr>
        <w:tc>
          <w:tcPr>
            <w:tcW w:w="1582" w:type="pct"/>
            <w:shd w:val="clear" w:color="auto" w:fill="FFFFFF" w:themeFill="background1"/>
            <w:vAlign w:val="center"/>
          </w:tcPr>
          <w:p w14:paraId="284488C3" w14:textId="77777777" w:rsidR="007F0CD5" w:rsidRPr="003C2B76" w:rsidRDefault="00BD1F78" w:rsidP="003C2B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  <w:r w:rsidRPr="003C2B76"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  <w:t>CONTROLLING TIME AND TEMPERATURE DURING PREPARATION</w:t>
            </w:r>
          </w:p>
        </w:tc>
        <w:tc>
          <w:tcPr>
            <w:tcW w:w="3418" w:type="pct"/>
            <w:shd w:val="clear" w:color="auto" w:fill="FFFFFF" w:themeFill="background1"/>
            <w:vAlign w:val="center"/>
          </w:tcPr>
          <w:p w14:paraId="683F69D1" w14:textId="77777777" w:rsidR="007F0CD5" w:rsidRPr="003C2B76" w:rsidRDefault="007F0CD5" w:rsidP="003C2B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</w:p>
        </w:tc>
      </w:tr>
      <w:tr w:rsidR="003C2B76" w:rsidRPr="003C2B76" w14:paraId="6FE62EBA" w14:textId="77777777" w:rsidTr="003C2B76">
        <w:trPr>
          <w:trHeight w:val="1296"/>
        </w:trPr>
        <w:tc>
          <w:tcPr>
            <w:tcW w:w="1582" w:type="pct"/>
            <w:shd w:val="clear" w:color="auto" w:fill="FFFFFF" w:themeFill="background1"/>
            <w:vAlign w:val="center"/>
          </w:tcPr>
          <w:p w14:paraId="0F2D4418" w14:textId="77777777" w:rsidR="00BD1F78" w:rsidRPr="003C2B76" w:rsidRDefault="00BD1F78" w:rsidP="003C2B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  <w:r w:rsidRPr="003C2B76"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  <w:t>USING SUITABLE UTENSILS WHEN HANDLING READY-TO-EAT FOODS</w:t>
            </w:r>
          </w:p>
        </w:tc>
        <w:tc>
          <w:tcPr>
            <w:tcW w:w="3418" w:type="pct"/>
            <w:shd w:val="clear" w:color="auto" w:fill="FFFFFF" w:themeFill="background1"/>
            <w:vAlign w:val="center"/>
          </w:tcPr>
          <w:p w14:paraId="569A1360" w14:textId="77777777" w:rsidR="00BD1F78" w:rsidRPr="003C2B76" w:rsidRDefault="00BD1F78" w:rsidP="003C2B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</w:p>
        </w:tc>
      </w:tr>
      <w:tr w:rsidR="003C2B76" w:rsidRPr="003C2B76" w14:paraId="3A3CD3ED" w14:textId="77777777" w:rsidTr="003C2B76">
        <w:trPr>
          <w:trHeight w:val="1296"/>
        </w:trPr>
        <w:tc>
          <w:tcPr>
            <w:tcW w:w="1582" w:type="pct"/>
            <w:shd w:val="clear" w:color="auto" w:fill="FFFFFF" w:themeFill="background1"/>
            <w:vAlign w:val="center"/>
          </w:tcPr>
          <w:p w14:paraId="6C9B8224" w14:textId="5CA4C6EC" w:rsidR="00BD1F78" w:rsidRPr="003C2B76" w:rsidRDefault="00BD1F78" w:rsidP="003C2B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  <w:r w:rsidRPr="003C2B76"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  <w:t xml:space="preserve">COOKING POTENTIALLY HAZARDOUS FOODS </w:t>
            </w:r>
            <w:hyperlink r:id="rId11" w:tgtFrame="_blank" w:history="1"/>
            <w:hyperlink r:id="rId12" w:tgtFrame="_blank" w:history="1"/>
            <w:r w:rsidRPr="003C2B76"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  <w:br/>
              <w:t>COOLING POTENTIALLY HAZARDOUS FOODS</w:t>
            </w:r>
          </w:p>
        </w:tc>
        <w:tc>
          <w:tcPr>
            <w:tcW w:w="3418" w:type="pct"/>
            <w:shd w:val="clear" w:color="auto" w:fill="FFFFFF" w:themeFill="background1"/>
            <w:vAlign w:val="center"/>
          </w:tcPr>
          <w:p w14:paraId="24DC8090" w14:textId="77777777" w:rsidR="00BD1F78" w:rsidRPr="003C2B76" w:rsidRDefault="00BD1F78" w:rsidP="003C2B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</w:p>
        </w:tc>
      </w:tr>
      <w:tr w:rsidR="003C2B76" w:rsidRPr="003C2B76" w14:paraId="2F3BB365" w14:textId="77777777" w:rsidTr="003C2B76">
        <w:trPr>
          <w:trHeight w:val="1296"/>
        </w:trPr>
        <w:tc>
          <w:tcPr>
            <w:tcW w:w="1582" w:type="pct"/>
            <w:shd w:val="clear" w:color="auto" w:fill="FFFFFF" w:themeFill="background1"/>
            <w:vAlign w:val="center"/>
          </w:tcPr>
          <w:p w14:paraId="4A9B0D1B" w14:textId="77777777" w:rsidR="00BD1F78" w:rsidRPr="003C2B76" w:rsidRDefault="00BD1F78" w:rsidP="003C2B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  <w:r w:rsidRPr="003C2B76"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  <w:t>DATE MARKING READY-TO-EAT, POTENTIALLY HAZARDOUS FOODS</w:t>
            </w:r>
          </w:p>
        </w:tc>
        <w:tc>
          <w:tcPr>
            <w:tcW w:w="3418" w:type="pct"/>
            <w:shd w:val="clear" w:color="auto" w:fill="FFFFFF" w:themeFill="background1"/>
            <w:vAlign w:val="center"/>
          </w:tcPr>
          <w:p w14:paraId="39528EC3" w14:textId="77777777" w:rsidR="00BD1F78" w:rsidRPr="003C2B76" w:rsidRDefault="00BD1F78" w:rsidP="003C2B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</w:p>
        </w:tc>
      </w:tr>
      <w:tr w:rsidR="003C2B76" w:rsidRPr="003C2B76" w14:paraId="652A43FE" w14:textId="77777777" w:rsidTr="003C2B76">
        <w:trPr>
          <w:trHeight w:val="1296"/>
        </w:trPr>
        <w:tc>
          <w:tcPr>
            <w:tcW w:w="1582" w:type="pct"/>
            <w:shd w:val="clear" w:color="auto" w:fill="FFFFFF" w:themeFill="background1"/>
            <w:vAlign w:val="center"/>
          </w:tcPr>
          <w:p w14:paraId="205DFA64" w14:textId="77777777" w:rsidR="00BD1F78" w:rsidRPr="003C2B76" w:rsidRDefault="00BD1F78" w:rsidP="003C2B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  <w:r w:rsidRPr="003C2B76"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  <w:t>HOLDING HOT AND COLD POTENTIALLY HAZARDOUS FOODS</w:t>
            </w:r>
          </w:p>
        </w:tc>
        <w:tc>
          <w:tcPr>
            <w:tcW w:w="3418" w:type="pct"/>
            <w:shd w:val="clear" w:color="auto" w:fill="FFFFFF" w:themeFill="background1"/>
            <w:vAlign w:val="center"/>
          </w:tcPr>
          <w:p w14:paraId="505B99DB" w14:textId="77777777" w:rsidR="00BD1F78" w:rsidRPr="003C2B76" w:rsidRDefault="00BD1F78" w:rsidP="003C2B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</w:p>
        </w:tc>
      </w:tr>
      <w:tr w:rsidR="003C2B76" w:rsidRPr="003C2B76" w14:paraId="4CB13753" w14:textId="77777777" w:rsidTr="003C2B76">
        <w:trPr>
          <w:trHeight w:val="1296"/>
        </w:trPr>
        <w:tc>
          <w:tcPr>
            <w:tcW w:w="1582" w:type="pct"/>
            <w:shd w:val="clear" w:color="auto" w:fill="FFFFFF" w:themeFill="background1"/>
            <w:vAlign w:val="center"/>
          </w:tcPr>
          <w:p w14:paraId="217F5485" w14:textId="77777777" w:rsidR="00BD1F78" w:rsidRPr="003C2B76" w:rsidRDefault="00BD1F78" w:rsidP="003C2B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  <w:r w:rsidRPr="003C2B76"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  <w:t>REHEATING POTENTIALLY HAZARDOUS FOODS</w:t>
            </w:r>
          </w:p>
        </w:tc>
        <w:tc>
          <w:tcPr>
            <w:tcW w:w="3418" w:type="pct"/>
            <w:shd w:val="clear" w:color="auto" w:fill="FFFFFF" w:themeFill="background1"/>
            <w:vAlign w:val="center"/>
          </w:tcPr>
          <w:p w14:paraId="2CDA45B7" w14:textId="77777777" w:rsidR="00BD1F78" w:rsidRPr="003C2B76" w:rsidRDefault="00BD1F78" w:rsidP="003C2B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</w:p>
        </w:tc>
      </w:tr>
      <w:tr w:rsidR="003C2B76" w:rsidRPr="003C2B76" w14:paraId="3228399F" w14:textId="77777777" w:rsidTr="003C2B76">
        <w:trPr>
          <w:trHeight w:val="1296"/>
        </w:trPr>
        <w:tc>
          <w:tcPr>
            <w:tcW w:w="1582" w:type="pct"/>
            <w:shd w:val="clear" w:color="auto" w:fill="FFFFFF" w:themeFill="background1"/>
            <w:vAlign w:val="center"/>
          </w:tcPr>
          <w:p w14:paraId="45A44DAF" w14:textId="77777777" w:rsidR="00BD1F78" w:rsidRPr="003C2B76" w:rsidRDefault="00BD1F78" w:rsidP="003C2B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  <w:r w:rsidRPr="003C2B76"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  <w:t>USING TIME ALONE AS A PUBLIC HEALTH CONTROL TO LIMIT BACTERIA GROWTH IN POTENTIALLY HAZARDOUS FOODS</w:t>
            </w:r>
          </w:p>
        </w:tc>
        <w:tc>
          <w:tcPr>
            <w:tcW w:w="3418" w:type="pct"/>
            <w:shd w:val="clear" w:color="auto" w:fill="FFFFFF" w:themeFill="background1"/>
            <w:vAlign w:val="center"/>
          </w:tcPr>
          <w:p w14:paraId="4B4506F1" w14:textId="77777777" w:rsidR="00BD1F78" w:rsidRPr="003C2B76" w:rsidRDefault="00BD1F78" w:rsidP="003C2B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</w:p>
        </w:tc>
      </w:tr>
      <w:tr w:rsidR="003C2B76" w:rsidRPr="003C2B76" w14:paraId="2A14AD4D" w14:textId="77777777" w:rsidTr="003C2B76">
        <w:trPr>
          <w:trHeight w:val="1296"/>
        </w:trPr>
        <w:tc>
          <w:tcPr>
            <w:tcW w:w="1582" w:type="pct"/>
            <w:shd w:val="clear" w:color="auto" w:fill="FFFFFF" w:themeFill="background1"/>
            <w:vAlign w:val="center"/>
          </w:tcPr>
          <w:p w14:paraId="4C375C15" w14:textId="77777777" w:rsidR="00BD1F78" w:rsidRPr="003C2B76" w:rsidRDefault="00BD1F78" w:rsidP="003C2B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  <w:r w:rsidRPr="003C2B76"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  <w:t>USING AND CALIBRATING THERMOMETERS</w:t>
            </w:r>
          </w:p>
        </w:tc>
        <w:tc>
          <w:tcPr>
            <w:tcW w:w="3418" w:type="pct"/>
            <w:shd w:val="clear" w:color="auto" w:fill="FFFFFF" w:themeFill="background1"/>
            <w:vAlign w:val="center"/>
          </w:tcPr>
          <w:p w14:paraId="02D46ADF" w14:textId="77777777" w:rsidR="00BD1F78" w:rsidRPr="003C2B76" w:rsidRDefault="00BD1F78" w:rsidP="003C2B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</w:p>
        </w:tc>
      </w:tr>
      <w:tr w:rsidR="003C2B76" w:rsidRPr="003C2B76" w14:paraId="20691117" w14:textId="77777777" w:rsidTr="003C2B76">
        <w:trPr>
          <w:trHeight w:val="1296"/>
        </w:trPr>
        <w:tc>
          <w:tcPr>
            <w:tcW w:w="1582" w:type="pct"/>
            <w:shd w:val="clear" w:color="auto" w:fill="FFFFFF" w:themeFill="background1"/>
            <w:vAlign w:val="center"/>
          </w:tcPr>
          <w:p w14:paraId="764936F7" w14:textId="77777777" w:rsidR="00BD1F78" w:rsidRPr="003C2B76" w:rsidRDefault="00BD1F78" w:rsidP="003C2B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  <w:r w:rsidRPr="003C2B76"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  <w:lastRenderedPageBreak/>
              <w:t>SERVING FOOD</w:t>
            </w:r>
          </w:p>
        </w:tc>
        <w:tc>
          <w:tcPr>
            <w:tcW w:w="3418" w:type="pct"/>
            <w:shd w:val="clear" w:color="auto" w:fill="FFFFFF" w:themeFill="background1"/>
            <w:vAlign w:val="center"/>
          </w:tcPr>
          <w:p w14:paraId="71CEAA52" w14:textId="77777777" w:rsidR="00BD1F78" w:rsidRPr="003C2B76" w:rsidRDefault="00BD1F78" w:rsidP="003C2B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</w:p>
        </w:tc>
      </w:tr>
      <w:tr w:rsidR="003C2B76" w:rsidRPr="003C2B76" w14:paraId="227E9F64" w14:textId="77777777" w:rsidTr="003C2B76">
        <w:trPr>
          <w:trHeight w:val="1296"/>
        </w:trPr>
        <w:tc>
          <w:tcPr>
            <w:tcW w:w="1582" w:type="pct"/>
            <w:shd w:val="clear" w:color="auto" w:fill="FFFFFF" w:themeFill="background1"/>
            <w:vAlign w:val="center"/>
          </w:tcPr>
          <w:p w14:paraId="79C15839" w14:textId="77777777" w:rsidR="00BD1F78" w:rsidRPr="003C2B76" w:rsidRDefault="00BD1F78" w:rsidP="003C2B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  <w:r w:rsidRPr="003C2B76"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  <w:t>PREVENTING CONTAMINATION AT FOOD BARS</w:t>
            </w:r>
          </w:p>
        </w:tc>
        <w:tc>
          <w:tcPr>
            <w:tcW w:w="3418" w:type="pct"/>
            <w:shd w:val="clear" w:color="auto" w:fill="FFFFFF" w:themeFill="background1"/>
            <w:vAlign w:val="center"/>
          </w:tcPr>
          <w:p w14:paraId="09627DBE" w14:textId="77777777" w:rsidR="00BD1F78" w:rsidRPr="003C2B76" w:rsidRDefault="00BD1F78" w:rsidP="003C2B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</w:p>
        </w:tc>
      </w:tr>
      <w:tr w:rsidR="003C2B76" w:rsidRPr="003C2B76" w14:paraId="534B81F0" w14:textId="77777777" w:rsidTr="003C2B76">
        <w:trPr>
          <w:trHeight w:val="1296"/>
        </w:trPr>
        <w:tc>
          <w:tcPr>
            <w:tcW w:w="1582" w:type="pct"/>
            <w:shd w:val="clear" w:color="auto" w:fill="FFFFFF" w:themeFill="background1"/>
            <w:vAlign w:val="center"/>
          </w:tcPr>
          <w:p w14:paraId="6EB59019" w14:textId="77777777" w:rsidR="00BD1F78" w:rsidRPr="003C2B76" w:rsidRDefault="00BD1F78" w:rsidP="003C2B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  <w:r w:rsidRPr="003C2B76"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  <w:t>TRANSPORTING FOOD TO REMOTE SITES (SATELLITE KITCHENS)</w:t>
            </w:r>
          </w:p>
        </w:tc>
        <w:tc>
          <w:tcPr>
            <w:tcW w:w="3418" w:type="pct"/>
            <w:shd w:val="clear" w:color="auto" w:fill="FFFFFF" w:themeFill="background1"/>
            <w:vAlign w:val="center"/>
          </w:tcPr>
          <w:p w14:paraId="466607F1" w14:textId="77777777" w:rsidR="00BD1F78" w:rsidRPr="003C2B76" w:rsidRDefault="00BD1F78" w:rsidP="003C2B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</w:p>
        </w:tc>
      </w:tr>
      <w:tr w:rsidR="003C2B76" w:rsidRPr="003C2B76" w14:paraId="09270657" w14:textId="77777777" w:rsidTr="003C2B76">
        <w:trPr>
          <w:trHeight w:val="1296"/>
        </w:trPr>
        <w:tc>
          <w:tcPr>
            <w:tcW w:w="1582" w:type="pct"/>
            <w:shd w:val="clear" w:color="auto" w:fill="FFFFFF" w:themeFill="background1"/>
            <w:vAlign w:val="center"/>
          </w:tcPr>
          <w:p w14:paraId="12C4C8C7" w14:textId="77777777" w:rsidR="00BD1F78" w:rsidRPr="003C2B76" w:rsidRDefault="00BD1F78" w:rsidP="003C2B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  <w:r w:rsidRPr="003C2B76"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  <w:t>HANDLING A FOOD RECALL</w:t>
            </w:r>
          </w:p>
        </w:tc>
        <w:tc>
          <w:tcPr>
            <w:tcW w:w="3418" w:type="pct"/>
            <w:shd w:val="clear" w:color="auto" w:fill="FFFFFF" w:themeFill="background1"/>
            <w:vAlign w:val="center"/>
          </w:tcPr>
          <w:p w14:paraId="2257460C" w14:textId="77777777" w:rsidR="00BD1F78" w:rsidRPr="003C2B76" w:rsidRDefault="00BD1F78" w:rsidP="003C2B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</w:p>
        </w:tc>
      </w:tr>
      <w:tr w:rsidR="003C2B76" w:rsidRPr="003C2B76" w14:paraId="339B8316" w14:textId="77777777" w:rsidTr="003C2B76">
        <w:trPr>
          <w:trHeight w:val="1296"/>
        </w:trPr>
        <w:tc>
          <w:tcPr>
            <w:tcW w:w="1582" w:type="pct"/>
            <w:shd w:val="clear" w:color="auto" w:fill="FFFFFF" w:themeFill="background1"/>
            <w:vAlign w:val="center"/>
          </w:tcPr>
          <w:p w14:paraId="392AF220" w14:textId="77777777" w:rsidR="00BD1F78" w:rsidRPr="003C2B76" w:rsidRDefault="00BD1F78" w:rsidP="003C2B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  <w:r w:rsidRPr="003C2B76"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  <w:t>STORING AND USING POISONOUS OR TOXIC CHEMICALS</w:t>
            </w:r>
          </w:p>
        </w:tc>
        <w:tc>
          <w:tcPr>
            <w:tcW w:w="3418" w:type="pct"/>
            <w:shd w:val="clear" w:color="auto" w:fill="FFFFFF" w:themeFill="background1"/>
            <w:vAlign w:val="center"/>
          </w:tcPr>
          <w:p w14:paraId="3F978A25" w14:textId="77777777" w:rsidR="00BD1F78" w:rsidRPr="003C2B76" w:rsidRDefault="00BD1F78" w:rsidP="003C2B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</w:p>
        </w:tc>
      </w:tr>
    </w:tbl>
    <w:p w14:paraId="018D94BB" w14:textId="2168A47C" w:rsidR="007F0CD5" w:rsidRPr="003C2B76" w:rsidRDefault="00BD1F78" w:rsidP="00E91647">
      <w:pPr>
        <w:shd w:val="clear" w:color="auto" w:fill="FFFFFF" w:themeFill="background1"/>
        <w:spacing w:before="240" w:after="240" w:line="276" w:lineRule="auto"/>
        <w:rPr>
          <w:rFonts w:ascii="Segoe UI" w:hAnsi="Segoe UI" w:cs="Segoe UI"/>
          <w:b/>
          <w:sz w:val="28"/>
          <w:szCs w:val="28"/>
        </w:rPr>
      </w:pPr>
      <w:r w:rsidRPr="003C2B76">
        <w:rPr>
          <w:rFonts w:ascii="Segoe UI" w:hAnsi="Segoe UI" w:cs="Segoe UI"/>
          <w:b/>
          <w:sz w:val="28"/>
          <w:szCs w:val="28"/>
        </w:rPr>
        <w:t>MONITORING</w:t>
      </w:r>
    </w:p>
    <w:p w14:paraId="2E88D9CB" w14:textId="467AE25E" w:rsidR="00BD1F78" w:rsidRPr="00521930" w:rsidRDefault="00BD1F78" w:rsidP="00E91647">
      <w:pPr>
        <w:shd w:val="clear" w:color="auto" w:fill="FFFFFF" w:themeFill="background1"/>
        <w:spacing w:before="240" w:after="240" w:line="276" w:lineRule="auto"/>
        <w:rPr>
          <w:rFonts w:ascii="Segoe UI" w:hAnsi="Segoe UI" w:cs="Segoe UI"/>
          <w:sz w:val="24"/>
        </w:rPr>
      </w:pPr>
      <w:r w:rsidRPr="00521930">
        <w:rPr>
          <w:rFonts w:ascii="Segoe UI" w:hAnsi="Segoe UI" w:cs="Segoe UI"/>
          <w:sz w:val="24"/>
        </w:rPr>
        <w:t>Describe how procedures are monitored and activities logged, and by whom.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3C2B76" w:rsidRPr="00C16D9B" w14:paraId="49EE5211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2DFC7A58" w14:textId="77777777" w:rsidR="003C2B76" w:rsidRPr="00C16D9B" w:rsidRDefault="003C2B7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3C2B76" w:rsidRPr="00C16D9B" w14:paraId="6671AF9D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56CF36AF" w14:textId="77777777" w:rsidR="003C2B76" w:rsidRPr="00C16D9B" w:rsidRDefault="003C2B7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3C2B76" w:rsidRPr="00C16D9B" w14:paraId="4E902DB9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326B0449" w14:textId="77777777" w:rsidR="003C2B76" w:rsidRPr="00C16D9B" w:rsidRDefault="003C2B7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3C2B76" w:rsidRPr="00C16D9B" w14:paraId="34B39B62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0C36FDCF" w14:textId="77777777" w:rsidR="003C2B76" w:rsidRPr="00C16D9B" w:rsidRDefault="003C2B7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</w:tbl>
    <w:p w14:paraId="7A7A7AE5" w14:textId="734B0843" w:rsidR="004D6725" w:rsidRPr="003C2B76" w:rsidRDefault="00BD1F78" w:rsidP="00E91647">
      <w:pPr>
        <w:shd w:val="clear" w:color="auto" w:fill="FFFFFF" w:themeFill="background1"/>
        <w:spacing w:before="240" w:after="240" w:line="276" w:lineRule="auto"/>
        <w:rPr>
          <w:rFonts w:ascii="Segoe UI" w:hAnsi="Segoe UI" w:cs="Segoe UI"/>
          <w:b/>
          <w:sz w:val="28"/>
          <w:szCs w:val="28"/>
        </w:rPr>
      </w:pPr>
      <w:r w:rsidRPr="003C2B76">
        <w:rPr>
          <w:rFonts w:ascii="Segoe UI" w:hAnsi="Segoe UI" w:cs="Segoe UI"/>
          <w:b/>
          <w:sz w:val="28"/>
          <w:szCs w:val="28"/>
        </w:rPr>
        <w:t>CORRECTIVE ACTION</w:t>
      </w:r>
    </w:p>
    <w:p w14:paraId="21501CC0" w14:textId="3BE0729C" w:rsidR="002E32F5" w:rsidRDefault="00BD1F78" w:rsidP="00E91647">
      <w:pPr>
        <w:shd w:val="clear" w:color="auto" w:fill="FFFFFF" w:themeFill="background1"/>
        <w:spacing w:before="240" w:after="240" w:line="276" w:lineRule="auto"/>
        <w:rPr>
          <w:rFonts w:ascii="Segoe UI" w:hAnsi="Segoe UI" w:cs="Segoe UI"/>
          <w:sz w:val="24"/>
        </w:rPr>
      </w:pPr>
      <w:r w:rsidRPr="00521930">
        <w:rPr>
          <w:rFonts w:ascii="Segoe UI" w:hAnsi="Segoe UI" w:cs="Segoe UI"/>
          <w:sz w:val="24"/>
        </w:rPr>
        <w:t>Describe actions if a deviation from process occurs, such as when employees do not follow procedures.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3C2B76" w:rsidRPr="00C16D9B" w14:paraId="06129A67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13643359" w14:textId="77777777" w:rsidR="003C2B76" w:rsidRPr="00C16D9B" w:rsidRDefault="003C2B7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3C2B76" w:rsidRPr="00C16D9B" w14:paraId="07F70469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12BA1652" w14:textId="77777777" w:rsidR="003C2B76" w:rsidRPr="00C16D9B" w:rsidRDefault="003C2B7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3C2B76" w:rsidRPr="00C16D9B" w14:paraId="478B7FED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2A70E199" w14:textId="77777777" w:rsidR="003C2B76" w:rsidRPr="00C16D9B" w:rsidRDefault="003C2B7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3C2B76" w:rsidRPr="00C16D9B" w14:paraId="1336703C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4DB77CAA" w14:textId="77777777" w:rsidR="003C2B76" w:rsidRPr="00C16D9B" w:rsidRDefault="003C2B7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</w:tbl>
    <w:p w14:paraId="54C7D00C" w14:textId="3E8EAA1C" w:rsidR="002E32F5" w:rsidRPr="003C2B76" w:rsidRDefault="002E32F5" w:rsidP="00E91647">
      <w:pPr>
        <w:shd w:val="clear" w:color="auto" w:fill="FFFFFF" w:themeFill="background1"/>
        <w:spacing w:before="240" w:after="240" w:line="276" w:lineRule="auto"/>
        <w:rPr>
          <w:rFonts w:ascii="Segoe UI" w:hAnsi="Segoe UI" w:cs="Segoe UI"/>
          <w:b/>
          <w:sz w:val="28"/>
          <w:szCs w:val="28"/>
        </w:rPr>
      </w:pPr>
      <w:r w:rsidRPr="003C2B76">
        <w:rPr>
          <w:rFonts w:ascii="Segoe UI" w:hAnsi="Segoe UI" w:cs="Segoe UI"/>
          <w:b/>
          <w:sz w:val="28"/>
          <w:szCs w:val="28"/>
        </w:rPr>
        <w:lastRenderedPageBreak/>
        <w:t>VERIFICATION AND RECORD KEEPING</w:t>
      </w:r>
    </w:p>
    <w:p w14:paraId="63713DB2" w14:textId="0220C0C1" w:rsidR="002E32F5" w:rsidRPr="00521930" w:rsidRDefault="002E32F5" w:rsidP="00E91647">
      <w:pPr>
        <w:shd w:val="clear" w:color="auto" w:fill="FFFFFF" w:themeFill="background1"/>
        <w:spacing w:before="240" w:after="240" w:line="276" w:lineRule="auto"/>
        <w:rPr>
          <w:rFonts w:ascii="Segoe UI" w:hAnsi="Segoe UI" w:cs="Segoe UI"/>
          <w:sz w:val="24"/>
        </w:rPr>
      </w:pPr>
      <w:r w:rsidRPr="00521930">
        <w:rPr>
          <w:rFonts w:ascii="Segoe UI" w:hAnsi="Segoe UI" w:cs="Segoe UI"/>
          <w:sz w:val="24"/>
        </w:rPr>
        <w:t>Describe how corrections are verified, by whom, and where and how records are kept and for how long.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3C2B76" w:rsidRPr="00C16D9B" w14:paraId="5CF9799F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4F49CAE4" w14:textId="77777777" w:rsidR="003C2B76" w:rsidRPr="00C16D9B" w:rsidRDefault="003C2B7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3C2B76" w:rsidRPr="00C16D9B" w14:paraId="629E0E79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69BBBF12" w14:textId="77777777" w:rsidR="003C2B76" w:rsidRPr="00C16D9B" w:rsidRDefault="003C2B7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3C2B76" w:rsidRPr="00C16D9B" w14:paraId="2014C5A9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649E183D" w14:textId="77777777" w:rsidR="003C2B76" w:rsidRPr="00C16D9B" w:rsidRDefault="003C2B7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3C2B76" w:rsidRPr="00C16D9B" w14:paraId="21F1E606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57EFB4A4" w14:textId="77777777" w:rsidR="003C2B76" w:rsidRPr="00C16D9B" w:rsidRDefault="003C2B7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</w:tbl>
    <w:p w14:paraId="19BEE549" w14:textId="3D8F51A7" w:rsidR="00694E27" w:rsidRPr="003C2B76" w:rsidRDefault="00694E27" w:rsidP="00E91647">
      <w:pPr>
        <w:shd w:val="clear" w:color="auto" w:fill="FFFFFF" w:themeFill="background1"/>
        <w:spacing w:before="240" w:after="240" w:line="276" w:lineRule="auto"/>
        <w:rPr>
          <w:rFonts w:ascii="Segoe UI" w:hAnsi="Segoe UI" w:cs="Segoe UI"/>
          <w:b/>
          <w:sz w:val="28"/>
          <w:szCs w:val="28"/>
        </w:rPr>
      </w:pPr>
      <w:r w:rsidRPr="003C2B76">
        <w:rPr>
          <w:rFonts w:ascii="Segoe UI" w:hAnsi="Segoe UI" w:cs="Segoe UI"/>
          <w:b/>
          <w:sz w:val="28"/>
          <w:szCs w:val="28"/>
        </w:rPr>
        <w:t>SIGNATURES</w:t>
      </w:r>
    </w:p>
    <w:p w14:paraId="7A77580F" w14:textId="3E3C4D96" w:rsidR="00694E27" w:rsidRPr="00521930" w:rsidRDefault="00694E27" w:rsidP="00E91647">
      <w:pPr>
        <w:shd w:val="clear" w:color="auto" w:fill="FFFFFF" w:themeFill="background1"/>
        <w:spacing w:before="240" w:after="240" w:line="276" w:lineRule="auto"/>
        <w:rPr>
          <w:rFonts w:ascii="Segoe UI" w:hAnsi="Segoe UI" w:cs="Segoe UI"/>
          <w:sz w:val="24"/>
        </w:rPr>
      </w:pPr>
      <w:r w:rsidRPr="00521930">
        <w:rPr>
          <w:rFonts w:ascii="Segoe UI" w:hAnsi="Segoe UI" w:cs="Segoe UI"/>
          <w:sz w:val="24"/>
        </w:rPr>
        <w:t xml:space="preserve">Obtain signatures from employees to confirm that they have read and understand procedures.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24"/>
        <w:gridCol w:w="4123"/>
        <w:gridCol w:w="2553"/>
      </w:tblGrid>
      <w:tr w:rsidR="00521930" w:rsidRPr="003C2B76" w14:paraId="4B5C692C" w14:textId="77777777" w:rsidTr="003C2B76">
        <w:trPr>
          <w:trHeight w:val="576"/>
        </w:trPr>
        <w:tc>
          <w:tcPr>
            <w:tcW w:w="1909" w:type="pct"/>
            <w:shd w:val="clear" w:color="auto" w:fill="D9D9D9" w:themeFill="background1" w:themeFillShade="D9"/>
            <w:vAlign w:val="center"/>
          </w:tcPr>
          <w:p w14:paraId="4F7A27EA" w14:textId="77777777" w:rsidR="00694E27" w:rsidRPr="003C2B76" w:rsidRDefault="00694E27" w:rsidP="003C2B76">
            <w:pPr>
              <w:jc w:val="center"/>
              <w:rPr>
                <w:rFonts w:ascii="Segoe UI" w:hAnsi="Segoe UI" w:cs="Segoe UI"/>
                <w:b/>
                <w:bCs/>
                <w:sz w:val="24"/>
                <w:szCs w:val="40"/>
              </w:rPr>
            </w:pPr>
            <w:r w:rsidRPr="003C2B76">
              <w:rPr>
                <w:rFonts w:ascii="Segoe UI" w:hAnsi="Segoe UI" w:cs="Segoe UI"/>
                <w:b/>
                <w:bCs/>
                <w:sz w:val="24"/>
                <w:szCs w:val="40"/>
              </w:rPr>
              <w:t>STAFF MEMBER NAME</w:t>
            </w:r>
          </w:p>
        </w:tc>
        <w:tc>
          <w:tcPr>
            <w:tcW w:w="1909" w:type="pct"/>
            <w:shd w:val="clear" w:color="auto" w:fill="D9D9D9" w:themeFill="background1" w:themeFillShade="D9"/>
            <w:vAlign w:val="center"/>
          </w:tcPr>
          <w:p w14:paraId="1C5A2E93" w14:textId="77777777" w:rsidR="00694E27" w:rsidRPr="003C2B76" w:rsidRDefault="00694E27" w:rsidP="003C2B76">
            <w:pPr>
              <w:jc w:val="center"/>
              <w:rPr>
                <w:rFonts w:ascii="Segoe UI" w:hAnsi="Segoe UI" w:cs="Segoe UI"/>
                <w:b/>
                <w:bCs/>
                <w:sz w:val="24"/>
                <w:szCs w:val="40"/>
              </w:rPr>
            </w:pPr>
            <w:r w:rsidRPr="003C2B76">
              <w:rPr>
                <w:rFonts w:ascii="Segoe UI" w:hAnsi="Segoe UI" w:cs="Segoe UI"/>
                <w:b/>
                <w:bCs/>
                <w:sz w:val="24"/>
                <w:szCs w:val="40"/>
              </w:rPr>
              <w:t>SIGNATURE</w:t>
            </w:r>
          </w:p>
        </w:tc>
        <w:tc>
          <w:tcPr>
            <w:tcW w:w="1182" w:type="pct"/>
            <w:shd w:val="clear" w:color="auto" w:fill="D9D9D9" w:themeFill="background1" w:themeFillShade="D9"/>
            <w:vAlign w:val="center"/>
          </w:tcPr>
          <w:p w14:paraId="4AB98CD3" w14:textId="77777777" w:rsidR="00694E27" w:rsidRPr="003C2B76" w:rsidRDefault="00694E27" w:rsidP="003C2B76">
            <w:pPr>
              <w:jc w:val="center"/>
              <w:rPr>
                <w:rFonts w:ascii="Segoe UI" w:hAnsi="Segoe UI" w:cs="Segoe UI"/>
                <w:b/>
                <w:bCs/>
                <w:sz w:val="24"/>
                <w:szCs w:val="40"/>
              </w:rPr>
            </w:pPr>
            <w:r w:rsidRPr="003C2B76">
              <w:rPr>
                <w:rFonts w:ascii="Segoe UI" w:hAnsi="Segoe UI" w:cs="Segoe UI"/>
                <w:b/>
                <w:bCs/>
                <w:sz w:val="24"/>
                <w:szCs w:val="40"/>
              </w:rPr>
              <w:t>DATE</w:t>
            </w:r>
          </w:p>
        </w:tc>
      </w:tr>
      <w:tr w:rsidR="00521930" w:rsidRPr="003C2B76" w14:paraId="10DC2D69" w14:textId="77777777" w:rsidTr="003C2B76">
        <w:trPr>
          <w:trHeight w:val="576"/>
        </w:trPr>
        <w:tc>
          <w:tcPr>
            <w:tcW w:w="1909" w:type="pct"/>
            <w:vAlign w:val="center"/>
          </w:tcPr>
          <w:p w14:paraId="333B93C1" w14:textId="77777777" w:rsidR="00694E27" w:rsidRPr="003C2B76" w:rsidRDefault="00694E27" w:rsidP="003C2B76">
            <w:pPr>
              <w:rPr>
                <w:rFonts w:ascii="Segoe UI" w:hAnsi="Segoe UI" w:cs="Segoe UI"/>
                <w:b/>
                <w:bCs/>
                <w:sz w:val="24"/>
                <w:szCs w:val="40"/>
              </w:rPr>
            </w:pPr>
          </w:p>
        </w:tc>
        <w:tc>
          <w:tcPr>
            <w:tcW w:w="1909" w:type="pct"/>
            <w:vAlign w:val="center"/>
          </w:tcPr>
          <w:p w14:paraId="0FA013A1" w14:textId="77777777" w:rsidR="00694E27" w:rsidRPr="003C2B76" w:rsidRDefault="00694E27" w:rsidP="003C2B76">
            <w:pPr>
              <w:rPr>
                <w:rFonts w:ascii="Segoe UI" w:hAnsi="Segoe UI" w:cs="Segoe UI"/>
                <w:b/>
                <w:bCs/>
                <w:sz w:val="24"/>
                <w:szCs w:val="40"/>
              </w:rPr>
            </w:pPr>
          </w:p>
        </w:tc>
        <w:tc>
          <w:tcPr>
            <w:tcW w:w="1182" w:type="pct"/>
            <w:vAlign w:val="center"/>
          </w:tcPr>
          <w:p w14:paraId="0B1DCA07" w14:textId="77777777" w:rsidR="00694E27" w:rsidRPr="003C2B76" w:rsidRDefault="00694E27" w:rsidP="003C2B76">
            <w:pPr>
              <w:rPr>
                <w:rFonts w:ascii="Segoe UI" w:hAnsi="Segoe UI" w:cs="Segoe UI"/>
                <w:b/>
                <w:bCs/>
                <w:sz w:val="24"/>
                <w:szCs w:val="40"/>
              </w:rPr>
            </w:pPr>
          </w:p>
        </w:tc>
      </w:tr>
      <w:tr w:rsidR="00521930" w:rsidRPr="003C2B76" w14:paraId="205BF7DF" w14:textId="77777777" w:rsidTr="003C2B76">
        <w:trPr>
          <w:trHeight w:val="576"/>
        </w:trPr>
        <w:tc>
          <w:tcPr>
            <w:tcW w:w="1909" w:type="pct"/>
            <w:vAlign w:val="center"/>
          </w:tcPr>
          <w:p w14:paraId="69C6D7D4" w14:textId="77777777" w:rsidR="00694E27" w:rsidRPr="003C2B76" w:rsidRDefault="00694E27" w:rsidP="003C2B76">
            <w:pPr>
              <w:rPr>
                <w:rFonts w:ascii="Segoe UI" w:hAnsi="Segoe UI" w:cs="Segoe UI"/>
                <w:b/>
                <w:bCs/>
                <w:sz w:val="24"/>
                <w:szCs w:val="40"/>
              </w:rPr>
            </w:pPr>
          </w:p>
        </w:tc>
        <w:tc>
          <w:tcPr>
            <w:tcW w:w="1909" w:type="pct"/>
            <w:vAlign w:val="center"/>
          </w:tcPr>
          <w:p w14:paraId="0C52D32F" w14:textId="77777777" w:rsidR="00694E27" w:rsidRPr="003C2B76" w:rsidRDefault="00694E27" w:rsidP="003C2B76">
            <w:pPr>
              <w:rPr>
                <w:rFonts w:ascii="Segoe UI" w:hAnsi="Segoe UI" w:cs="Segoe UI"/>
                <w:b/>
                <w:bCs/>
                <w:sz w:val="24"/>
                <w:szCs w:val="40"/>
              </w:rPr>
            </w:pPr>
          </w:p>
        </w:tc>
        <w:tc>
          <w:tcPr>
            <w:tcW w:w="1182" w:type="pct"/>
            <w:vAlign w:val="center"/>
          </w:tcPr>
          <w:p w14:paraId="607C6C84" w14:textId="77777777" w:rsidR="00694E27" w:rsidRPr="003C2B76" w:rsidRDefault="00694E27" w:rsidP="003C2B76">
            <w:pPr>
              <w:rPr>
                <w:rFonts w:ascii="Segoe UI" w:hAnsi="Segoe UI" w:cs="Segoe UI"/>
                <w:b/>
                <w:bCs/>
                <w:sz w:val="24"/>
                <w:szCs w:val="40"/>
              </w:rPr>
            </w:pPr>
          </w:p>
        </w:tc>
      </w:tr>
      <w:tr w:rsidR="00521930" w:rsidRPr="003C2B76" w14:paraId="2B15E9D8" w14:textId="77777777" w:rsidTr="003C2B76">
        <w:trPr>
          <w:trHeight w:val="576"/>
        </w:trPr>
        <w:tc>
          <w:tcPr>
            <w:tcW w:w="1909" w:type="pct"/>
            <w:vAlign w:val="center"/>
          </w:tcPr>
          <w:p w14:paraId="0340D96B" w14:textId="77777777" w:rsidR="00694E27" w:rsidRPr="003C2B76" w:rsidRDefault="00694E27" w:rsidP="003C2B76">
            <w:pPr>
              <w:rPr>
                <w:rFonts w:ascii="Segoe UI" w:hAnsi="Segoe UI" w:cs="Segoe UI"/>
                <w:b/>
                <w:bCs/>
                <w:sz w:val="24"/>
                <w:szCs w:val="40"/>
              </w:rPr>
            </w:pPr>
          </w:p>
        </w:tc>
        <w:tc>
          <w:tcPr>
            <w:tcW w:w="1909" w:type="pct"/>
            <w:vAlign w:val="center"/>
          </w:tcPr>
          <w:p w14:paraId="69E18236" w14:textId="77777777" w:rsidR="00694E27" w:rsidRPr="003C2B76" w:rsidRDefault="00694E27" w:rsidP="003C2B76">
            <w:pPr>
              <w:rPr>
                <w:rFonts w:ascii="Segoe UI" w:hAnsi="Segoe UI" w:cs="Segoe UI"/>
                <w:b/>
                <w:bCs/>
                <w:sz w:val="24"/>
                <w:szCs w:val="40"/>
              </w:rPr>
            </w:pPr>
          </w:p>
        </w:tc>
        <w:tc>
          <w:tcPr>
            <w:tcW w:w="1182" w:type="pct"/>
            <w:vAlign w:val="center"/>
          </w:tcPr>
          <w:p w14:paraId="0B4D2F22" w14:textId="77777777" w:rsidR="00694E27" w:rsidRPr="003C2B76" w:rsidRDefault="00694E27" w:rsidP="003C2B76">
            <w:pPr>
              <w:rPr>
                <w:rFonts w:ascii="Segoe UI" w:hAnsi="Segoe UI" w:cs="Segoe UI"/>
                <w:b/>
                <w:bCs/>
                <w:sz w:val="24"/>
                <w:szCs w:val="40"/>
              </w:rPr>
            </w:pPr>
          </w:p>
        </w:tc>
      </w:tr>
      <w:tr w:rsidR="00521930" w:rsidRPr="003C2B76" w14:paraId="0CB24804" w14:textId="77777777" w:rsidTr="003C2B76">
        <w:trPr>
          <w:trHeight w:val="576"/>
        </w:trPr>
        <w:tc>
          <w:tcPr>
            <w:tcW w:w="1909" w:type="pct"/>
            <w:vAlign w:val="center"/>
          </w:tcPr>
          <w:p w14:paraId="02B8C9AE" w14:textId="77777777" w:rsidR="00694E27" w:rsidRPr="003C2B76" w:rsidRDefault="00694E27" w:rsidP="003C2B76">
            <w:pPr>
              <w:rPr>
                <w:rFonts w:ascii="Segoe UI" w:hAnsi="Segoe UI" w:cs="Segoe UI"/>
                <w:b/>
                <w:bCs/>
                <w:sz w:val="24"/>
                <w:szCs w:val="40"/>
              </w:rPr>
            </w:pPr>
          </w:p>
        </w:tc>
        <w:tc>
          <w:tcPr>
            <w:tcW w:w="1909" w:type="pct"/>
            <w:vAlign w:val="center"/>
          </w:tcPr>
          <w:p w14:paraId="061DD342" w14:textId="77777777" w:rsidR="00694E27" w:rsidRPr="003C2B76" w:rsidRDefault="00694E27" w:rsidP="003C2B76">
            <w:pPr>
              <w:rPr>
                <w:rFonts w:ascii="Segoe UI" w:hAnsi="Segoe UI" w:cs="Segoe UI"/>
                <w:b/>
                <w:bCs/>
                <w:sz w:val="24"/>
                <w:szCs w:val="40"/>
              </w:rPr>
            </w:pPr>
          </w:p>
        </w:tc>
        <w:tc>
          <w:tcPr>
            <w:tcW w:w="1182" w:type="pct"/>
            <w:vAlign w:val="center"/>
          </w:tcPr>
          <w:p w14:paraId="413E438D" w14:textId="77777777" w:rsidR="00694E27" w:rsidRPr="003C2B76" w:rsidRDefault="00694E27" w:rsidP="003C2B76">
            <w:pPr>
              <w:rPr>
                <w:rFonts w:ascii="Segoe UI" w:hAnsi="Segoe UI" w:cs="Segoe UI"/>
                <w:b/>
                <w:bCs/>
                <w:sz w:val="24"/>
                <w:szCs w:val="40"/>
              </w:rPr>
            </w:pPr>
          </w:p>
        </w:tc>
      </w:tr>
      <w:tr w:rsidR="00521930" w:rsidRPr="003C2B76" w14:paraId="3CAC4951" w14:textId="77777777" w:rsidTr="003C2B76">
        <w:trPr>
          <w:trHeight w:val="576"/>
        </w:trPr>
        <w:tc>
          <w:tcPr>
            <w:tcW w:w="1909" w:type="pct"/>
            <w:vAlign w:val="center"/>
          </w:tcPr>
          <w:p w14:paraId="2E8176CE" w14:textId="77777777" w:rsidR="002E32F5" w:rsidRPr="003C2B76" w:rsidRDefault="002E32F5" w:rsidP="003C2B76">
            <w:pPr>
              <w:rPr>
                <w:rFonts w:ascii="Segoe UI" w:hAnsi="Segoe UI" w:cs="Segoe UI"/>
                <w:b/>
                <w:bCs/>
                <w:sz w:val="24"/>
                <w:szCs w:val="40"/>
              </w:rPr>
            </w:pPr>
          </w:p>
        </w:tc>
        <w:tc>
          <w:tcPr>
            <w:tcW w:w="1909" w:type="pct"/>
            <w:vAlign w:val="center"/>
          </w:tcPr>
          <w:p w14:paraId="37B77CE7" w14:textId="77777777" w:rsidR="002E32F5" w:rsidRPr="003C2B76" w:rsidRDefault="002E32F5" w:rsidP="003C2B76">
            <w:pPr>
              <w:rPr>
                <w:rFonts w:ascii="Segoe UI" w:hAnsi="Segoe UI" w:cs="Segoe UI"/>
                <w:b/>
                <w:bCs/>
                <w:sz w:val="24"/>
                <w:szCs w:val="40"/>
              </w:rPr>
            </w:pPr>
          </w:p>
        </w:tc>
        <w:tc>
          <w:tcPr>
            <w:tcW w:w="1182" w:type="pct"/>
            <w:vAlign w:val="center"/>
          </w:tcPr>
          <w:p w14:paraId="153F6903" w14:textId="77777777" w:rsidR="002E32F5" w:rsidRPr="003C2B76" w:rsidRDefault="002E32F5" w:rsidP="003C2B76">
            <w:pPr>
              <w:rPr>
                <w:rFonts w:ascii="Segoe UI" w:hAnsi="Segoe UI" w:cs="Segoe UI"/>
                <w:b/>
                <w:bCs/>
                <w:sz w:val="24"/>
                <w:szCs w:val="40"/>
              </w:rPr>
            </w:pPr>
          </w:p>
        </w:tc>
      </w:tr>
      <w:tr w:rsidR="00521930" w:rsidRPr="003C2B76" w14:paraId="072C1A29" w14:textId="77777777" w:rsidTr="003C2B76">
        <w:trPr>
          <w:trHeight w:val="576"/>
        </w:trPr>
        <w:tc>
          <w:tcPr>
            <w:tcW w:w="1909" w:type="pct"/>
            <w:vAlign w:val="center"/>
          </w:tcPr>
          <w:p w14:paraId="38858F3A" w14:textId="77777777" w:rsidR="002E32F5" w:rsidRPr="003C2B76" w:rsidRDefault="002E32F5" w:rsidP="003C2B76">
            <w:pPr>
              <w:rPr>
                <w:rFonts w:ascii="Segoe UI" w:hAnsi="Segoe UI" w:cs="Segoe UI"/>
                <w:b/>
                <w:bCs/>
                <w:sz w:val="24"/>
                <w:szCs w:val="40"/>
              </w:rPr>
            </w:pPr>
          </w:p>
        </w:tc>
        <w:tc>
          <w:tcPr>
            <w:tcW w:w="1909" w:type="pct"/>
            <w:vAlign w:val="center"/>
          </w:tcPr>
          <w:p w14:paraId="76D48600" w14:textId="77777777" w:rsidR="002E32F5" w:rsidRPr="003C2B76" w:rsidRDefault="002E32F5" w:rsidP="003C2B76">
            <w:pPr>
              <w:rPr>
                <w:rFonts w:ascii="Segoe UI" w:hAnsi="Segoe UI" w:cs="Segoe UI"/>
                <w:b/>
                <w:bCs/>
                <w:sz w:val="24"/>
                <w:szCs w:val="40"/>
              </w:rPr>
            </w:pPr>
          </w:p>
        </w:tc>
        <w:tc>
          <w:tcPr>
            <w:tcW w:w="1182" w:type="pct"/>
            <w:vAlign w:val="center"/>
          </w:tcPr>
          <w:p w14:paraId="52259759" w14:textId="77777777" w:rsidR="002E32F5" w:rsidRPr="003C2B76" w:rsidRDefault="002E32F5" w:rsidP="003C2B76">
            <w:pPr>
              <w:rPr>
                <w:rFonts w:ascii="Segoe UI" w:hAnsi="Segoe UI" w:cs="Segoe UI"/>
                <w:b/>
                <w:bCs/>
                <w:sz w:val="24"/>
                <w:szCs w:val="40"/>
              </w:rPr>
            </w:pPr>
          </w:p>
        </w:tc>
      </w:tr>
      <w:tr w:rsidR="00521930" w:rsidRPr="003C2B76" w14:paraId="7CF0636A" w14:textId="77777777" w:rsidTr="003C2B76">
        <w:trPr>
          <w:trHeight w:val="576"/>
        </w:trPr>
        <w:tc>
          <w:tcPr>
            <w:tcW w:w="1909" w:type="pct"/>
            <w:vAlign w:val="center"/>
          </w:tcPr>
          <w:p w14:paraId="41F44ECB" w14:textId="77777777" w:rsidR="00694E27" w:rsidRPr="003C2B76" w:rsidRDefault="00694E27" w:rsidP="003C2B76">
            <w:pPr>
              <w:rPr>
                <w:rFonts w:ascii="Segoe UI" w:hAnsi="Segoe UI" w:cs="Segoe UI"/>
                <w:b/>
                <w:bCs/>
                <w:sz w:val="24"/>
                <w:szCs w:val="40"/>
              </w:rPr>
            </w:pPr>
          </w:p>
        </w:tc>
        <w:tc>
          <w:tcPr>
            <w:tcW w:w="1909" w:type="pct"/>
            <w:vAlign w:val="center"/>
          </w:tcPr>
          <w:p w14:paraId="547F888D" w14:textId="77777777" w:rsidR="00694E27" w:rsidRPr="003C2B76" w:rsidRDefault="00694E27" w:rsidP="003C2B76">
            <w:pPr>
              <w:rPr>
                <w:rFonts w:ascii="Segoe UI" w:hAnsi="Segoe UI" w:cs="Segoe UI"/>
                <w:b/>
                <w:bCs/>
                <w:sz w:val="24"/>
                <w:szCs w:val="40"/>
              </w:rPr>
            </w:pPr>
          </w:p>
        </w:tc>
        <w:tc>
          <w:tcPr>
            <w:tcW w:w="1182" w:type="pct"/>
            <w:vAlign w:val="center"/>
          </w:tcPr>
          <w:p w14:paraId="3BA67C03" w14:textId="77777777" w:rsidR="00694E27" w:rsidRPr="003C2B76" w:rsidRDefault="00694E27" w:rsidP="003C2B76">
            <w:pPr>
              <w:rPr>
                <w:rFonts w:ascii="Segoe UI" w:hAnsi="Segoe UI" w:cs="Segoe UI"/>
                <w:b/>
                <w:bCs/>
                <w:sz w:val="24"/>
                <w:szCs w:val="40"/>
              </w:rPr>
            </w:pPr>
          </w:p>
        </w:tc>
      </w:tr>
      <w:tr w:rsidR="00521930" w:rsidRPr="003C2B76" w14:paraId="35974672" w14:textId="77777777" w:rsidTr="003C2B76">
        <w:trPr>
          <w:trHeight w:val="576"/>
        </w:trPr>
        <w:tc>
          <w:tcPr>
            <w:tcW w:w="1909" w:type="pct"/>
            <w:vAlign w:val="center"/>
          </w:tcPr>
          <w:p w14:paraId="2D22E207" w14:textId="77777777" w:rsidR="002E32F5" w:rsidRPr="003C2B76" w:rsidRDefault="002E32F5" w:rsidP="003C2B76">
            <w:pPr>
              <w:rPr>
                <w:rFonts w:ascii="Segoe UI" w:hAnsi="Segoe UI" w:cs="Segoe UI"/>
                <w:b/>
                <w:bCs/>
                <w:sz w:val="24"/>
                <w:szCs w:val="40"/>
              </w:rPr>
            </w:pPr>
          </w:p>
        </w:tc>
        <w:tc>
          <w:tcPr>
            <w:tcW w:w="1909" w:type="pct"/>
            <w:vAlign w:val="center"/>
          </w:tcPr>
          <w:p w14:paraId="2E45FE96" w14:textId="77777777" w:rsidR="002E32F5" w:rsidRPr="003C2B76" w:rsidRDefault="002E32F5" w:rsidP="003C2B76">
            <w:pPr>
              <w:rPr>
                <w:rFonts w:ascii="Segoe UI" w:hAnsi="Segoe UI" w:cs="Segoe UI"/>
                <w:b/>
                <w:bCs/>
                <w:sz w:val="24"/>
                <w:szCs w:val="40"/>
              </w:rPr>
            </w:pPr>
          </w:p>
        </w:tc>
        <w:tc>
          <w:tcPr>
            <w:tcW w:w="1182" w:type="pct"/>
            <w:vAlign w:val="center"/>
          </w:tcPr>
          <w:p w14:paraId="4E448460" w14:textId="77777777" w:rsidR="002E32F5" w:rsidRPr="003C2B76" w:rsidRDefault="002E32F5" w:rsidP="003C2B76">
            <w:pPr>
              <w:rPr>
                <w:rFonts w:ascii="Segoe UI" w:hAnsi="Segoe UI" w:cs="Segoe UI"/>
                <w:b/>
                <w:bCs/>
                <w:sz w:val="24"/>
                <w:szCs w:val="40"/>
              </w:rPr>
            </w:pPr>
          </w:p>
        </w:tc>
      </w:tr>
    </w:tbl>
    <w:p w14:paraId="23993F45" w14:textId="115272F3" w:rsidR="006B5ECE" w:rsidRPr="003C2B76" w:rsidRDefault="006B5ECE" w:rsidP="003C2B76">
      <w:pPr>
        <w:shd w:val="clear" w:color="auto" w:fill="FFFFFF" w:themeFill="background1"/>
        <w:spacing w:before="240" w:after="240" w:line="276" w:lineRule="auto"/>
        <w:rPr>
          <w:rFonts w:ascii="Segoe UI" w:hAnsi="Segoe UI" w:cs="Segoe UI"/>
          <w:sz w:val="24"/>
        </w:rPr>
      </w:pPr>
    </w:p>
    <w:sectPr w:rsidR="006B5ECE" w:rsidRPr="003C2B76" w:rsidSect="005219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60F65" w14:textId="77777777" w:rsidR="00E8278B" w:rsidRDefault="00E8278B" w:rsidP="00932CBF">
      <w:r>
        <w:separator/>
      </w:r>
    </w:p>
  </w:endnote>
  <w:endnote w:type="continuationSeparator" w:id="0">
    <w:p w14:paraId="548C28CB" w14:textId="77777777" w:rsidR="00E8278B" w:rsidRDefault="00E8278B" w:rsidP="0093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A5B5" w14:textId="77777777" w:rsidR="00BE2D92" w:rsidRDefault="00BE2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E255" w14:textId="4423FDAF" w:rsidR="00BE2D92" w:rsidRPr="00BE2D92" w:rsidRDefault="00BE2D92" w:rsidP="00BE2D92">
    <w:pPr>
      <w:pStyle w:val="Footer"/>
      <w:tabs>
        <w:tab w:val="clear" w:pos="9360"/>
        <w:tab w:val="right" w:pos="10080"/>
      </w:tabs>
      <w:jc w:val="both"/>
      <w:rPr>
        <w:rFonts w:ascii="Century Gothic" w:hAnsi="Century Gothic" w:cs="Segoe UI"/>
        <w:color w:val="A6A6A6" w:themeColor="background1" w:themeShade="A6"/>
        <w:sz w:val="18"/>
        <w:szCs w:val="18"/>
      </w:rPr>
    </w:pPr>
    <w:r w:rsidRPr="006A6F81">
      <w:rPr>
        <w:rFonts w:ascii="Century Gothic" w:hAnsi="Century Gothic" w:cs="Segoe UI"/>
        <w:iCs/>
        <w:color w:val="A6A6A6" w:themeColor="background1" w:themeShade="A6"/>
        <w:sz w:val="18"/>
        <w:szCs w:val="18"/>
      </w:rPr>
      <w:t>©Wordtemplatesonline.net</w:t>
    </w:r>
    <w:r w:rsidRPr="006A6F81">
      <w:rPr>
        <w:rFonts w:ascii="Century Gothic" w:hAnsi="Century Gothic" w:cs="Segoe UI"/>
        <w:color w:val="A6A6A6" w:themeColor="background1" w:themeShade="A6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0D43" w14:textId="77777777" w:rsidR="00BE2D92" w:rsidRDefault="00BE2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024F" w14:textId="77777777" w:rsidR="00E8278B" w:rsidRDefault="00E8278B" w:rsidP="00932CBF">
      <w:r>
        <w:separator/>
      </w:r>
    </w:p>
  </w:footnote>
  <w:footnote w:type="continuationSeparator" w:id="0">
    <w:p w14:paraId="6E4376E2" w14:textId="77777777" w:rsidR="00E8278B" w:rsidRDefault="00E8278B" w:rsidP="00932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825A" w14:textId="77777777" w:rsidR="00BE2D92" w:rsidRDefault="00BE2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3565" w14:textId="77777777" w:rsidR="00BE2D92" w:rsidRDefault="00BE2D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02BB" w14:textId="77777777" w:rsidR="00BE2D92" w:rsidRDefault="00BE2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A3E72"/>
    <w:multiLevelType w:val="multilevel"/>
    <w:tmpl w:val="94A6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84A09"/>
    <w:multiLevelType w:val="multilevel"/>
    <w:tmpl w:val="1E6EB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E074B34"/>
    <w:multiLevelType w:val="multilevel"/>
    <w:tmpl w:val="BC84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53169C"/>
    <w:multiLevelType w:val="multilevel"/>
    <w:tmpl w:val="EDAC6DD8"/>
    <w:lvl w:ilvl="0">
      <w:start w:val="1"/>
      <w:numFmt w:val="decimal"/>
      <w:lvlText w:val="%1."/>
      <w:lvlJc w:val="left"/>
      <w:pPr>
        <w:ind w:left="360" w:hanging="360"/>
      </w:pPr>
      <w:rPr>
        <w:color w:val="44546A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854137">
    <w:abstractNumId w:val="9"/>
  </w:num>
  <w:num w:numId="2" w16cid:durableId="149563054">
    <w:abstractNumId w:val="8"/>
  </w:num>
  <w:num w:numId="3" w16cid:durableId="201750705">
    <w:abstractNumId w:val="7"/>
  </w:num>
  <w:num w:numId="4" w16cid:durableId="182060250">
    <w:abstractNumId w:val="6"/>
  </w:num>
  <w:num w:numId="5" w16cid:durableId="1314871555">
    <w:abstractNumId w:val="5"/>
  </w:num>
  <w:num w:numId="6" w16cid:durableId="650673032">
    <w:abstractNumId w:val="4"/>
  </w:num>
  <w:num w:numId="7" w16cid:durableId="1410931202">
    <w:abstractNumId w:val="3"/>
  </w:num>
  <w:num w:numId="8" w16cid:durableId="1093090344">
    <w:abstractNumId w:val="2"/>
  </w:num>
  <w:num w:numId="9" w16cid:durableId="1757632463">
    <w:abstractNumId w:val="1"/>
  </w:num>
  <w:num w:numId="10" w16cid:durableId="300229495">
    <w:abstractNumId w:val="0"/>
  </w:num>
  <w:num w:numId="11" w16cid:durableId="532041612">
    <w:abstractNumId w:val="11"/>
  </w:num>
  <w:num w:numId="12" w16cid:durableId="1494762041">
    <w:abstractNumId w:val="12"/>
  </w:num>
  <w:num w:numId="13" w16cid:durableId="1873688150">
    <w:abstractNumId w:val="10"/>
  </w:num>
  <w:num w:numId="14" w16cid:durableId="17286010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30"/>
    <w:rsid w:val="000A761E"/>
    <w:rsid w:val="000B3AA5"/>
    <w:rsid w:val="000C17B1"/>
    <w:rsid w:val="000D5F7F"/>
    <w:rsid w:val="000E7AF5"/>
    <w:rsid w:val="001635A3"/>
    <w:rsid w:val="00196E40"/>
    <w:rsid w:val="00241FAA"/>
    <w:rsid w:val="00270E3B"/>
    <w:rsid w:val="00286045"/>
    <w:rsid w:val="002A3EE5"/>
    <w:rsid w:val="002A45FC"/>
    <w:rsid w:val="002A5513"/>
    <w:rsid w:val="002E32F5"/>
    <w:rsid w:val="002F39CD"/>
    <w:rsid w:val="00312FDF"/>
    <w:rsid w:val="00332FEF"/>
    <w:rsid w:val="0036595F"/>
    <w:rsid w:val="003758D7"/>
    <w:rsid w:val="0038759C"/>
    <w:rsid w:val="00394B8A"/>
    <w:rsid w:val="003C2B76"/>
    <w:rsid w:val="003D28EE"/>
    <w:rsid w:val="003E5251"/>
    <w:rsid w:val="003F0DA0"/>
    <w:rsid w:val="003F787D"/>
    <w:rsid w:val="00422668"/>
    <w:rsid w:val="00432C5B"/>
    <w:rsid w:val="00457A26"/>
    <w:rsid w:val="00492BF1"/>
    <w:rsid w:val="004A6847"/>
    <w:rsid w:val="004B4C32"/>
    <w:rsid w:val="004D59AF"/>
    <w:rsid w:val="004D6725"/>
    <w:rsid w:val="004E7C78"/>
    <w:rsid w:val="005110F5"/>
    <w:rsid w:val="00521930"/>
    <w:rsid w:val="00547183"/>
    <w:rsid w:val="005A2BD6"/>
    <w:rsid w:val="005D2096"/>
    <w:rsid w:val="005F5ABE"/>
    <w:rsid w:val="006207BB"/>
    <w:rsid w:val="00694E27"/>
    <w:rsid w:val="006B5ECE"/>
    <w:rsid w:val="006B6267"/>
    <w:rsid w:val="006D6888"/>
    <w:rsid w:val="006E419F"/>
    <w:rsid w:val="00714325"/>
    <w:rsid w:val="00743DBC"/>
    <w:rsid w:val="00774101"/>
    <w:rsid w:val="0078197E"/>
    <w:rsid w:val="007F088A"/>
    <w:rsid w:val="007F08AA"/>
    <w:rsid w:val="007F0CD5"/>
    <w:rsid w:val="00802FFF"/>
    <w:rsid w:val="008350B3"/>
    <w:rsid w:val="008F0F82"/>
    <w:rsid w:val="009152A8"/>
    <w:rsid w:val="00932CBF"/>
    <w:rsid w:val="00942BD8"/>
    <w:rsid w:val="00953E55"/>
    <w:rsid w:val="009C2E35"/>
    <w:rsid w:val="009C4A98"/>
    <w:rsid w:val="009E71D3"/>
    <w:rsid w:val="00A06691"/>
    <w:rsid w:val="00A12C16"/>
    <w:rsid w:val="00A2037C"/>
    <w:rsid w:val="00A95536"/>
    <w:rsid w:val="00AE4A01"/>
    <w:rsid w:val="00B8500C"/>
    <w:rsid w:val="00BC38F6"/>
    <w:rsid w:val="00BC7F9D"/>
    <w:rsid w:val="00BD1F78"/>
    <w:rsid w:val="00BE2D92"/>
    <w:rsid w:val="00BF586F"/>
    <w:rsid w:val="00C12C0B"/>
    <w:rsid w:val="00C707EE"/>
    <w:rsid w:val="00CA2CD6"/>
    <w:rsid w:val="00CB4DF0"/>
    <w:rsid w:val="00CB7FA5"/>
    <w:rsid w:val="00CE50F2"/>
    <w:rsid w:val="00CF28A5"/>
    <w:rsid w:val="00D022DF"/>
    <w:rsid w:val="00D36C1A"/>
    <w:rsid w:val="00D65DC8"/>
    <w:rsid w:val="00D660EC"/>
    <w:rsid w:val="00D82ADF"/>
    <w:rsid w:val="00D85892"/>
    <w:rsid w:val="00DB1AE1"/>
    <w:rsid w:val="00DE0711"/>
    <w:rsid w:val="00DE4B26"/>
    <w:rsid w:val="00E45E9F"/>
    <w:rsid w:val="00E62BF6"/>
    <w:rsid w:val="00E776F7"/>
    <w:rsid w:val="00E8278B"/>
    <w:rsid w:val="00E91647"/>
    <w:rsid w:val="00EB23F8"/>
    <w:rsid w:val="00EE623D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747DDA"/>
  <w15:docId w15:val="{393C7A37-F5BF-45DD-BE3C-F55998E8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Spacing">
    <w:name w:val="No Spacing"/>
    <w:link w:val="NoSpacingChar"/>
    <w:uiPriority w:val="1"/>
    <w:qFormat/>
    <w:rsid w:val="004A684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A6847"/>
    <w:rPr>
      <w:rFonts w:asciiTheme="minorHAnsi" w:eastAsiaTheme="minorEastAsia" w:hAnsiTheme="minorHAnsi" w:cstheme="minorBidi"/>
      <w:sz w:val="22"/>
      <w:szCs w:val="22"/>
    </w:rPr>
  </w:style>
  <w:style w:type="paragraph" w:customStyle="1" w:styleId="TableHeading">
    <w:name w:val="Table Heading"/>
    <w:rsid w:val="004A6847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4A6847"/>
    <w:rPr>
      <w:rFonts w:ascii="Arial" w:hAnsi="Arial" w:cs="Arial"/>
    </w:rPr>
  </w:style>
  <w:style w:type="paragraph" w:customStyle="1" w:styleId="TableText">
    <w:name w:val="Table Text"/>
    <w:link w:val="TableTextChar"/>
    <w:rsid w:val="004A6847"/>
    <w:pPr>
      <w:spacing w:before="60" w:after="6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3F0DA0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ListParagraph">
    <w:name w:val="List Paragraph"/>
    <w:basedOn w:val="Normal"/>
    <w:uiPriority w:val="34"/>
    <w:qFormat/>
    <w:rsid w:val="00432C5B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IntenseReference">
    <w:name w:val="Intense Reference"/>
    <w:uiPriority w:val="32"/>
    <w:qFormat/>
    <w:rsid w:val="00BD1F78"/>
    <w:rPr>
      <w:b/>
      <w:bCs/>
      <w:smallCaps/>
      <w:color w:val="4472C4"/>
      <w:spacing w:val="5"/>
    </w:rPr>
  </w:style>
  <w:style w:type="paragraph" w:styleId="Header">
    <w:name w:val="header"/>
    <w:basedOn w:val="Normal"/>
    <w:link w:val="HeaderChar"/>
    <w:unhideWhenUsed/>
    <w:rsid w:val="00BE2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2D92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E2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D92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sop.nfsmi.org/HACCPBasedSOPs/CookingPHF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op.nfsmi.org/HACCPBasedSOPs/CookingPHF.do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iba\OneDrive\Desktop\OCT-2023\WTO\Standard%20Operating%20Procedure\Standard%20Operating%20Procedure%20(SOP)%20Templates%20(6)\IC-Restaurant-SOP-9254-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EE01275F1B430194EECEA86FE5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2D8DC-337A-4CB9-A17F-012BF103205F}"/>
      </w:docPartPr>
      <w:docPartBody>
        <w:p w:rsidR="003A6B45" w:rsidRDefault="002B2C7B" w:rsidP="002B2C7B">
          <w:pPr>
            <w:pStyle w:val="61EE01275F1B430194EECEA86FE54E4C"/>
          </w:pPr>
          <w:r w:rsidRPr="007873B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7B"/>
    <w:rsid w:val="00051B13"/>
    <w:rsid w:val="002B2C7B"/>
    <w:rsid w:val="003A6B45"/>
    <w:rsid w:val="0058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C7B"/>
    <w:rPr>
      <w:color w:val="808080"/>
    </w:rPr>
  </w:style>
  <w:style w:type="paragraph" w:customStyle="1" w:styleId="61EE01275F1B430194EECEA86FE54E4C">
    <w:name w:val="61EE01275F1B430194EECEA86FE54E4C"/>
    <w:rsid w:val="002B2C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07812FF-AD72-42A9-B1CF-A68AC00724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IC-Restaurant-SOP-9254-WORD</Template>
  <TotalTime>25</TotalTime>
  <Pages>5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Pharmacy Standard Operating Procedure</vt:lpstr>
      <vt:lpstr>Pharmacy Standard Operating Procedure</vt:lpstr>
    </vt:vector>
  </TitlesOfParts>
  <Company>Microsoft Corporation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Standard Operating Procedure</dc:title>
  <dc:creator>Tosiba</dc:creator>
  <cp:lastModifiedBy>zaidiaiman507@gmail.com</cp:lastModifiedBy>
  <cp:revision>2</cp:revision>
  <cp:lastPrinted>2018-04-15T17:50:00Z</cp:lastPrinted>
  <dcterms:created xsi:type="dcterms:W3CDTF">2023-10-30T05:40:00Z</dcterms:created>
  <dcterms:modified xsi:type="dcterms:W3CDTF">2023-10-30T07:14:00Z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