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7CF100E9" w:rsidR="00E23496" w:rsidRPr="00F559D4" w:rsidRDefault="0097573E" w:rsidP="00B0579A">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B0579A">
        <w:rPr>
          <w:rFonts w:ascii="Abadi MT Std" w:hAnsi="Abadi MT Std" w:cs="Arial"/>
          <w:sz w:val="28"/>
          <w:szCs w:val="28"/>
        </w:rPr>
        <w:t>RHODE ISLAND</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203C07B6" w:rsidR="00420368" w:rsidRPr="00F559D4" w:rsidRDefault="00BC711A" w:rsidP="00652EC6">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B0579A">
        <w:rPr>
          <w:rFonts w:ascii="Abadi MT Std" w:hAnsi="Abadi MT Std" w:cs="Arial"/>
          <w:sz w:val="28"/>
          <w:szCs w:val="28"/>
        </w:rPr>
        <w:t>Rhode Island</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bookmarkStart w:id="0" w:name="_GoBack"/>
    </w:p>
    <w:bookmarkEnd w:id="0"/>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1B377EDD" w:rsidR="00F74046" w:rsidRPr="00F559D4" w:rsidRDefault="004F6298" w:rsidP="00652EC6">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B0579A">
        <w:rPr>
          <w:rFonts w:ascii="Abadi MT Std" w:hAnsi="Abadi MT Std" w:cs="Arial"/>
          <w:sz w:val="28"/>
          <w:szCs w:val="28"/>
        </w:rPr>
        <w:t>Rhode Island</w:t>
      </w:r>
      <w:r w:rsidR="00057EED">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F0BD" w14:textId="77777777" w:rsidR="00181719" w:rsidRDefault="00181719">
      <w:r>
        <w:separator/>
      </w:r>
    </w:p>
  </w:endnote>
  <w:endnote w:type="continuationSeparator" w:id="0">
    <w:p w14:paraId="722DF82E" w14:textId="77777777" w:rsidR="00181719" w:rsidRDefault="0018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7B80" w14:textId="77777777" w:rsidR="00181719" w:rsidRDefault="00181719">
      <w:r>
        <w:separator/>
      </w:r>
    </w:p>
  </w:footnote>
  <w:footnote w:type="continuationSeparator" w:id="0">
    <w:p w14:paraId="0868B9B7" w14:textId="77777777" w:rsidR="00181719" w:rsidRDefault="0018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0F7739"/>
    <w:rsid w:val="001069CA"/>
    <w:rsid w:val="00132AE4"/>
    <w:rsid w:val="001447AC"/>
    <w:rsid w:val="001560CB"/>
    <w:rsid w:val="00181719"/>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52EC6"/>
    <w:rsid w:val="00666FC7"/>
    <w:rsid w:val="0067017C"/>
    <w:rsid w:val="0068642B"/>
    <w:rsid w:val="006909FF"/>
    <w:rsid w:val="00693E3F"/>
    <w:rsid w:val="006A1111"/>
    <w:rsid w:val="006B5585"/>
    <w:rsid w:val="006C63FB"/>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D5D20"/>
    <w:rsid w:val="00AF3DE1"/>
    <w:rsid w:val="00B0579A"/>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2020-01-15T18:42:00Z</dcterms:created>
  <dcterms:modified xsi:type="dcterms:W3CDTF">2020-01-15T18:42:00Z</dcterms:modified>
  <cp:category/>
</cp:coreProperties>
</file>