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2427"/>
        <w:gridCol w:w="1798"/>
        <w:gridCol w:w="703"/>
      </w:tblGrid>
      <w:tr w:rsidR="004D2F4C" w:rsidRPr="002E41D2" w14:paraId="213E460F" w14:textId="77777777" w:rsidTr="00882467">
        <w:trPr>
          <w:trHeight w:val="547"/>
        </w:trPr>
        <w:tc>
          <w:tcPr>
            <w:tcW w:w="12944" w:type="dxa"/>
            <w:gridSpan w:val="4"/>
            <w:shd w:val="clear" w:color="auto" w:fill="F2F2F2" w:themeFill="background2"/>
          </w:tcPr>
          <w:p w14:paraId="1C952878" w14:textId="77777777" w:rsidR="004D2F4C" w:rsidRPr="002E41D2" w:rsidRDefault="004D2F4C" w:rsidP="00FC4354">
            <w:pPr>
              <w:pStyle w:val="Receipttitle"/>
              <w:jc w:val="left"/>
              <w:rPr>
                <w:rFonts w:ascii="Lato" w:hAnsi="Lato"/>
              </w:rPr>
            </w:pPr>
          </w:p>
        </w:tc>
      </w:tr>
      <w:tr w:rsidR="0084531D" w:rsidRPr="002E41D2" w14:paraId="52CFB7B8" w14:textId="77777777" w:rsidTr="00882467">
        <w:tc>
          <w:tcPr>
            <w:tcW w:w="8010" w:type="dxa"/>
            <w:vMerge w:val="restart"/>
            <w:shd w:val="clear" w:color="auto" w:fill="F2F2F2" w:themeFill="background2"/>
          </w:tcPr>
          <w:p w14:paraId="6D126558" w14:textId="77777777" w:rsidR="004D2F4C" w:rsidRPr="002E41D2" w:rsidRDefault="00FC4354" w:rsidP="00FC4354">
            <w:pPr>
              <w:rPr>
                <w:rFonts w:ascii="Lato" w:hAnsi="Lato"/>
              </w:rPr>
            </w:pPr>
            <w:r w:rsidRPr="002E41D2">
              <w:rPr>
                <w:rFonts w:ascii="Lato" w:hAnsi="Lato"/>
                <w:noProof/>
              </w:rPr>
              <mc:AlternateContent>
                <mc:Choice Requires="wps">
                  <w:drawing>
                    <wp:inline distT="0" distB="0" distL="0" distR="0" wp14:anchorId="4F50B863" wp14:editId="4A05CE9F">
                      <wp:extent cx="3895725" cy="523875"/>
                      <wp:effectExtent l="0" t="0" r="9525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2E3DC" w14:textId="77777777" w:rsidR="00FC4354" w:rsidRPr="00757939" w:rsidRDefault="00FC4354" w:rsidP="00FC4354">
                                  <w:pPr>
                                    <w:pStyle w:val="Title"/>
                                    <w:rPr>
                                      <w:rFonts w:ascii="Lato" w:hAnsi="Lato"/>
                                      <w:sz w:val="36"/>
                                      <w:szCs w:val="44"/>
                                    </w:rPr>
                                  </w:pPr>
                                  <w:r w:rsidRPr="00757939">
                                    <w:rPr>
                                      <w:rFonts w:ascii="Lato" w:hAnsi="Lato"/>
                                      <w:sz w:val="36"/>
                                      <w:szCs w:val="44"/>
                                    </w:rPr>
                                    <w:t xml:space="preserve">Thank you for supporting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50B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306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" filled="f" stroked="f" strokeweight=".5pt">
                      <v:textbox inset="36pt,,0">
                        <w:txbxContent>
                          <w:p w14:paraId="7C42E3DC" w14:textId="77777777" w:rsidR="00FC4354" w:rsidRPr="00757939" w:rsidRDefault="00FC4354" w:rsidP="00FC4354">
                            <w:pPr>
                              <w:pStyle w:val="Title"/>
                              <w:rPr>
                                <w:rFonts w:ascii="Lato" w:hAnsi="Lato"/>
                                <w:sz w:val="36"/>
                                <w:szCs w:val="44"/>
                              </w:rPr>
                            </w:pPr>
                            <w:r w:rsidRPr="00757939">
                              <w:rPr>
                                <w:rFonts w:ascii="Lato" w:hAnsi="Lato"/>
                                <w:sz w:val="36"/>
                                <w:szCs w:val="44"/>
                              </w:rPr>
                              <w:t xml:space="preserve">Thank you for supporting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E41D2">
              <w:rPr>
                <w:rFonts w:ascii="Lato" w:hAnsi="Lato"/>
                <w:noProof/>
              </w:rPr>
              <mc:AlternateContent>
                <mc:Choice Requires="wps">
                  <w:drawing>
                    <wp:inline distT="0" distB="0" distL="0" distR="0" wp14:anchorId="3872243B" wp14:editId="0DE4B7F0">
                      <wp:extent cx="3829050" cy="47625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71AED" w14:textId="77777777" w:rsidR="00FC4354" w:rsidRPr="00757939" w:rsidRDefault="00A97E20" w:rsidP="00FC4354">
                                  <w:pPr>
                                    <w:pStyle w:val="Title"/>
                                    <w:rPr>
                                      <w:rFonts w:ascii="Lato" w:hAnsi="Lato"/>
                                      <w:color w:val="FFFFFF" w:themeColor="background1"/>
                                      <w:sz w:val="36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Lato" w:hAnsi="Lato"/>
                                        <w:color w:val="FFFFFF" w:themeColor="background1"/>
                                        <w:sz w:val="36"/>
                                        <w:szCs w:val="44"/>
                                      </w:rPr>
                                      <w:id w:val="1102607295"/>
                                      <w:placeholder>
                                        <w:docPart w:val="5D9627FB33AC4DC08375EC0B468F51D4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FC4354" w:rsidRPr="00757939">
                                        <w:rPr>
                                          <w:rFonts w:ascii="Lato" w:hAnsi="Lato"/>
                                          <w:sz w:val="36"/>
                                          <w:szCs w:val="44"/>
                                        </w:rPr>
                                        <w:t>[Type team name]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" rIns="4572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72243B" id="Text Box 5" o:spid="_x0000_s1027" type="#_x0000_t202" style="width:301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" filled="f" stroked="f" strokeweight=".5pt">
                      <v:textbox inset="36pt,,36pt">
                        <w:txbxContent>
                          <w:p w14:paraId="1BC71AED" w14:textId="77777777" w:rsidR="00FC4354" w:rsidRPr="00757939" w:rsidRDefault="007C37B5" w:rsidP="00FC4354">
                            <w:pPr>
                              <w:pStyle w:val="Title"/>
                              <w:rPr>
                                <w:rFonts w:ascii="Lato" w:hAnsi="Lato"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color w:val="FFFFFF" w:themeColor="background1"/>
                                  <w:sz w:val="36"/>
                                  <w:szCs w:val="44"/>
                                </w:rPr>
                                <w:id w:val="1102607295"/>
                                <w:placeholder>
                                  <w:docPart w:val="5D9627FB33AC4DC08375EC0B468F51D4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C4354" w:rsidRPr="00757939">
                                  <w:rPr>
                                    <w:rFonts w:ascii="Lato" w:hAnsi="Lato"/>
                                    <w:sz w:val="36"/>
                                    <w:szCs w:val="44"/>
                                  </w:rPr>
                                  <w:t>[Type team name]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0" w:type="dxa"/>
            <w:shd w:val="clear" w:color="auto" w:fill="F2F2F2" w:themeFill="background2"/>
            <w:vAlign w:val="center"/>
          </w:tcPr>
          <w:p w14:paraId="75C6CE23" w14:textId="5DB39AA0" w:rsidR="004D2F4C" w:rsidRPr="00C06205" w:rsidRDefault="00B56D23" w:rsidP="00B56D23">
            <w:pPr>
              <w:pStyle w:val="Receiptdetails"/>
              <w:spacing w:line="276" w:lineRule="auto"/>
              <w:rPr>
                <w:rFonts w:ascii="Lato" w:hAnsi="Lato"/>
                <w:color w:val="auto"/>
              </w:rPr>
            </w:pPr>
            <w:r>
              <w:rPr>
                <w:rFonts w:ascii="Lato" w:hAnsi="Lato"/>
                <w:color w:val="auto"/>
              </w:rPr>
              <w:t xml:space="preserve">   </w:t>
            </w:r>
            <w:r w:rsidR="00965A50" w:rsidRPr="00C06205">
              <w:rPr>
                <w:rFonts w:ascii="Lato" w:hAnsi="Lato"/>
                <w:color w:val="auto"/>
              </w:rPr>
              <w:t>Donated by: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66DF0794" w14:textId="25645722" w:rsidR="004D2F4C" w:rsidRPr="002A6C3D" w:rsidRDefault="00B56D23" w:rsidP="00B56D23">
            <w:pPr>
              <w:pStyle w:val="Receiptdetails"/>
              <w:spacing w:line="276" w:lineRule="auto"/>
              <w:jc w:val="both"/>
              <w:rPr>
                <w:rFonts w:ascii="Lato" w:hAnsi="Lato"/>
                <w:color w:val="auto"/>
              </w:rPr>
            </w:pPr>
            <w:r>
              <w:rPr>
                <w:rFonts w:ascii="Lato" w:hAnsi="Lato"/>
                <w:color w:val="auto"/>
              </w:rPr>
              <w:t xml:space="preserve">   </w:t>
            </w:r>
            <w:r w:rsidR="00965A50" w:rsidRPr="002A6C3D">
              <w:rPr>
                <w:rFonts w:ascii="Lato" w:hAnsi="Lato"/>
                <w:color w:val="auto"/>
              </w:rPr>
              <w:t>Don Jon</w:t>
            </w:r>
          </w:p>
        </w:tc>
        <w:tc>
          <w:tcPr>
            <w:tcW w:w="704" w:type="dxa"/>
            <w:vMerge w:val="restart"/>
            <w:shd w:val="clear" w:color="auto" w:fill="F2F2F2" w:themeFill="background2"/>
          </w:tcPr>
          <w:p w14:paraId="1532A424" w14:textId="4F79D20A" w:rsidR="004D2F4C" w:rsidRPr="002E41D2" w:rsidRDefault="004D2F4C">
            <w:pPr>
              <w:jc w:val="center"/>
              <w:rPr>
                <w:rFonts w:ascii="Lato" w:hAnsi="Lato"/>
              </w:rPr>
            </w:pPr>
          </w:p>
        </w:tc>
      </w:tr>
      <w:tr w:rsidR="0084531D" w:rsidRPr="002E41D2" w14:paraId="045FED87" w14:textId="77777777" w:rsidTr="00882467">
        <w:tc>
          <w:tcPr>
            <w:tcW w:w="8010" w:type="dxa"/>
            <w:vMerge/>
            <w:shd w:val="clear" w:color="auto" w:fill="F2F2F2" w:themeFill="background2"/>
          </w:tcPr>
          <w:p w14:paraId="05C7E1FE" w14:textId="77777777" w:rsidR="004D2F4C" w:rsidRPr="002E41D2" w:rsidRDefault="004D2F4C">
            <w:pPr>
              <w:rPr>
                <w:rFonts w:ascii="Lato" w:hAnsi="Lato"/>
              </w:rPr>
            </w:pPr>
          </w:p>
        </w:tc>
        <w:tc>
          <w:tcPr>
            <w:tcW w:w="2430" w:type="dxa"/>
            <w:shd w:val="clear" w:color="auto" w:fill="F2F2F2" w:themeFill="background2"/>
            <w:vAlign w:val="center"/>
          </w:tcPr>
          <w:p w14:paraId="60358013" w14:textId="530E3181" w:rsidR="004D2F4C" w:rsidRPr="00C06205" w:rsidRDefault="00B56D23" w:rsidP="00B56D23">
            <w:pPr>
              <w:pStyle w:val="Receiptdetails"/>
              <w:spacing w:line="276" w:lineRule="auto"/>
              <w:rPr>
                <w:rFonts w:ascii="Lato" w:hAnsi="Lato"/>
                <w:color w:val="auto"/>
              </w:rPr>
            </w:pPr>
            <w:r>
              <w:rPr>
                <w:rFonts w:ascii="Lato" w:hAnsi="Lato"/>
                <w:color w:val="auto"/>
              </w:rPr>
              <w:t xml:space="preserve">   </w:t>
            </w:r>
            <w:r w:rsidR="00965A50" w:rsidRPr="00C06205">
              <w:rPr>
                <w:rFonts w:ascii="Lato" w:hAnsi="Lato"/>
                <w:color w:val="auto"/>
              </w:rPr>
              <w:t>Address: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7F7F3895" w14:textId="77777777" w:rsidR="004D2F4C" w:rsidRPr="002E41D2" w:rsidRDefault="004D2F4C" w:rsidP="00B56D23">
            <w:pPr>
              <w:pStyle w:val="Receiptdetails"/>
              <w:spacing w:line="276" w:lineRule="auto"/>
              <w:jc w:val="both"/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704" w:type="dxa"/>
            <w:vMerge/>
            <w:shd w:val="clear" w:color="auto" w:fill="F2F2F2" w:themeFill="background2"/>
          </w:tcPr>
          <w:p w14:paraId="4EAAAA9B" w14:textId="77777777" w:rsidR="004D2F4C" w:rsidRPr="002E41D2" w:rsidRDefault="004D2F4C">
            <w:pPr>
              <w:rPr>
                <w:rFonts w:ascii="Lato" w:hAnsi="Lato"/>
              </w:rPr>
            </w:pPr>
          </w:p>
        </w:tc>
      </w:tr>
      <w:tr w:rsidR="0084531D" w:rsidRPr="002E41D2" w14:paraId="2A17F2C2" w14:textId="77777777" w:rsidTr="00882467">
        <w:tc>
          <w:tcPr>
            <w:tcW w:w="8010" w:type="dxa"/>
            <w:vMerge/>
            <w:shd w:val="clear" w:color="auto" w:fill="F2F2F2" w:themeFill="background2"/>
          </w:tcPr>
          <w:p w14:paraId="6F281920" w14:textId="77777777" w:rsidR="004D2F4C" w:rsidRPr="002E41D2" w:rsidRDefault="004D2F4C">
            <w:pPr>
              <w:rPr>
                <w:rFonts w:ascii="Lato" w:hAnsi="Lato"/>
              </w:rPr>
            </w:pPr>
          </w:p>
        </w:tc>
        <w:tc>
          <w:tcPr>
            <w:tcW w:w="2430" w:type="dxa"/>
            <w:shd w:val="clear" w:color="auto" w:fill="F2F2F2" w:themeFill="background2"/>
            <w:vAlign w:val="center"/>
          </w:tcPr>
          <w:p w14:paraId="7058CC98" w14:textId="372A21E6" w:rsidR="004D2F4C" w:rsidRPr="00C06205" w:rsidRDefault="00B56D23" w:rsidP="00B56D23">
            <w:pPr>
              <w:pStyle w:val="Receiptdetails"/>
              <w:spacing w:line="276" w:lineRule="auto"/>
              <w:rPr>
                <w:rFonts w:ascii="Lato" w:hAnsi="Lato"/>
                <w:color w:val="auto"/>
              </w:rPr>
            </w:pPr>
            <w:r>
              <w:rPr>
                <w:rFonts w:ascii="Lato" w:hAnsi="Lato"/>
                <w:color w:val="auto"/>
              </w:rPr>
              <w:t xml:space="preserve">   </w:t>
            </w:r>
            <w:r w:rsidR="00965A50" w:rsidRPr="00C06205">
              <w:rPr>
                <w:rFonts w:ascii="Lato" w:hAnsi="Lato"/>
                <w:color w:val="auto"/>
              </w:rPr>
              <w:t>Phone/E-mail address: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19ADD9AF" w14:textId="77777777" w:rsidR="004D2F4C" w:rsidRPr="002E41D2" w:rsidRDefault="004D2F4C" w:rsidP="00B56D23">
            <w:pPr>
              <w:pStyle w:val="Receiptdetails"/>
              <w:spacing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704" w:type="dxa"/>
            <w:vMerge/>
            <w:shd w:val="clear" w:color="auto" w:fill="F2F2F2" w:themeFill="background2"/>
          </w:tcPr>
          <w:p w14:paraId="3D84C8CB" w14:textId="77777777" w:rsidR="004D2F4C" w:rsidRPr="002E41D2" w:rsidRDefault="004D2F4C">
            <w:pPr>
              <w:rPr>
                <w:rFonts w:ascii="Lato" w:hAnsi="Lato"/>
              </w:rPr>
            </w:pPr>
          </w:p>
        </w:tc>
      </w:tr>
      <w:tr w:rsidR="00C06205" w:rsidRPr="002E41D2" w14:paraId="5A10CD11" w14:textId="77777777" w:rsidTr="00882467">
        <w:tc>
          <w:tcPr>
            <w:tcW w:w="8010" w:type="dxa"/>
            <w:vMerge/>
            <w:shd w:val="clear" w:color="auto" w:fill="F2F2F2" w:themeFill="background2"/>
          </w:tcPr>
          <w:p w14:paraId="73C8BC3D" w14:textId="77777777" w:rsidR="00C06205" w:rsidRPr="002E41D2" w:rsidRDefault="00C06205" w:rsidP="00C06205">
            <w:pPr>
              <w:rPr>
                <w:rFonts w:ascii="Lato" w:hAnsi="Lato"/>
              </w:rPr>
            </w:pPr>
          </w:p>
        </w:tc>
        <w:tc>
          <w:tcPr>
            <w:tcW w:w="2430" w:type="dxa"/>
            <w:shd w:val="clear" w:color="auto" w:fill="F2F2F2" w:themeFill="background2"/>
            <w:vAlign w:val="center"/>
          </w:tcPr>
          <w:p w14:paraId="76EA601A" w14:textId="1176EEC2" w:rsidR="00C06205" w:rsidRPr="00C06205" w:rsidRDefault="00B56D23" w:rsidP="00B56D23">
            <w:pPr>
              <w:pStyle w:val="Receiptdetails"/>
              <w:spacing w:line="276" w:lineRule="auto"/>
              <w:rPr>
                <w:rFonts w:ascii="Lato" w:hAnsi="Lato"/>
                <w:color w:val="auto"/>
              </w:rPr>
            </w:pPr>
            <w:r>
              <w:rPr>
                <w:rFonts w:ascii="Lato" w:hAnsi="Lato"/>
                <w:color w:val="auto"/>
              </w:rPr>
              <w:t xml:space="preserve">   </w:t>
            </w:r>
            <w:r w:rsidR="00C06205" w:rsidRPr="00C06205">
              <w:rPr>
                <w:rFonts w:ascii="Lato" w:hAnsi="Lato"/>
                <w:color w:val="auto"/>
              </w:rPr>
              <w:t>Donation amount: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1875ADAC" w14:textId="77777777" w:rsidR="00C06205" w:rsidRPr="002E41D2" w:rsidRDefault="00C06205" w:rsidP="00B56D23">
            <w:pPr>
              <w:pStyle w:val="Receiptdetails"/>
              <w:spacing w:line="276" w:lineRule="auto"/>
              <w:jc w:val="both"/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704" w:type="dxa"/>
            <w:vMerge/>
            <w:shd w:val="clear" w:color="auto" w:fill="F2F2F2" w:themeFill="background2"/>
          </w:tcPr>
          <w:p w14:paraId="75946C6F" w14:textId="77777777" w:rsidR="00C06205" w:rsidRPr="002E41D2" w:rsidRDefault="00C06205" w:rsidP="00C06205">
            <w:pPr>
              <w:rPr>
                <w:rFonts w:ascii="Lato" w:hAnsi="Lato"/>
              </w:rPr>
            </w:pPr>
          </w:p>
        </w:tc>
      </w:tr>
      <w:tr w:rsidR="00C06205" w:rsidRPr="002E41D2" w14:paraId="5155E586" w14:textId="77777777" w:rsidTr="00882467">
        <w:trPr>
          <w:trHeight w:val="305"/>
        </w:trPr>
        <w:tc>
          <w:tcPr>
            <w:tcW w:w="8010" w:type="dxa"/>
            <w:vMerge/>
            <w:shd w:val="clear" w:color="auto" w:fill="F2F2F2" w:themeFill="background2"/>
          </w:tcPr>
          <w:p w14:paraId="5197F0FF" w14:textId="77777777" w:rsidR="00C06205" w:rsidRPr="002E41D2" w:rsidRDefault="00C06205" w:rsidP="00C06205">
            <w:pPr>
              <w:rPr>
                <w:rFonts w:ascii="Lato" w:hAnsi="Lato"/>
              </w:rPr>
            </w:pPr>
          </w:p>
        </w:tc>
        <w:tc>
          <w:tcPr>
            <w:tcW w:w="2430" w:type="dxa"/>
            <w:shd w:val="clear" w:color="auto" w:fill="F2F2F2" w:themeFill="background2"/>
            <w:vAlign w:val="center"/>
          </w:tcPr>
          <w:p w14:paraId="4D054F16" w14:textId="21E91861" w:rsidR="00C06205" w:rsidRPr="00C06205" w:rsidRDefault="00B56D23" w:rsidP="00B56D23">
            <w:pPr>
              <w:pStyle w:val="Receiptdetails"/>
              <w:spacing w:line="276" w:lineRule="auto"/>
              <w:rPr>
                <w:rFonts w:ascii="Lato" w:hAnsi="Lato"/>
                <w:color w:val="auto"/>
              </w:rPr>
            </w:pPr>
            <w:r>
              <w:rPr>
                <w:rFonts w:ascii="Lato" w:hAnsi="Lato"/>
                <w:color w:val="auto"/>
              </w:rPr>
              <w:t xml:space="preserve">   </w:t>
            </w:r>
            <w:r w:rsidR="00C06205" w:rsidRPr="00C06205">
              <w:rPr>
                <w:rFonts w:ascii="Lato" w:hAnsi="Lato"/>
                <w:color w:val="auto"/>
              </w:rPr>
              <w:t>Date: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5FB7E0C6" w14:textId="682B2F65" w:rsidR="00C06205" w:rsidRPr="002E41D2" w:rsidRDefault="00C06205" w:rsidP="00B56D23">
            <w:pPr>
              <w:pStyle w:val="Receiptdetails"/>
              <w:spacing w:line="276" w:lineRule="auto"/>
              <w:jc w:val="both"/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704" w:type="dxa"/>
            <w:vMerge/>
            <w:shd w:val="clear" w:color="auto" w:fill="F2F2F2" w:themeFill="background2"/>
          </w:tcPr>
          <w:p w14:paraId="2C36E758" w14:textId="77777777" w:rsidR="00C06205" w:rsidRPr="002E41D2" w:rsidRDefault="00C06205" w:rsidP="00C06205">
            <w:pPr>
              <w:rPr>
                <w:rFonts w:ascii="Lato" w:hAnsi="Lato"/>
              </w:rPr>
            </w:pPr>
          </w:p>
        </w:tc>
      </w:tr>
      <w:tr w:rsidR="004D2F4C" w:rsidRPr="002E41D2" w14:paraId="38D1C0F7" w14:textId="77777777" w:rsidTr="00882467">
        <w:trPr>
          <w:trHeight w:val="435"/>
        </w:trPr>
        <w:tc>
          <w:tcPr>
            <w:tcW w:w="12944" w:type="dxa"/>
            <w:gridSpan w:val="4"/>
            <w:shd w:val="clear" w:color="auto" w:fill="F2F2F2" w:themeFill="background2"/>
          </w:tcPr>
          <w:p w14:paraId="0324E0D3" w14:textId="77777777" w:rsidR="004D2F4C" w:rsidRPr="002E41D2" w:rsidRDefault="004D2F4C">
            <w:pPr>
              <w:rPr>
                <w:rFonts w:ascii="Lato" w:hAnsi="Lato"/>
              </w:rPr>
            </w:pPr>
          </w:p>
        </w:tc>
      </w:tr>
    </w:tbl>
    <w:p w14:paraId="61E4940E" w14:textId="653B94C5" w:rsidR="004D2F4C" w:rsidRPr="002E41D2" w:rsidRDefault="004D2F4C">
      <w:pPr>
        <w:rPr>
          <w:rFonts w:ascii="Lato" w:hAnsi="Lato"/>
        </w:rPr>
      </w:pPr>
    </w:p>
    <w:tbl>
      <w:tblPr>
        <w:tblStyle w:val="TableGrid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2"/>
        <w:tblLook w:val="04A0" w:firstRow="1" w:lastRow="0" w:firstColumn="1" w:lastColumn="0" w:noHBand="0" w:noVBand="1"/>
      </w:tblPr>
      <w:tblGrid>
        <w:gridCol w:w="540"/>
        <w:gridCol w:w="2495"/>
        <w:gridCol w:w="957"/>
        <w:gridCol w:w="7746"/>
        <w:gridCol w:w="1217"/>
      </w:tblGrid>
      <w:tr w:rsidR="004D2F4C" w:rsidRPr="002E41D2" w14:paraId="2DA99223" w14:textId="77777777" w:rsidTr="00882467">
        <w:trPr>
          <w:trHeight w:val="405"/>
        </w:trPr>
        <w:tc>
          <w:tcPr>
            <w:tcW w:w="3996" w:type="dxa"/>
            <w:gridSpan w:val="3"/>
            <w:tcBorders>
              <w:top w:val="double" w:sz="4" w:space="0" w:color="auto"/>
              <w:left w:val="double" w:sz="4" w:space="0" w:color="auto"/>
              <w:right w:val="single" w:sz="36" w:space="0" w:color="FFFFFF" w:themeColor="background1"/>
            </w:tcBorders>
            <w:shd w:val="clear" w:color="auto" w:fill="F2F2F2" w:themeFill="background2"/>
          </w:tcPr>
          <w:p w14:paraId="1910C324" w14:textId="09F41FDB" w:rsidR="004D2F4C" w:rsidRPr="002E41D2" w:rsidRDefault="00C06205">
            <w:pPr>
              <w:pStyle w:val="Receipttitle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45" behindDoc="0" locked="0" layoutInCell="1" allowOverlap="1" wp14:anchorId="4C491BD4" wp14:editId="3922EB83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10795</wp:posOffset>
                      </wp:positionV>
                      <wp:extent cx="1057275" cy="16478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D5279" id="Rectangle 2" o:spid="_x0000_s1026" style="position:absolute;margin-left:188.6pt;margin-top:.85pt;width:83.25pt;height:129.75pt;z-index:251645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" fillcolor="#f2f2f2 [3214]" stroked="f" strokeweight="2pt"/>
                  </w:pict>
                </mc:Fallback>
              </mc:AlternateContent>
            </w: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0A31049" wp14:editId="7586D76C">
                      <wp:simplePos x="0" y="0"/>
                      <wp:positionH relativeFrom="column">
                        <wp:posOffset>3138169</wp:posOffset>
                      </wp:positionH>
                      <wp:positionV relativeFrom="paragraph">
                        <wp:posOffset>1270</wp:posOffset>
                      </wp:positionV>
                      <wp:extent cx="4619625" cy="1628775"/>
                      <wp:effectExtent l="0" t="0" r="9525" b="9525"/>
                      <wp:wrapNone/>
                      <wp:docPr id="16" name="Rectangle 16" descr="transparent white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536F" id="Rectangle 16" o:spid="_x0000_s1026" alt="transparent white rectangle" style="position:absolute;margin-left:247.1pt;margin-top:.1pt;width:363.75pt;height:12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" fillcolor="white [3212]" stroked="f" strokeweight="2pt">
                      <v:fill opacity="39321f"/>
                    </v:rect>
                  </w:pict>
                </mc:Fallback>
              </mc:AlternateContent>
            </w:r>
          </w:p>
        </w:tc>
        <w:tc>
          <w:tcPr>
            <w:tcW w:w="8959" w:type="dxa"/>
            <w:gridSpan w:val="2"/>
            <w:tcBorders>
              <w:top w:val="double" w:sz="4" w:space="0" w:color="auto"/>
              <w:left w:val="single" w:sz="36" w:space="0" w:color="FFFFFF" w:themeColor="background1"/>
              <w:right w:val="double" w:sz="4" w:space="0" w:color="auto"/>
            </w:tcBorders>
            <w:shd w:val="clear" w:color="auto" w:fill="F2F2F2" w:themeFill="background2"/>
          </w:tcPr>
          <w:p w14:paraId="331AFEB1" w14:textId="77777777" w:rsidR="004D2F4C" w:rsidRPr="002E41D2" w:rsidRDefault="004D2F4C" w:rsidP="005B00B6">
            <w:pPr>
              <w:pStyle w:val="Receipttitle"/>
              <w:jc w:val="left"/>
              <w:rPr>
                <w:rFonts w:ascii="Lato" w:hAnsi="Lato"/>
              </w:rPr>
            </w:pPr>
          </w:p>
        </w:tc>
      </w:tr>
      <w:tr w:rsidR="005B00B6" w:rsidRPr="002E41D2" w14:paraId="1A711899" w14:textId="77777777" w:rsidTr="00882467">
        <w:trPr>
          <w:trHeight w:val="303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2F2F2" w:themeFill="background2"/>
          </w:tcPr>
          <w:p w14:paraId="5D580747" w14:textId="77777777" w:rsidR="005B00B6" w:rsidRPr="002E41D2" w:rsidRDefault="005B00B6">
            <w:pPr>
              <w:rPr>
                <w:rFonts w:ascii="Lato" w:hAnsi="Lato"/>
              </w:rPr>
            </w:pPr>
          </w:p>
        </w:tc>
        <w:tc>
          <w:tcPr>
            <w:tcW w:w="2498" w:type="dxa"/>
            <w:shd w:val="clear" w:color="auto" w:fill="F2F2F2" w:themeFill="background2"/>
            <w:vAlign w:val="center"/>
          </w:tcPr>
          <w:p w14:paraId="151C2256" w14:textId="77777777" w:rsidR="005B00B6" w:rsidRPr="00C06205" w:rsidRDefault="005B00B6" w:rsidP="00C06205">
            <w:pPr>
              <w:pStyle w:val="Receiptdetails"/>
              <w:rPr>
                <w:rFonts w:ascii="Lato" w:hAnsi="Lato"/>
                <w:b/>
                <w:bCs/>
                <w:color w:val="auto"/>
              </w:rPr>
            </w:pPr>
            <w:r w:rsidRPr="00C06205">
              <w:rPr>
                <w:rFonts w:ascii="Lato" w:hAnsi="Lato"/>
                <w:b/>
                <w:bCs/>
                <w:color w:val="auto"/>
              </w:rPr>
              <w:t>Donated by:</w:t>
            </w:r>
          </w:p>
        </w:tc>
        <w:tc>
          <w:tcPr>
            <w:tcW w:w="958" w:type="dxa"/>
            <w:tcBorders>
              <w:righ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735DF429" w14:textId="2B3580B4" w:rsidR="005B00B6" w:rsidRPr="00C06205" w:rsidRDefault="005B00B6">
            <w:pPr>
              <w:rPr>
                <w:rFonts w:ascii="Lato" w:hAnsi="Lato"/>
                <w:b/>
                <w:bCs/>
                <w:noProof/>
              </w:rPr>
            </w:pPr>
            <w:r w:rsidRPr="00C06205">
              <w:rPr>
                <w:rFonts w:ascii="Lato" w:hAnsi="Lato"/>
                <w:b/>
                <w:bCs/>
                <w:noProof/>
              </w:rPr>
              <w:t>Don JON</w:t>
            </w:r>
          </w:p>
        </w:tc>
        <w:tc>
          <w:tcPr>
            <w:tcW w:w="7740" w:type="dxa"/>
            <w:vMerge w:val="restart"/>
            <w:tcBorders>
              <w:left w:val="single" w:sz="36" w:space="0" w:color="FFFFFF" w:themeColor="background1"/>
            </w:tcBorders>
            <w:shd w:val="clear" w:color="auto" w:fill="F2F2F2" w:themeFill="background2"/>
          </w:tcPr>
          <w:p w14:paraId="766CCE90" w14:textId="61A74EBE" w:rsidR="005B00B6" w:rsidRPr="002E41D2" w:rsidRDefault="004D6E05" w:rsidP="004D6E05">
            <w:pPr>
              <w:pStyle w:val="Receiptdetails"/>
              <w:jc w:val="right"/>
              <w:rPr>
                <w:rFonts w:ascii="Lato" w:hAnsi="Lato"/>
              </w:rPr>
            </w:pPr>
            <w:r w:rsidRPr="002E41D2">
              <w:rPr>
                <w:rFonts w:ascii="Lato" w:hAnsi="Lato"/>
                <w:noProof/>
              </w:rPr>
              <mc:AlternateContent>
                <mc:Choice Requires="wps">
                  <w:drawing>
                    <wp:inline distT="0" distB="0" distL="0" distR="0" wp14:anchorId="3F7F798A" wp14:editId="1D8516C5">
                      <wp:extent cx="4419600" cy="523875"/>
                      <wp:effectExtent l="0" t="0" r="9525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3DA95" w14:textId="5A4FB493" w:rsidR="004D6E05" w:rsidRPr="00757939" w:rsidRDefault="00571976" w:rsidP="004D6E05">
                                  <w:pPr>
                                    <w:pStyle w:val="Title"/>
                                    <w:rPr>
                                      <w:rFonts w:ascii="Lato" w:hAnsi="Lato"/>
                                      <w:sz w:val="36"/>
                                      <w:szCs w:val="44"/>
                                    </w:rPr>
                                  </w:pPr>
                                  <w:r w:rsidRPr="00757939">
                                    <w:rPr>
                                      <w:rFonts w:ascii="Lato" w:hAnsi="Lato"/>
                                      <w:sz w:val="36"/>
                                      <w:szCs w:val="44"/>
                                    </w:rPr>
                                    <w:t xml:space="preserve">      T</w:t>
                                  </w:r>
                                  <w:r w:rsidR="004D6E05" w:rsidRPr="00757939">
                                    <w:rPr>
                                      <w:rFonts w:ascii="Lato" w:hAnsi="Lato"/>
                                      <w:sz w:val="36"/>
                                      <w:szCs w:val="44"/>
                                    </w:rPr>
                                    <w:t xml:space="preserve">hank you for supporting </w:t>
                                  </w:r>
                                  <w:r w:rsidR="00757939">
                                    <w:rPr>
                                      <w:rFonts w:ascii="Lato" w:hAnsi="Lato"/>
                                      <w:sz w:val="36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7F798A" id="Text Box 18" o:spid="_x0000_s1028" type="#_x0000_t202" style="width:348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" filled="f" stroked="f" strokeweight=".5pt">
                      <v:textbox inset="36pt,,0">
                        <w:txbxContent>
                          <w:p w14:paraId="57A3DA95" w14:textId="5A4FB493" w:rsidR="004D6E05" w:rsidRPr="00757939" w:rsidRDefault="00571976" w:rsidP="004D6E05">
                            <w:pPr>
                              <w:pStyle w:val="Title"/>
                              <w:rPr>
                                <w:rFonts w:ascii="Lato" w:hAnsi="Lato"/>
                                <w:sz w:val="36"/>
                                <w:szCs w:val="44"/>
                              </w:rPr>
                            </w:pPr>
                            <w:r w:rsidRPr="00757939">
                              <w:rPr>
                                <w:rFonts w:ascii="Lato" w:hAnsi="Lato"/>
                                <w:sz w:val="36"/>
                                <w:szCs w:val="44"/>
                              </w:rPr>
                              <w:t xml:space="preserve">      T</w:t>
                            </w:r>
                            <w:r w:rsidR="004D6E05" w:rsidRPr="00757939">
                              <w:rPr>
                                <w:rFonts w:ascii="Lato" w:hAnsi="Lato"/>
                                <w:sz w:val="36"/>
                                <w:szCs w:val="44"/>
                              </w:rPr>
                              <w:t xml:space="preserve">hank you for supporting </w:t>
                            </w:r>
                            <w:r w:rsidR="00757939">
                              <w:rPr>
                                <w:rFonts w:ascii="Lato" w:hAnsi="Lato"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E41D2">
              <w:rPr>
                <w:rFonts w:ascii="Lato" w:hAnsi="Lato"/>
                <w:noProof/>
              </w:rPr>
              <mc:AlternateContent>
                <mc:Choice Requires="wps">
                  <w:drawing>
                    <wp:inline distT="0" distB="0" distL="0" distR="0" wp14:anchorId="2CF523BA" wp14:editId="4C78A339">
                      <wp:extent cx="4781550" cy="438150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0D8F3" w14:textId="77777777" w:rsidR="004D6E05" w:rsidRPr="00A04B65" w:rsidRDefault="00A97E20" w:rsidP="004D6E05">
                                  <w:pPr>
                                    <w:pStyle w:val="Title"/>
                                    <w:ind w:left="720"/>
                                    <w:jc w:val="right"/>
                                    <w:rPr>
                                      <w:rFonts w:ascii="Lato" w:hAnsi="Lato"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Lato" w:hAnsi="Lato"/>
                                        <w:sz w:val="28"/>
                                        <w:szCs w:val="36"/>
                                      </w:rPr>
                                      <w:id w:val="-453631897"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D6E05" w:rsidRPr="00A04B65">
                                        <w:rPr>
                                          <w:rFonts w:ascii="Lato" w:hAnsi="Lato"/>
                                          <w:sz w:val="28"/>
                                          <w:szCs w:val="36"/>
                                        </w:rPr>
                                        <w:t>[Type team name]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" rIns="18288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F523BA" id="Text Box 19" o:spid="_x0000_s1029" type="#_x0000_t202" style="width:37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" filled="f" stroked="f" strokeweight=".5pt">
                      <v:textbox inset="36pt,,14.4pt">
                        <w:txbxContent>
                          <w:p w14:paraId="1DC0D8F3" w14:textId="77777777" w:rsidR="004D6E05" w:rsidRPr="00A04B65" w:rsidRDefault="007C37B5" w:rsidP="004D6E05">
                            <w:pPr>
                              <w:pStyle w:val="Title"/>
                              <w:ind w:left="720"/>
                              <w:jc w:val="right"/>
                              <w:rPr>
                                <w:rFonts w:ascii="Lato" w:hAnsi="Lato"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sz w:val="28"/>
                                  <w:szCs w:val="36"/>
                                </w:rPr>
                                <w:id w:val="-453631897"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D6E05" w:rsidRPr="00A04B65">
                                  <w:rPr>
                                    <w:rFonts w:ascii="Lato" w:hAnsi="Lato"/>
                                    <w:sz w:val="28"/>
                                    <w:szCs w:val="36"/>
                                  </w:rPr>
                                  <w:t>[Type team name]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9" w:type="dxa"/>
            <w:vMerge w:val="restart"/>
            <w:tcBorders>
              <w:right w:val="double" w:sz="4" w:space="0" w:color="auto"/>
            </w:tcBorders>
            <w:shd w:val="clear" w:color="auto" w:fill="F2F2F2" w:themeFill="background2"/>
          </w:tcPr>
          <w:p w14:paraId="473D6C50" w14:textId="77777777" w:rsidR="005B00B6" w:rsidRPr="002E41D2" w:rsidRDefault="005B00B6">
            <w:pPr>
              <w:jc w:val="center"/>
              <w:rPr>
                <w:rFonts w:ascii="Lato" w:hAnsi="Lato"/>
              </w:rPr>
            </w:pPr>
          </w:p>
        </w:tc>
      </w:tr>
      <w:tr w:rsidR="005B00B6" w:rsidRPr="002E41D2" w14:paraId="01F856A4" w14:textId="77777777" w:rsidTr="00882467">
        <w:trPr>
          <w:trHeight w:val="303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2F2F2" w:themeFill="background2"/>
          </w:tcPr>
          <w:p w14:paraId="7FC96FC2" w14:textId="77777777" w:rsidR="005B00B6" w:rsidRPr="002E41D2" w:rsidRDefault="005B00B6">
            <w:pPr>
              <w:rPr>
                <w:rFonts w:ascii="Lato" w:hAnsi="Lato"/>
              </w:rPr>
            </w:pPr>
          </w:p>
        </w:tc>
        <w:tc>
          <w:tcPr>
            <w:tcW w:w="2498" w:type="dxa"/>
            <w:shd w:val="clear" w:color="auto" w:fill="F2F2F2" w:themeFill="background2"/>
            <w:vAlign w:val="center"/>
          </w:tcPr>
          <w:p w14:paraId="6DD15EEF" w14:textId="77777777" w:rsidR="005B00B6" w:rsidRPr="00C06205" w:rsidRDefault="005B00B6" w:rsidP="00C06205">
            <w:pPr>
              <w:pStyle w:val="Receiptdetails"/>
              <w:rPr>
                <w:rFonts w:ascii="Lato" w:hAnsi="Lato"/>
                <w:b/>
                <w:bCs/>
                <w:color w:val="auto"/>
              </w:rPr>
            </w:pPr>
            <w:r w:rsidRPr="00C06205">
              <w:rPr>
                <w:rFonts w:ascii="Lato" w:hAnsi="Lato"/>
                <w:b/>
                <w:bCs/>
                <w:color w:val="auto"/>
              </w:rPr>
              <w:t>Address:</w:t>
            </w:r>
          </w:p>
        </w:tc>
        <w:tc>
          <w:tcPr>
            <w:tcW w:w="958" w:type="dxa"/>
            <w:tcBorders>
              <w:righ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1433E19A" w14:textId="77777777" w:rsidR="005B00B6" w:rsidRPr="002E41D2" w:rsidRDefault="005B00B6">
            <w:pPr>
              <w:rPr>
                <w:rFonts w:ascii="Lato" w:hAnsi="Lato"/>
                <w:color w:val="0F0F3F" w:themeColor="text1"/>
              </w:rPr>
            </w:pPr>
          </w:p>
        </w:tc>
        <w:tc>
          <w:tcPr>
            <w:tcW w:w="7740" w:type="dxa"/>
            <w:vMerge/>
            <w:tcBorders>
              <w:lef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25627E47" w14:textId="77777777" w:rsidR="005B00B6" w:rsidRPr="002E41D2" w:rsidRDefault="005B00B6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1219" w:type="dxa"/>
            <w:vMerge/>
            <w:tcBorders>
              <w:right w:val="double" w:sz="4" w:space="0" w:color="auto"/>
            </w:tcBorders>
            <w:shd w:val="clear" w:color="auto" w:fill="F2F2F2" w:themeFill="background2"/>
          </w:tcPr>
          <w:p w14:paraId="4E933F83" w14:textId="77777777" w:rsidR="005B00B6" w:rsidRPr="002E41D2" w:rsidRDefault="005B00B6">
            <w:pPr>
              <w:rPr>
                <w:rFonts w:ascii="Lato" w:hAnsi="Lato"/>
              </w:rPr>
            </w:pPr>
          </w:p>
        </w:tc>
      </w:tr>
      <w:tr w:rsidR="00A84AFC" w:rsidRPr="002E41D2" w14:paraId="5509BF2C" w14:textId="77777777" w:rsidTr="00882467">
        <w:trPr>
          <w:trHeight w:val="303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2F2F2" w:themeFill="background2"/>
          </w:tcPr>
          <w:p w14:paraId="2F208116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  <w:tc>
          <w:tcPr>
            <w:tcW w:w="2498" w:type="dxa"/>
            <w:shd w:val="clear" w:color="auto" w:fill="F2F2F2" w:themeFill="background2"/>
            <w:vAlign w:val="center"/>
          </w:tcPr>
          <w:p w14:paraId="0D04E29E" w14:textId="340F1E67" w:rsidR="00A84AFC" w:rsidRPr="00C06205" w:rsidRDefault="00A84AFC" w:rsidP="00A84AFC">
            <w:pPr>
              <w:pStyle w:val="Receiptdetails"/>
              <w:rPr>
                <w:rFonts w:ascii="Lato" w:hAnsi="Lato"/>
                <w:b/>
                <w:bCs/>
                <w:color w:val="auto"/>
              </w:rPr>
            </w:pPr>
            <w:r w:rsidRPr="00C06205">
              <w:rPr>
                <w:rFonts w:ascii="Lato" w:hAnsi="Lato"/>
                <w:b/>
                <w:bCs/>
                <w:color w:val="auto"/>
              </w:rPr>
              <w:t>Donation amount:</w:t>
            </w:r>
          </w:p>
        </w:tc>
        <w:tc>
          <w:tcPr>
            <w:tcW w:w="958" w:type="dxa"/>
            <w:tcBorders>
              <w:righ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0F7685AB" w14:textId="79FF2CFB" w:rsidR="00A84AFC" w:rsidRPr="002E41D2" w:rsidRDefault="00A84AFC" w:rsidP="00A84AFC">
            <w:pPr>
              <w:rPr>
                <w:rFonts w:ascii="Lato" w:hAnsi="Lato"/>
                <w:color w:val="0F0F3F" w:themeColor="text1"/>
              </w:rPr>
            </w:pPr>
          </w:p>
        </w:tc>
        <w:tc>
          <w:tcPr>
            <w:tcW w:w="7740" w:type="dxa"/>
            <w:vMerge/>
            <w:tcBorders>
              <w:lef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50F2A26C" w14:textId="77777777" w:rsidR="00A84AFC" w:rsidRPr="002E41D2" w:rsidRDefault="00A84AFC" w:rsidP="00A84AFC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1219" w:type="dxa"/>
            <w:vMerge/>
            <w:tcBorders>
              <w:right w:val="double" w:sz="4" w:space="0" w:color="auto"/>
            </w:tcBorders>
            <w:shd w:val="clear" w:color="auto" w:fill="F2F2F2" w:themeFill="background2"/>
          </w:tcPr>
          <w:p w14:paraId="074DF702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</w:tr>
      <w:tr w:rsidR="00A84AFC" w:rsidRPr="002E41D2" w14:paraId="15C8F8EB" w14:textId="77777777" w:rsidTr="00882467">
        <w:trPr>
          <w:trHeight w:val="185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2F2F2" w:themeFill="background2"/>
          </w:tcPr>
          <w:p w14:paraId="71F7E4B5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  <w:tc>
          <w:tcPr>
            <w:tcW w:w="2498" w:type="dxa"/>
            <w:shd w:val="clear" w:color="auto" w:fill="F2F2F2" w:themeFill="background2"/>
            <w:vAlign w:val="center"/>
          </w:tcPr>
          <w:p w14:paraId="4E0DD8E8" w14:textId="430E2D4F" w:rsidR="00A84AFC" w:rsidRPr="00C06205" w:rsidRDefault="00A84AFC" w:rsidP="00A84AFC">
            <w:pPr>
              <w:pStyle w:val="Receiptdetails"/>
              <w:rPr>
                <w:rFonts w:ascii="Lato" w:hAnsi="Lato"/>
                <w:b/>
                <w:bCs/>
                <w:color w:val="auto"/>
              </w:rPr>
            </w:pPr>
            <w:r w:rsidRPr="00C06205">
              <w:rPr>
                <w:rFonts w:ascii="Lato" w:hAnsi="Lato"/>
                <w:b/>
                <w:bCs/>
                <w:color w:val="auto"/>
              </w:rPr>
              <w:t>Date:</w:t>
            </w:r>
          </w:p>
        </w:tc>
        <w:tc>
          <w:tcPr>
            <w:tcW w:w="958" w:type="dxa"/>
            <w:tcBorders>
              <w:righ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04471E84" w14:textId="77777777" w:rsidR="00A84AFC" w:rsidRPr="002E41D2" w:rsidRDefault="00A84AFC" w:rsidP="00A84AFC">
            <w:pPr>
              <w:rPr>
                <w:rFonts w:ascii="Lato" w:hAnsi="Lato"/>
                <w:color w:val="0F0F3F" w:themeColor="text1"/>
              </w:rPr>
            </w:pPr>
          </w:p>
        </w:tc>
        <w:tc>
          <w:tcPr>
            <w:tcW w:w="7740" w:type="dxa"/>
            <w:vMerge/>
            <w:tcBorders>
              <w:lef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376A6673" w14:textId="77777777" w:rsidR="00A84AFC" w:rsidRPr="002E41D2" w:rsidRDefault="00A84AFC" w:rsidP="00A84AFC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1219" w:type="dxa"/>
            <w:vMerge/>
            <w:tcBorders>
              <w:right w:val="double" w:sz="4" w:space="0" w:color="auto"/>
            </w:tcBorders>
            <w:shd w:val="clear" w:color="auto" w:fill="F2F2F2" w:themeFill="background2"/>
          </w:tcPr>
          <w:p w14:paraId="07E921F9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</w:tr>
      <w:tr w:rsidR="00A84AFC" w:rsidRPr="002E41D2" w14:paraId="1BB4FF10" w14:textId="77777777" w:rsidTr="00882467">
        <w:trPr>
          <w:trHeight w:val="321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2F2F2" w:themeFill="background2"/>
          </w:tcPr>
          <w:p w14:paraId="5A021055" w14:textId="21787223" w:rsidR="00A84AFC" w:rsidRPr="002E41D2" w:rsidRDefault="00A84AFC" w:rsidP="00A84AFC">
            <w:pPr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6363" wp14:editId="1E4B894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167005</wp:posOffset>
                      </wp:positionV>
                      <wp:extent cx="2514600" cy="6667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A158" id="Rectangle 3" o:spid="_x0000_s1026" style="position:absolute;margin-left:-4.9pt;margin-top:13.15pt;width:198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" fillcolor="#f2f2f2 [3214]" stroked="f" strokeweight="2pt"/>
                  </w:pict>
                </mc:Fallback>
              </mc:AlternateContent>
            </w:r>
          </w:p>
        </w:tc>
        <w:tc>
          <w:tcPr>
            <w:tcW w:w="2498" w:type="dxa"/>
            <w:shd w:val="clear" w:color="auto" w:fill="F2F2F2" w:themeFill="background2"/>
            <w:vAlign w:val="center"/>
          </w:tcPr>
          <w:p w14:paraId="1C39793A" w14:textId="11ED0C04" w:rsidR="00A84AFC" w:rsidRPr="00C06205" w:rsidRDefault="00A84AFC" w:rsidP="00A84AFC">
            <w:pPr>
              <w:pStyle w:val="Receiptdetails"/>
              <w:rPr>
                <w:rFonts w:ascii="Lato" w:hAnsi="Lato"/>
                <w:b/>
                <w:bCs/>
                <w:color w:val="auto"/>
              </w:rPr>
            </w:pPr>
          </w:p>
        </w:tc>
        <w:tc>
          <w:tcPr>
            <w:tcW w:w="958" w:type="dxa"/>
            <w:tcBorders>
              <w:righ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63EC7292" w14:textId="77777777" w:rsidR="00A84AFC" w:rsidRPr="002E41D2" w:rsidRDefault="00A84AFC" w:rsidP="00A84AFC">
            <w:pPr>
              <w:rPr>
                <w:rFonts w:ascii="Lato" w:hAnsi="Lato"/>
                <w:color w:val="0F0F3F" w:themeColor="text1"/>
              </w:rPr>
            </w:pPr>
          </w:p>
        </w:tc>
        <w:tc>
          <w:tcPr>
            <w:tcW w:w="7740" w:type="dxa"/>
            <w:vMerge/>
            <w:tcBorders>
              <w:lef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00F43657" w14:textId="77777777" w:rsidR="00A84AFC" w:rsidRPr="002E41D2" w:rsidRDefault="00A84AFC" w:rsidP="00A84AFC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1219" w:type="dxa"/>
            <w:vMerge/>
            <w:tcBorders>
              <w:right w:val="double" w:sz="4" w:space="0" w:color="auto"/>
            </w:tcBorders>
            <w:shd w:val="clear" w:color="auto" w:fill="F2F2F2" w:themeFill="background2"/>
          </w:tcPr>
          <w:p w14:paraId="33D55F47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</w:tr>
      <w:tr w:rsidR="00A84AFC" w:rsidRPr="002E41D2" w14:paraId="64EE47E8" w14:textId="77777777" w:rsidTr="00882467">
        <w:trPr>
          <w:trHeight w:val="83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2F2F2" w:themeFill="background2"/>
          </w:tcPr>
          <w:p w14:paraId="09A9C6BF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  <w:tc>
          <w:tcPr>
            <w:tcW w:w="2498" w:type="dxa"/>
            <w:shd w:val="clear" w:color="auto" w:fill="F2F2F2" w:themeFill="background2"/>
            <w:vAlign w:val="center"/>
          </w:tcPr>
          <w:p w14:paraId="513A3283" w14:textId="4DF2A089" w:rsidR="00A84AFC" w:rsidRPr="00C06205" w:rsidRDefault="00A84AFC" w:rsidP="00A84AFC">
            <w:pPr>
              <w:pStyle w:val="Receiptdetails"/>
              <w:rPr>
                <w:rFonts w:ascii="Lato" w:hAnsi="Lato"/>
                <w:b/>
                <w:bCs/>
                <w:color w:val="auto"/>
              </w:rPr>
            </w:pPr>
          </w:p>
        </w:tc>
        <w:tc>
          <w:tcPr>
            <w:tcW w:w="958" w:type="dxa"/>
            <w:tcBorders>
              <w:righ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40B0B8B9" w14:textId="77777777" w:rsidR="00A84AFC" w:rsidRPr="002E41D2" w:rsidRDefault="00A84AFC" w:rsidP="00A84AFC">
            <w:pPr>
              <w:rPr>
                <w:rFonts w:ascii="Lato" w:hAnsi="Lato"/>
                <w:color w:val="0F0F3F" w:themeColor="text1"/>
              </w:rPr>
            </w:pPr>
          </w:p>
        </w:tc>
        <w:tc>
          <w:tcPr>
            <w:tcW w:w="7740" w:type="dxa"/>
            <w:vMerge/>
            <w:tcBorders>
              <w:left w:val="single" w:sz="36" w:space="0" w:color="FFFFFF" w:themeColor="background1"/>
            </w:tcBorders>
            <w:shd w:val="clear" w:color="auto" w:fill="F2F2F2" w:themeFill="background2"/>
            <w:vAlign w:val="center"/>
          </w:tcPr>
          <w:p w14:paraId="56AB6D5E" w14:textId="77777777" w:rsidR="00A84AFC" w:rsidRPr="002E41D2" w:rsidRDefault="00A84AFC" w:rsidP="00A84AFC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1219" w:type="dxa"/>
            <w:vMerge/>
            <w:tcBorders>
              <w:right w:val="double" w:sz="4" w:space="0" w:color="auto"/>
            </w:tcBorders>
            <w:shd w:val="clear" w:color="auto" w:fill="F2F2F2" w:themeFill="background2"/>
          </w:tcPr>
          <w:p w14:paraId="098F9907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</w:tr>
      <w:tr w:rsidR="00A84AFC" w:rsidRPr="002E41D2" w14:paraId="0F34F938" w14:textId="77777777" w:rsidTr="00882467">
        <w:trPr>
          <w:trHeight w:val="368"/>
        </w:trPr>
        <w:tc>
          <w:tcPr>
            <w:tcW w:w="3996" w:type="dxa"/>
            <w:gridSpan w:val="3"/>
            <w:tcBorders>
              <w:left w:val="double" w:sz="4" w:space="0" w:color="auto"/>
              <w:bottom w:val="double" w:sz="4" w:space="0" w:color="auto"/>
              <w:right w:val="single" w:sz="36" w:space="0" w:color="FFFFFF" w:themeColor="background1"/>
            </w:tcBorders>
            <w:shd w:val="clear" w:color="auto" w:fill="F2F2F2" w:themeFill="background2"/>
          </w:tcPr>
          <w:p w14:paraId="2449691F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  <w:tc>
          <w:tcPr>
            <w:tcW w:w="8959" w:type="dxa"/>
            <w:gridSpan w:val="2"/>
            <w:tcBorders>
              <w:left w:val="single" w:sz="36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2F2F2" w:themeFill="background2"/>
          </w:tcPr>
          <w:p w14:paraId="2F529BEF" w14:textId="77777777" w:rsidR="00A84AFC" w:rsidRPr="002E41D2" w:rsidRDefault="00A84AFC" w:rsidP="00A84AFC">
            <w:pPr>
              <w:rPr>
                <w:rFonts w:ascii="Lato" w:hAnsi="Lato"/>
              </w:rPr>
            </w:pPr>
          </w:p>
        </w:tc>
      </w:tr>
    </w:tbl>
    <w:p w14:paraId="7E498134" w14:textId="77777777" w:rsidR="005B00B6" w:rsidRPr="002E41D2" w:rsidRDefault="005B00B6">
      <w:pPr>
        <w:rPr>
          <w:rFonts w:ascii="Lato" w:hAnsi="Lato"/>
          <w:noProof/>
        </w:rPr>
      </w:pPr>
      <w:r w:rsidRPr="002E41D2">
        <w:rPr>
          <w:rFonts w:ascii="Lato" w:hAnsi="Lato"/>
          <w:noProof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2"/>
        <w:tblLook w:val="04A0" w:firstRow="1" w:lastRow="0" w:firstColumn="1" w:lastColumn="0" w:noHBand="0" w:noVBand="1"/>
      </w:tblPr>
      <w:tblGrid>
        <w:gridCol w:w="520"/>
        <w:gridCol w:w="2421"/>
        <w:gridCol w:w="1721"/>
        <w:gridCol w:w="7596"/>
        <w:gridCol w:w="672"/>
      </w:tblGrid>
      <w:tr w:rsidR="009A519A" w:rsidRPr="002E41D2" w14:paraId="2D855C25" w14:textId="77777777" w:rsidTr="00882467">
        <w:trPr>
          <w:trHeight w:val="557"/>
        </w:trPr>
        <w:tc>
          <w:tcPr>
            <w:tcW w:w="4860" w:type="dxa"/>
            <w:gridSpan w:val="3"/>
            <w:shd w:val="clear" w:color="auto" w:fill="F2F2F2" w:themeFill="background2"/>
          </w:tcPr>
          <w:p w14:paraId="64EE9A01" w14:textId="3E9A3EAB" w:rsidR="009A519A" w:rsidRPr="002E41D2" w:rsidRDefault="009A519A" w:rsidP="009A519A">
            <w:pPr>
              <w:pStyle w:val="Receipttitle"/>
              <w:jc w:val="center"/>
              <w:rPr>
                <w:rFonts w:ascii="Lato" w:hAnsi="Lato"/>
              </w:rPr>
            </w:pPr>
          </w:p>
        </w:tc>
        <w:tc>
          <w:tcPr>
            <w:tcW w:w="8068" w:type="dxa"/>
            <w:gridSpan w:val="2"/>
            <w:shd w:val="clear" w:color="auto" w:fill="F2F2F2" w:themeFill="background2"/>
          </w:tcPr>
          <w:p w14:paraId="30970AC8" w14:textId="77777777" w:rsidR="009A519A" w:rsidRPr="002E41D2" w:rsidRDefault="009A519A">
            <w:pPr>
              <w:pStyle w:val="Receipttitle"/>
              <w:rPr>
                <w:rFonts w:ascii="Lato" w:hAnsi="Lato"/>
              </w:rPr>
            </w:pPr>
          </w:p>
        </w:tc>
      </w:tr>
      <w:tr w:rsidR="009A519A" w:rsidRPr="002E41D2" w14:paraId="06DD72AB" w14:textId="77777777" w:rsidTr="00882467">
        <w:trPr>
          <w:trHeight w:val="290"/>
        </w:trPr>
        <w:tc>
          <w:tcPr>
            <w:tcW w:w="540" w:type="dxa"/>
            <w:vMerge w:val="restart"/>
            <w:shd w:val="clear" w:color="auto" w:fill="F2F2F2" w:themeFill="background2"/>
          </w:tcPr>
          <w:p w14:paraId="702CC7D6" w14:textId="2804E76B" w:rsidR="009A519A" w:rsidRPr="002E41D2" w:rsidRDefault="009A519A">
            <w:pPr>
              <w:jc w:val="center"/>
              <w:rPr>
                <w:rFonts w:ascii="Lato" w:hAnsi="Lato"/>
              </w:rPr>
            </w:pPr>
          </w:p>
        </w:tc>
        <w:tc>
          <w:tcPr>
            <w:tcW w:w="2520" w:type="dxa"/>
            <w:shd w:val="clear" w:color="auto" w:fill="F2F2F2" w:themeFill="background2"/>
            <w:vAlign w:val="center"/>
          </w:tcPr>
          <w:p w14:paraId="00FB5921" w14:textId="77777777" w:rsidR="009A519A" w:rsidRPr="00C06205" w:rsidRDefault="009A519A" w:rsidP="00C06205">
            <w:pPr>
              <w:pStyle w:val="Receiptdetails"/>
              <w:rPr>
                <w:rFonts w:ascii="Lato" w:hAnsi="Lato"/>
                <w:b/>
                <w:color w:val="auto"/>
              </w:rPr>
            </w:pPr>
            <w:r w:rsidRPr="00C06205">
              <w:rPr>
                <w:rFonts w:ascii="Lato" w:hAnsi="Lato"/>
                <w:b/>
                <w:color w:val="auto"/>
              </w:rPr>
              <w:t>Donated by: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4596E82E" w14:textId="77777777" w:rsidR="009A519A" w:rsidRPr="00A84AFC" w:rsidRDefault="009A519A">
            <w:pPr>
              <w:pStyle w:val="Receiptdetails"/>
              <w:rPr>
                <w:rFonts w:ascii="Lato" w:hAnsi="Lato"/>
                <w:b/>
                <w:color w:val="auto"/>
              </w:rPr>
            </w:pPr>
            <w:r w:rsidRPr="00A84AFC">
              <w:rPr>
                <w:rFonts w:ascii="Lato" w:hAnsi="Lato"/>
                <w:b/>
                <w:color w:val="auto"/>
              </w:rPr>
              <w:t>Don JON</w:t>
            </w:r>
          </w:p>
        </w:tc>
        <w:tc>
          <w:tcPr>
            <w:tcW w:w="7364" w:type="dxa"/>
            <w:vMerge w:val="restart"/>
            <w:shd w:val="clear" w:color="auto" w:fill="F2F2F2" w:themeFill="background2"/>
          </w:tcPr>
          <w:p w14:paraId="49561875" w14:textId="77777777" w:rsidR="009A519A" w:rsidRPr="002E41D2" w:rsidRDefault="009A519A" w:rsidP="009A519A">
            <w:pPr>
              <w:pStyle w:val="Receiptdetails"/>
              <w:jc w:val="right"/>
              <w:rPr>
                <w:rFonts w:ascii="Lato" w:hAnsi="Lato"/>
              </w:rPr>
            </w:pPr>
            <w:r w:rsidRPr="002E41D2">
              <w:rPr>
                <w:rFonts w:ascii="Lato" w:hAnsi="Lato"/>
                <w:noProof/>
              </w:rPr>
              <mc:AlternateContent>
                <mc:Choice Requires="wps">
                  <w:drawing>
                    <wp:inline distT="0" distB="0" distL="0" distR="0" wp14:anchorId="278CDE26" wp14:editId="144206F7">
                      <wp:extent cx="4686300" cy="523875"/>
                      <wp:effectExtent l="0" t="0" r="0" b="0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13F492" w14:textId="77777777" w:rsidR="009A519A" w:rsidRPr="00757939" w:rsidRDefault="009A519A" w:rsidP="009A519A">
                                  <w:pPr>
                                    <w:pStyle w:val="Title"/>
                                    <w:jc w:val="right"/>
                                    <w:rPr>
                                      <w:rFonts w:ascii="Lato" w:hAnsi="Lato"/>
                                      <w:sz w:val="36"/>
                                      <w:szCs w:val="44"/>
                                    </w:rPr>
                                  </w:pPr>
                                  <w:r w:rsidRPr="00757939">
                                    <w:rPr>
                                      <w:rFonts w:ascii="Lato" w:hAnsi="Lato"/>
                                      <w:sz w:val="36"/>
                                      <w:szCs w:val="44"/>
                                    </w:rPr>
                                    <w:t xml:space="preserve">Thank you for supporting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8CDE26" id="Text Box 29" o:spid="_x0000_s1030" type="#_x0000_t202" style="width:369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" filled="f" stroked="f" strokeweight=".5pt">
                      <v:textbox inset="36pt,,0">
                        <w:txbxContent>
                          <w:p w14:paraId="2B13F492" w14:textId="77777777" w:rsidR="009A519A" w:rsidRPr="00757939" w:rsidRDefault="009A519A" w:rsidP="009A519A">
                            <w:pPr>
                              <w:pStyle w:val="Title"/>
                              <w:jc w:val="right"/>
                              <w:rPr>
                                <w:rFonts w:ascii="Lato" w:hAnsi="Lato"/>
                                <w:sz w:val="36"/>
                                <w:szCs w:val="44"/>
                              </w:rPr>
                            </w:pPr>
                            <w:r w:rsidRPr="00757939">
                              <w:rPr>
                                <w:rFonts w:ascii="Lato" w:hAnsi="Lato"/>
                                <w:sz w:val="36"/>
                                <w:szCs w:val="44"/>
                              </w:rPr>
                              <w:t xml:space="preserve">Thank you for supporting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E41D2">
              <w:rPr>
                <w:rFonts w:ascii="Lato" w:hAnsi="Lato"/>
                <w:noProof/>
              </w:rPr>
              <mc:AlternateContent>
                <mc:Choice Requires="wps">
                  <w:drawing>
                    <wp:inline distT="0" distB="0" distL="0" distR="0" wp14:anchorId="612F76AC" wp14:editId="74E88CC8">
                      <wp:extent cx="3819525" cy="476250"/>
                      <wp:effectExtent l="0" t="0" r="0" b="0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9B064" w14:textId="77777777" w:rsidR="009A519A" w:rsidRPr="00A04B65" w:rsidRDefault="00A97E20" w:rsidP="009A519A">
                                  <w:pPr>
                                    <w:pStyle w:val="Title"/>
                                    <w:ind w:left="720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36"/>
                                      </w:rPr>
                                      <w:id w:val="628901825"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A519A" w:rsidRPr="00A04B65">
                                        <w:rPr>
                                          <w:rFonts w:ascii="Lato" w:hAnsi="Lato"/>
                                          <w:sz w:val="28"/>
                                          <w:szCs w:val="36"/>
                                        </w:rPr>
                                        <w:t>[Type team name]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" rIns="18288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2F76AC" id="Text Box 30" o:spid="_x0000_s1031" type="#_x0000_t202" style="width:300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" filled="f" stroked="f" strokeweight=".5pt">
                      <v:textbox inset="36pt,,14.4pt">
                        <w:txbxContent>
                          <w:p w14:paraId="3559B064" w14:textId="77777777" w:rsidR="009A519A" w:rsidRPr="00A04B65" w:rsidRDefault="007C37B5" w:rsidP="009A519A">
                            <w:pPr>
                              <w:pStyle w:val="Title"/>
                              <w:ind w:left="720"/>
                              <w:jc w:val="right"/>
                              <w:rPr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36"/>
                                </w:rPr>
                                <w:id w:val="628901825"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A519A" w:rsidRPr="00A04B65">
                                  <w:rPr>
                                    <w:rFonts w:ascii="Lato" w:hAnsi="Lato"/>
                                    <w:sz w:val="28"/>
                                    <w:szCs w:val="36"/>
                                  </w:rPr>
                                  <w:t>[Type team name]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dxa"/>
            <w:vMerge w:val="restart"/>
            <w:shd w:val="clear" w:color="auto" w:fill="F2F2F2" w:themeFill="background2"/>
          </w:tcPr>
          <w:p w14:paraId="06F52D74" w14:textId="77777777" w:rsidR="009A519A" w:rsidRPr="002E41D2" w:rsidRDefault="009A519A">
            <w:pPr>
              <w:pStyle w:val="Receiptdetails"/>
              <w:rPr>
                <w:rFonts w:ascii="Lato" w:hAnsi="Lato"/>
              </w:rPr>
            </w:pPr>
          </w:p>
        </w:tc>
      </w:tr>
      <w:tr w:rsidR="009A519A" w:rsidRPr="002E41D2" w14:paraId="1B160E39" w14:textId="77777777" w:rsidTr="00882467">
        <w:trPr>
          <w:trHeight w:val="274"/>
        </w:trPr>
        <w:tc>
          <w:tcPr>
            <w:tcW w:w="540" w:type="dxa"/>
            <w:vMerge/>
            <w:shd w:val="clear" w:color="auto" w:fill="F2F2F2" w:themeFill="background2"/>
          </w:tcPr>
          <w:p w14:paraId="7884AE15" w14:textId="77777777" w:rsidR="009A519A" w:rsidRPr="002E41D2" w:rsidRDefault="009A519A">
            <w:pPr>
              <w:rPr>
                <w:rFonts w:ascii="Lato" w:hAnsi="Lato"/>
              </w:rPr>
            </w:pPr>
          </w:p>
        </w:tc>
        <w:tc>
          <w:tcPr>
            <w:tcW w:w="2520" w:type="dxa"/>
            <w:shd w:val="clear" w:color="auto" w:fill="F2F2F2" w:themeFill="background2"/>
            <w:vAlign w:val="center"/>
          </w:tcPr>
          <w:p w14:paraId="15176307" w14:textId="77777777" w:rsidR="009A519A" w:rsidRPr="00C06205" w:rsidRDefault="009A519A" w:rsidP="00C06205">
            <w:pPr>
              <w:pStyle w:val="Receiptdetails"/>
              <w:rPr>
                <w:rFonts w:ascii="Lato" w:hAnsi="Lato"/>
                <w:b/>
                <w:color w:val="auto"/>
              </w:rPr>
            </w:pPr>
            <w:r w:rsidRPr="00C06205">
              <w:rPr>
                <w:rFonts w:ascii="Lato" w:hAnsi="Lato"/>
                <w:b/>
                <w:color w:val="auto"/>
              </w:rPr>
              <w:t>Address: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3D3EBFB6" w14:textId="77777777" w:rsidR="009A519A" w:rsidRPr="002E41D2" w:rsidRDefault="009A519A">
            <w:pPr>
              <w:pStyle w:val="Receiptdetails"/>
              <w:rPr>
                <w:rFonts w:ascii="Lato" w:hAnsi="Lato"/>
                <w:b/>
                <w:color w:val="FFFFFF" w:themeColor="background1"/>
              </w:rPr>
            </w:pPr>
          </w:p>
        </w:tc>
        <w:tc>
          <w:tcPr>
            <w:tcW w:w="7364" w:type="dxa"/>
            <w:vMerge/>
            <w:shd w:val="clear" w:color="auto" w:fill="F2F2F2" w:themeFill="background2"/>
            <w:vAlign w:val="center"/>
          </w:tcPr>
          <w:p w14:paraId="2B4D7D7D" w14:textId="77777777" w:rsidR="009A519A" w:rsidRPr="002E41D2" w:rsidRDefault="009A519A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704" w:type="dxa"/>
            <w:vMerge/>
            <w:shd w:val="clear" w:color="auto" w:fill="F2F2F2" w:themeFill="background2"/>
          </w:tcPr>
          <w:p w14:paraId="56D3EC1E" w14:textId="77777777" w:rsidR="009A519A" w:rsidRPr="002E41D2" w:rsidRDefault="009A519A" w:rsidP="00393169">
            <w:pPr>
              <w:pStyle w:val="Receiptdetails"/>
              <w:rPr>
                <w:rFonts w:ascii="Lato" w:hAnsi="Lato"/>
              </w:rPr>
            </w:pPr>
          </w:p>
        </w:tc>
      </w:tr>
      <w:tr w:rsidR="009A519A" w:rsidRPr="002E41D2" w14:paraId="4FF85144" w14:textId="77777777" w:rsidTr="00882467">
        <w:trPr>
          <w:trHeight w:val="274"/>
        </w:trPr>
        <w:tc>
          <w:tcPr>
            <w:tcW w:w="540" w:type="dxa"/>
            <w:vMerge/>
            <w:shd w:val="clear" w:color="auto" w:fill="F2F2F2" w:themeFill="background2"/>
          </w:tcPr>
          <w:p w14:paraId="382C5396" w14:textId="77777777" w:rsidR="009A519A" w:rsidRPr="002E41D2" w:rsidRDefault="009A519A">
            <w:pPr>
              <w:rPr>
                <w:rFonts w:ascii="Lato" w:hAnsi="Lato"/>
              </w:rPr>
            </w:pPr>
          </w:p>
        </w:tc>
        <w:tc>
          <w:tcPr>
            <w:tcW w:w="2520" w:type="dxa"/>
            <w:shd w:val="clear" w:color="auto" w:fill="F2F2F2" w:themeFill="background2"/>
            <w:vAlign w:val="center"/>
          </w:tcPr>
          <w:p w14:paraId="178F61C9" w14:textId="77777777" w:rsidR="009A519A" w:rsidRPr="00C06205" w:rsidRDefault="009A519A" w:rsidP="00C06205">
            <w:pPr>
              <w:pStyle w:val="Receiptdetails"/>
              <w:rPr>
                <w:rFonts w:ascii="Lato" w:hAnsi="Lato"/>
                <w:b/>
                <w:color w:val="auto"/>
              </w:rPr>
            </w:pPr>
            <w:r w:rsidRPr="00C06205">
              <w:rPr>
                <w:rFonts w:ascii="Lato" w:hAnsi="Lato"/>
                <w:b/>
                <w:color w:val="auto"/>
              </w:rPr>
              <w:t>Phone/E-mail address: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72A709A6" w14:textId="77777777" w:rsidR="009A519A" w:rsidRPr="002E41D2" w:rsidRDefault="009A519A">
            <w:pPr>
              <w:pStyle w:val="Receiptdetails"/>
              <w:rPr>
                <w:rFonts w:ascii="Lato" w:hAnsi="Lato"/>
                <w:b/>
                <w:color w:val="FFFFFF" w:themeColor="background1"/>
              </w:rPr>
            </w:pPr>
          </w:p>
        </w:tc>
        <w:tc>
          <w:tcPr>
            <w:tcW w:w="7364" w:type="dxa"/>
            <w:vMerge/>
            <w:shd w:val="clear" w:color="auto" w:fill="F2F2F2" w:themeFill="background2"/>
            <w:vAlign w:val="center"/>
          </w:tcPr>
          <w:p w14:paraId="0D2A16E6" w14:textId="77777777" w:rsidR="009A519A" w:rsidRPr="002E41D2" w:rsidRDefault="009A519A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704" w:type="dxa"/>
            <w:vMerge/>
            <w:shd w:val="clear" w:color="auto" w:fill="F2F2F2" w:themeFill="background2"/>
          </w:tcPr>
          <w:p w14:paraId="22BD371E" w14:textId="77777777" w:rsidR="009A519A" w:rsidRPr="002E41D2" w:rsidRDefault="009A519A" w:rsidP="0068292D">
            <w:pPr>
              <w:pStyle w:val="Receiptdetails"/>
              <w:rPr>
                <w:rFonts w:ascii="Lato" w:hAnsi="Lato"/>
              </w:rPr>
            </w:pPr>
          </w:p>
        </w:tc>
      </w:tr>
      <w:tr w:rsidR="009A519A" w:rsidRPr="002E41D2" w14:paraId="7EA1009A" w14:textId="77777777" w:rsidTr="00882467">
        <w:trPr>
          <w:trHeight w:val="274"/>
        </w:trPr>
        <w:tc>
          <w:tcPr>
            <w:tcW w:w="540" w:type="dxa"/>
            <w:vMerge/>
            <w:shd w:val="clear" w:color="auto" w:fill="F2F2F2" w:themeFill="background2"/>
          </w:tcPr>
          <w:p w14:paraId="04526F9B" w14:textId="77777777" w:rsidR="009A519A" w:rsidRPr="002E41D2" w:rsidRDefault="009A519A">
            <w:pPr>
              <w:rPr>
                <w:rFonts w:ascii="Lato" w:hAnsi="Lato"/>
              </w:rPr>
            </w:pPr>
          </w:p>
        </w:tc>
        <w:tc>
          <w:tcPr>
            <w:tcW w:w="2520" w:type="dxa"/>
            <w:shd w:val="clear" w:color="auto" w:fill="F2F2F2" w:themeFill="background2"/>
            <w:vAlign w:val="center"/>
          </w:tcPr>
          <w:p w14:paraId="69902EE0" w14:textId="77777777" w:rsidR="009A519A" w:rsidRPr="00C06205" w:rsidRDefault="009A519A" w:rsidP="00C06205">
            <w:pPr>
              <w:pStyle w:val="Receiptdetails"/>
              <w:rPr>
                <w:rFonts w:ascii="Lato" w:hAnsi="Lato"/>
                <w:b/>
                <w:color w:val="auto"/>
              </w:rPr>
            </w:pPr>
            <w:r w:rsidRPr="00C06205">
              <w:rPr>
                <w:rFonts w:ascii="Lato" w:hAnsi="Lato"/>
                <w:b/>
                <w:color w:val="auto"/>
              </w:rPr>
              <w:t>Donation amount: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5B632F99" w14:textId="77777777" w:rsidR="009A519A" w:rsidRPr="002E41D2" w:rsidRDefault="009A519A">
            <w:pPr>
              <w:pStyle w:val="Receiptdetails"/>
              <w:rPr>
                <w:rFonts w:ascii="Lato" w:hAnsi="Lato"/>
                <w:b/>
                <w:color w:val="FFFFFF" w:themeColor="background1"/>
              </w:rPr>
            </w:pPr>
          </w:p>
        </w:tc>
        <w:tc>
          <w:tcPr>
            <w:tcW w:w="7364" w:type="dxa"/>
            <w:vMerge/>
            <w:shd w:val="clear" w:color="auto" w:fill="F2F2F2" w:themeFill="background2"/>
            <w:vAlign w:val="center"/>
          </w:tcPr>
          <w:p w14:paraId="0725F3D3" w14:textId="77777777" w:rsidR="009A519A" w:rsidRPr="002E41D2" w:rsidRDefault="009A519A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704" w:type="dxa"/>
            <w:vMerge/>
            <w:shd w:val="clear" w:color="auto" w:fill="F2F2F2" w:themeFill="background2"/>
          </w:tcPr>
          <w:p w14:paraId="5607A710" w14:textId="77777777" w:rsidR="009A519A" w:rsidRPr="002E41D2" w:rsidRDefault="009A519A" w:rsidP="00371A6E">
            <w:pPr>
              <w:pStyle w:val="Receiptdetails"/>
              <w:rPr>
                <w:rFonts w:ascii="Lato" w:hAnsi="Lato"/>
              </w:rPr>
            </w:pPr>
          </w:p>
        </w:tc>
      </w:tr>
      <w:tr w:rsidR="009A519A" w:rsidRPr="002E41D2" w14:paraId="498DE565" w14:textId="77777777" w:rsidTr="00882467">
        <w:trPr>
          <w:trHeight w:val="274"/>
        </w:trPr>
        <w:tc>
          <w:tcPr>
            <w:tcW w:w="540" w:type="dxa"/>
            <w:vMerge/>
            <w:shd w:val="clear" w:color="auto" w:fill="F2F2F2" w:themeFill="background2"/>
          </w:tcPr>
          <w:p w14:paraId="01A11474" w14:textId="77777777" w:rsidR="009A519A" w:rsidRPr="002E41D2" w:rsidRDefault="009A519A">
            <w:pPr>
              <w:rPr>
                <w:rFonts w:ascii="Lato" w:hAnsi="Lato"/>
              </w:rPr>
            </w:pPr>
          </w:p>
        </w:tc>
        <w:tc>
          <w:tcPr>
            <w:tcW w:w="2520" w:type="dxa"/>
            <w:shd w:val="clear" w:color="auto" w:fill="F2F2F2" w:themeFill="background2"/>
            <w:vAlign w:val="center"/>
          </w:tcPr>
          <w:p w14:paraId="1B9A4709" w14:textId="77777777" w:rsidR="009A519A" w:rsidRPr="00C06205" w:rsidRDefault="009A519A" w:rsidP="00C06205">
            <w:pPr>
              <w:pStyle w:val="Receiptdetails"/>
              <w:rPr>
                <w:rFonts w:ascii="Lato" w:hAnsi="Lato"/>
                <w:b/>
                <w:color w:val="auto"/>
              </w:rPr>
            </w:pPr>
            <w:r w:rsidRPr="00C06205">
              <w:rPr>
                <w:rFonts w:ascii="Lato" w:hAnsi="Lato"/>
                <w:b/>
                <w:color w:val="auto"/>
              </w:rPr>
              <w:t>Date:</w:t>
            </w:r>
          </w:p>
        </w:tc>
        <w:tc>
          <w:tcPr>
            <w:tcW w:w="1800" w:type="dxa"/>
            <w:shd w:val="clear" w:color="auto" w:fill="F2F2F2" w:themeFill="background2"/>
            <w:vAlign w:val="center"/>
          </w:tcPr>
          <w:p w14:paraId="08A3F426" w14:textId="77777777" w:rsidR="009A519A" w:rsidRPr="002E41D2" w:rsidRDefault="009A519A">
            <w:pPr>
              <w:pStyle w:val="Receiptdetails"/>
              <w:rPr>
                <w:rFonts w:ascii="Lato" w:hAnsi="Lato"/>
                <w:b/>
                <w:color w:val="FFFFFF" w:themeColor="background1"/>
              </w:rPr>
            </w:pPr>
          </w:p>
        </w:tc>
        <w:tc>
          <w:tcPr>
            <w:tcW w:w="7364" w:type="dxa"/>
            <w:vMerge/>
            <w:shd w:val="clear" w:color="auto" w:fill="F2F2F2" w:themeFill="background2"/>
            <w:vAlign w:val="center"/>
          </w:tcPr>
          <w:p w14:paraId="14DA068C" w14:textId="77777777" w:rsidR="009A519A" w:rsidRPr="002E41D2" w:rsidRDefault="009A519A">
            <w:pPr>
              <w:pStyle w:val="Receiptdetails"/>
              <w:rPr>
                <w:rFonts w:ascii="Lato" w:hAnsi="Lato"/>
              </w:rPr>
            </w:pPr>
          </w:p>
        </w:tc>
        <w:tc>
          <w:tcPr>
            <w:tcW w:w="704" w:type="dxa"/>
            <w:vMerge/>
            <w:shd w:val="clear" w:color="auto" w:fill="F2F2F2" w:themeFill="background2"/>
          </w:tcPr>
          <w:p w14:paraId="0B39F58D" w14:textId="77777777" w:rsidR="009A519A" w:rsidRPr="002E41D2" w:rsidRDefault="009A519A" w:rsidP="004B0657">
            <w:pPr>
              <w:pStyle w:val="Receiptdetails"/>
              <w:rPr>
                <w:rFonts w:ascii="Lato" w:hAnsi="Lato"/>
              </w:rPr>
            </w:pPr>
          </w:p>
        </w:tc>
      </w:tr>
      <w:tr w:rsidR="009A519A" w:rsidRPr="002E41D2" w14:paraId="0E6172A5" w14:textId="77777777" w:rsidTr="00882467">
        <w:trPr>
          <w:trHeight w:val="378"/>
        </w:trPr>
        <w:tc>
          <w:tcPr>
            <w:tcW w:w="4860" w:type="dxa"/>
            <w:gridSpan w:val="3"/>
            <w:shd w:val="clear" w:color="auto" w:fill="F2F2F2" w:themeFill="background2"/>
          </w:tcPr>
          <w:p w14:paraId="63A63A9B" w14:textId="77777777" w:rsidR="009A519A" w:rsidRPr="002E41D2" w:rsidRDefault="009A519A">
            <w:pPr>
              <w:rPr>
                <w:rFonts w:ascii="Lato" w:hAnsi="Lato"/>
              </w:rPr>
            </w:pPr>
          </w:p>
        </w:tc>
        <w:tc>
          <w:tcPr>
            <w:tcW w:w="8068" w:type="dxa"/>
            <w:gridSpan w:val="2"/>
            <w:shd w:val="clear" w:color="auto" w:fill="F2F2F2" w:themeFill="background2"/>
          </w:tcPr>
          <w:p w14:paraId="7B232578" w14:textId="77777777" w:rsidR="009A519A" w:rsidRPr="002E41D2" w:rsidRDefault="009A519A">
            <w:pPr>
              <w:rPr>
                <w:rFonts w:ascii="Lato" w:hAnsi="Lato"/>
              </w:rPr>
            </w:pPr>
          </w:p>
        </w:tc>
      </w:tr>
    </w:tbl>
    <w:p w14:paraId="4B77D5C5" w14:textId="77777777" w:rsidR="004D2F4C" w:rsidRPr="002E41D2" w:rsidRDefault="005B00B6" w:rsidP="005B00B6">
      <w:pPr>
        <w:tabs>
          <w:tab w:val="left" w:pos="12255"/>
        </w:tabs>
        <w:rPr>
          <w:rFonts w:ascii="Lato" w:hAnsi="Lato"/>
        </w:rPr>
      </w:pPr>
      <w:r w:rsidRPr="002E41D2">
        <w:rPr>
          <w:rFonts w:ascii="Lato" w:hAnsi="Lato"/>
        </w:rPr>
        <w:tab/>
      </w:r>
    </w:p>
    <w:sectPr w:rsidR="004D2F4C" w:rsidRPr="002E41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71E0" w14:textId="77777777" w:rsidR="00A97E20" w:rsidRDefault="00A97E20" w:rsidP="00E6604F">
      <w:pPr>
        <w:spacing w:after="0" w:line="240" w:lineRule="auto"/>
      </w:pPr>
      <w:r>
        <w:separator/>
      </w:r>
    </w:p>
  </w:endnote>
  <w:endnote w:type="continuationSeparator" w:id="0">
    <w:p w14:paraId="25075B2B" w14:textId="77777777" w:rsidR="00A97E20" w:rsidRDefault="00A97E20" w:rsidP="00E6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02EE" w14:textId="77777777" w:rsidR="00A97E20" w:rsidRDefault="00A97E20" w:rsidP="00E6604F">
      <w:pPr>
        <w:spacing w:after="0" w:line="240" w:lineRule="auto"/>
      </w:pPr>
      <w:r>
        <w:separator/>
      </w:r>
    </w:p>
  </w:footnote>
  <w:footnote w:type="continuationSeparator" w:id="0">
    <w:p w14:paraId="1CA10503" w14:textId="77777777" w:rsidR="00A97E20" w:rsidRDefault="00A97E20" w:rsidP="00E6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D2"/>
    <w:rsid w:val="00146987"/>
    <w:rsid w:val="002A6C3D"/>
    <w:rsid w:val="002E41D2"/>
    <w:rsid w:val="00336F03"/>
    <w:rsid w:val="003D7BC9"/>
    <w:rsid w:val="00453F62"/>
    <w:rsid w:val="004D2F4C"/>
    <w:rsid w:val="004D6E05"/>
    <w:rsid w:val="004E4309"/>
    <w:rsid w:val="00525BEF"/>
    <w:rsid w:val="00571976"/>
    <w:rsid w:val="005B00B6"/>
    <w:rsid w:val="00757939"/>
    <w:rsid w:val="007C37B5"/>
    <w:rsid w:val="0084531D"/>
    <w:rsid w:val="00882467"/>
    <w:rsid w:val="00965A50"/>
    <w:rsid w:val="009A519A"/>
    <w:rsid w:val="009F139B"/>
    <w:rsid w:val="00A04B65"/>
    <w:rsid w:val="00A84AFC"/>
    <w:rsid w:val="00A97E20"/>
    <w:rsid w:val="00AB7E82"/>
    <w:rsid w:val="00B56D23"/>
    <w:rsid w:val="00BD11EF"/>
    <w:rsid w:val="00BF00FD"/>
    <w:rsid w:val="00C06205"/>
    <w:rsid w:val="00DE6668"/>
    <w:rsid w:val="00E6604F"/>
    <w:rsid w:val="00FB4321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4622A"/>
  <w15:docId w15:val="{28042F52-66B5-4CE6-AACD-4624C6C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51A3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465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F0F3F" w:themeColor="text1"/>
        <w:left w:val="single" w:sz="4" w:space="0" w:color="0F0F3F" w:themeColor="text1"/>
        <w:bottom w:val="single" w:sz="4" w:space="0" w:color="0F0F3F" w:themeColor="text1"/>
        <w:right w:val="single" w:sz="4" w:space="0" w:color="0F0F3F" w:themeColor="text1"/>
        <w:insideH w:val="single" w:sz="4" w:space="0" w:color="0F0F3F" w:themeColor="text1"/>
        <w:insideV w:val="single" w:sz="4" w:space="0" w:color="0F0F3F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51A32" w:themeColor="accent1" w:themeShade="BF"/>
      <w:sz w:val="28"/>
      <w:szCs w:val="28"/>
    </w:rPr>
  </w:style>
  <w:style w:type="paragraph" w:customStyle="1" w:styleId="Receipttitle">
    <w:name w:val="Receipt title"/>
    <w:basedOn w:val="Heading2"/>
    <w:qFormat/>
    <w:pPr>
      <w:spacing w:before="120" w:after="60" w:line="264" w:lineRule="auto"/>
      <w:jc w:val="right"/>
    </w:pPr>
    <w:rPr>
      <w:i/>
      <w:color w:val="1F5248" w:themeColor="accent4" w:themeShade="8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eiptdetails">
    <w:name w:val="Receipt details"/>
    <w:basedOn w:val="Normal"/>
    <w:qFormat/>
    <w:rsid w:val="005B00B6"/>
    <w:pPr>
      <w:spacing w:before="20" w:after="20" w:line="240" w:lineRule="auto"/>
    </w:pPr>
    <w:rPr>
      <w:color w:val="0F0F3F" w:themeColor="text1"/>
      <w:sz w:val="19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6465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4354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354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E6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4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E6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templates%20docformats\Multiple\tf10252186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627FB33AC4DC08375EC0B468F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7247-E9A7-492F-B669-9194D3294864}"/>
      </w:docPartPr>
      <w:docPartBody>
        <w:p w:rsidR="007F545B" w:rsidRDefault="006B6541">
          <w:pPr>
            <w:pStyle w:val="5D9627FB33AC4DC08375EC0B468F51D4"/>
          </w:pPr>
          <w:r w:rsidRPr="00FC4354">
            <w:rPr>
              <w:color w:val="FFFFFF" w:themeColor="background1"/>
            </w:rPr>
            <w:t>[Type team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41"/>
    <w:rsid w:val="000F68F7"/>
    <w:rsid w:val="00372B0C"/>
    <w:rsid w:val="006B6541"/>
    <w:rsid w:val="007F545B"/>
    <w:rsid w:val="00C87147"/>
    <w:rsid w:val="00E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627FB33AC4DC08375EC0B468F51D4">
    <w:name w:val="5D9627FB33AC4DC08375EC0B468F5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5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E6465D"/>
      </a:accent1>
      <a:accent2>
        <a:srgbClr val="293B90"/>
      </a:accent2>
      <a:accent3>
        <a:srgbClr val="2664B0"/>
      </a:accent3>
      <a:accent4>
        <a:srgbClr val="3EA591"/>
      </a:accent4>
      <a:accent5>
        <a:srgbClr val="F8CF5D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2">
      <a:majorFont>
        <a:latin typeface="Calibri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4EF0-C51A-412E-A4D1-CD5B341C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tf10252186_win32 (1)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92321</cp:lastModifiedBy>
  <cp:revision>2</cp:revision>
  <cp:lastPrinted>2022-02-07T13:35:00Z</cp:lastPrinted>
  <dcterms:created xsi:type="dcterms:W3CDTF">2022-02-08T06:38:00Z</dcterms:created>
  <dcterms:modified xsi:type="dcterms:W3CDTF">2022-02-08T06:38:00Z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