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88"/>
        <w:gridCol w:w="288"/>
        <w:gridCol w:w="8424"/>
      </w:tblGrid>
      <w:tr w:rsidR="00F770EB" w:rsidRPr="00B72DA0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F770EB" w:rsidRPr="00B72DA0" w:rsidRDefault="00F1797F">
            <w:pPr>
              <w:pStyle w:val="Dat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FF0000"/>
                  <w:sz w:val="28"/>
                  <w:szCs w:val="28"/>
                </w:rPr>
                <w:alias w:val="Date"/>
                <w:tag w:val=""/>
                <w:id w:val="1592654403"/>
                <w:placeholder>
                  <w:docPart w:val="CA29CA958129488D8094888380E4785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000000" w:themeColor="text1"/>
                </w:rPr>
              </w:sdtEndPr>
              <w:sdtContent>
                <w:r w:rsidR="00F66263" w:rsidRPr="00B72DA0"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 w:rsidR="00F770EB" w:rsidRPr="00B72DA0" w:rsidRDefault="00F770E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424" w:type="dxa"/>
            <w:vAlign w:val="bottom"/>
          </w:tcPr>
          <w:p w:rsidR="00F770EB" w:rsidRPr="00B72DA0" w:rsidRDefault="00F1797F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itle"/>
                <w:tag w:val=""/>
                <w:id w:val="21604194"/>
                <w:placeholder>
                  <w:docPart w:val="D4AE7D89ACBD4375BC05C9090BBB4D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66263" w:rsidRPr="00B72DA0">
                  <w:rPr>
                    <w:rFonts w:ascii="Abadi MT Std" w:hAnsi="Abadi MT Std"/>
                    <w:sz w:val="28"/>
                    <w:szCs w:val="28"/>
                  </w:rPr>
                  <w:t>Memo</w:t>
                </w:r>
              </w:sdtContent>
            </w:sdt>
          </w:p>
        </w:tc>
      </w:tr>
      <w:tr w:rsidR="00F770EB" w:rsidRPr="00B72DA0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F770EB" w:rsidRPr="00B72DA0" w:rsidRDefault="00F770E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8" w:type="dxa"/>
          </w:tcPr>
          <w:p w:rsidR="00F770EB" w:rsidRPr="00B72DA0" w:rsidRDefault="00F770E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F770EB" w:rsidRPr="00B72DA0" w:rsidRDefault="00F770E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770EB" w:rsidRPr="00B72DA0" w:rsidRDefault="00F66263">
      <w:pPr>
        <w:rPr>
          <w:rFonts w:ascii="Abadi MT Std" w:hAnsi="Abadi MT Std"/>
          <w:sz w:val="28"/>
          <w:szCs w:val="28"/>
        </w:rPr>
      </w:pPr>
      <w:r w:rsidRPr="00B72DA0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Text Box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EB" w:rsidRPr="00B72DA0" w:rsidRDefault="00F66263">
                            <w:pPr>
                              <w:pStyle w:val="FormHead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B72DA0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F770EB" w:rsidRPr="00B72DA0" w:rsidRDefault="00F1797F">
                            <w:pPr>
                              <w:pStyle w:val="FormText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/>
                                  <w:sz w:val="24"/>
                                  <w:szCs w:val="24"/>
                                </w:rPr>
                                <w:id w:val="-190845037"/>
                                <w:placeholder>
                                  <w:docPart w:val="D11002F50A4647B9AAD1DC838A34AC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F66263" w:rsidRPr="00B72DA0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sdtContent>
                            </w:sdt>
                          </w:p>
                          <w:p w:rsidR="00F770EB" w:rsidRPr="00B72DA0" w:rsidRDefault="00F66263">
                            <w:pPr>
                              <w:pStyle w:val="FormHead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B72DA0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From</w:t>
                            </w:r>
                          </w:p>
                          <w:p w:rsidR="00F770EB" w:rsidRPr="00B72DA0" w:rsidRDefault="00F1797F">
                            <w:pPr>
                              <w:pStyle w:val="FormText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/>
                                  <w:sz w:val="24"/>
                                  <w:szCs w:val="24"/>
                                </w:rPr>
                                <w:id w:val="-786579127"/>
                                <w:placeholder>
                                  <w:docPart w:val="774E77704A2247CB86DAD9BA0E46EAB0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F66263" w:rsidRPr="00B72DA0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sdtContent>
                            </w:sdt>
                          </w:p>
                          <w:p w:rsidR="00F770EB" w:rsidRPr="00B72DA0" w:rsidRDefault="00F66263">
                            <w:pPr>
                              <w:pStyle w:val="FormHead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B72DA0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CC</w:t>
                            </w:r>
                          </w:p>
                          <w:sdt>
                            <w:sdt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id w:val="1664363053"/>
                              <w:placeholder>
                                <w:docPart w:val="0684C39D499E456AAD91A792FAF58CA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770EB" w:rsidRPr="00B72DA0" w:rsidRDefault="00F66263">
                                <w:pPr>
                                  <w:pStyle w:val="FormText"/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</w:pPr>
                                <w:r w:rsidRPr="00B72DA0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p>
                            </w:sdtContent>
                          </w:sdt>
                          <w:p w:rsidR="00F770EB" w:rsidRPr="00B72DA0" w:rsidRDefault="00F66263">
                            <w:pPr>
                              <w:pStyle w:val="FormHeading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B72DA0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sdt>
                            <w:sdt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id w:val="207845079"/>
                              <w:placeholder>
                                <w:docPart w:val="E07EE9C8D16245FC8CF99AFC76FB119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</w:sdtEndPr>
                            <w:sdtContent>
                              <w:p w:rsidR="00F770EB" w:rsidRDefault="00F66263">
                                <w:pPr>
                                  <w:pStyle w:val="FormText"/>
                                </w:pPr>
                                <w:r w:rsidRPr="00B72DA0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[Subject]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L8/Q8eHAgAAdgUAAA4AAAAAAAAAAAAAAAAALgIAAGRycy9lMm9Eb2MueG1sUEsBAi0AFAAGAAgA&#10;AAAhAJvFe/zeAAAACAEAAA8AAAAAAAAAAAAAAAAA4QQAAGRycy9kb3ducmV2LnhtbFBLBQYAAAAA&#10;BAAEAPMAAADsBQAAAAA=&#10;" filled="f" stroked="f" strokeweight=".5pt">
                <v:textbox style="mso-fit-shape-to-text:t" inset="0,0,0,0">
                  <w:txbxContent>
                    <w:p w:rsidR="00F770EB" w:rsidRPr="00B72DA0" w:rsidRDefault="00F66263">
                      <w:pPr>
                        <w:pStyle w:val="FormHeading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B72DA0">
                        <w:rPr>
                          <w:rFonts w:ascii="Abadi MT Std" w:hAnsi="Abadi MT Std"/>
                          <w:sz w:val="24"/>
                          <w:szCs w:val="24"/>
                        </w:rPr>
                        <w:t>To</w:t>
                      </w:r>
                    </w:p>
                    <w:p w:rsidR="00F770EB" w:rsidRPr="00B72DA0" w:rsidRDefault="00F1797F">
                      <w:pPr>
                        <w:pStyle w:val="FormText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id w:val="-190845037"/>
                          <w:placeholder>
                            <w:docPart w:val="D11002F50A4647B9AAD1DC838A34AC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F66263" w:rsidRPr="00B72DA0"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  <w:t>[Name]</w:t>
                          </w:r>
                        </w:sdtContent>
                      </w:sdt>
                    </w:p>
                    <w:p w:rsidR="00F770EB" w:rsidRPr="00B72DA0" w:rsidRDefault="00F66263">
                      <w:pPr>
                        <w:pStyle w:val="FormHeading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B72DA0">
                        <w:rPr>
                          <w:rFonts w:ascii="Abadi MT Std" w:hAnsi="Abadi MT Std"/>
                          <w:sz w:val="24"/>
                          <w:szCs w:val="24"/>
                        </w:rPr>
                        <w:t>From</w:t>
                      </w:r>
                    </w:p>
                    <w:p w:rsidR="00F770EB" w:rsidRPr="00B72DA0" w:rsidRDefault="00F1797F">
                      <w:pPr>
                        <w:pStyle w:val="FormText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id w:val="-786579127"/>
                          <w:placeholder>
                            <w:docPart w:val="774E77704A2247CB86DAD9BA0E46EAB0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F66263" w:rsidRPr="00B72DA0"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  <w:t>[Name]</w:t>
                          </w:r>
                        </w:sdtContent>
                      </w:sdt>
                    </w:p>
                    <w:p w:rsidR="00F770EB" w:rsidRPr="00B72DA0" w:rsidRDefault="00F66263">
                      <w:pPr>
                        <w:pStyle w:val="FormHeading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B72DA0">
                        <w:rPr>
                          <w:rFonts w:ascii="Abadi MT Std" w:hAnsi="Abadi MT Std"/>
                          <w:sz w:val="24"/>
                          <w:szCs w:val="24"/>
                        </w:rPr>
                        <w:t>CC</w:t>
                      </w:r>
                    </w:p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1664363053"/>
                        <w:placeholder>
                          <w:docPart w:val="0684C39D499E456AAD91A792FAF58CA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770EB" w:rsidRPr="00B72DA0" w:rsidRDefault="00F66263">
                          <w:pPr>
                            <w:pStyle w:val="FormText"/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</w:pPr>
                          <w:r w:rsidRPr="00B72DA0"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  <w:t>[Name]</w:t>
                          </w:r>
                        </w:p>
                      </w:sdtContent>
                    </w:sdt>
                    <w:p w:rsidR="00F770EB" w:rsidRPr="00B72DA0" w:rsidRDefault="00F66263">
                      <w:pPr>
                        <w:pStyle w:val="FormHeading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B72DA0">
                        <w:rPr>
                          <w:rFonts w:ascii="Abadi MT Std" w:hAnsi="Abadi MT Std"/>
                          <w:sz w:val="24"/>
                          <w:szCs w:val="24"/>
                        </w:rPr>
                        <w:t>Re</w:t>
                      </w:r>
                    </w:p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207845079"/>
                        <w:placeholder>
                          <w:docPart w:val="E07EE9C8D16245FC8CF99AFC76FB1190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Fonts w:asciiTheme="minorHAnsi" w:hAnsiTheme="minorHAnsi"/>
                          <w:sz w:val="18"/>
                          <w:szCs w:val="20"/>
                        </w:rPr>
                      </w:sdtEndPr>
                      <w:sdtContent>
                        <w:p w:rsidR="00F770EB" w:rsidRDefault="00F66263">
                          <w:pPr>
                            <w:pStyle w:val="FormText"/>
                          </w:pPr>
                          <w:r w:rsidRPr="00B72DA0">
                            <w:rPr>
                              <w:rFonts w:ascii="Abadi MT Std" w:hAnsi="Abadi MT Std"/>
                              <w:sz w:val="24"/>
                              <w:szCs w:val="24"/>
                            </w:rPr>
                            <w:t>[Subject]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F770EB" w:rsidRPr="00B72DA0" w:rsidRDefault="00F66263">
      <w:pPr>
        <w:pStyle w:val="PageHeading"/>
        <w:rPr>
          <w:rFonts w:ascii="Abadi MT Std" w:hAnsi="Abadi MT Std"/>
          <w:sz w:val="28"/>
          <w:szCs w:val="28"/>
        </w:rPr>
      </w:pPr>
      <w:r w:rsidRPr="00B72DA0">
        <w:rPr>
          <w:rFonts w:ascii="Abadi MT Std" w:hAnsi="Abadi MT Std"/>
          <w:sz w:val="28"/>
          <w:szCs w:val="28"/>
        </w:rPr>
        <w:t>Comments:</w:t>
      </w:r>
    </w:p>
    <w:p w:rsidR="003E06B2" w:rsidRDefault="00F1797F">
      <w:pPr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id w:val="973806641"/>
          <w:placeholder>
            <w:docPart w:val="03719D88804745E88DB1113063313EA6"/>
          </w:placeholder>
          <w:temporary/>
          <w:showingPlcHdr/>
          <w15:appearance w15:val="hidden"/>
          <w:text/>
        </w:sdtPr>
        <w:sdtEndPr/>
        <w:sdtContent>
          <w:r w:rsidR="00F66263" w:rsidRPr="00B72DA0">
            <w:rPr>
              <w:rFonts w:ascii="Abadi MT Std" w:hAnsi="Abadi MT Std"/>
              <w:color w:val="FF0000"/>
              <w:sz w:val="28"/>
              <w:szCs w:val="28"/>
            </w:rPr>
            <w:t>[Start text here.]</w:t>
          </w:r>
        </w:sdtContent>
      </w:sdt>
    </w:p>
    <w:p w:rsidR="003E06B2" w:rsidRPr="003E06B2" w:rsidRDefault="003E06B2" w:rsidP="003E06B2">
      <w:pPr>
        <w:rPr>
          <w:rFonts w:ascii="Abadi MT Std" w:hAnsi="Abadi MT Std"/>
          <w:sz w:val="28"/>
          <w:szCs w:val="28"/>
        </w:rPr>
      </w:pPr>
    </w:p>
    <w:p w:rsidR="003E06B2" w:rsidRPr="003E06B2" w:rsidRDefault="003E06B2" w:rsidP="003E06B2">
      <w:pPr>
        <w:rPr>
          <w:rFonts w:ascii="Abadi MT Std" w:hAnsi="Abadi MT Std"/>
          <w:sz w:val="28"/>
          <w:szCs w:val="28"/>
        </w:rPr>
      </w:pPr>
    </w:p>
    <w:p w:rsidR="003E06B2" w:rsidRPr="003E06B2" w:rsidRDefault="003E06B2" w:rsidP="003E06B2">
      <w:pPr>
        <w:rPr>
          <w:rFonts w:ascii="Abadi MT Std" w:hAnsi="Abadi MT Std"/>
          <w:sz w:val="28"/>
          <w:szCs w:val="28"/>
        </w:rPr>
      </w:pPr>
    </w:p>
    <w:p w:rsidR="003E06B2" w:rsidRDefault="003E06B2" w:rsidP="003E06B2">
      <w:pPr>
        <w:rPr>
          <w:rFonts w:ascii="Abadi MT Std" w:hAnsi="Abadi MT Std"/>
          <w:sz w:val="28"/>
          <w:szCs w:val="28"/>
        </w:rPr>
      </w:pPr>
    </w:p>
    <w:p w:rsidR="00F770EB" w:rsidRPr="003E06B2" w:rsidRDefault="003E06B2" w:rsidP="003E06B2">
      <w:pPr>
        <w:tabs>
          <w:tab w:val="left" w:pos="4890"/>
        </w:tabs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ab/>
      </w:r>
      <w:bookmarkStart w:id="0" w:name="_GoBack"/>
      <w:bookmarkEnd w:id="0"/>
    </w:p>
    <w:sectPr w:rsidR="00F770EB" w:rsidRPr="003E06B2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7F" w:rsidRDefault="00F1797F">
      <w:pPr>
        <w:spacing w:after="0" w:line="240" w:lineRule="auto"/>
      </w:pPr>
      <w:r>
        <w:separator/>
      </w:r>
    </w:p>
    <w:p w:rsidR="00F1797F" w:rsidRDefault="00F1797F"/>
  </w:endnote>
  <w:endnote w:type="continuationSeparator" w:id="0">
    <w:p w:rsidR="00F1797F" w:rsidRDefault="00F1797F">
      <w:pPr>
        <w:spacing w:after="0" w:line="240" w:lineRule="auto"/>
      </w:pPr>
      <w:r>
        <w:continuationSeparator/>
      </w:r>
    </w:p>
    <w:p w:rsidR="00F1797F" w:rsidRDefault="00F17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F770EB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F770EB" w:rsidRDefault="00F770EB">
          <w:pPr>
            <w:pStyle w:val="Footer"/>
            <w:rPr>
              <w:sz w:val="10"/>
              <w:szCs w:val="10"/>
            </w:rPr>
          </w:pPr>
        </w:p>
      </w:tc>
    </w:tr>
  </w:tbl>
  <w:p w:rsidR="00F770EB" w:rsidRDefault="00F77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F770EB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:rsidR="00F770EB" w:rsidRDefault="00F66263">
              <w:pPr>
                <w:pStyle w:val="Organization"/>
              </w:pPr>
              <w:r w:rsidRPr="003E06B2">
                <w:rPr>
                  <w:rFonts w:ascii="Abadi MT Std" w:hAnsi="Abadi MT Std"/>
                  <w:sz w:val="28"/>
                  <w:szCs w:val="28"/>
                </w:rPr>
                <w:t>[Company]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F770EB" w:rsidRPr="003E06B2">
            <w:trPr>
              <w:trHeight w:hRule="exact" w:val="144"/>
            </w:trPr>
            <w:tc>
              <w:tcPr>
                <w:tcW w:w="1683" w:type="pct"/>
              </w:tcPr>
              <w:p w:rsidR="00F770EB" w:rsidRPr="003E06B2" w:rsidRDefault="00F770EB">
                <w:pPr>
                  <w:rPr>
                    <w:rFonts w:ascii="Abadi MT Std" w:hAnsi="Abadi MT Std"/>
                    <w:sz w:val="24"/>
                    <w:szCs w:val="24"/>
                  </w:rPr>
                </w:pPr>
              </w:p>
            </w:tc>
            <w:tc>
              <w:tcPr>
                <w:tcW w:w="1656" w:type="pct"/>
              </w:tcPr>
              <w:p w:rsidR="00F770EB" w:rsidRPr="003E06B2" w:rsidRDefault="00F770EB">
                <w:pPr>
                  <w:rPr>
                    <w:rFonts w:ascii="Abadi MT Std" w:hAnsi="Abadi MT Std"/>
                    <w:sz w:val="24"/>
                    <w:szCs w:val="24"/>
                  </w:rPr>
                </w:pPr>
              </w:p>
            </w:tc>
            <w:tc>
              <w:tcPr>
                <w:tcW w:w="1661" w:type="pct"/>
              </w:tcPr>
              <w:p w:rsidR="00F770EB" w:rsidRPr="003E06B2" w:rsidRDefault="00F770EB">
                <w:pPr>
                  <w:rPr>
                    <w:rFonts w:ascii="Abadi MT Std" w:hAnsi="Abadi MT Std"/>
                    <w:sz w:val="24"/>
                    <w:szCs w:val="24"/>
                  </w:rPr>
                </w:pPr>
              </w:p>
            </w:tc>
          </w:tr>
          <w:tr w:rsidR="00F770EB" w:rsidRPr="003E06B2">
            <w:tc>
              <w:tcPr>
                <w:tcW w:w="1683" w:type="pct"/>
                <w:tcMar>
                  <w:bottom w:w="144" w:type="dxa"/>
                </w:tcMar>
              </w:tcPr>
              <w:p w:rsidR="00F770EB" w:rsidRPr="003E06B2" w:rsidRDefault="00F66263">
                <w:pPr>
                  <w:pStyle w:val="Footer"/>
                  <w:rPr>
                    <w:rFonts w:ascii="Abadi MT Std" w:hAnsi="Abadi MT Std"/>
                    <w:sz w:val="24"/>
                    <w:szCs w:val="24"/>
                  </w:rPr>
                </w:pPr>
                <w:r w:rsidRPr="003E06B2">
                  <w:rPr>
                    <w:rStyle w:val="Strong"/>
                    <w:rFonts w:ascii="Abadi MT Std" w:hAnsi="Abadi MT Std"/>
                    <w:sz w:val="24"/>
                    <w:szCs w:val="24"/>
                  </w:rPr>
                  <w:t>Tel</w:t>
                </w:r>
                <w:r w:rsidRPr="003E06B2">
                  <w:rPr>
                    <w:rFonts w:ascii="Abadi MT Std" w:hAnsi="Abadi MT St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alias w:val="Telephone"/>
                    <w:tag w:val="Teleph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3E06B2">
                      <w:rPr>
                        <w:rFonts w:ascii="Abadi MT Std" w:hAnsi="Abadi MT Std"/>
                        <w:sz w:val="24"/>
                        <w:szCs w:val="24"/>
                      </w:rPr>
                      <w:t>[Telephone]</w:t>
                    </w:r>
                  </w:sdtContent>
                </w:sdt>
              </w:p>
              <w:p w:rsidR="00F770EB" w:rsidRPr="003E06B2" w:rsidRDefault="00F66263">
                <w:pPr>
                  <w:pStyle w:val="Footer"/>
                  <w:rPr>
                    <w:rFonts w:ascii="Abadi MT Std" w:hAnsi="Abadi MT Std"/>
                    <w:sz w:val="24"/>
                    <w:szCs w:val="24"/>
                  </w:rPr>
                </w:pPr>
                <w:r w:rsidRPr="003E06B2">
                  <w:rPr>
                    <w:rStyle w:val="Strong"/>
                    <w:rFonts w:ascii="Abadi MT Std" w:hAnsi="Abadi MT Std"/>
                    <w:sz w:val="24"/>
                    <w:szCs w:val="24"/>
                  </w:rPr>
                  <w:t>Fax</w:t>
                </w:r>
                <w:r w:rsidRPr="003E06B2">
                  <w:rPr>
                    <w:rFonts w:ascii="Abadi MT Std" w:hAnsi="Abadi MT St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3E06B2">
                      <w:rPr>
                        <w:rFonts w:ascii="Abadi MT Std" w:hAnsi="Abadi MT Std"/>
                        <w:sz w:val="24"/>
                        <w:szCs w:val="24"/>
                      </w:rPr>
                      <w:t>[Fax]</w:t>
                    </w:r>
                  </w:sdtContent>
                </w:sdt>
              </w:p>
            </w:tc>
            <w:sdt>
              <w:sdtPr>
                <w:rPr>
                  <w:rFonts w:ascii="Abadi MT Std" w:hAnsi="Abadi MT Std"/>
                  <w:sz w:val="24"/>
                  <w:szCs w:val="24"/>
                </w:rPr>
                <w:alias w:val="Address"/>
                <w:tag w:val="Addres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F770EB" w:rsidRPr="003E06B2" w:rsidRDefault="00F66263">
                    <w:pPr>
                      <w:pStyle w:val="Footer"/>
                      <w:rPr>
                        <w:rFonts w:ascii="Abadi MT Std" w:hAnsi="Abadi MT Std"/>
                        <w:sz w:val="24"/>
                        <w:szCs w:val="24"/>
                      </w:rPr>
                    </w:pPr>
                    <w:r w:rsidRPr="003E06B2">
                      <w:rPr>
                        <w:rFonts w:ascii="Abadi MT Std" w:hAnsi="Abadi MT Std"/>
                        <w:sz w:val="24"/>
                        <w:szCs w:val="24"/>
                      </w:rPr>
                      <w:t>[Street Address]</w:t>
                    </w:r>
                    <w:r w:rsidRPr="003E06B2">
                      <w:rPr>
                        <w:rFonts w:ascii="Abadi MT Std" w:hAnsi="Abadi MT Std"/>
                        <w:sz w:val="24"/>
                        <w:szCs w:val="24"/>
                      </w:rPr>
                      <w:br/>
                      <w:t>[City, ST ZIP]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="Abadi MT Std" w:hAnsi="Abadi MT Std"/>
                    <w:sz w:val="24"/>
                    <w:szCs w:val="24"/>
                  </w:rPr>
                  <w:alias w:val="Website"/>
                  <w:tag w:val="Web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F770EB" w:rsidRPr="003E06B2" w:rsidRDefault="00F66263">
                    <w:pPr>
                      <w:pStyle w:val="Footer"/>
                      <w:rPr>
                        <w:rFonts w:ascii="Abadi MT Std" w:hAnsi="Abadi MT Std"/>
                        <w:sz w:val="24"/>
                        <w:szCs w:val="24"/>
                      </w:rPr>
                    </w:pPr>
                    <w:r w:rsidRPr="003E06B2">
                      <w:rPr>
                        <w:rFonts w:ascii="Abadi MT Std" w:hAnsi="Abadi MT Std"/>
                        <w:sz w:val="24"/>
                        <w:szCs w:val="24"/>
                      </w:rPr>
                      <w:t>[Website]</w:t>
                    </w:r>
                  </w:p>
                </w:sdtContent>
              </w:sdt>
              <w:sdt>
                <w:sdtPr>
                  <w:rPr>
                    <w:rFonts w:ascii="Abadi MT Std" w:hAnsi="Abadi MT Std"/>
                    <w:sz w:val="24"/>
                    <w:szCs w:val="24"/>
                  </w:r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F770EB" w:rsidRPr="003E06B2" w:rsidRDefault="00F66263">
                    <w:pPr>
                      <w:pStyle w:val="Footer"/>
                      <w:rPr>
                        <w:rFonts w:ascii="Abadi MT Std" w:hAnsi="Abadi MT Std"/>
                        <w:sz w:val="24"/>
                        <w:szCs w:val="24"/>
                      </w:rPr>
                    </w:pPr>
                    <w:r w:rsidRPr="003E06B2">
                      <w:rPr>
                        <w:rFonts w:ascii="Abadi MT Std" w:hAnsi="Abadi MT Std"/>
                        <w:sz w:val="24"/>
                        <w:szCs w:val="24"/>
                      </w:rPr>
                      <w:t>[Email]</w:t>
                    </w:r>
                  </w:p>
                </w:sdtContent>
              </w:sdt>
            </w:tc>
          </w:tr>
        </w:tbl>
        <w:p w:rsidR="00F770EB" w:rsidRDefault="00F770EB">
          <w:pPr>
            <w:pStyle w:val="Footer"/>
          </w:pPr>
        </w:p>
      </w:tc>
      <w:tc>
        <w:tcPr>
          <w:tcW w:w="288" w:type="dxa"/>
        </w:tcPr>
        <w:p w:rsidR="00F770EB" w:rsidRDefault="00F770EB">
          <w:pPr>
            <w:pStyle w:val="Footer"/>
          </w:pPr>
        </w:p>
      </w:tc>
      <w:sdt>
        <w:sdtPr>
          <w:alias w:val="Click icon at right to replace logo"/>
          <w:tag w:val="Click icon at right to replace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F770EB" w:rsidRDefault="00F66263">
              <w:pPr>
                <w:pStyle w:val="Graphic"/>
              </w:pPr>
              <w:r>
                <w:rPr>
                  <w:noProof/>
                </w:rPr>
                <w:drawing>
                  <wp:inline distT="0" distB="0" distL="0" distR="0">
                    <wp:extent cx="914400" cy="442912"/>
                    <wp:effectExtent l="152400" t="152400" r="361950" b="357505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429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F770EB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F770EB" w:rsidRDefault="00F770EB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F770EB" w:rsidRDefault="00F770EB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F770EB" w:rsidRDefault="00F770EB">
          <w:pPr>
            <w:pStyle w:val="Footer"/>
            <w:rPr>
              <w:sz w:val="10"/>
              <w:szCs w:val="10"/>
            </w:rPr>
          </w:pPr>
        </w:p>
      </w:tc>
    </w:tr>
  </w:tbl>
  <w:p w:rsidR="00F770EB" w:rsidRDefault="00F77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7F" w:rsidRDefault="00F1797F">
      <w:pPr>
        <w:spacing w:after="0" w:line="240" w:lineRule="auto"/>
      </w:pPr>
      <w:r>
        <w:separator/>
      </w:r>
    </w:p>
    <w:p w:rsidR="00F1797F" w:rsidRDefault="00F1797F"/>
  </w:footnote>
  <w:footnote w:type="continuationSeparator" w:id="0">
    <w:p w:rsidR="00F1797F" w:rsidRDefault="00F1797F">
      <w:pPr>
        <w:spacing w:after="0" w:line="240" w:lineRule="auto"/>
      </w:pPr>
      <w:r>
        <w:continuationSeparator/>
      </w:r>
    </w:p>
    <w:p w:rsidR="00F1797F" w:rsidRDefault="00F179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F770EB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D4AE7D89ACBD4375BC05C9090BBB4D2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F770EB" w:rsidRDefault="00F66263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F770EB" w:rsidRDefault="00F770EB"/>
      </w:tc>
      <w:tc>
        <w:tcPr>
          <w:tcW w:w="5544" w:type="dxa"/>
          <w:vAlign w:val="bottom"/>
        </w:tcPr>
        <w:p w:rsidR="00F770EB" w:rsidRDefault="00F1797F">
          <w:pPr>
            <w:pStyle w:val="Title"/>
          </w:pPr>
          <w:sdt>
            <w:sdtPr>
              <w:alias w:val="Title"/>
              <w:tag w:val=""/>
              <w:id w:val="87829287"/>
              <w:placeholder>
                <w:docPart w:val="E07EE9C8D16245FC8CF99AFC76FB11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66263"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F770EB" w:rsidRDefault="00F66263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F770EB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F770EB" w:rsidRDefault="00F770EB">
          <w:pPr>
            <w:rPr>
              <w:sz w:val="10"/>
            </w:rPr>
          </w:pPr>
        </w:p>
      </w:tc>
      <w:tc>
        <w:tcPr>
          <w:tcW w:w="288" w:type="dxa"/>
        </w:tcPr>
        <w:p w:rsidR="00F770EB" w:rsidRDefault="00F770E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F770EB" w:rsidRDefault="00F770E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F770EB" w:rsidRDefault="00F770EB">
          <w:pPr>
            <w:rPr>
              <w:sz w:val="10"/>
            </w:rPr>
          </w:pPr>
        </w:p>
      </w:tc>
    </w:tr>
  </w:tbl>
  <w:p w:rsidR="00F770EB" w:rsidRDefault="00F77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00"/>
    <w:rsid w:val="003E06B2"/>
    <w:rsid w:val="00B72DA0"/>
    <w:rsid w:val="00C04200"/>
    <w:rsid w:val="00F1797F"/>
    <w:rsid w:val="00F66263"/>
    <w:rsid w:val="00F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71F57-5249-4744-81D2-A2041FFD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5-Memo%20Template\1-templates.office.com(Upload%20best%208)\Business%20Memo%20in%20Red%20and%20Bl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29CA958129488D8094888380E4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D55C-6EBB-4AE3-875A-3AEF7D8896B2}"/>
      </w:docPartPr>
      <w:docPartBody>
        <w:p w:rsidR="00461AA6" w:rsidRDefault="002E7098">
          <w:pPr>
            <w:pStyle w:val="CA29CA958129488D8094888380E47856"/>
          </w:pPr>
          <w:r>
            <w:t>[Date]</w:t>
          </w:r>
        </w:p>
      </w:docPartBody>
    </w:docPart>
    <w:docPart>
      <w:docPartPr>
        <w:name w:val="D4AE7D89ACBD4375BC05C9090BBB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E8F0-1F56-4068-B42B-97CCA15E5AC2}"/>
      </w:docPartPr>
      <w:docPartBody>
        <w:p w:rsidR="00461AA6" w:rsidRDefault="002E7098">
          <w:pPr>
            <w:pStyle w:val="D4AE7D89ACBD4375BC05C9090BBB4D25"/>
          </w:pPr>
          <w:r>
            <w:t>Memo</w:t>
          </w:r>
        </w:p>
      </w:docPartBody>
    </w:docPart>
    <w:docPart>
      <w:docPartPr>
        <w:name w:val="03719D88804745E88DB111306331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C94E-16B8-4A5F-A57E-C1AD023FBD3D}"/>
      </w:docPartPr>
      <w:docPartBody>
        <w:p w:rsidR="00461AA6" w:rsidRDefault="002E7098">
          <w:pPr>
            <w:pStyle w:val="03719D88804745E88DB1113063313EA6"/>
          </w:pPr>
          <w:r>
            <w:t>[Start text here.]</w:t>
          </w:r>
        </w:p>
      </w:docPartBody>
    </w:docPart>
    <w:docPart>
      <w:docPartPr>
        <w:name w:val="D11002F50A4647B9AAD1DC838A34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3959-CC17-4E2D-8F2A-DDA3C1A9E089}"/>
      </w:docPartPr>
      <w:docPartBody>
        <w:p w:rsidR="00461AA6" w:rsidRDefault="002E7098">
          <w:pPr>
            <w:pStyle w:val="D11002F50A4647B9AAD1DC838A34AC9F"/>
          </w:pPr>
          <w:r>
            <w:t>[Name]</w:t>
          </w:r>
        </w:p>
      </w:docPartBody>
    </w:docPart>
    <w:docPart>
      <w:docPartPr>
        <w:name w:val="774E77704A2247CB86DAD9BA0E46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B5AA-DD0D-4796-B4B3-63743AE5C320}"/>
      </w:docPartPr>
      <w:docPartBody>
        <w:p w:rsidR="00461AA6" w:rsidRDefault="002E7098">
          <w:pPr>
            <w:pStyle w:val="774E77704A2247CB86DAD9BA0E46EAB0"/>
          </w:pPr>
          <w:r>
            <w:t>[Name]</w:t>
          </w:r>
        </w:p>
      </w:docPartBody>
    </w:docPart>
    <w:docPart>
      <w:docPartPr>
        <w:name w:val="0684C39D499E456AAD91A792FAF5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7860-C621-45F0-8553-21F1278FE577}"/>
      </w:docPartPr>
      <w:docPartBody>
        <w:p w:rsidR="00461AA6" w:rsidRDefault="002E7098">
          <w:pPr>
            <w:pStyle w:val="0684C39D499E456AAD91A792FAF58CA7"/>
          </w:pPr>
          <w:r>
            <w:t>[Name]</w:t>
          </w:r>
        </w:p>
      </w:docPartBody>
    </w:docPart>
    <w:docPart>
      <w:docPartPr>
        <w:name w:val="E07EE9C8D16245FC8CF99AFC76F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47E3-4649-41CC-AA8F-57BEE572129A}"/>
      </w:docPartPr>
      <w:docPartBody>
        <w:p w:rsidR="00461AA6" w:rsidRDefault="002E7098">
          <w:pPr>
            <w:pStyle w:val="E07EE9C8D16245FC8CF99AFC76FB1190"/>
          </w:pPr>
          <w: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8"/>
    <w:rsid w:val="000F07BB"/>
    <w:rsid w:val="002E7098"/>
    <w:rsid w:val="004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9CA958129488D8094888380E47856">
    <w:name w:val="CA29CA958129488D8094888380E47856"/>
  </w:style>
  <w:style w:type="paragraph" w:customStyle="1" w:styleId="D4AE7D89ACBD4375BC05C9090BBB4D25">
    <w:name w:val="D4AE7D89ACBD4375BC05C9090BBB4D25"/>
  </w:style>
  <w:style w:type="paragraph" w:customStyle="1" w:styleId="03719D88804745E88DB1113063313EA6">
    <w:name w:val="03719D88804745E88DB1113063313EA6"/>
  </w:style>
  <w:style w:type="paragraph" w:customStyle="1" w:styleId="D11002F50A4647B9AAD1DC838A34AC9F">
    <w:name w:val="D11002F50A4647B9AAD1DC838A34AC9F"/>
  </w:style>
  <w:style w:type="paragraph" w:customStyle="1" w:styleId="774E77704A2247CB86DAD9BA0E46EAB0">
    <w:name w:val="774E77704A2247CB86DAD9BA0E46EAB0"/>
  </w:style>
  <w:style w:type="paragraph" w:customStyle="1" w:styleId="0684C39D499E456AAD91A792FAF58CA7">
    <w:name w:val="0684C39D499E456AAD91A792FAF58CA7"/>
  </w:style>
  <w:style w:type="paragraph" w:customStyle="1" w:styleId="E07EE9C8D16245FC8CF99AFC76FB1190">
    <w:name w:val="E07EE9C8D16245FC8CF99AFC76FB1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LocLastLocAttemptVersionTypeLookup xmlns="4873beb7-5857-4685-be1f-d57550cc96cc" xsi:nil="true"/>
    <DirectSourceMarket xmlns="4873beb7-5857-4685-be1f-d57550cc96cc" xsi:nil="true"/>
    <ThumbnailAssetId xmlns="4873beb7-5857-4685-be1f-d57550cc96cc" xsi:nil="true"/>
    <PrimaryImageGen xmlns="4873beb7-5857-4685-be1f-d57550cc96cc">true</PrimaryImageGen>
    <LocNewPublishedVersionLookup xmlns="4873beb7-5857-4685-be1f-d57550cc96cc" xsi:nil="true"/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LocOverallPublishStatusLookup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LocOverallLocStatusLookup xmlns="4873beb7-5857-4685-be1f-d57550cc96cc" xsi:nil="true"/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1346605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>This business memo can be used for any type of meeting information or follow-up.</APDescription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2011-12-02T20:18:00+00:00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2029-05-12T07:00:00+00:00</AssetExpire>
    <DSATActionTaken xmlns="4873beb7-5857-4685-be1f-d57550cc96cc" xsi:nil="true"/>
    <LocPublishedDependentAssetsLookup xmlns="4873beb7-5857-4685-be1f-d57550cc96cc" xsi:nil="true"/>
    <CSXSubmissionMarket xmlns="4873beb7-5857-4685-be1f-d57550cc96cc" xsi:nil="true"/>
    <TPExecutable xmlns="4873beb7-5857-4685-be1f-d57550cc96cc" xsi:nil="true"/>
    <EditorialTags xmlns="4873beb7-5857-4685-be1f-d57550cc96cc" xsi:nil="true"/>
    <SubmitterId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TP102790956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694815</LocLastLocAttemptVersionLookup>
    <LocProcessedForHandoffsLookup xmlns="4873beb7-5857-4685-be1f-d57550cc96cc" xsi:nil="true"/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 xsi:nil="true"/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LocProcessedForMarketsLookup xmlns="4873beb7-5857-4685-be1f-d57550cc96cc" xsi:nil="true"/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OverallHandbackStatusLookup xmlns="4873beb7-5857-4685-be1f-d57550cc96cc" xsi:nil="true"/>
    <OriginalRelease xmlns="4873beb7-5857-4685-be1f-d57550cc96cc">15</OriginalRelease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CC18D-C81A-4265-8920-21E4E7016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0DEDD-83F8-468D-9A94-F4E5F67622D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C5B884E-1F1A-44A2-8CC0-DB5761C5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Memo in Red and Black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lastModifiedBy>Javairia Maqsood</cp:lastModifiedBy>
  <cp:revision>3</cp:revision>
  <cp:lastPrinted>2020-02-07T19:36:00Z</cp:lastPrinted>
  <dcterms:created xsi:type="dcterms:W3CDTF">2020-02-07T19:34:00Z</dcterms:created>
  <dcterms:modified xsi:type="dcterms:W3CDTF">2020-02-07T19:38:00Z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