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2-Accent2"/>
        <w:tblW w:w="0" w:type="auto"/>
        <w:tblLook w:val="04A0" w:firstRow="1" w:lastRow="0" w:firstColumn="1" w:lastColumn="0" w:noHBand="0" w:noVBand="1"/>
        <w:tblDescription w:val="Main receipt table"/>
      </w:tblPr>
      <w:tblGrid>
        <w:gridCol w:w="10757"/>
      </w:tblGrid>
      <w:tr w:rsidR="00BF1210" w:rsidRPr="007D05EB" w:rsidTr="007D05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7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7" w:type="dxa"/>
          </w:tcPr>
          <w:p w:rsidR="00D41111" w:rsidRPr="007D05EB" w:rsidRDefault="00D41111">
            <w:pPr>
              <w:ind w:left="0"/>
              <w:rPr>
                <w:rFonts w:ascii="Abadi MT Std" w:hAnsi="Abadi MT Std"/>
                <w:sz w:val="24"/>
                <w:szCs w:val="24"/>
              </w:rPr>
            </w:pPr>
          </w:p>
        </w:tc>
      </w:tr>
      <w:tr w:rsidR="00BF1210" w:rsidRPr="007D05EB" w:rsidTr="007D05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1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24" w:type="dxa"/>
          </w:tcPr>
          <w:tbl>
            <w:tblPr>
              <w:tblW w:w="5000" w:type="pct"/>
              <w:tblInd w:w="2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Receipt 1"/>
            </w:tblPr>
            <w:tblGrid>
              <w:gridCol w:w="10541"/>
            </w:tblGrid>
            <w:tr w:rsidR="00BF1210" w:rsidRPr="007D05EB" w:rsidTr="00A03BCE">
              <w:tc>
                <w:tcPr>
                  <w:tcW w:w="10800" w:type="dxa"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Receipt 1"/>
                  </w:tblPr>
                  <w:tblGrid>
                    <w:gridCol w:w="8380"/>
                    <w:gridCol w:w="981"/>
                    <w:gridCol w:w="1180"/>
                  </w:tblGrid>
                  <w:tr w:rsidR="00BF1210" w:rsidRPr="007D05EB" w:rsidTr="00A03BCE">
                    <w:tc>
                      <w:tcPr>
                        <w:tcW w:w="8789" w:type="dxa"/>
                      </w:tcPr>
                      <w:p w:rsidR="00D43F7D" w:rsidRPr="007D05EB" w:rsidRDefault="00BF1210" w:rsidP="00D43F7D">
                        <w:pPr>
                          <w:rPr>
                            <w:rFonts w:ascii="Abadi MT Std" w:hAnsi="Abadi MT Std"/>
                            <w:b/>
                            <w:sz w:val="24"/>
                            <w:szCs w:val="24"/>
                          </w:rPr>
                        </w:pPr>
                        <w:r w:rsidRPr="00B868FE">
                          <w:rPr>
                            <w:rFonts w:ascii="Abadi MT Std" w:hAnsi="Abadi MT Std"/>
                            <w:b/>
                            <w:color w:val="FF0000"/>
                            <w:sz w:val="24"/>
                            <w:szCs w:val="24"/>
                          </w:rPr>
                          <w:t>[SCHOOL NAME]</w:t>
                        </w:r>
                      </w:p>
                    </w:tc>
                    <w:tc>
                      <w:tcPr>
                        <w:tcW w:w="537" w:type="dxa"/>
                      </w:tcPr>
                      <w:p w:rsidR="00D43F7D" w:rsidRPr="007D05EB" w:rsidRDefault="00D43F7D" w:rsidP="00D43F7D">
                        <w:pPr>
                          <w:pStyle w:val="Heading1"/>
                          <w:rPr>
                            <w:rFonts w:ascii="Abadi MT Std" w:hAnsi="Abadi MT Std"/>
                            <w:color w:val="auto"/>
                            <w:sz w:val="24"/>
                            <w:szCs w:val="24"/>
                          </w:rPr>
                        </w:pPr>
                        <w:r w:rsidRPr="007D05EB">
                          <w:rPr>
                            <w:rFonts w:ascii="Abadi MT Std" w:hAnsi="Abadi MT Std"/>
                            <w:color w:val="auto"/>
                            <w:sz w:val="24"/>
                            <w:szCs w:val="24"/>
                          </w:rPr>
                          <w:t>RECEIPT No.</w:t>
                        </w:r>
                      </w:p>
                    </w:tc>
                    <w:sdt>
                      <w:sdtPr>
                        <w:rPr>
                          <w:rFonts w:ascii="Abadi MT Std" w:hAnsi="Abadi MT Std"/>
                          <w:sz w:val="24"/>
                          <w:szCs w:val="24"/>
                        </w:rPr>
                        <w:id w:val="1799494313"/>
                        <w:placeholder>
                          <w:docPart w:val="63FE44CE9DA44C64918B80C7D32D0B9E"/>
                        </w:placeholder>
                        <w:showingPlcHdr/>
                        <w15:appearance w15:val="hidden"/>
                      </w:sdtPr>
                      <w:sdtEndPr/>
                      <w:sdtContent>
                        <w:tc>
                          <w:tcPr>
                            <w:tcW w:w="1215" w:type="dxa"/>
                          </w:tcPr>
                          <w:p w:rsidR="00D43F7D" w:rsidRPr="007D05EB" w:rsidRDefault="00D43F7D" w:rsidP="00D43F7D">
                            <w:pPr>
                              <w:rPr>
                                <w:rFonts w:ascii="Abadi MT Std" w:hAnsi="Abadi MT Std"/>
                                <w:sz w:val="24"/>
                                <w:szCs w:val="24"/>
                              </w:rPr>
                            </w:pPr>
                            <w:r w:rsidRPr="007D05EB">
                              <w:rPr>
                                <w:rFonts w:ascii="Abadi MT Std" w:hAnsi="Abadi MT Std"/>
                                <w:sz w:val="24"/>
                                <w:szCs w:val="24"/>
                              </w:rPr>
                              <w:t>[No.]</w:t>
                            </w:r>
                          </w:p>
                        </w:tc>
                      </w:sdtContent>
                    </w:sdt>
                  </w:tr>
                </w:tbl>
                <w:p w:rsidR="00D43F7D" w:rsidRPr="007D05EB" w:rsidRDefault="00D43F7D" w:rsidP="00D43F7D">
                  <w:pPr>
                    <w:pStyle w:val="Tablespace"/>
                    <w:rPr>
                      <w:rFonts w:ascii="Abadi MT Std" w:hAnsi="Abadi MT Std"/>
                      <w:sz w:val="24"/>
                      <w:szCs w:val="24"/>
                    </w:rPr>
                  </w:pPr>
                  <w:r w:rsidRPr="007D05EB">
                    <w:rPr>
                      <w:rFonts w:ascii="Abadi MT Std" w:hAnsi="Abadi MT Std"/>
                      <w:sz w:val="24"/>
                      <w:szCs w:val="24"/>
                    </w:rPr>
                    <w:t>PRE-SCHOOL</w:t>
                  </w: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Receipt 1.1"/>
                  </w:tblPr>
                  <w:tblGrid>
                    <w:gridCol w:w="4419"/>
                    <w:gridCol w:w="2160"/>
                    <w:gridCol w:w="3962"/>
                  </w:tblGrid>
                  <w:tr w:rsidR="00BF1210" w:rsidRPr="007D05EB" w:rsidTr="00A03BCE">
                    <w:sdt>
                      <w:sdtPr>
                        <w:rPr>
                          <w:rFonts w:ascii="Abadi MT Std" w:hAnsi="Abadi MT Std"/>
                          <w:sz w:val="24"/>
                          <w:szCs w:val="24"/>
                        </w:rPr>
                        <w:alias w:val="Company Name"/>
                        <w:tag w:val=""/>
                        <w:id w:val="441735610"/>
                        <w:placeholder>
                          <w:docPart w:val="9FA2B6660B424BA29BB5E3B2D6775DDA"/>
                        </w:placeholder>
                        <w:showingPlcHdr/>
                        <w:dataBinding w:prefixMappings="xmlns:ns0='http://schemas.openxmlformats.org/officeDocument/2006/extended-properties' " w:xpath="/ns0:Properties[1]/ns0:Company[1]" w:storeItemID="{6668398D-A668-4E3E-A5EB-62B293D839F1}"/>
                        <w:text/>
                      </w:sdtPr>
                      <w:sdtEndPr/>
                      <w:sdtContent>
                        <w:tc>
                          <w:tcPr>
                            <w:tcW w:w="4419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</w:tcPr>
                          <w:p w:rsidR="00D43F7D" w:rsidRPr="007D05EB" w:rsidRDefault="00CC3240" w:rsidP="00D43F7D">
                            <w:pPr>
                              <w:rPr>
                                <w:rFonts w:ascii="Abadi MT Std" w:hAnsi="Abadi MT Std"/>
                                <w:sz w:val="24"/>
                                <w:szCs w:val="24"/>
                              </w:rPr>
                            </w:pPr>
                            <w:r w:rsidRPr="00B868FE">
                              <w:rPr>
                                <w:rFonts w:ascii="Abadi MT Std" w:hAnsi="Abadi MT Std"/>
                                <w:color w:val="FF0000"/>
                                <w:sz w:val="24"/>
                                <w:szCs w:val="24"/>
                              </w:rPr>
                              <w:t>[Company Name]</w:t>
                            </w:r>
                          </w:p>
                        </w:tc>
                      </w:sdtContent>
                    </w:sdt>
                    <w:tc>
                      <w:tcPr>
                        <w:tcW w:w="2160" w:type="dxa"/>
                        <w:tcBorders>
                          <w:top w:val="single" w:sz="4" w:space="0" w:color="auto"/>
                        </w:tcBorders>
                      </w:tcPr>
                      <w:p w:rsidR="00D43F7D" w:rsidRPr="007D05EB" w:rsidRDefault="00D43F7D" w:rsidP="00D43F7D">
                        <w:pPr>
                          <w:pStyle w:val="Heading2"/>
                          <w:rPr>
                            <w:rFonts w:ascii="Abadi MT Std" w:hAnsi="Abadi MT Std"/>
                            <w:color w:val="auto"/>
                            <w:sz w:val="24"/>
                            <w:szCs w:val="24"/>
                          </w:rPr>
                        </w:pPr>
                        <w:r w:rsidRPr="007D05EB">
                          <w:rPr>
                            <w:rFonts w:ascii="Abadi MT Std" w:hAnsi="Abadi MT Std"/>
                            <w:color w:val="auto"/>
                            <w:sz w:val="24"/>
                            <w:szCs w:val="24"/>
                          </w:rPr>
                          <w:t>Payer Name</w:t>
                        </w:r>
                      </w:p>
                    </w:tc>
                    <w:sdt>
                      <w:sdtPr>
                        <w:rPr>
                          <w:rFonts w:ascii="Abadi MT Std" w:hAnsi="Abadi MT Std"/>
                          <w:color w:val="FF0000"/>
                          <w:sz w:val="24"/>
                          <w:szCs w:val="24"/>
                        </w:rPr>
                        <w:id w:val="-1717030933"/>
                        <w:placeholder>
                          <w:docPart w:val="B0AA9862F1C44AC6A69C1B9E24C96697"/>
                        </w:placeholder>
                        <w:showingPlcHdr/>
                        <w15:appearance w15:val="hidden"/>
                      </w:sdtPr>
                      <w:sdtEndPr/>
                      <w:sdtContent>
                        <w:tc>
                          <w:tcPr>
                            <w:tcW w:w="3962" w:type="dxa"/>
                            <w:tcBorders>
                              <w:top w:val="single" w:sz="4" w:space="0" w:color="auto"/>
                            </w:tcBorders>
                          </w:tcPr>
                          <w:p w:rsidR="00D43F7D" w:rsidRPr="007D05EB" w:rsidRDefault="00D43F7D" w:rsidP="00D43F7D">
                            <w:pPr>
                              <w:rPr>
                                <w:rFonts w:ascii="Abadi MT Std" w:hAnsi="Abadi MT Std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7D05EB">
                              <w:rPr>
                                <w:rFonts w:ascii="Abadi MT Std" w:hAnsi="Abadi MT Std"/>
                                <w:color w:val="FF0000"/>
                                <w:sz w:val="24"/>
                                <w:szCs w:val="24"/>
                              </w:rPr>
                              <w:t>[Name]</w:t>
                            </w:r>
                          </w:p>
                        </w:tc>
                      </w:sdtContent>
                    </w:sdt>
                  </w:tr>
                  <w:tr w:rsidR="00BF1210" w:rsidRPr="007D05EB" w:rsidTr="00A03BCE">
                    <w:sdt>
                      <w:sdtPr>
                        <w:rPr>
                          <w:rFonts w:ascii="Abadi MT Std" w:hAnsi="Abadi MT Std"/>
                          <w:sz w:val="24"/>
                          <w:szCs w:val="24"/>
                        </w:rPr>
                        <w:alias w:val="Company Address"/>
                        <w:tag w:val=""/>
                        <w:id w:val="-1853644231"/>
                        <w:placeholder>
                          <w:docPart w:val="3505FAEC187C4722902DE6F578D6AD9E"/>
                        </w:placeholder>
                        <w:dataBinding w:prefixMappings="xmlns:ns0='http://schemas.microsoft.com/office/2006/coverPageProps' " w:xpath="/ns0:CoverPageProperties[1]/ns0:CompanyAddress[1]" w:storeItemID="{55AF091B-3C7A-41E3-B477-F2FDAA23CFDA}"/>
                        <w:text/>
                      </w:sdtPr>
                      <w:sdtEndPr/>
                      <w:sdtContent>
                        <w:tc>
                          <w:tcPr>
                            <w:tcW w:w="4419" w:type="dxa"/>
                            <w:tcBorders>
                              <w:right w:val="single" w:sz="4" w:space="0" w:color="auto"/>
                            </w:tcBorders>
                          </w:tcPr>
                          <w:p w:rsidR="00D43F7D" w:rsidRPr="007D05EB" w:rsidRDefault="00BF1210" w:rsidP="00D43F7D">
                            <w:pPr>
                              <w:rPr>
                                <w:rFonts w:ascii="Abadi MT Std" w:hAnsi="Abadi MT Std"/>
                                <w:sz w:val="24"/>
                                <w:szCs w:val="24"/>
                              </w:rPr>
                            </w:pPr>
                            <w:r w:rsidRPr="007D05EB">
                              <w:rPr>
                                <w:rFonts w:ascii="Abadi MT Std" w:hAnsi="Abadi MT Std"/>
                                <w:sz w:val="24"/>
                                <w:szCs w:val="24"/>
                              </w:rPr>
                              <w:t>A/C No: [A/C No]</w:t>
                            </w:r>
                          </w:p>
                        </w:tc>
                      </w:sdtContent>
                    </w:sdt>
                    <w:tc>
                      <w:tcPr>
                        <w:tcW w:w="2160" w:type="dxa"/>
                      </w:tcPr>
                      <w:p w:rsidR="00D43F7D" w:rsidRPr="007D05EB" w:rsidRDefault="00D43F7D" w:rsidP="00D43F7D">
                        <w:pPr>
                          <w:pStyle w:val="Heading2"/>
                          <w:rPr>
                            <w:rFonts w:ascii="Abadi MT Std" w:hAnsi="Abadi MT Std"/>
                            <w:color w:val="auto"/>
                            <w:sz w:val="24"/>
                            <w:szCs w:val="24"/>
                          </w:rPr>
                        </w:pPr>
                        <w:r w:rsidRPr="007D05EB">
                          <w:rPr>
                            <w:rFonts w:ascii="Abadi MT Std" w:hAnsi="Abadi MT Std"/>
                            <w:color w:val="auto"/>
                            <w:sz w:val="24"/>
                            <w:szCs w:val="24"/>
                          </w:rPr>
                          <w:t>Address</w:t>
                        </w:r>
                      </w:p>
                    </w:tc>
                    <w:sdt>
                      <w:sdtPr>
                        <w:rPr>
                          <w:rFonts w:ascii="Abadi MT Std" w:hAnsi="Abadi MT Std"/>
                          <w:color w:val="FF0000"/>
                          <w:sz w:val="24"/>
                          <w:szCs w:val="24"/>
                        </w:rPr>
                        <w:id w:val="-664550265"/>
                        <w:placeholder>
                          <w:docPart w:val="C6F5794A8BC04330B5C66BE5060450B8"/>
                        </w:placeholder>
                        <w:showingPlcHdr/>
                        <w15:appearance w15:val="hidden"/>
                      </w:sdtPr>
                      <w:sdtEndPr/>
                      <w:sdtContent>
                        <w:tc>
                          <w:tcPr>
                            <w:tcW w:w="3962" w:type="dxa"/>
                          </w:tcPr>
                          <w:p w:rsidR="00D43F7D" w:rsidRPr="007D05EB" w:rsidRDefault="00D43F7D" w:rsidP="00D43F7D">
                            <w:pPr>
                              <w:rPr>
                                <w:rFonts w:ascii="Abadi MT Std" w:hAnsi="Abadi MT Std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7D05EB">
                              <w:rPr>
                                <w:rFonts w:ascii="Abadi MT Std" w:hAnsi="Abadi MT Std"/>
                                <w:color w:val="FF0000"/>
                                <w:sz w:val="24"/>
                                <w:szCs w:val="24"/>
                              </w:rPr>
                              <w:t>[Address]</w:t>
                            </w:r>
                          </w:p>
                        </w:tc>
                      </w:sdtContent>
                    </w:sdt>
                  </w:tr>
                  <w:tr w:rsidR="00BF1210" w:rsidRPr="007D05EB" w:rsidTr="00A03BCE">
                    <w:sdt>
                      <w:sdtPr>
                        <w:rPr>
                          <w:rFonts w:ascii="Abadi MT Std" w:hAnsi="Abadi MT Std"/>
                          <w:sz w:val="24"/>
                          <w:szCs w:val="24"/>
                        </w:rPr>
                        <w:id w:val="-407540907"/>
                        <w:placeholder>
                          <w:docPart w:val="03C1D41719D345C7B45DED8F7E9A12A5"/>
                        </w:placeholder>
                        <w15:appearance w15:val="hidden"/>
                      </w:sdtPr>
                      <w:sdtEndPr/>
                      <w:sdtContent>
                        <w:tc>
                          <w:tcPr>
                            <w:tcW w:w="4419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D43F7D" w:rsidRPr="007D05EB" w:rsidRDefault="001D4136" w:rsidP="00D43F7D">
                            <w:pPr>
                              <w:rPr>
                                <w:rFonts w:ascii="Abadi MT Std" w:hAnsi="Abadi MT Std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Abadi MT Std" w:hAnsi="Abadi MT Std"/>
                                  <w:sz w:val="24"/>
                                  <w:szCs w:val="24"/>
                                </w:rPr>
                                <w:alias w:val="City, ST  Zip"/>
                                <w:tag w:val=""/>
                                <w:id w:val="99611004"/>
                                <w:placeholder>
                                  <w:docPart w:val="1333015DE5F04E6A95D7BAAD3F58E777"/>
                                </w:placeholder>
                                <w:dataBinding w:prefixMappings="xmlns:ns0='http://schemas.microsoft.com/office/2006/coverPageProps' " w:xpath="/ns0:CoverPageProperties[1]/ns0:Abstract[1]" w:storeItemID="{55AF091B-3C7A-41E3-B477-F2FDAA23CFDA}"/>
                                <w:text/>
                              </w:sdtPr>
                              <w:sdtEndPr/>
                              <w:sdtContent>
                                <w:r w:rsidR="00D43F7D" w:rsidRPr="007D05EB">
                                  <w:rPr>
                                    <w:rFonts w:ascii="Abadi MT Std" w:hAnsi="Abadi MT Std"/>
                                    <w:sz w:val="24"/>
                                    <w:szCs w:val="24"/>
                                  </w:rPr>
                                  <w:t>Class:</w:t>
                                </w:r>
                              </w:sdtContent>
                            </w:sdt>
                          </w:p>
                        </w:tc>
                      </w:sdtContent>
                    </w:sdt>
                    <w:tc>
                      <w:tcPr>
                        <w:tcW w:w="2160" w:type="dxa"/>
                        <w:tcBorders>
                          <w:bottom w:val="single" w:sz="4" w:space="0" w:color="auto"/>
                        </w:tcBorders>
                      </w:tcPr>
                      <w:p w:rsidR="00D43F7D" w:rsidRPr="007D05EB" w:rsidRDefault="00D43F7D" w:rsidP="00D43F7D">
                        <w:pPr>
                          <w:pStyle w:val="Heading2"/>
                          <w:rPr>
                            <w:rFonts w:ascii="Abadi MT Std" w:hAnsi="Abadi MT Std"/>
                            <w:color w:val="auto"/>
                            <w:sz w:val="24"/>
                            <w:szCs w:val="24"/>
                          </w:rPr>
                        </w:pPr>
                        <w:r w:rsidRPr="007D05EB">
                          <w:rPr>
                            <w:rFonts w:ascii="Abadi MT Std" w:hAnsi="Abadi MT Std"/>
                            <w:color w:val="auto"/>
                            <w:sz w:val="24"/>
                            <w:szCs w:val="24"/>
                          </w:rPr>
                          <w:t>City, ST ZIP Code</w:t>
                        </w:r>
                      </w:p>
                    </w:tc>
                    <w:sdt>
                      <w:sdtPr>
                        <w:rPr>
                          <w:rFonts w:ascii="Abadi MT Std" w:hAnsi="Abadi MT Std"/>
                          <w:color w:val="FF0000"/>
                          <w:sz w:val="24"/>
                          <w:szCs w:val="24"/>
                        </w:rPr>
                        <w:id w:val="-1954939746"/>
                        <w:placeholder>
                          <w:docPart w:val="03C1D41719D345C7B45DED8F7E9A12A5"/>
                        </w:placeholder>
                        <w:showingPlcHdr/>
                        <w15:appearance w15:val="hidden"/>
                      </w:sdtPr>
                      <w:sdtEndPr/>
                      <w:sdtContent>
                        <w:tc>
                          <w:tcPr>
                            <w:tcW w:w="3962" w:type="dxa"/>
                            <w:tcBorders>
                              <w:bottom w:val="single" w:sz="4" w:space="0" w:color="auto"/>
                            </w:tcBorders>
                          </w:tcPr>
                          <w:p w:rsidR="00D43F7D" w:rsidRPr="007D05EB" w:rsidRDefault="00D43F7D" w:rsidP="00D43F7D">
                            <w:pPr>
                              <w:rPr>
                                <w:rFonts w:ascii="Abadi MT Std" w:hAnsi="Abadi MT Std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7D05EB">
                              <w:rPr>
                                <w:rFonts w:ascii="Abadi MT Std" w:hAnsi="Abadi MT Std"/>
                                <w:color w:val="FF0000"/>
                                <w:sz w:val="24"/>
                                <w:szCs w:val="24"/>
                              </w:rPr>
                              <w:t>[City, ST  Zip]</w:t>
                            </w:r>
                          </w:p>
                        </w:tc>
                      </w:sdtContent>
                    </w:sdt>
                  </w:tr>
                </w:tbl>
                <w:p w:rsidR="00D43F7D" w:rsidRPr="007D05EB" w:rsidRDefault="00D43F7D" w:rsidP="00D43F7D">
                  <w:pPr>
                    <w:pStyle w:val="Tablespace"/>
                    <w:rPr>
                      <w:rFonts w:ascii="Abadi MT Std" w:hAnsi="Abadi MT Std"/>
                      <w:sz w:val="24"/>
                      <w:szCs w:val="24"/>
                    </w:rPr>
                  </w:pPr>
                </w:p>
              </w:tc>
            </w:tr>
          </w:tbl>
          <w:p w:rsidR="00D43F7D" w:rsidRPr="007D05EB" w:rsidRDefault="00D43F7D" w:rsidP="00D43F7D">
            <w:pPr>
              <w:pStyle w:val="Tablespace"/>
              <w:rPr>
                <w:rFonts w:ascii="Abadi MT Std" w:hAnsi="Abadi MT Std"/>
                <w:sz w:val="24"/>
                <w:szCs w:val="24"/>
              </w:rPr>
            </w:pPr>
          </w:p>
          <w:tbl>
            <w:tblPr>
              <w:tblW w:w="1029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Receipt 1.2"/>
            </w:tblPr>
            <w:tblGrid>
              <w:gridCol w:w="1560"/>
              <w:gridCol w:w="6030"/>
              <w:gridCol w:w="1440"/>
              <w:gridCol w:w="1260"/>
            </w:tblGrid>
            <w:tr w:rsidR="00BF1210" w:rsidRPr="007D05EB" w:rsidTr="00A03BCE">
              <w:tc>
                <w:tcPr>
                  <w:tcW w:w="1560" w:type="dxa"/>
                </w:tcPr>
                <w:p w:rsidR="00D43F7D" w:rsidRPr="007D05EB" w:rsidRDefault="00D43F7D" w:rsidP="00D43F7D">
                  <w:pPr>
                    <w:pStyle w:val="Heading2"/>
                    <w:keepNext w:val="0"/>
                    <w:keepLines w:val="0"/>
                    <w:rPr>
                      <w:rFonts w:ascii="Abadi MT Std" w:hAnsi="Abadi MT Std"/>
                      <w:color w:val="auto"/>
                      <w:sz w:val="24"/>
                      <w:szCs w:val="24"/>
                    </w:rPr>
                  </w:pPr>
                  <w:r w:rsidRPr="007D05EB">
                    <w:rPr>
                      <w:rFonts w:ascii="Abadi MT Std" w:hAnsi="Abadi MT Std"/>
                      <w:color w:val="auto"/>
                      <w:sz w:val="24"/>
                      <w:szCs w:val="24"/>
                    </w:rPr>
                    <w:t>Fee From</w:t>
                  </w:r>
                </w:p>
              </w:tc>
              <w:tc>
                <w:tcPr>
                  <w:tcW w:w="6030" w:type="dxa"/>
                </w:tcPr>
                <w:p w:rsidR="00D43F7D" w:rsidRPr="007D05EB" w:rsidRDefault="00D43F7D" w:rsidP="00D43F7D">
                  <w:pPr>
                    <w:rPr>
                      <w:rFonts w:ascii="Abadi MT Std" w:hAnsi="Abadi MT Std"/>
                      <w:sz w:val="24"/>
                      <w:szCs w:val="24"/>
                    </w:rPr>
                  </w:pPr>
                  <w:r w:rsidRPr="007D05EB">
                    <w:rPr>
                      <w:rFonts w:ascii="Abadi MT Std" w:hAnsi="Abadi MT Std"/>
                      <w:sz w:val="24"/>
                      <w:szCs w:val="24"/>
                    </w:rPr>
                    <w:t>Description</w:t>
                  </w:r>
                </w:p>
              </w:tc>
              <w:tc>
                <w:tcPr>
                  <w:tcW w:w="1440" w:type="dxa"/>
                </w:tcPr>
                <w:p w:rsidR="00D43F7D" w:rsidRPr="007D05EB" w:rsidRDefault="00D43F7D" w:rsidP="00D43F7D">
                  <w:pPr>
                    <w:pStyle w:val="Heading3"/>
                    <w:rPr>
                      <w:rFonts w:ascii="Abadi MT Std" w:hAnsi="Abadi MT Std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</w:tcPr>
                <w:p w:rsidR="00D43F7D" w:rsidRPr="007D05EB" w:rsidRDefault="00D43F7D" w:rsidP="00D43F7D">
                  <w:pPr>
                    <w:pStyle w:val="Heading3"/>
                    <w:jc w:val="center"/>
                    <w:rPr>
                      <w:rFonts w:ascii="Abadi MT Std" w:hAnsi="Abadi MT Std"/>
                      <w:color w:val="auto"/>
                      <w:sz w:val="24"/>
                      <w:szCs w:val="24"/>
                    </w:rPr>
                  </w:pPr>
                  <w:r w:rsidRPr="007D05EB">
                    <w:rPr>
                      <w:rFonts w:ascii="Abadi MT Std" w:hAnsi="Abadi MT Std"/>
                      <w:color w:val="auto"/>
                      <w:sz w:val="24"/>
                      <w:szCs w:val="24"/>
                    </w:rPr>
                    <w:t>Amount</w:t>
                  </w:r>
                </w:p>
              </w:tc>
            </w:tr>
            <w:tr w:rsidR="00BF1210" w:rsidRPr="007D05EB" w:rsidTr="00A03BCE">
              <w:tc>
                <w:tcPr>
                  <w:tcW w:w="1560" w:type="dxa"/>
                </w:tcPr>
                <w:p w:rsidR="00D43F7D" w:rsidRPr="007D05EB" w:rsidRDefault="001D4136" w:rsidP="00D43F7D">
                  <w:pPr>
                    <w:rPr>
                      <w:rFonts w:ascii="Abadi MT Std" w:hAnsi="Abadi MT Std"/>
                      <w:color w:val="FF0000"/>
                      <w:sz w:val="24"/>
                      <w:szCs w:val="24"/>
                    </w:rPr>
                  </w:pPr>
                  <w:sdt>
                    <w:sdtPr>
                      <w:rPr>
                        <w:rFonts w:ascii="Abadi MT Std" w:hAnsi="Abadi MT Std"/>
                        <w:color w:val="FF0000"/>
                        <w:sz w:val="24"/>
                        <w:szCs w:val="24"/>
                      </w:rPr>
                      <w:id w:val="-1547058456"/>
                      <w:placeholder>
                        <w:docPart w:val="9223F5893E7849EE8BF4EDF0FCD76A6D"/>
                      </w:placeholder>
                      <w:showingPlcHdr/>
                      <w:date w:fullDate="2012-10-30T00:00:00Z">
                        <w:dateFormat w:val="M/d/yyyy"/>
                        <w:lid w:val="en-US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D43F7D" w:rsidRPr="007D05EB">
                        <w:rPr>
                          <w:rFonts w:ascii="Abadi MT Std" w:hAnsi="Abadi MT Std"/>
                          <w:color w:val="FF0000"/>
                          <w:sz w:val="24"/>
                          <w:szCs w:val="24"/>
                        </w:rPr>
                        <w:t>[Date]</w:t>
                      </w:r>
                    </w:sdtContent>
                  </w:sdt>
                </w:p>
              </w:tc>
              <w:tc>
                <w:tcPr>
                  <w:tcW w:w="6030" w:type="dxa"/>
                </w:tcPr>
                <w:p w:rsidR="00D43F7D" w:rsidRPr="00B868FE" w:rsidRDefault="001D4136" w:rsidP="00D43F7D">
                  <w:pPr>
                    <w:rPr>
                      <w:rFonts w:ascii="Abadi MT Std" w:hAnsi="Abadi MT Std"/>
                      <w:color w:val="FF0000"/>
                      <w:sz w:val="24"/>
                      <w:szCs w:val="24"/>
                    </w:rPr>
                  </w:pPr>
                  <w:sdt>
                    <w:sdtPr>
                      <w:rPr>
                        <w:rFonts w:ascii="Abadi MT Std" w:hAnsi="Abadi MT Std"/>
                        <w:color w:val="FF0000"/>
                        <w:sz w:val="24"/>
                        <w:szCs w:val="24"/>
                      </w:rPr>
                      <w:id w:val="-1335450000"/>
                      <w:placeholder>
                        <w:docPart w:val="1FC4C17ADDED40D88F933BEB99F35445"/>
                      </w:placeholder>
                      <w15:appearance w15:val="hidden"/>
                    </w:sdtPr>
                    <w:sdtEndPr/>
                    <w:sdtContent>
                      <w:r w:rsidR="00D43F7D" w:rsidRPr="00B868FE">
                        <w:rPr>
                          <w:rFonts w:ascii="Abadi MT Std" w:hAnsi="Abadi MT Std"/>
                          <w:color w:val="FF0000"/>
                          <w:sz w:val="24"/>
                          <w:szCs w:val="24"/>
                        </w:rPr>
                        <w:t>[Tuition Fee]</w:t>
                      </w:r>
                    </w:sdtContent>
                  </w:sdt>
                </w:p>
              </w:tc>
              <w:tc>
                <w:tcPr>
                  <w:tcW w:w="1440" w:type="dxa"/>
                </w:tcPr>
                <w:p w:rsidR="00D43F7D" w:rsidRPr="00B868FE" w:rsidRDefault="00D43F7D" w:rsidP="00D43F7D">
                  <w:pPr>
                    <w:pStyle w:val="Amount"/>
                    <w:rPr>
                      <w:rFonts w:ascii="Abadi MT Std" w:hAnsi="Abadi MT Std"/>
                      <w:color w:val="FF0000"/>
                      <w:sz w:val="24"/>
                      <w:szCs w:val="24"/>
                    </w:rPr>
                  </w:pPr>
                  <w:r w:rsidRPr="00B868FE">
                    <w:rPr>
                      <w:rFonts w:ascii="Abadi MT Std" w:hAnsi="Abadi MT Std"/>
                      <w:color w:val="FF0000"/>
                      <w:sz w:val="24"/>
                      <w:szCs w:val="24"/>
                    </w:rPr>
                    <w:t>[Tuition Fee]</w:t>
                  </w:r>
                </w:p>
              </w:tc>
              <w:tc>
                <w:tcPr>
                  <w:tcW w:w="1260" w:type="dxa"/>
                </w:tcPr>
                <w:sdt>
                  <w:sdtPr>
                    <w:rPr>
                      <w:rFonts w:ascii="Abadi MT Std" w:hAnsi="Abadi MT Std"/>
                      <w:color w:val="FF0000"/>
                      <w:sz w:val="24"/>
                      <w:szCs w:val="24"/>
                    </w:rPr>
                    <w:id w:val="1800882067"/>
                    <w:placeholder>
                      <w:docPart w:val="3B5A04E410D84EE698E6461B142A6839"/>
                    </w:placeholder>
                    <w:showingPlcHdr/>
                    <w15:appearance w15:val="hidden"/>
                  </w:sdtPr>
                  <w:sdtEndPr/>
                  <w:sdtContent>
                    <w:p w:rsidR="00D43F7D" w:rsidRPr="007D05EB" w:rsidRDefault="00D43F7D" w:rsidP="007D05EB">
                      <w:pPr>
                        <w:pStyle w:val="Amount"/>
                        <w:rPr>
                          <w:rFonts w:ascii="Abadi MT Std" w:hAnsi="Abadi MT Std"/>
                          <w:color w:val="FF0000"/>
                          <w:sz w:val="24"/>
                          <w:szCs w:val="24"/>
                        </w:rPr>
                      </w:pPr>
                      <w:r w:rsidRPr="007D05EB">
                        <w:rPr>
                          <w:rFonts w:ascii="Abadi MT Std" w:hAnsi="Abadi MT Std"/>
                          <w:color w:val="FF0000"/>
                          <w:sz w:val="24"/>
                          <w:szCs w:val="24"/>
                        </w:rPr>
                        <w:t>[Amount]</w:t>
                      </w:r>
                    </w:p>
                  </w:sdtContent>
                </w:sdt>
              </w:tc>
            </w:tr>
            <w:tr w:rsidR="00BF1210" w:rsidRPr="007D05EB" w:rsidTr="00A03BCE">
              <w:tc>
                <w:tcPr>
                  <w:tcW w:w="1560" w:type="dxa"/>
                </w:tcPr>
                <w:p w:rsidR="00D43F7D" w:rsidRPr="007D05EB" w:rsidRDefault="001D4136" w:rsidP="00D43F7D">
                  <w:pPr>
                    <w:rPr>
                      <w:rFonts w:ascii="Abadi MT Std" w:hAnsi="Abadi MT Std"/>
                      <w:color w:val="FF0000"/>
                      <w:sz w:val="24"/>
                      <w:szCs w:val="24"/>
                    </w:rPr>
                  </w:pPr>
                  <w:sdt>
                    <w:sdtPr>
                      <w:rPr>
                        <w:rFonts w:ascii="Abadi MT Std" w:hAnsi="Abadi MT Std"/>
                        <w:color w:val="FF0000"/>
                        <w:sz w:val="24"/>
                        <w:szCs w:val="24"/>
                      </w:rPr>
                      <w:id w:val="868414140"/>
                      <w:placeholder>
                        <w:docPart w:val="9223F5893E7849EE8BF4EDF0FCD76A6D"/>
                      </w:placeholder>
                      <w:showingPlcHdr/>
                      <w:date w:fullDate="2012-10-30T00:00:00Z">
                        <w:dateFormat w:val="M/d/yyyy"/>
                        <w:lid w:val="en-US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D43F7D" w:rsidRPr="007D05EB">
                        <w:rPr>
                          <w:rFonts w:ascii="Abadi MT Std" w:hAnsi="Abadi MT Std"/>
                          <w:color w:val="FF0000"/>
                          <w:sz w:val="24"/>
                          <w:szCs w:val="24"/>
                        </w:rPr>
                        <w:t>[Date]</w:t>
                      </w:r>
                    </w:sdtContent>
                  </w:sdt>
                </w:p>
              </w:tc>
              <w:tc>
                <w:tcPr>
                  <w:tcW w:w="6030" w:type="dxa"/>
                </w:tcPr>
                <w:p w:rsidR="00D43F7D" w:rsidRPr="00B868FE" w:rsidRDefault="001D4136" w:rsidP="00D43F7D">
                  <w:pPr>
                    <w:rPr>
                      <w:rFonts w:ascii="Abadi MT Std" w:hAnsi="Abadi MT Std"/>
                      <w:color w:val="FF0000"/>
                      <w:sz w:val="24"/>
                      <w:szCs w:val="24"/>
                    </w:rPr>
                  </w:pPr>
                  <w:sdt>
                    <w:sdtPr>
                      <w:rPr>
                        <w:rFonts w:ascii="Abadi MT Std" w:hAnsi="Abadi MT Std"/>
                        <w:color w:val="FF0000"/>
                        <w:sz w:val="24"/>
                        <w:szCs w:val="24"/>
                      </w:rPr>
                      <w:id w:val="-1759741639"/>
                      <w:placeholder>
                        <w:docPart w:val="1FC4C17ADDED40D88F933BEB99F35445"/>
                      </w:placeholder>
                      <w15:appearance w15:val="hidden"/>
                    </w:sdtPr>
                    <w:sdtEndPr/>
                    <w:sdtContent>
                      <w:r w:rsidR="00D43F7D" w:rsidRPr="00B868FE">
                        <w:rPr>
                          <w:rFonts w:ascii="Abadi MT Std" w:hAnsi="Abadi MT Std"/>
                          <w:color w:val="FF0000"/>
                          <w:sz w:val="24"/>
                          <w:szCs w:val="24"/>
                        </w:rPr>
                        <w:t>[Fines]</w:t>
                      </w:r>
                    </w:sdtContent>
                  </w:sdt>
                </w:p>
              </w:tc>
              <w:tc>
                <w:tcPr>
                  <w:tcW w:w="1440" w:type="dxa"/>
                </w:tcPr>
                <w:p w:rsidR="00D43F7D" w:rsidRPr="00B868FE" w:rsidRDefault="00D43F7D" w:rsidP="00D43F7D">
                  <w:pPr>
                    <w:pStyle w:val="Amount"/>
                    <w:rPr>
                      <w:rFonts w:ascii="Abadi MT Std" w:hAnsi="Abadi MT Std"/>
                      <w:color w:val="FF0000"/>
                      <w:sz w:val="24"/>
                      <w:szCs w:val="24"/>
                    </w:rPr>
                  </w:pPr>
                  <w:r w:rsidRPr="00B868FE">
                    <w:rPr>
                      <w:rFonts w:ascii="Abadi MT Std" w:hAnsi="Abadi MT Std"/>
                      <w:color w:val="FF0000"/>
                      <w:sz w:val="24"/>
                      <w:szCs w:val="24"/>
                    </w:rPr>
                    <w:t>[Fines]</w:t>
                  </w:r>
                </w:p>
              </w:tc>
              <w:tc>
                <w:tcPr>
                  <w:tcW w:w="1260" w:type="dxa"/>
                </w:tcPr>
                <w:sdt>
                  <w:sdtPr>
                    <w:rPr>
                      <w:rFonts w:ascii="Abadi MT Std" w:hAnsi="Abadi MT Std"/>
                      <w:color w:val="FF0000"/>
                      <w:sz w:val="24"/>
                      <w:szCs w:val="24"/>
                    </w:rPr>
                    <w:id w:val="-496954664"/>
                    <w:placeholder>
                      <w:docPart w:val="3B5A04E410D84EE698E6461B142A6839"/>
                    </w:placeholder>
                    <w:showingPlcHdr/>
                    <w15:appearance w15:val="hidden"/>
                  </w:sdtPr>
                  <w:sdtEndPr/>
                  <w:sdtContent>
                    <w:p w:rsidR="00D43F7D" w:rsidRPr="007D05EB" w:rsidRDefault="00D43F7D" w:rsidP="007D05EB">
                      <w:pPr>
                        <w:pStyle w:val="Amount"/>
                        <w:rPr>
                          <w:rFonts w:ascii="Abadi MT Std" w:hAnsi="Abadi MT Std"/>
                          <w:color w:val="FF0000"/>
                          <w:sz w:val="24"/>
                          <w:szCs w:val="24"/>
                        </w:rPr>
                      </w:pPr>
                      <w:r w:rsidRPr="007D05EB">
                        <w:rPr>
                          <w:rFonts w:ascii="Abadi MT Std" w:hAnsi="Abadi MT Std"/>
                          <w:color w:val="FF0000"/>
                          <w:sz w:val="24"/>
                          <w:szCs w:val="24"/>
                        </w:rPr>
                        <w:t>[Amount]</w:t>
                      </w:r>
                    </w:p>
                  </w:sdtContent>
                </w:sdt>
              </w:tc>
            </w:tr>
            <w:tr w:rsidR="00BF1210" w:rsidRPr="007D05EB" w:rsidTr="00A03BCE">
              <w:tc>
                <w:tcPr>
                  <w:tcW w:w="1560" w:type="dxa"/>
                </w:tcPr>
                <w:p w:rsidR="00D43F7D" w:rsidRPr="007D05EB" w:rsidRDefault="00D43F7D" w:rsidP="00D43F7D">
                  <w:pPr>
                    <w:rPr>
                      <w:rFonts w:ascii="Abadi MT Std" w:hAnsi="Abadi MT Std"/>
                      <w:sz w:val="24"/>
                      <w:szCs w:val="24"/>
                    </w:rPr>
                  </w:pPr>
                  <w:r w:rsidRPr="007D05EB">
                    <w:rPr>
                      <w:rFonts w:ascii="Abadi MT Std" w:hAnsi="Abadi MT Std"/>
                      <w:sz w:val="24"/>
                      <w:szCs w:val="24"/>
                    </w:rPr>
                    <w:t>Issue Date:</w:t>
                  </w:r>
                </w:p>
              </w:tc>
              <w:tc>
                <w:tcPr>
                  <w:tcW w:w="6030" w:type="dxa"/>
                </w:tcPr>
                <w:p w:rsidR="00D43F7D" w:rsidRPr="007D05EB" w:rsidRDefault="00D43F7D" w:rsidP="00D43F7D">
                  <w:pPr>
                    <w:pStyle w:val="Heading3"/>
                    <w:jc w:val="left"/>
                    <w:rPr>
                      <w:rFonts w:ascii="Abadi MT Std" w:hAnsi="Abadi MT Std"/>
                      <w:color w:val="FF0000"/>
                      <w:sz w:val="24"/>
                      <w:szCs w:val="24"/>
                    </w:rPr>
                  </w:pPr>
                  <w:r w:rsidRPr="007D05EB">
                    <w:rPr>
                      <w:rFonts w:ascii="Abadi MT Std" w:hAnsi="Abadi MT Std"/>
                      <w:color w:val="FF0000"/>
                      <w:sz w:val="24"/>
                      <w:szCs w:val="24"/>
                    </w:rPr>
                    <w:t>[Date]</w:t>
                  </w:r>
                  <w:bookmarkStart w:id="0" w:name="_GoBack"/>
                  <w:bookmarkEnd w:id="0"/>
                </w:p>
              </w:tc>
              <w:tc>
                <w:tcPr>
                  <w:tcW w:w="1440" w:type="dxa"/>
                </w:tcPr>
                <w:p w:rsidR="00D43F7D" w:rsidRPr="007D05EB" w:rsidRDefault="00D43F7D" w:rsidP="00D43F7D">
                  <w:pPr>
                    <w:pStyle w:val="Amount"/>
                    <w:rPr>
                      <w:rFonts w:ascii="Abadi MT Std" w:hAnsi="Abadi MT Std"/>
                      <w:sz w:val="24"/>
                      <w:szCs w:val="24"/>
                    </w:rPr>
                  </w:pPr>
                  <w:r w:rsidRPr="007D05EB">
                    <w:rPr>
                      <w:rFonts w:ascii="Abadi MT Std" w:hAnsi="Abadi MT Std"/>
                      <w:sz w:val="24"/>
                      <w:szCs w:val="24"/>
                    </w:rPr>
                    <w:t>Subtotal</w:t>
                  </w:r>
                </w:p>
              </w:tc>
              <w:tc>
                <w:tcPr>
                  <w:tcW w:w="1260" w:type="dxa"/>
                </w:tcPr>
                <w:sdt>
                  <w:sdtPr>
                    <w:rPr>
                      <w:rFonts w:ascii="Abadi MT Std" w:hAnsi="Abadi MT Std"/>
                      <w:color w:val="FF0000"/>
                      <w:sz w:val="24"/>
                      <w:szCs w:val="24"/>
                    </w:rPr>
                    <w:id w:val="694358567"/>
                    <w:placeholder>
                      <w:docPart w:val="3B5A04E410D84EE698E6461B142A6839"/>
                    </w:placeholder>
                    <w:showingPlcHdr/>
                    <w15:appearance w15:val="hidden"/>
                  </w:sdtPr>
                  <w:sdtEndPr/>
                  <w:sdtContent>
                    <w:p w:rsidR="00D43F7D" w:rsidRPr="007D05EB" w:rsidRDefault="00D43F7D" w:rsidP="007D05EB">
                      <w:pPr>
                        <w:pStyle w:val="Amount"/>
                        <w:rPr>
                          <w:rFonts w:ascii="Abadi MT Std" w:hAnsi="Abadi MT Std"/>
                          <w:color w:val="FF0000"/>
                          <w:sz w:val="24"/>
                          <w:szCs w:val="24"/>
                        </w:rPr>
                      </w:pPr>
                      <w:r w:rsidRPr="007D05EB">
                        <w:rPr>
                          <w:rFonts w:ascii="Abadi MT Std" w:hAnsi="Abadi MT Std"/>
                          <w:color w:val="FF0000"/>
                          <w:sz w:val="24"/>
                          <w:szCs w:val="24"/>
                        </w:rPr>
                        <w:t>[Amount]</w:t>
                      </w:r>
                    </w:p>
                  </w:sdtContent>
                </w:sdt>
              </w:tc>
            </w:tr>
            <w:tr w:rsidR="00BF1210" w:rsidRPr="007D05EB" w:rsidTr="00A03BCE">
              <w:tc>
                <w:tcPr>
                  <w:tcW w:w="1560" w:type="dxa"/>
                </w:tcPr>
                <w:p w:rsidR="00D43F7D" w:rsidRPr="007D05EB" w:rsidRDefault="00D43F7D" w:rsidP="00D43F7D">
                  <w:pPr>
                    <w:rPr>
                      <w:rFonts w:ascii="Abadi MT Std" w:hAnsi="Abadi MT Std"/>
                      <w:sz w:val="24"/>
                      <w:szCs w:val="24"/>
                    </w:rPr>
                  </w:pPr>
                  <w:r w:rsidRPr="007D05EB">
                    <w:rPr>
                      <w:rFonts w:ascii="Abadi MT Std" w:hAnsi="Abadi MT Std"/>
                      <w:sz w:val="24"/>
                      <w:szCs w:val="24"/>
                    </w:rPr>
                    <w:t>Due Date:</w:t>
                  </w:r>
                </w:p>
              </w:tc>
              <w:tc>
                <w:tcPr>
                  <w:tcW w:w="6030" w:type="dxa"/>
                </w:tcPr>
                <w:p w:rsidR="00D43F7D" w:rsidRPr="007D05EB" w:rsidRDefault="00D43F7D" w:rsidP="00D43F7D">
                  <w:pPr>
                    <w:pStyle w:val="Heading3"/>
                    <w:jc w:val="left"/>
                    <w:rPr>
                      <w:rFonts w:ascii="Abadi MT Std" w:hAnsi="Abadi MT Std"/>
                      <w:color w:val="auto"/>
                      <w:sz w:val="24"/>
                      <w:szCs w:val="24"/>
                    </w:rPr>
                  </w:pPr>
                  <w:r w:rsidRPr="007D05EB">
                    <w:rPr>
                      <w:rFonts w:ascii="Abadi MT Std" w:hAnsi="Abadi MT Std"/>
                      <w:color w:val="FF0000"/>
                      <w:sz w:val="24"/>
                      <w:szCs w:val="24"/>
                    </w:rPr>
                    <w:t>[Date]</w:t>
                  </w:r>
                </w:p>
              </w:tc>
              <w:tc>
                <w:tcPr>
                  <w:tcW w:w="1440" w:type="dxa"/>
                </w:tcPr>
                <w:p w:rsidR="00D43F7D" w:rsidRPr="007D05EB" w:rsidRDefault="00D43F7D" w:rsidP="00D43F7D">
                  <w:pPr>
                    <w:pStyle w:val="Amount"/>
                    <w:rPr>
                      <w:rFonts w:ascii="Abadi MT Std" w:hAnsi="Abadi MT Std"/>
                      <w:sz w:val="24"/>
                      <w:szCs w:val="24"/>
                    </w:rPr>
                  </w:pPr>
                  <w:r w:rsidRPr="007D05EB">
                    <w:rPr>
                      <w:rFonts w:ascii="Abadi MT Std" w:hAnsi="Abadi MT Std"/>
                      <w:sz w:val="24"/>
                      <w:szCs w:val="24"/>
                    </w:rPr>
                    <w:t>Other</w:t>
                  </w:r>
                </w:p>
              </w:tc>
              <w:tc>
                <w:tcPr>
                  <w:tcW w:w="1260" w:type="dxa"/>
                </w:tcPr>
                <w:sdt>
                  <w:sdtPr>
                    <w:rPr>
                      <w:rFonts w:ascii="Abadi MT Std" w:hAnsi="Abadi MT Std"/>
                      <w:color w:val="FF0000"/>
                      <w:sz w:val="24"/>
                      <w:szCs w:val="24"/>
                    </w:rPr>
                    <w:id w:val="-1125004394"/>
                    <w:placeholder>
                      <w:docPart w:val="3B5A04E410D84EE698E6461B142A6839"/>
                    </w:placeholder>
                    <w:showingPlcHdr/>
                    <w15:appearance w15:val="hidden"/>
                  </w:sdtPr>
                  <w:sdtEndPr/>
                  <w:sdtContent>
                    <w:p w:rsidR="00D43F7D" w:rsidRPr="007D05EB" w:rsidRDefault="00D43F7D" w:rsidP="007D05EB">
                      <w:pPr>
                        <w:pStyle w:val="Amount"/>
                        <w:rPr>
                          <w:rFonts w:ascii="Abadi MT Std" w:hAnsi="Abadi MT Std"/>
                          <w:color w:val="FF0000"/>
                          <w:sz w:val="24"/>
                          <w:szCs w:val="24"/>
                        </w:rPr>
                      </w:pPr>
                      <w:r w:rsidRPr="007D05EB">
                        <w:rPr>
                          <w:rFonts w:ascii="Abadi MT Std" w:hAnsi="Abadi MT Std"/>
                          <w:color w:val="FF0000"/>
                          <w:sz w:val="24"/>
                          <w:szCs w:val="24"/>
                        </w:rPr>
                        <w:t>[Amount]</w:t>
                      </w:r>
                    </w:p>
                  </w:sdtContent>
                </w:sdt>
              </w:tc>
            </w:tr>
            <w:tr w:rsidR="00BF1210" w:rsidRPr="007D05EB" w:rsidTr="00A03BCE">
              <w:tc>
                <w:tcPr>
                  <w:tcW w:w="1560" w:type="dxa"/>
                </w:tcPr>
                <w:p w:rsidR="00D43F7D" w:rsidRPr="007D05EB" w:rsidRDefault="00D43F7D" w:rsidP="00D43F7D">
                  <w:pPr>
                    <w:rPr>
                      <w:rFonts w:ascii="Abadi MT Std" w:hAnsi="Abadi MT Std"/>
                      <w:sz w:val="24"/>
                      <w:szCs w:val="24"/>
                    </w:rPr>
                  </w:pPr>
                  <w:r w:rsidRPr="007D05EB">
                    <w:rPr>
                      <w:rFonts w:ascii="Abadi MT Std" w:hAnsi="Abadi MT Std"/>
                      <w:sz w:val="24"/>
                      <w:szCs w:val="24"/>
                    </w:rPr>
                    <w:t>Validity Date:</w:t>
                  </w:r>
                </w:p>
              </w:tc>
              <w:tc>
                <w:tcPr>
                  <w:tcW w:w="6030" w:type="dxa"/>
                </w:tcPr>
                <w:p w:rsidR="00D43F7D" w:rsidRPr="007D05EB" w:rsidRDefault="00D43F7D" w:rsidP="00D43F7D">
                  <w:pPr>
                    <w:pStyle w:val="Heading3"/>
                    <w:jc w:val="left"/>
                    <w:rPr>
                      <w:rFonts w:ascii="Abadi MT Std" w:hAnsi="Abadi MT Std"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</w:tcPr>
                <w:p w:rsidR="00D43F7D" w:rsidRPr="007D05EB" w:rsidRDefault="00D43F7D" w:rsidP="00D43F7D">
                  <w:pPr>
                    <w:pStyle w:val="Amount"/>
                    <w:rPr>
                      <w:rFonts w:ascii="Abadi MT Std" w:hAnsi="Abadi MT Std"/>
                      <w:sz w:val="24"/>
                      <w:szCs w:val="24"/>
                    </w:rPr>
                  </w:pPr>
                  <w:r w:rsidRPr="007D05EB">
                    <w:rPr>
                      <w:rFonts w:ascii="Abadi MT Std" w:hAnsi="Abadi MT Std"/>
                      <w:sz w:val="24"/>
                      <w:szCs w:val="24"/>
                    </w:rPr>
                    <w:t>Total</w:t>
                  </w:r>
                </w:p>
              </w:tc>
              <w:tc>
                <w:tcPr>
                  <w:tcW w:w="1260" w:type="dxa"/>
                </w:tcPr>
                <w:sdt>
                  <w:sdtPr>
                    <w:rPr>
                      <w:rFonts w:ascii="Abadi MT Std" w:hAnsi="Abadi MT Std"/>
                      <w:color w:val="FF0000"/>
                      <w:sz w:val="24"/>
                      <w:szCs w:val="24"/>
                    </w:rPr>
                    <w:id w:val="-1389869891"/>
                    <w:placeholder>
                      <w:docPart w:val="3B5A04E410D84EE698E6461B142A6839"/>
                    </w:placeholder>
                    <w:showingPlcHdr/>
                    <w15:appearance w15:val="hidden"/>
                  </w:sdtPr>
                  <w:sdtEndPr/>
                  <w:sdtContent>
                    <w:p w:rsidR="00D43F7D" w:rsidRPr="007D05EB" w:rsidRDefault="00D43F7D" w:rsidP="007D05EB">
                      <w:pPr>
                        <w:pStyle w:val="Amount"/>
                        <w:rPr>
                          <w:rFonts w:ascii="Abadi MT Std" w:hAnsi="Abadi MT Std"/>
                          <w:color w:val="FF0000"/>
                          <w:sz w:val="24"/>
                          <w:szCs w:val="24"/>
                        </w:rPr>
                      </w:pPr>
                      <w:r w:rsidRPr="007D05EB">
                        <w:rPr>
                          <w:rFonts w:ascii="Abadi MT Std" w:hAnsi="Abadi MT Std"/>
                          <w:color w:val="FF0000"/>
                          <w:sz w:val="24"/>
                          <w:szCs w:val="24"/>
                        </w:rPr>
                        <w:t>[Amount]</w:t>
                      </w:r>
                    </w:p>
                  </w:sdtContent>
                </w:sdt>
              </w:tc>
            </w:tr>
          </w:tbl>
          <w:p w:rsidR="00D41111" w:rsidRPr="007D05EB" w:rsidRDefault="00D41111">
            <w:pPr>
              <w:ind w:left="0"/>
              <w:rPr>
                <w:rFonts w:ascii="Abadi MT Std" w:hAnsi="Abadi MT Std"/>
                <w:sz w:val="24"/>
                <w:szCs w:val="24"/>
              </w:rPr>
            </w:pPr>
          </w:p>
        </w:tc>
      </w:tr>
      <w:tr w:rsidR="00BF1210" w:rsidRPr="007D05EB" w:rsidTr="007D05EB">
        <w:trPr>
          <w:trHeight w:hRule="exact" w:val="47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13" w:type="dxa"/>
          </w:tcPr>
          <w:p w:rsidR="00D43F7D" w:rsidRPr="007D05EB" w:rsidRDefault="00D43F7D" w:rsidP="00D43F7D">
            <w:pPr>
              <w:pStyle w:val="Tablespace"/>
              <w:rPr>
                <w:rFonts w:ascii="Abadi MT Std" w:hAnsi="Abadi MT Std"/>
                <w:sz w:val="24"/>
                <w:szCs w:val="24"/>
              </w:rPr>
            </w:pPr>
          </w:p>
          <w:p w:rsidR="00D41111" w:rsidRPr="007D05EB" w:rsidRDefault="00D41111">
            <w:pPr>
              <w:ind w:left="0"/>
              <w:rPr>
                <w:rFonts w:ascii="Abadi MT Std" w:hAnsi="Abadi MT Std"/>
                <w:sz w:val="24"/>
                <w:szCs w:val="24"/>
              </w:rPr>
            </w:pPr>
          </w:p>
        </w:tc>
      </w:tr>
    </w:tbl>
    <w:p w:rsidR="00D41111" w:rsidRPr="007D05EB" w:rsidRDefault="00D41111">
      <w:pPr>
        <w:pStyle w:val="Tablespace"/>
        <w:rPr>
          <w:rFonts w:ascii="Abadi MT Std" w:hAnsi="Abadi MT Std"/>
          <w:sz w:val="24"/>
          <w:szCs w:val="24"/>
        </w:rPr>
      </w:pPr>
    </w:p>
    <w:sectPr w:rsidR="00D41111" w:rsidRPr="007D05EB" w:rsidSect="00BF1210">
      <w:pgSz w:w="12240" w:h="15840" w:code="1"/>
      <w:pgMar w:top="630" w:right="720" w:bottom="180" w:left="720" w:header="720" w:footer="720" w:gutter="0"/>
      <w:cols w:space="720"/>
      <w:vAlign w:val="center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4136" w:rsidRDefault="001D4136">
      <w:r>
        <w:separator/>
      </w:r>
    </w:p>
  </w:endnote>
  <w:endnote w:type="continuationSeparator" w:id="0">
    <w:p w:rsidR="001D4136" w:rsidRDefault="001D4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4136" w:rsidRDefault="001D4136">
      <w:r>
        <w:separator/>
      </w:r>
    </w:p>
  </w:footnote>
  <w:footnote w:type="continuationSeparator" w:id="0">
    <w:p w:rsidR="001D4136" w:rsidRDefault="001D41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3E6"/>
    <w:rsid w:val="001D4136"/>
    <w:rsid w:val="00425F9F"/>
    <w:rsid w:val="007D05EB"/>
    <w:rsid w:val="00962A76"/>
    <w:rsid w:val="00B868FE"/>
    <w:rsid w:val="00BF1210"/>
    <w:rsid w:val="00CC3240"/>
    <w:rsid w:val="00CC62E7"/>
    <w:rsid w:val="00D41111"/>
    <w:rsid w:val="00D43F7D"/>
    <w:rsid w:val="00E643E6"/>
    <w:rsid w:val="00ED6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  <w:ind w:left="43" w:right="43"/>
    </w:pPr>
  </w:style>
  <w:style w:type="paragraph" w:styleId="Heading1">
    <w:name w:val="heading 1"/>
    <w:basedOn w:val="Normal"/>
    <w:next w:val="Normal"/>
    <w:qFormat/>
    <w:pPr>
      <w:keepNext/>
      <w:keepLines/>
      <w:outlineLvl w:val="0"/>
    </w:pPr>
    <w:rPr>
      <w:rFonts w:asciiTheme="majorHAnsi" w:eastAsiaTheme="majorEastAsia" w:hAnsiTheme="majorHAnsi" w:cstheme="majorBidi"/>
      <w:b/>
      <w:bCs/>
      <w:caps/>
      <w:color w:val="7B230B" w:themeColor="accent1" w:themeShade="BF"/>
    </w:rPr>
  </w:style>
  <w:style w:type="paragraph" w:styleId="Heading2">
    <w:name w:val="heading 2"/>
    <w:basedOn w:val="Normal"/>
    <w:next w:val="Normal"/>
    <w:unhideWhenUsed/>
    <w:qFormat/>
    <w:pPr>
      <w:keepNext/>
      <w:keepLines/>
      <w:outlineLvl w:val="1"/>
    </w:pPr>
    <w:rPr>
      <w:rFonts w:asciiTheme="majorHAnsi" w:eastAsiaTheme="majorEastAsia" w:hAnsiTheme="majorHAnsi" w:cstheme="majorBidi"/>
      <w:color w:val="A5300F" w:themeColor="accent1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jc w:val="right"/>
      <w:outlineLvl w:val="2"/>
    </w:pPr>
    <w:rPr>
      <w:rFonts w:asciiTheme="majorHAnsi" w:eastAsiaTheme="majorEastAsia" w:hAnsiTheme="majorHAnsi" w:cstheme="majorBidi"/>
      <w:color w:val="A5300F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Tablespace">
    <w:name w:val="Table space"/>
    <w:basedOn w:val="Normal"/>
    <w:qFormat/>
    <w:rPr>
      <w:sz w:val="8"/>
      <w:szCs w:val="8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A5300F" w:themeColor="accent1"/>
    </w:rPr>
  </w:style>
  <w:style w:type="paragraph" w:customStyle="1" w:styleId="Amount">
    <w:name w:val="Amount"/>
    <w:basedOn w:val="Normal"/>
    <w:qFormat/>
    <w:pPr>
      <w:tabs>
        <w:tab w:val="decimal" w:pos="1166"/>
      </w:tabs>
    </w:pPr>
  </w:style>
  <w:style w:type="paragraph" w:styleId="NoSpacing">
    <w:name w:val="No Spacing"/>
    <w:uiPriority w:val="1"/>
    <w:unhideWhenUsed/>
    <w:qFormat/>
    <w:pPr>
      <w:spacing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table" w:styleId="TableGridLight">
    <w:name w:val="Grid Table Light"/>
    <w:basedOn w:val="TableNormal"/>
    <w:uiPriority w:val="40"/>
    <w:rsid w:val="00BF1210"/>
    <w:pPr>
      <w:spacing w:after="0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dTable2-Accent2">
    <w:name w:val="Grid Table 2 Accent 2"/>
    <w:basedOn w:val="TableNormal"/>
    <w:uiPriority w:val="47"/>
    <w:rsid w:val="007D05EB"/>
    <w:pPr>
      <w:spacing w:after="0"/>
    </w:pPr>
    <w:tblPr>
      <w:tblStyleRowBandSize w:val="1"/>
      <w:tblStyleColBandSize w:val="1"/>
      <w:tblInd w:w="0" w:type="dxa"/>
      <w:tblBorders>
        <w:top w:val="single" w:sz="2" w:space="0" w:color="EF9769" w:themeColor="accent2" w:themeTint="99"/>
        <w:bottom w:val="single" w:sz="2" w:space="0" w:color="EF9769" w:themeColor="accent2" w:themeTint="99"/>
        <w:insideH w:val="single" w:sz="2" w:space="0" w:color="EF9769" w:themeColor="accent2" w:themeTint="99"/>
        <w:insideV w:val="single" w:sz="2" w:space="0" w:color="EF9769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EF976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F976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veed%20Ahmed\AppData\Roaming\Microsoft\Templates\Receipt%20(3%20per%20pag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3FE44CE9DA44C64918B80C7D32D0B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E9EDF8-8996-49D2-95CE-AE36FC2B8A84}"/>
      </w:docPartPr>
      <w:docPartBody>
        <w:p w:rsidR="001C1966" w:rsidRDefault="000D50EF" w:rsidP="000D50EF">
          <w:pPr>
            <w:pStyle w:val="63FE44CE9DA44C64918B80C7D32D0B9E"/>
          </w:pPr>
          <w:r>
            <w:t>[No.]</w:t>
          </w:r>
        </w:p>
      </w:docPartBody>
    </w:docPart>
    <w:docPart>
      <w:docPartPr>
        <w:name w:val="9FA2B6660B424BA29BB5E3B2D6775D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85838F-3AB9-4BF6-B9A2-2C0CF48CC031}"/>
      </w:docPartPr>
      <w:docPartBody>
        <w:p w:rsidR="001C1966" w:rsidRDefault="000D50EF" w:rsidP="000D50EF">
          <w:pPr>
            <w:pStyle w:val="9FA2B6660B424BA29BB5E3B2D6775DDA"/>
          </w:pPr>
          <w:r>
            <w:t>[Company Name]</w:t>
          </w:r>
        </w:p>
      </w:docPartBody>
    </w:docPart>
    <w:docPart>
      <w:docPartPr>
        <w:name w:val="B0AA9862F1C44AC6A69C1B9E24C966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A69420-46F2-44C7-86EF-A67DAF394E95}"/>
      </w:docPartPr>
      <w:docPartBody>
        <w:p w:rsidR="001C1966" w:rsidRDefault="000D50EF" w:rsidP="000D50EF">
          <w:pPr>
            <w:pStyle w:val="B0AA9862F1C44AC6A69C1B9E24C96697"/>
          </w:pPr>
          <w:r>
            <w:t>[Name]</w:t>
          </w:r>
        </w:p>
      </w:docPartBody>
    </w:docPart>
    <w:docPart>
      <w:docPartPr>
        <w:name w:val="3505FAEC187C4722902DE6F578D6AD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4E272D-14FE-4D58-AF3D-6BDE374F5653}"/>
      </w:docPartPr>
      <w:docPartBody>
        <w:p w:rsidR="001C1966" w:rsidRDefault="000D50EF" w:rsidP="000D50EF">
          <w:pPr>
            <w:pStyle w:val="3505FAEC187C4722902DE6F578D6AD9E"/>
          </w:pPr>
          <w:r>
            <w:t>[Company Address]</w:t>
          </w:r>
        </w:p>
      </w:docPartBody>
    </w:docPart>
    <w:docPart>
      <w:docPartPr>
        <w:name w:val="C6F5794A8BC04330B5C66BE5060450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652C44-FC89-4F5D-A6E4-ED7FD6775A36}"/>
      </w:docPartPr>
      <w:docPartBody>
        <w:p w:rsidR="001C1966" w:rsidRDefault="000D50EF" w:rsidP="000D50EF">
          <w:pPr>
            <w:pStyle w:val="C6F5794A8BC04330B5C66BE5060450B8"/>
          </w:pPr>
          <w:r>
            <w:t>[Address]</w:t>
          </w:r>
        </w:p>
      </w:docPartBody>
    </w:docPart>
    <w:docPart>
      <w:docPartPr>
        <w:name w:val="03C1D41719D345C7B45DED8F7E9A12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BF8EC9-7004-4D6A-9105-8BC5386699AF}"/>
      </w:docPartPr>
      <w:docPartBody>
        <w:p w:rsidR="001C1966" w:rsidRDefault="000D50EF" w:rsidP="000D50EF">
          <w:pPr>
            <w:pStyle w:val="03C1D41719D345C7B45DED8F7E9A12A5"/>
          </w:pPr>
          <w:r>
            <w:t>[City, ST  Zip]</w:t>
          </w:r>
        </w:p>
      </w:docPartBody>
    </w:docPart>
    <w:docPart>
      <w:docPartPr>
        <w:name w:val="1333015DE5F04E6A95D7BAAD3F58E7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B467E9-3D00-4FDD-BFC4-2731C6ADF0FC}"/>
      </w:docPartPr>
      <w:docPartBody>
        <w:p w:rsidR="001C1966" w:rsidRDefault="000D50EF" w:rsidP="000D50EF">
          <w:pPr>
            <w:pStyle w:val="1333015DE5F04E6A95D7BAAD3F58E777"/>
          </w:pPr>
          <w:r>
            <w:t>[City, ST  Zip</w:t>
          </w:r>
        </w:p>
      </w:docPartBody>
    </w:docPart>
    <w:docPart>
      <w:docPartPr>
        <w:name w:val="9223F5893E7849EE8BF4EDF0FCD76A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5ED959-E2FB-490A-B1D0-7440D7C5AE38}"/>
      </w:docPartPr>
      <w:docPartBody>
        <w:p w:rsidR="001C1966" w:rsidRDefault="000D50EF" w:rsidP="000D50EF">
          <w:pPr>
            <w:pStyle w:val="9223F5893E7849EE8BF4EDF0FCD76A6D"/>
          </w:pPr>
          <w:r>
            <w:t>[Date]</w:t>
          </w:r>
        </w:p>
      </w:docPartBody>
    </w:docPart>
    <w:docPart>
      <w:docPartPr>
        <w:name w:val="1FC4C17ADDED40D88F933BEB99F354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319D1E-61A3-4BD8-87A4-10BBCF49E129}"/>
      </w:docPartPr>
      <w:docPartBody>
        <w:p w:rsidR="001C1966" w:rsidRDefault="000D50EF" w:rsidP="000D50EF">
          <w:pPr>
            <w:pStyle w:val="1FC4C17ADDED40D88F933BEB99F35445"/>
          </w:pPr>
          <w:r>
            <w:t>[Description]</w:t>
          </w:r>
        </w:p>
      </w:docPartBody>
    </w:docPart>
    <w:docPart>
      <w:docPartPr>
        <w:name w:val="3B5A04E410D84EE698E6461B142A68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C89779-5AC0-41BF-B8E7-C446A65C328D}"/>
      </w:docPartPr>
      <w:docPartBody>
        <w:p w:rsidR="001C1966" w:rsidRDefault="000D50EF" w:rsidP="000D50EF">
          <w:pPr>
            <w:pStyle w:val="3B5A04E410D84EE698E6461B142A6839"/>
          </w:pPr>
          <w:r>
            <w:t>[Amount]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0EF"/>
    <w:rsid w:val="000158E3"/>
    <w:rsid w:val="000D50EF"/>
    <w:rsid w:val="00175982"/>
    <w:rsid w:val="001C1966"/>
    <w:rsid w:val="00942569"/>
    <w:rsid w:val="00CC2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8C0CA35A3C64CBAA6DA3C06E2D52381">
    <w:name w:val="48C0CA35A3C64CBAA6DA3C06E2D52381"/>
  </w:style>
  <w:style w:type="paragraph" w:customStyle="1" w:styleId="BE9D784697C04450AD7A6C3D89CF20F0">
    <w:name w:val="BE9D784697C04450AD7A6C3D89CF20F0"/>
  </w:style>
  <w:style w:type="paragraph" w:customStyle="1" w:styleId="78A0CFA62ECD43D695F0611D5DA3C911">
    <w:name w:val="78A0CFA62ECD43D695F0611D5DA3C911"/>
  </w:style>
  <w:style w:type="paragraph" w:customStyle="1" w:styleId="847E23786D9444D1A4A3EE8962F8A1C0">
    <w:name w:val="847E23786D9444D1A4A3EE8962F8A1C0"/>
  </w:style>
  <w:style w:type="paragraph" w:customStyle="1" w:styleId="02972022885146BF85FC99B5D4BF4AEB">
    <w:name w:val="02972022885146BF85FC99B5D4BF4AEB"/>
  </w:style>
  <w:style w:type="paragraph" w:customStyle="1" w:styleId="2ED7521E243145D4BACFF8754387934B">
    <w:name w:val="2ED7521E243145D4BACFF8754387934B"/>
  </w:style>
  <w:style w:type="paragraph" w:customStyle="1" w:styleId="74FE2A9495EA46379F68F19F9901EDC1">
    <w:name w:val="74FE2A9495EA46379F68F19F9901EDC1"/>
  </w:style>
  <w:style w:type="paragraph" w:customStyle="1" w:styleId="3E32A6B83DB049C2A4F69E035E60AE59">
    <w:name w:val="3E32A6B83DB049C2A4F69E035E60AE59"/>
  </w:style>
  <w:style w:type="paragraph" w:customStyle="1" w:styleId="C2A7509C65814B6EB9B615AFD1C5DFE4">
    <w:name w:val="C2A7509C65814B6EB9B615AFD1C5DFE4"/>
  </w:style>
  <w:style w:type="paragraph" w:customStyle="1" w:styleId="7B89EDBB9F5147AAB9BB4B8E50620E9B">
    <w:name w:val="7B89EDBB9F5147AAB9BB4B8E50620E9B"/>
  </w:style>
  <w:style w:type="paragraph" w:customStyle="1" w:styleId="DEC46464CE654027BE8284B6C2FF1EEF">
    <w:name w:val="DEC46464CE654027BE8284B6C2FF1EEF"/>
  </w:style>
  <w:style w:type="paragraph" w:customStyle="1" w:styleId="60C2E72B915944D08C66CF267D79F5CE">
    <w:name w:val="60C2E72B915944D08C66CF267D79F5CE"/>
    <w:rsid w:val="000D50EF"/>
  </w:style>
  <w:style w:type="paragraph" w:customStyle="1" w:styleId="5243A24C00624B0390C420EDD7949781">
    <w:name w:val="5243A24C00624B0390C420EDD7949781"/>
    <w:rsid w:val="000D50EF"/>
  </w:style>
  <w:style w:type="paragraph" w:customStyle="1" w:styleId="0AD16727FE734E9D86E5BE4DEC83653E">
    <w:name w:val="0AD16727FE734E9D86E5BE4DEC83653E"/>
    <w:rsid w:val="000D50EF"/>
  </w:style>
  <w:style w:type="paragraph" w:customStyle="1" w:styleId="02CAD6708F21492698CF1DD83DEEACF5">
    <w:name w:val="02CAD6708F21492698CF1DD83DEEACF5"/>
    <w:rsid w:val="000D50EF"/>
  </w:style>
  <w:style w:type="paragraph" w:customStyle="1" w:styleId="63FE44CE9DA44C64918B80C7D32D0B9E">
    <w:name w:val="63FE44CE9DA44C64918B80C7D32D0B9E"/>
    <w:rsid w:val="000D50EF"/>
  </w:style>
  <w:style w:type="paragraph" w:customStyle="1" w:styleId="9FA2B6660B424BA29BB5E3B2D6775DDA">
    <w:name w:val="9FA2B6660B424BA29BB5E3B2D6775DDA"/>
    <w:rsid w:val="000D50EF"/>
  </w:style>
  <w:style w:type="paragraph" w:customStyle="1" w:styleId="B0AA9862F1C44AC6A69C1B9E24C96697">
    <w:name w:val="B0AA9862F1C44AC6A69C1B9E24C96697"/>
    <w:rsid w:val="000D50EF"/>
  </w:style>
  <w:style w:type="paragraph" w:customStyle="1" w:styleId="3505FAEC187C4722902DE6F578D6AD9E">
    <w:name w:val="3505FAEC187C4722902DE6F578D6AD9E"/>
    <w:rsid w:val="000D50EF"/>
  </w:style>
  <w:style w:type="paragraph" w:customStyle="1" w:styleId="C6F5794A8BC04330B5C66BE5060450B8">
    <w:name w:val="C6F5794A8BC04330B5C66BE5060450B8"/>
    <w:rsid w:val="000D50EF"/>
  </w:style>
  <w:style w:type="paragraph" w:customStyle="1" w:styleId="03C1D41719D345C7B45DED8F7E9A12A5">
    <w:name w:val="03C1D41719D345C7B45DED8F7E9A12A5"/>
    <w:rsid w:val="000D50EF"/>
  </w:style>
  <w:style w:type="paragraph" w:customStyle="1" w:styleId="1333015DE5F04E6A95D7BAAD3F58E777">
    <w:name w:val="1333015DE5F04E6A95D7BAAD3F58E777"/>
    <w:rsid w:val="000D50EF"/>
  </w:style>
  <w:style w:type="paragraph" w:customStyle="1" w:styleId="9223F5893E7849EE8BF4EDF0FCD76A6D">
    <w:name w:val="9223F5893E7849EE8BF4EDF0FCD76A6D"/>
    <w:rsid w:val="000D50EF"/>
  </w:style>
  <w:style w:type="paragraph" w:customStyle="1" w:styleId="1FC4C17ADDED40D88F933BEB99F35445">
    <w:name w:val="1FC4C17ADDED40D88F933BEB99F35445"/>
    <w:rsid w:val="000D50EF"/>
  </w:style>
  <w:style w:type="paragraph" w:customStyle="1" w:styleId="3B5A04E410D84EE698E6461B142A6839">
    <w:name w:val="3B5A04E410D84EE698E6461B142A6839"/>
    <w:rsid w:val="000D50EF"/>
  </w:style>
  <w:style w:type="paragraph" w:customStyle="1" w:styleId="D56F2491966D457BAD777DDF134FE38F">
    <w:name w:val="D56F2491966D457BAD777DDF134FE38F"/>
    <w:rsid w:val="000D50EF"/>
  </w:style>
  <w:style w:type="paragraph" w:customStyle="1" w:styleId="9C0E6D15FB3445EDA4DF92D56DDDA3ED">
    <w:name w:val="9C0E6D15FB3445EDA4DF92D56DDDA3ED"/>
    <w:rsid w:val="000D50EF"/>
  </w:style>
  <w:style w:type="paragraph" w:customStyle="1" w:styleId="DDE5882AAC0944BF938DB92047434D7F">
    <w:name w:val="DDE5882AAC0944BF938DB92047434D7F"/>
    <w:rsid w:val="000D50EF"/>
  </w:style>
  <w:style w:type="paragraph" w:customStyle="1" w:styleId="E3C563153DBA48E49572934D2D63A442">
    <w:name w:val="E3C563153DBA48E49572934D2D63A442"/>
    <w:rsid w:val="000D50EF"/>
  </w:style>
  <w:style w:type="paragraph" w:customStyle="1" w:styleId="DE511A497A8142BA966BCDD0B2A36E8B">
    <w:name w:val="DE511A497A8142BA966BCDD0B2A36E8B"/>
    <w:rsid w:val="000D50EF"/>
  </w:style>
  <w:style w:type="paragraph" w:customStyle="1" w:styleId="670137F8643349A29447E99B6DD2B4D2">
    <w:name w:val="670137F8643349A29447E99B6DD2B4D2"/>
    <w:rsid w:val="000D50EF"/>
  </w:style>
  <w:style w:type="paragraph" w:customStyle="1" w:styleId="658E95F0BE2641C4A2E33AD4B6932A4B">
    <w:name w:val="658E95F0BE2641C4A2E33AD4B6932A4B"/>
    <w:rsid w:val="000D50EF"/>
  </w:style>
  <w:style w:type="paragraph" w:customStyle="1" w:styleId="628E6482F3104DF29ACCEB5EDDFB440F">
    <w:name w:val="628E6482F3104DF29ACCEB5EDDFB440F"/>
    <w:rsid w:val="000D50EF"/>
  </w:style>
  <w:style w:type="paragraph" w:customStyle="1" w:styleId="197B23EF7DB84123918084C94DBBEA40">
    <w:name w:val="197B23EF7DB84123918084C94DBBEA40"/>
    <w:rsid w:val="000D50EF"/>
  </w:style>
  <w:style w:type="paragraph" w:customStyle="1" w:styleId="B98913E3ACAA48789D769FAF590475AC">
    <w:name w:val="B98913E3ACAA48789D769FAF590475AC"/>
    <w:rsid w:val="000D50EF"/>
  </w:style>
  <w:style w:type="paragraph" w:customStyle="1" w:styleId="821813D4FF2442179240A280EA30E266">
    <w:name w:val="821813D4FF2442179240A280EA30E266"/>
    <w:rsid w:val="001759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Apothecary">
  <a:themeElements>
    <a:clrScheme name="Red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Apothecary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3000"/>
            <a:satMod val="14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atMod val="170000"/>
              </a:schemeClr>
              <a:schemeClr val="phClr">
                <a:shade val="70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Class:</Abstract>
  <CompanyAddress>A/C No: [A/C No]</CompanyAddress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5D8979B-6C58-4EFF-964E-E18F1B82A84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Receipt (3 per page)</Template>
  <TotalTime>0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2018-12-18T10:30:00Z</dcterms:created>
  <dcterms:modified xsi:type="dcterms:W3CDTF">2020-01-01T16:31:00Z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TC034630899991</vt:lpwstr>
  </property>
</Properties>
</file>