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pPr w:leftFromText="180" w:rightFromText="180" w:vertAnchor="page" w:horzAnchor="margin" w:tblpXSpec="center" w:tblpY="1306"/>
        <w:tblW w:w="10342" w:type="dxa"/>
        <w:tblLayout w:type="fixed"/>
        <w:tblLook w:val="01E0" w:firstRow="1" w:lastRow="1" w:firstColumn="1" w:lastColumn="1" w:noHBand="0" w:noVBand="0"/>
      </w:tblPr>
      <w:tblGrid>
        <w:gridCol w:w="2088"/>
        <w:gridCol w:w="2430"/>
        <w:gridCol w:w="630"/>
        <w:gridCol w:w="1980"/>
        <w:gridCol w:w="3214"/>
      </w:tblGrid>
      <w:tr w:rsidR="00601EA0" w:rsidRPr="00601EA0" w:rsidTr="00B42983">
        <w:trPr>
          <w:trHeight w:val="317"/>
        </w:trPr>
        <w:tc>
          <w:tcPr>
            <w:tcW w:w="7128" w:type="dxa"/>
            <w:gridSpan w:val="4"/>
          </w:tcPr>
          <w:p w:rsidR="005B7EAB" w:rsidRPr="00601EA0" w:rsidRDefault="00B42983">
            <w:pPr>
              <w:pStyle w:val="Heading1"/>
              <w:framePr w:hSpace="0" w:wrap="auto" w:vAnchor="margin" w:xAlign="left" w:yAlign="inline"/>
              <w:outlineLvl w:val="0"/>
              <w:rPr>
                <w:rFonts w:asciiTheme="minorHAnsi" w:hAnsiTheme="minorHAnsi" w:cstheme="minorHAnsi"/>
                <w:color w:val="auto"/>
              </w:rPr>
            </w:pPr>
            <w:r w:rsidRPr="00601EA0">
              <w:rPr>
                <w:rFonts w:asciiTheme="minorHAnsi" w:hAnsiTheme="minorHAnsi" w:cstheme="minorHAnsi"/>
                <w:color w:val="auto"/>
                <w:sz w:val="30"/>
              </w:rPr>
              <w:t>[SCHOOL NAME]</w:t>
            </w:r>
          </w:p>
        </w:tc>
        <w:tc>
          <w:tcPr>
            <w:tcW w:w="3214" w:type="dxa"/>
          </w:tcPr>
          <w:p w:rsidR="005B7EAB" w:rsidRPr="00601EA0" w:rsidRDefault="00C55998" w:rsidP="00180772">
            <w:pPr>
              <w:rPr>
                <w:color w:val="auto"/>
              </w:rPr>
            </w:pPr>
            <w:r w:rsidRPr="00601EA0">
              <w:rPr>
                <w:color w:val="auto"/>
              </w:rPr>
              <w:t xml:space="preserve">CHALLAN </w:t>
            </w:r>
            <w:r w:rsidR="0003525A" w:rsidRPr="00601EA0">
              <w:rPr>
                <w:color w:val="auto"/>
              </w:rPr>
              <w:t>No.:</w:t>
            </w:r>
            <w:r w:rsidR="009B346E" w:rsidRPr="00601EA0">
              <w:rPr>
                <w:color w:val="auto"/>
              </w:rPr>
              <w:t xml:space="preserve">  </w:t>
            </w:r>
            <w:r w:rsidR="001B7FA6" w:rsidRPr="00601EA0">
              <w:rPr>
                <w:color w:val="auto"/>
              </w:rPr>
              <w:fldChar w:fldCharType="begin"/>
            </w:r>
            <w:r w:rsidR="001B7FA6" w:rsidRPr="00601EA0">
              <w:rPr>
                <w:color w:val="auto"/>
              </w:rPr>
              <w:instrText xml:space="preserve"> SEQ [ReceiptNumber] \r 1 \* MERGEFORMAT  \* MERGEFORMAT  \* MERGEFORMAT </w:instrText>
            </w:r>
            <w:r w:rsidR="001B7FA6" w:rsidRPr="00601EA0">
              <w:rPr>
                <w:color w:val="auto"/>
              </w:rPr>
              <w:fldChar w:fldCharType="separate"/>
            </w:r>
            <w:r w:rsidR="001C5784">
              <w:rPr>
                <w:noProof/>
                <w:color w:val="auto"/>
              </w:rPr>
              <w:t>1</w:t>
            </w:r>
            <w:r w:rsidR="001B7FA6" w:rsidRPr="00601EA0">
              <w:rPr>
                <w:noProof/>
                <w:color w:val="auto"/>
              </w:rPr>
              <w:fldChar w:fldCharType="end"/>
            </w:r>
          </w:p>
        </w:tc>
      </w:tr>
      <w:tr w:rsidR="00601EA0" w:rsidRPr="00601EA0" w:rsidTr="00B42983">
        <w:trPr>
          <w:trHeight w:val="903"/>
        </w:trPr>
        <w:tc>
          <w:tcPr>
            <w:tcW w:w="4518" w:type="dxa"/>
            <w:gridSpan w:val="2"/>
          </w:tcPr>
          <w:p w:rsidR="005B7EAB" w:rsidRPr="00601EA0" w:rsidRDefault="0003525A">
            <w:pPr>
              <w:rPr>
                <w:color w:val="auto"/>
              </w:rPr>
            </w:pPr>
            <w:r w:rsidRPr="00601EA0">
              <w:rPr>
                <w:color w:val="auto"/>
              </w:rPr>
              <w:t>Paid by:</w:t>
            </w:r>
          </w:p>
          <w:p w:rsidR="005B7EAB" w:rsidRPr="00601EA0" w:rsidRDefault="005B7EAB">
            <w:pPr>
              <w:rPr>
                <w:color w:val="auto"/>
              </w:rPr>
            </w:pPr>
          </w:p>
          <w:p w:rsidR="005B7EAB" w:rsidRPr="00601EA0" w:rsidRDefault="005B7EAB">
            <w:pPr>
              <w:rPr>
                <w:color w:val="auto"/>
              </w:rPr>
            </w:pPr>
          </w:p>
        </w:tc>
        <w:tc>
          <w:tcPr>
            <w:tcW w:w="5824" w:type="dxa"/>
            <w:gridSpan w:val="3"/>
          </w:tcPr>
          <w:p w:rsidR="005B7EAB" w:rsidRPr="00601EA0" w:rsidRDefault="0003525A">
            <w:pPr>
              <w:rPr>
                <w:color w:val="auto"/>
              </w:rPr>
            </w:pPr>
            <w:r w:rsidRPr="00601EA0">
              <w:rPr>
                <w:color w:val="auto"/>
              </w:rPr>
              <w:t>Paid to:</w:t>
            </w:r>
          </w:p>
          <w:p w:rsidR="005B7EAB" w:rsidRPr="00601EA0" w:rsidRDefault="005B7EAB">
            <w:pPr>
              <w:rPr>
                <w:color w:val="auto"/>
              </w:rPr>
            </w:pPr>
          </w:p>
          <w:p w:rsidR="005B7EAB" w:rsidRPr="00601EA0" w:rsidRDefault="005B7EAB">
            <w:pPr>
              <w:rPr>
                <w:color w:val="auto"/>
              </w:rPr>
            </w:pPr>
          </w:p>
        </w:tc>
      </w:tr>
      <w:tr w:rsidR="00601EA0" w:rsidRPr="00601EA0" w:rsidTr="00B42983">
        <w:trPr>
          <w:trHeight w:val="345"/>
        </w:trPr>
        <w:tc>
          <w:tcPr>
            <w:tcW w:w="7128" w:type="dxa"/>
            <w:gridSpan w:val="4"/>
          </w:tcPr>
          <w:p w:rsidR="005B7EAB" w:rsidRPr="00601EA0" w:rsidRDefault="0003525A">
            <w:pPr>
              <w:pStyle w:val="Heading1"/>
              <w:framePr w:hSpace="0" w:wrap="auto" w:vAnchor="margin" w:xAlign="left" w:yAlign="inline"/>
              <w:outlineLvl w:val="0"/>
              <w:rPr>
                <w:rFonts w:asciiTheme="minorHAnsi" w:hAnsiTheme="minorHAnsi" w:cstheme="minorHAnsi"/>
                <w:color w:val="auto"/>
              </w:rPr>
            </w:pPr>
            <w:r w:rsidRPr="00601EA0">
              <w:rPr>
                <w:rFonts w:asciiTheme="minorHAnsi" w:hAnsiTheme="minorHAnsi" w:cstheme="minorHAnsi"/>
                <w:color w:val="auto"/>
              </w:rPr>
              <w:t>Description</w:t>
            </w:r>
          </w:p>
        </w:tc>
        <w:tc>
          <w:tcPr>
            <w:tcW w:w="3214" w:type="dxa"/>
          </w:tcPr>
          <w:p w:rsidR="005B7EAB" w:rsidRPr="00601EA0" w:rsidRDefault="0003525A">
            <w:pPr>
              <w:pStyle w:val="Heading1"/>
              <w:framePr w:hSpace="0" w:wrap="auto" w:vAnchor="margin" w:xAlign="left" w:yAlign="inline"/>
              <w:outlineLvl w:val="0"/>
              <w:rPr>
                <w:rFonts w:asciiTheme="minorHAnsi" w:hAnsiTheme="minorHAnsi" w:cstheme="minorHAnsi"/>
                <w:color w:val="auto"/>
              </w:rPr>
            </w:pPr>
            <w:r w:rsidRPr="00601EA0">
              <w:rPr>
                <w:rFonts w:asciiTheme="minorHAnsi" w:hAnsiTheme="minorHAnsi" w:cstheme="minorHAnsi"/>
                <w:color w:val="auto"/>
              </w:rPr>
              <w:t>Amount</w:t>
            </w:r>
          </w:p>
        </w:tc>
      </w:tr>
      <w:tr w:rsidR="00601EA0" w:rsidRPr="00601EA0" w:rsidTr="00B42983">
        <w:trPr>
          <w:trHeight w:val="720"/>
        </w:trPr>
        <w:tc>
          <w:tcPr>
            <w:tcW w:w="5148" w:type="dxa"/>
            <w:gridSpan w:val="3"/>
            <w:vMerge w:val="restart"/>
          </w:tcPr>
          <w:p w:rsidR="005B7EAB" w:rsidRPr="00601EA0" w:rsidRDefault="005B7EAB">
            <w:pPr>
              <w:rPr>
                <w:color w:val="auto"/>
              </w:rPr>
            </w:pPr>
          </w:p>
        </w:tc>
        <w:tc>
          <w:tcPr>
            <w:tcW w:w="1980" w:type="dxa"/>
          </w:tcPr>
          <w:p w:rsidR="005B7EAB" w:rsidRPr="00601EA0" w:rsidRDefault="005B7EAB">
            <w:pPr>
              <w:rPr>
                <w:color w:val="auto"/>
              </w:rPr>
            </w:pPr>
          </w:p>
        </w:tc>
        <w:tc>
          <w:tcPr>
            <w:tcW w:w="3214" w:type="dxa"/>
          </w:tcPr>
          <w:p w:rsidR="005B7EAB" w:rsidRPr="00601EA0" w:rsidRDefault="005B7EAB">
            <w:pPr>
              <w:rPr>
                <w:color w:val="auto"/>
              </w:rPr>
            </w:pPr>
          </w:p>
        </w:tc>
      </w:tr>
      <w:tr w:rsidR="00601EA0" w:rsidRPr="00601EA0" w:rsidTr="00B42983">
        <w:trPr>
          <w:trHeight w:val="317"/>
        </w:trPr>
        <w:tc>
          <w:tcPr>
            <w:tcW w:w="5148" w:type="dxa"/>
            <w:gridSpan w:val="3"/>
            <w:vMerge/>
          </w:tcPr>
          <w:p w:rsidR="005B7EAB" w:rsidRPr="00601EA0" w:rsidRDefault="005B7EAB">
            <w:pPr>
              <w:rPr>
                <w:color w:val="auto"/>
              </w:rPr>
            </w:pPr>
          </w:p>
        </w:tc>
        <w:tc>
          <w:tcPr>
            <w:tcW w:w="1980" w:type="dxa"/>
          </w:tcPr>
          <w:p w:rsidR="005B7EAB" w:rsidRPr="00601EA0" w:rsidRDefault="0003525A">
            <w:pPr>
              <w:pStyle w:val="RightAligned"/>
              <w:rPr>
                <w:color w:val="auto"/>
              </w:rPr>
            </w:pPr>
            <w:r w:rsidRPr="00601EA0">
              <w:rPr>
                <w:color w:val="auto"/>
              </w:rPr>
              <w:t>Subtotal</w:t>
            </w:r>
          </w:p>
        </w:tc>
        <w:tc>
          <w:tcPr>
            <w:tcW w:w="3214" w:type="dxa"/>
          </w:tcPr>
          <w:p w:rsidR="005B7EAB" w:rsidRPr="00601EA0" w:rsidRDefault="005B7EAB">
            <w:pPr>
              <w:jc w:val="right"/>
              <w:rPr>
                <w:color w:val="auto"/>
              </w:rPr>
            </w:pPr>
          </w:p>
        </w:tc>
      </w:tr>
      <w:tr w:rsidR="00601EA0" w:rsidRPr="00601EA0" w:rsidTr="00B42983">
        <w:trPr>
          <w:trHeight w:val="317"/>
        </w:trPr>
        <w:tc>
          <w:tcPr>
            <w:tcW w:w="5148" w:type="dxa"/>
            <w:gridSpan w:val="3"/>
            <w:vMerge/>
          </w:tcPr>
          <w:p w:rsidR="005B7EAB" w:rsidRPr="00601EA0" w:rsidRDefault="005B7EAB">
            <w:pPr>
              <w:rPr>
                <w:color w:val="auto"/>
              </w:rPr>
            </w:pPr>
          </w:p>
        </w:tc>
        <w:tc>
          <w:tcPr>
            <w:tcW w:w="1980" w:type="dxa"/>
          </w:tcPr>
          <w:p w:rsidR="005B7EAB" w:rsidRPr="00601EA0" w:rsidRDefault="0003525A">
            <w:pPr>
              <w:pStyle w:val="RightAligned"/>
              <w:rPr>
                <w:color w:val="auto"/>
              </w:rPr>
            </w:pPr>
            <w:r w:rsidRPr="00601EA0">
              <w:rPr>
                <w:color w:val="auto"/>
              </w:rPr>
              <w:t>discount(s)</w:t>
            </w:r>
          </w:p>
        </w:tc>
        <w:tc>
          <w:tcPr>
            <w:tcW w:w="3214" w:type="dxa"/>
          </w:tcPr>
          <w:p w:rsidR="005B7EAB" w:rsidRPr="00601EA0" w:rsidRDefault="005B7EAB">
            <w:pPr>
              <w:jc w:val="right"/>
              <w:rPr>
                <w:color w:val="auto"/>
              </w:rPr>
            </w:pPr>
          </w:p>
        </w:tc>
      </w:tr>
      <w:tr w:rsidR="00601EA0" w:rsidRPr="00601EA0" w:rsidTr="00B42983">
        <w:trPr>
          <w:trHeight w:val="317"/>
        </w:trPr>
        <w:tc>
          <w:tcPr>
            <w:tcW w:w="5148" w:type="dxa"/>
            <w:gridSpan w:val="3"/>
            <w:vMerge/>
          </w:tcPr>
          <w:p w:rsidR="005B7EAB" w:rsidRPr="00601EA0" w:rsidRDefault="005B7EAB">
            <w:pPr>
              <w:rPr>
                <w:color w:val="auto"/>
              </w:rPr>
            </w:pPr>
          </w:p>
        </w:tc>
        <w:tc>
          <w:tcPr>
            <w:tcW w:w="1980" w:type="dxa"/>
          </w:tcPr>
          <w:p w:rsidR="005B7EAB" w:rsidRPr="00601EA0" w:rsidRDefault="00C55998">
            <w:pPr>
              <w:pStyle w:val="RightAligned"/>
              <w:rPr>
                <w:color w:val="auto"/>
              </w:rPr>
            </w:pPr>
            <w:r w:rsidRPr="00601EA0">
              <w:rPr>
                <w:color w:val="auto"/>
              </w:rPr>
              <w:t>other</w:t>
            </w:r>
          </w:p>
        </w:tc>
        <w:tc>
          <w:tcPr>
            <w:tcW w:w="3214" w:type="dxa"/>
          </w:tcPr>
          <w:p w:rsidR="005B7EAB" w:rsidRPr="00601EA0" w:rsidRDefault="005B7EAB">
            <w:pPr>
              <w:jc w:val="right"/>
              <w:rPr>
                <w:color w:val="auto"/>
              </w:rPr>
            </w:pPr>
          </w:p>
        </w:tc>
      </w:tr>
      <w:tr w:rsidR="00601EA0" w:rsidRPr="00601EA0" w:rsidTr="00B42983">
        <w:trPr>
          <w:trHeight w:val="331"/>
        </w:trPr>
        <w:tc>
          <w:tcPr>
            <w:tcW w:w="5148" w:type="dxa"/>
            <w:gridSpan w:val="3"/>
            <w:vMerge/>
          </w:tcPr>
          <w:p w:rsidR="005B7EAB" w:rsidRPr="00601EA0" w:rsidRDefault="005B7EAB">
            <w:pPr>
              <w:rPr>
                <w:color w:val="auto"/>
              </w:rPr>
            </w:pPr>
          </w:p>
        </w:tc>
        <w:tc>
          <w:tcPr>
            <w:tcW w:w="1980" w:type="dxa"/>
          </w:tcPr>
          <w:p w:rsidR="005B7EAB" w:rsidRPr="00601EA0" w:rsidRDefault="0003525A">
            <w:pPr>
              <w:pStyle w:val="RightAligned"/>
              <w:rPr>
                <w:color w:val="auto"/>
              </w:rPr>
            </w:pPr>
            <w:r w:rsidRPr="00601EA0">
              <w:rPr>
                <w:color w:val="auto"/>
              </w:rPr>
              <w:t>Total</w:t>
            </w:r>
          </w:p>
        </w:tc>
        <w:tc>
          <w:tcPr>
            <w:tcW w:w="3214" w:type="dxa"/>
          </w:tcPr>
          <w:p w:rsidR="005B7EAB" w:rsidRPr="00601EA0" w:rsidRDefault="005B7EAB">
            <w:pPr>
              <w:jc w:val="right"/>
              <w:rPr>
                <w:color w:val="auto"/>
              </w:rPr>
            </w:pPr>
          </w:p>
        </w:tc>
      </w:tr>
      <w:tr w:rsidR="00601EA0" w:rsidRPr="00601EA0" w:rsidTr="00A36116">
        <w:trPr>
          <w:trHeight w:val="458"/>
        </w:trPr>
        <w:tc>
          <w:tcPr>
            <w:tcW w:w="2088" w:type="dxa"/>
          </w:tcPr>
          <w:p w:rsidR="005B7EAB" w:rsidRPr="00A36116" w:rsidRDefault="0003525A">
            <w:pPr>
              <w:rPr>
                <w:rFonts w:ascii="Abadi MT Std" w:hAnsi="Abadi MT Std"/>
                <w:color w:val="auto"/>
                <w:sz w:val="24"/>
                <w:szCs w:val="24"/>
              </w:rPr>
            </w:pPr>
            <w:r w:rsidRPr="00A36116">
              <w:rPr>
                <w:rFonts w:ascii="Abadi MT Std" w:hAnsi="Abadi MT Std"/>
                <w:color w:val="auto"/>
                <w:sz w:val="24"/>
                <w:szCs w:val="24"/>
              </w:rPr>
              <w:t>Date:</w:t>
            </w:r>
          </w:p>
        </w:tc>
        <w:tc>
          <w:tcPr>
            <w:tcW w:w="8254" w:type="dxa"/>
            <w:gridSpan w:val="4"/>
          </w:tcPr>
          <w:p w:rsidR="005B7EAB" w:rsidRPr="00A36116" w:rsidRDefault="0003525A">
            <w:pPr>
              <w:rPr>
                <w:rFonts w:ascii="Abadi MT Std" w:hAnsi="Abadi MT Std"/>
                <w:color w:val="auto"/>
                <w:sz w:val="24"/>
                <w:szCs w:val="24"/>
              </w:rPr>
            </w:pPr>
            <w:r w:rsidRPr="00A36116">
              <w:rPr>
                <w:rFonts w:ascii="Abadi MT Std" w:hAnsi="Abadi MT Std"/>
                <w:color w:val="auto"/>
                <w:sz w:val="24"/>
                <w:szCs w:val="24"/>
              </w:rPr>
              <w:t>Received by:</w:t>
            </w:r>
          </w:p>
        </w:tc>
      </w:tr>
    </w:tbl>
    <w:p w:rsidR="005B7EAB" w:rsidRPr="00601EA0" w:rsidRDefault="005B7EAB">
      <w:pPr>
        <w:pStyle w:val="Spacer"/>
        <w:rPr>
          <w:color w:val="auto"/>
        </w:rPr>
      </w:pPr>
    </w:p>
    <w:p w:rsidR="005B7EAB" w:rsidRPr="00601EA0" w:rsidRDefault="005B7EAB">
      <w:pPr>
        <w:pStyle w:val="Spacer"/>
        <w:rPr>
          <w:color w:val="auto"/>
        </w:rPr>
      </w:pPr>
    </w:p>
    <w:p w:rsidR="00B42983" w:rsidRPr="00601EA0" w:rsidRDefault="00B42983">
      <w:pPr>
        <w:pStyle w:val="Spacer"/>
        <w:rPr>
          <w:color w:val="auto"/>
        </w:rPr>
      </w:pPr>
    </w:p>
    <w:p w:rsidR="00B42983" w:rsidRPr="00601EA0" w:rsidRDefault="00B42983">
      <w:pPr>
        <w:pStyle w:val="Spacer"/>
        <w:rPr>
          <w:color w:val="auto"/>
        </w:rPr>
      </w:pPr>
    </w:p>
    <w:tbl>
      <w:tblPr>
        <w:tblStyle w:val="TableGridLight"/>
        <w:tblW w:w="10373" w:type="dxa"/>
        <w:tblInd w:w="-545" w:type="dxa"/>
        <w:tblLayout w:type="fixed"/>
        <w:tblLook w:val="01E0" w:firstRow="1" w:lastRow="1" w:firstColumn="1" w:lastColumn="1" w:noHBand="0" w:noVBand="0"/>
      </w:tblPr>
      <w:tblGrid>
        <w:gridCol w:w="2088"/>
        <w:gridCol w:w="2430"/>
        <w:gridCol w:w="630"/>
        <w:gridCol w:w="1980"/>
        <w:gridCol w:w="3245"/>
      </w:tblGrid>
      <w:tr w:rsidR="00601EA0" w:rsidRPr="00601EA0" w:rsidTr="00B42983">
        <w:trPr>
          <w:trHeight w:val="317"/>
        </w:trPr>
        <w:tc>
          <w:tcPr>
            <w:tcW w:w="7128" w:type="dxa"/>
            <w:gridSpan w:val="4"/>
          </w:tcPr>
          <w:p w:rsidR="007A2BB4" w:rsidRPr="00601EA0" w:rsidRDefault="007A2BB4" w:rsidP="007A2BB4">
            <w:pPr>
              <w:pStyle w:val="Heading1"/>
              <w:framePr w:hSpace="0" w:wrap="auto" w:vAnchor="margin" w:xAlign="left" w:yAlign="inline"/>
              <w:outlineLvl w:val="0"/>
              <w:rPr>
                <w:color w:val="auto"/>
              </w:rPr>
            </w:pPr>
            <w:bookmarkStart w:id="0" w:name="_GoBack" w:colFirst="1" w:colLast="1"/>
            <w:r w:rsidRPr="00601EA0">
              <w:rPr>
                <w:rFonts w:asciiTheme="minorHAnsi" w:hAnsiTheme="minorHAnsi" w:cstheme="minorHAnsi"/>
                <w:color w:val="auto"/>
                <w:sz w:val="30"/>
              </w:rPr>
              <w:t>[SCHOOL NAME]</w:t>
            </w:r>
          </w:p>
        </w:tc>
        <w:tc>
          <w:tcPr>
            <w:tcW w:w="3245" w:type="dxa"/>
          </w:tcPr>
          <w:p w:rsidR="007A2BB4" w:rsidRPr="00601EA0" w:rsidRDefault="007A2BB4" w:rsidP="007A2BB4">
            <w:pPr>
              <w:rPr>
                <w:color w:val="auto"/>
              </w:rPr>
            </w:pPr>
            <w:r w:rsidRPr="00601EA0">
              <w:rPr>
                <w:color w:val="auto"/>
              </w:rPr>
              <w:t>CHALLAN No.:  1</w:t>
            </w:r>
          </w:p>
        </w:tc>
      </w:tr>
      <w:tr w:rsidR="00601EA0" w:rsidRPr="00601EA0" w:rsidTr="001C5784">
        <w:trPr>
          <w:trHeight w:val="903"/>
        </w:trPr>
        <w:tc>
          <w:tcPr>
            <w:tcW w:w="4518" w:type="dxa"/>
            <w:gridSpan w:val="2"/>
            <w:tcBorders>
              <w:bottom w:val="single" w:sz="4" w:space="0" w:color="BFBFBF" w:themeColor="background1" w:themeShade="BF"/>
            </w:tcBorders>
          </w:tcPr>
          <w:p w:rsidR="005B7EAB" w:rsidRPr="00601EA0" w:rsidRDefault="0003525A">
            <w:pPr>
              <w:rPr>
                <w:color w:val="auto"/>
              </w:rPr>
            </w:pPr>
            <w:r w:rsidRPr="00601EA0">
              <w:rPr>
                <w:color w:val="auto"/>
              </w:rPr>
              <w:t>Paid by:</w:t>
            </w:r>
          </w:p>
          <w:p w:rsidR="005B7EAB" w:rsidRPr="00601EA0" w:rsidRDefault="005B7EAB">
            <w:pPr>
              <w:rPr>
                <w:color w:val="auto"/>
              </w:rPr>
            </w:pPr>
          </w:p>
          <w:p w:rsidR="005B7EAB" w:rsidRPr="00601EA0" w:rsidRDefault="005B7EAB">
            <w:pPr>
              <w:rPr>
                <w:color w:val="auto"/>
              </w:rPr>
            </w:pPr>
          </w:p>
        </w:tc>
        <w:tc>
          <w:tcPr>
            <w:tcW w:w="5855" w:type="dxa"/>
            <w:gridSpan w:val="3"/>
            <w:tcBorders>
              <w:bottom w:val="single" w:sz="4" w:space="0" w:color="BFBFBF" w:themeColor="background1" w:themeShade="BF"/>
            </w:tcBorders>
          </w:tcPr>
          <w:p w:rsidR="005B7EAB" w:rsidRPr="00601EA0" w:rsidRDefault="0003525A">
            <w:pPr>
              <w:rPr>
                <w:color w:val="auto"/>
              </w:rPr>
            </w:pPr>
            <w:r w:rsidRPr="00601EA0">
              <w:rPr>
                <w:color w:val="auto"/>
              </w:rPr>
              <w:t>Paid to:</w:t>
            </w:r>
          </w:p>
          <w:p w:rsidR="005B7EAB" w:rsidRPr="00601EA0" w:rsidRDefault="005B7EAB">
            <w:pPr>
              <w:rPr>
                <w:color w:val="auto"/>
              </w:rPr>
            </w:pPr>
          </w:p>
          <w:p w:rsidR="005B7EAB" w:rsidRPr="00601EA0" w:rsidRDefault="005B7EAB">
            <w:pPr>
              <w:rPr>
                <w:color w:val="auto"/>
              </w:rPr>
            </w:pPr>
          </w:p>
        </w:tc>
      </w:tr>
      <w:tr w:rsidR="001C5784" w:rsidRPr="001C5784" w:rsidTr="001C5784">
        <w:trPr>
          <w:trHeight w:val="345"/>
        </w:trPr>
        <w:tc>
          <w:tcPr>
            <w:tcW w:w="7128" w:type="dxa"/>
            <w:gridSpan w:val="4"/>
            <w:shd w:val="clear" w:color="auto" w:fill="0070C0"/>
          </w:tcPr>
          <w:p w:rsidR="007A2BB4" w:rsidRPr="001C5784" w:rsidRDefault="007A2BB4" w:rsidP="007A2BB4">
            <w:pPr>
              <w:pStyle w:val="Heading1"/>
              <w:framePr w:hSpace="0" w:wrap="auto" w:vAnchor="margin" w:xAlign="left" w:yAlign="inline"/>
              <w:outlineLvl w:val="0"/>
              <w:rPr>
                <w:rFonts w:asciiTheme="minorHAnsi" w:hAnsiTheme="minorHAnsi" w:cstheme="minorHAnsi"/>
                <w:color w:val="FFFFFF" w:themeColor="background1"/>
              </w:rPr>
            </w:pPr>
            <w:r w:rsidRPr="001C5784">
              <w:rPr>
                <w:rFonts w:asciiTheme="minorHAnsi" w:hAnsiTheme="minorHAnsi" w:cstheme="minorHAnsi"/>
                <w:color w:val="FFFFFF" w:themeColor="background1"/>
              </w:rPr>
              <w:t>Description</w:t>
            </w:r>
          </w:p>
        </w:tc>
        <w:tc>
          <w:tcPr>
            <w:tcW w:w="3245" w:type="dxa"/>
            <w:shd w:val="clear" w:color="auto" w:fill="0070C0"/>
          </w:tcPr>
          <w:p w:rsidR="007A2BB4" w:rsidRPr="001C5784" w:rsidRDefault="007A2BB4" w:rsidP="007A2BB4">
            <w:pPr>
              <w:pStyle w:val="Heading1"/>
              <w:framePr w:hSpace="0" w:wrap="auto" w:vAnchor="margin" w:xAlign="left" w:yAlign="inline"/>
              <w:outlineLvl w:val="0"/>
              <w:rPr>
                <w:rFonts w:asciiTheme="minorHAnsi" w:hAnsiTheme="minorHAnsi" w:cstheme="minorHAnsi"/>
                <w:color w:val="FFFFFF" w:themeColor="background1"/>
              </w:rPr>
            </w:pPr>
            <w:r w:rsidRPr="001C5784">
              <w:rPr>
                <w:rFonts w:asciiTheme="minorHAnsi" w:hAnsiTheme="minorHAnsi" w:cstheme="minorHAnsi"/>
                <w:color w:val="FFFFFF" w:themeColor="background1"/>
              </w:rPr>
              <w:t>Amount</w:t>
            </w:r>
          </w:p>
        </w:tc>
      </w:tr>
      <w:tr w:rsidR="00601EA0" w:rsidRPr="00601EA0" w:rsidTr="00B42983">
        <w:trPr>
          <w:trHeight w:val="720"/>
        </w:trPr>
        <w:tc>
          <w:tcPr>
            <w:tcW w:w="5148" w:type="dxa"/>
            <w:gridSpan w:val="3"/>
            <w:vMerge w:val="restart"/>
          </w:tcPr>
          <w:p w:rsidR="005B7EAB" w:rsidRPr="00601EA0" w:rsidRDefault="005B7EAB">
            <w:pPr>
              <w:rPr>
                <w:color w:val="auto"/>
              </w:rPr>
            </w:pPr>
          </w:p>
        </w:tc>
        <w:tc>
          <w:tcPr>
            <w:tcW w:w="1980" w:type="dxa"/>
          </w:tcPr>
          <w:p w:rsidR="005B7EAB" w:rsidRPr="00601EA0" w:rsidRDefault="005B7EAB">
            <w:pPr>
              <w:rPr>
                <w:color w:val="auto"/>
              </w:rPr>
            </w:pPr>
          </w:p>
        </w:tc>
        <w:tc>
          <w:tcPr>
            <w:tcW w:w="3245" w:type="dxa"/>
          </w:tcPr>
          <w:p w:rsidR="005B7EAB" w:rsidRPr="00601EA0" w:rsidRDefault="005B7EAB">
            <w:pPr>
              <w:rPr>
                <w:color w:val="auto"/>
              </w:rPr>
            </w:pPr>
          </w:p>
        </w:tc>
      </w:tr>
      <w:tr w:rsidR="00601EA0" w:rsidRPr="00601EA0" w:rsidTr="00B42983">
        <w:trPr>
          <w:trHeight w:val="317"/>
        </w:trPr>
        <w:tc>
          <w:tcPr>
            <w:tcW w:w="5148" w:type="dxa"/>
            <w:gridSpan w:val="3"/>
            <w:vMerge/>
          </w:tcPr>
          <w:p w:rsidR="005B7EAB" w:rsidRPr="00601EA0" w:rsidRDefault="005B7EAB">
            <w:pPr>
              <w:rPr>
                <w:color w:val="auto"/>
              </w:rPr>
            </w:pPr>
          </w:p>
        </w:tc>
        <w:tc>
          <w:tcPr>
            <w:tcW w:w="1980" w:type="dxa"/>
          </w:tcPr>
          <w:p w:rsidR="005B7EAB" w:rsidRPr="00601EA0" w:rsidRDefault="0003525A">
            <w:pPr>
              <w:pStyle w:val="RightAligned"/>
              <w:rPr>
                <w:color w:val="auto"/>
              </w:rPr>
            </w:pPr>
            <w:r w:rsidRPr="00601EA0">
              <w:rPr>
                <w:color w:val="auto"/>
              </w:rPr>
              <w:t>Subtotal</w:t>
            </w:r>
          </w:p>
        </w:tc>
        <w:tc>
          <w:tcPr>
            <w:tcW w:w="3245" w:type="dxa"/>
          </w:tcPr>
          <w:p w:rsidR="005B7EAB" w:rsidRPr="00601EA0" w:rsidRDefault="005B7EAB">
            <w:pPr>
              <w:jc w:val="right"/>
              <w:rPr>
                <w:color w:val="auto"/>
              </w:rPr>
            </w:pPr>
          </w:p>
        </w:tc>
      </w:tr>
      <w:tr w:rsidR="00601EA0" w:rsidRPr="00601EA0" w:rsidTr="00B42983">
        <w:trPr>
          <w:trHeight w:val="317"/>
        </w:trPr>
        <w:tc>
          <w:tcPr>
            <w:tcW w:w="5148" w:type="dxa"/>
            <w:gridSpan w:val="3"/>
            <w:vMerge/>
          </w:tcPr>
          <w:p w:rsidR="005B7EAB" w:rsidRPr="00601EA0" w:rsidRDefault="005B7EAB">
            <w:pPr>
              <w:rPr>
                <w:color w:val="auto"/>
              </w:rPr>
            </w:pPr>
          </w:p>
        </w:tc>
        <w:tc>
          <w:tcPr>
            <w:tcW w:w="1980" w:type="dxa"/>
          </w:tcPr>
          <w:p w:rsidR="005B7EAB" w:rsidRPr="00601EA0" w:rsidRDefault="0003525A">
            <w:pPr>
              <w:pStyle w:val="RightAligned"/>
              <w:rPr>
                <w:color w:val="auto"/>
              </w:rPr>
            </w:pPr>
            <w:r w:rsidRPr="00601EA0">
              <w:rPr>
                <w:color w:val="auto"/>
              </w:rPr>
              <w:t>discount(s)</w:t>
            </w:r>
          </w:p>
        </w:tc>
        <w:tc>
          <w:tcPr>
            <w:tcW w:w="3245" w:type="dxa"/>
          </w:tcPr>
          <w:p w:rsidR="005B7EAB" w:rsidRPr="00601EA0" w:rsidRDefault="005B7EAB">
            <w:pPr>
              <w:jc w:val="right"/>
              <w:rPr>
                <w:color w:val="auto"/>
              </w:rPr>
            </w:pPr>
          </w:p>
        </w:tc>
      </w:tr>
      <w:tr w:rsidR="00601EA0" w:rsidRPr="00601EA0" w:rsidTr="00B42983">
        <w:trPr>
          <w:trHeight w:val="317"/>
        </w:trPr>
        <w:tc>
          <w:tcPr>
            <w:tcW w:w="5148" w:type="dxa"/>
            <w:gridSpan w:val="3"/>
            <w:vMerge/>
          </w:tcPr>
          <w:p w:rsidR="005B7EAB" w:rsidRPr="00601EA0" w:rsidRDefault="005B7EAB">
            <w:pPr>
              <w:rPr>
                <w:color w:val="auto"/>
              </w:rPr>
            </w:pPr>
          </w:p>
        </w:tc>
        <w:tc>
          <w:tcPr>
            <w:tcW w:w="1980" w:type="dxa"/>
          </w:tcPr>
          <w:p w:rsidR="005B7EAB" w:rsidRPr="00601EA0" w:rsidRDefault="00C55998">
            <w:pPr>
              <w:pStyle w:val="RightAligned"/>
              <w:rPr>
                <w:color w:val="auto"/>
              </w:rPr>
            </w:pPr>
            <w:r w:rsidRPr="00601EA0">
              <w:rPr>
                <w:color w:val="auto"/>
              </w:rPr>
              <w:t>other</w:t>
            </w:r>
          </w:p>
        </w:tc>
        <w:tc>
          <w:tcPr>
            <w:tcW w:w="3245" w:type="dxa"/>
          </w:tcPr>
          <w:p w:rsidR="005B7EAB" w:rsidRPr="00601EA0" w:rsidRDefault="005B7EAB">
            <w:pPr>
              <w:jc w:val="right"/>
              <w:rPr>
                <w:color w:val="auto"/>
              </w:rPr>
            </w:pPr>
          </w:p>
        </w:tc>
      </w:tr>
      <w:tr w:rsidR="00601EA0" w:rsidRPr="00601EA0" w:rsidTr="00B42983">
        <w:trPr>
          <w:trHeight w:val="331"/>
        </w:trPr>
        <w:tc>
          <w:tcPr>
            <w:tcW w:w="5148" w:type="dxa"/>
            <w:gridSpan w:val="3"/>
            <w:vMerge/>
          </w:tcPr>
          <w:p w:rsidR="005B7EAB" w:rsidRPr="00601EA0" w:rsidRDefault="005B7EAB">
            <w:pPr>
              <w:rPr>
                <w:color w:val="auto"/>
              </w:rPr>
            </w:pPr>
          </w:p>
        </w:tc>
        <w:tc>
          <w:tcPr>
            <w:tcW w:w="1980" w:type="dxa"/>
          </w:tcPr>
          <w:p w:rsidR="005B7EAB" w:rsidRPr="00601EA0" w:rsidRDefault="0003525A">
            <w:pPr>
              <w:pStyle w:val="RightAligned"/>
              <w:rPr>
                <w:color w:val="auto"/>
              </w:rPr>
            </w:pPr>
            <w:r w:rsidRPr="00601EA0">
              <w:rPr>
                <w:color w:val="auto"/>
              </w:rPr>
              <w:t>Total</w:t>
            </w:r>
          </w:p>
        </w:tc>
        <w:tc>
          <w:tcPr>
            <w:tcW w:w="3245" w:type="dxa"/>
          </w:tcPr>
          <w:p w:rsidR="005B7EAB" w:rsidRPr="00601EA0" w:rsidRDefault="005B7EAB">
            <w:pPr>
              <w:jc w:val="right"/>
              <w:rPr>
                <w:color w:val="auto"/>
              </w:rPr>
            </w:pPr>
          </w:p>
        </w:tc>
      </w:tr>
      <w:tr w:rsidR="00601EA0" w:rsidRPr="00601EA0" w:rsidTr="00B42983">
        <w:trPr>
          <w:trHeight w:val="342"/>
        </w:trPr>
        <w:tc>
          <w:tcPr>
            <w:tcW w:w="2088" w:type="dxa"/>
          </w:tcPr>
          <w:p w:rsidR="005B7EAB" w:rsidRPr="00601EA0" w:rsidRDefault="0003525A">
            <w:pPr>
              <w:rPr>
                <w:color w:val="auto"/>
              </w:rPr>
            </w:pPr>
            <w:r w:rsidRPr="00601EA0">
              <w:rPr>
                <w:color w:val="auto"/>
              </w:rPr>
              <w:t>Date:</w:t>
            </w:r>
          </w:p>
        </w:tc>
        <w:tc>
          <w:tcPr>
            <w:tcW w:w="8285" w:type="dxa"/>
            <w:gridSpan w:val="4"/>
          </w:tcPr>
          <w:p w:rsidR="005B7EAB" w:rsidRPr="00601EA0" w:rsidRDefault="0003525A">
            <w:pPr>
              <w:rPr>
                <w:color w:val="auto"/>
              </w:rPr>
            </w:pPr>
            <w:r w:rsidRPr="00601EA0">
              <w:rPr>
                <w:color w:val="auto"/>
              </w:rPr>
              <w:t>Received by:</w:t>
            </w:r>
          </w:p>
        </w:tc>
      </w:tr>
      <w:bookmarkEnd w:id="0"/>
    </w:tbl>
    <w:p w:rsidR="00B96FEF" w:rsidRPr="00601EA0" w:rsidRDefault="00B96FEF">
      <w:pPr>
        <w:spacing w:after="200" w:line="276" w:lineRule="auto"/>
        <w:rPr>
          <w:color w:val="auto"/>
        </w:rPr>
      </w:pPr>
    </w:p>
    <w:tbl>
      <w:tblPr>
        <w:tblStyle w:val="PlainTable5"/>
        <w:tblpPr w:leftFromText="180" w:rightFromText="180" w:vertAnchor="page" w:horzAnchor="margin" w:tblpXSpec="center" w:tblpY="1306"/>
        <w:tblW w:w="10342" w:type="dxa"/>
        <w:tblLayout w:type="fixed"/>
        <w:tblLook w:val="01E0" w:firstRow="1" w:lastRow="1" w:firstColumn="1" w:lastColumn="1" w:noHBand="0" w:noVBand="0"/>
      </w:tblPr>
      <w:tblGrid>
        <w:gridCol w:w="2088"/>
        <w:gridCol w:w="2430"/>
        <w:gridCol w:w="630"/>
        <w:gridCol w:w="1980"/>
        <w:gridCol w:w="3214"/>
      </w:tblGrid>
      <w:tr w:rsidR="00601EA0" w:rsidRPr="00601EA0" w:rsidTr="00A36116">
        <w:trPr>
          <w:cnfStyle w:val="100000000000" w:firstRow="1" w:lastRow="0" w:firstColumn="0" w:lastColumn="0" w:oddVBand="0" w:evenVBand="0" w:oddHBand="0" w:evenHBand="0" w:firstRowFirstColumn="0" w:firstRowLastColumn="0" w:lastRowFirstColumn="0" w:lastRowLastColumn="0"/>
          <w:trHeight w:val="65"/>
        </w:trPr>
        <w:tc>
          <w:tcPr>
            <w:cnfStyle w:val="001000000100" w:firstRow="0" w:lastRow="0" w:firstColumn="1" w:lastColumn="0" w:oddVBand="0" w:evenVBand="0" w:oddHBand="0" w:evenHBand="0" w:firstRowFirstColumn="1" w:firstRowLastColumn="0" w:lastRowFirstColumn="0" w:lastRowLastColumn="0"/>
            <w:tcW w:w="7128" w:type="dxa"/>
            <w:gridSpan w:val="4"/>
          </w:tcPr>
          <w:p w:rsidR="007A2BB4" w:rsidRPr="00A36116" w:rsidRDefault="007A2BB4" w:rsidP="002F63F5">
            <w:pPr>
              <w:pStyle w:val="Heading1"/>
              <w:framePr w:hSpace="0" w:wrap="auto" w:vAnchor="margin" w:xAlign="left" w:yAlign="inline"/>
              <w:outlineLvl w:val="0"/>
              <w:rPr>
                <w:rFonts w:ascii="Abadi MT Std" w:hAnsi="Abadi MT Std" w:cstheme="minorHAnsi"/>
                <w:color w:val="auto"/>
                <w:sz w:val="24"/>
                <w:szCs w:val="24"/>
              </w:rPr>
            </w:pPr>
            <w:r w:rsidRPr="00A36116">
              <w:rPr>
                <w:rFonts w:ascii="Abadi MT Std" w:hAnsi="Abadi MT Std" w:cstheme="minorHAnsi"/>
                <w:color w:val="auto"/>
                <w:sz w:val="24"/>
                <w:szCs w:val="24"/>
              </w:rPr>
              <w:t>[SCHOOL NAME]</w:t>
            </w:r>
          </w:p>
        </w:tc>
        <w:tc>
          <w:tcPr>
            <w:cnfStyle w:val="000100001000" w:firstRow="0" w:lastRow="0" w:firstColumn="0" w:lastColumn="1" w:oddVBand="0" w:evenVBand="0" w:oddHBand="0" w:evenHBand="0" w:firstRowFirstColumn="0" w:firstRowLastColumn="1" w:lastRowFirstColumn="0" w:lastRowLastColumn="0"/>
            <w:tcW w:w="3214" w:type="dxa"/>
          </w:tcPr>
          <w:p w:rsidR="007A2BB4" w:rsidRPr="00A36116" w:rsidRDefault="007A2BB4" w:rsidP="002F63F5">
            <w:pPr>
              <w:rPr>
                <w:rFonts w:ascii="Abadi MT Std" w:hAnsi="Abadi MT Std"/>
                <w:color w:val="auto"/>
                <w:sz w:val="24"/>
                <w:szCs w:val="24"/>
              </w:rPr>
            </w:pPr>
            <w:r w:rsidRPr="00A36116">
              <w:rPr>
                <w:rFonts w:ascii="Abadi MT Std" w:hAnsi="Abadi MT Std"/>
                <w:color w:val="auto"/>
                <w:sz w:val="24"/>
                <w:szCs w:val="24"/>
              </w:rPr>
              <w:t xml:space="preserve">CHALLAN No.:  </w:t>
            </w:r>
            <w:r w:rsidRPr="00A36116">
              <w:rPr>
                <w:rFonts w:ascii="Abadi MT Std" w:hAnsi="Abadi MT Std"/>
                <w:color w:val="auto"/>
                <w:sz w:val="24"/>
                <w:szCs w:val="24"/>
              </w:rPr>
              <w:fldChar w:fldCharType="begin"/>
            </w:r>
            <w:r w:rsidRPr="00A36116">
              <w:rPr>
                <w:rFonts w:ascii="Abadi MT Std" w:hAnsi="Abadi MT Std"/>
                <w:color w:val="auto"/>
                <w:sz w:val="24"/>
                <w:szCs w:val="24"/>
              </w:rPr>
              <w:instrText xml:space="preserve"> SEQ [ReceiptNumber] \r 1 \* MERGEFORMAT  \* MERGEFORMAT  \* MERGEFORMAT </w:instrText>
            </w:r>
            <w:r w:rsidRPr="00A36116">
              <w:rPr>
                <w:rFonts w:ascii="Abadi MT Std" w:hAnsi="Abadi MT Std"/>
                <w:color w:val="auto"/>
                <w:sz w:val="24"/>
                <w:szCs w:val="24"/>
              </w:rPr>
              <w:fldChar w:fldCharType="separate"/>
            </w:r>
            <w:r w:rsidR="001C5784" w:rsidRPr="00A36116">
              <w:rPr>
                <w:rFonts w:ascii="Abadi MT Std" w:hAnsi="Abadi MT Std"/>
                <w:noProof/>
                <w:color w:val="auto"/>
                <w:sz w:val="24"/>
                <w:szCs w:val="24"/>
              </w:rPr>
              <w:t>1</w:t>
            </w:r>
            <w:r w:rsidRPr="00A36116">
              <w:rPr>
                <w:rFonts w:ascii="Abadi MT Std" w:hAnsi="Abadi MT Std"/>
                <w:noProof/>
                <w:color w:val="auto"/>
                <w:sz w:val="24"/>
                <w:szCs w:val="24"/>
              </w:rPr>
              <w:fldChar w:fldCharType="end"/>
            </w:r>
          </w:p>
        </w:tc>
      </w:tr>
      <w:tr w:rsidR="00601EA0" w:rsidRPr="00601EA0" w:rsidTr="00A3611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518" w:type="dxa"/>
            <w:gridSpan w:val="2"/>
          </w:tcPr>
          <w:p w:rsidR="007A2BB4" w:rsidRPr="00A36116" w:rsidRDefault="007A2BB4" w:rsidP="002F63F5">
            <w:pPr>
              <w:rPr>
                <w:rFonts w:ascii="Abadi MT Std" w:hAnsi="Abadi MT Std"/>
                <w:color w:val="auto"/>
                <w:sz w:val="24"/>
                <w:szCs w:val="24"/>
              </w:rPr>
            </w:pPr>
            <w:r w:rsidRPr="00A36116">
              <w:rPr>
                <w:rFonts w:ascii="Abadi MT Std" w:hAnsi="Abadi MT Std"/>
                <w:color w:val="auto"/>
                <w:sz w:val="24"/>
                <w:szCs w:val="24"/>
              </w:rPr>
              <w:t>Paid by:</w:t>
            </w:r>
          </w:p>
          <w:p w:rsidR="007A2BB4" w:rsidRPr="00A36116" w:rsidRDefault="007A2BB4" w:rsidP="002F63F5">
            <w:pPr>
              <w:rPr>
                <w:rFonts w:ascii="Abadi MT Std" w:hAnsi="Abadi MT Std"/>
                <w:color w:val="auto"/>
                <w:sz w:val="24"/>
                <w:szCs w:val="24"/>
              </w:rPr>
            </w:pPr>
          </w:p>
          <w:p w:rsidR="007A2BB4" w:rsidRPr="00A36116" w:rsidRDefault="007A2BB4" w:rsidP="002F63F5">
            <w:pPr>
              <w:rPr>
                <w:rFonts w:ascii="Abadi MT Std" w:hAnsi="Abadi MT Std"/>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5824" w:type="dxa"/>
            <w:gridSpan w:val="3"/>
          </w:tcPr>
          <w:p w:rsidR="007A2BB4" w:rsidRPr="00A36116" w:rsidRDefault="007A2BB4" w:rsidP="002F63F5">
            <w:pPr>
              <w:rPr>
                <w:rFonts w:ascii="Abadi MT Std" w:hAnsi="Abadi MT Std"/>
                <w:color w:val="auto"/>
                <w:sz w:val="24"/>
                <w:szCs w:val="24"/>
              </w:rPr>
            </w:pPr>
            <w:r w:rsidRPr="00A36116">
              <w:rPr>
                <w:rFonts w:ascii="Abadi MT Std" w:hAnsi="Abadi MT Std"/>
                <w:color w:val="auto"/>
                <w:sz w:val="24"/>
                <w:szCs w:val="24"/>
              </w:rPr>
              <w:t>Paid to:</w:t>
            </w:r>
          </w:p>
          <w:p w:rsidR="007A2BB4" w:rsidRPr="00A36116" w:rsidRDefault="007A2BB4" w:rsidP="002F63F5">
            <w:pPr>
              <w:rPr>
                <w:rFonts w:ascii="Abadi MT Std" w:hAnsi="Abadi MT Std"/>
                <w:color w:val="auto"/>
                <w:sz w:val="24"/>
                <w:szCs w:val="24"/>
              </w:rPr>
            </w:pPr>
          </w:p>
          <w:p w:rsidR="007A2BB4" w:rsidRPr="00A36116" w:rsidRDefault="007A2BB4" w:rsidP="002F63F5">
            <w:pPr>
              <w:rPr>
                <w:rFonts w:ascii="Abadi MT Std" w:hAnsi="Abadi MT Std"/>
                <w:color w:val="auto"/>
                <w:sz w:val="24"/>
                <w:szCs w:val="24"/>
              </w:rPr>
            </w:pPr>
          </w:p>
        </w:tc>
      </w:tr>
      <w:tr w:rsidR="001C5784" w:rsidRPr="001C5784" w:rsidTr="00A36116">
        <w:trPr>
          <w:trHeight w:val="80"/>
        </w:trPr>
        <w:tc>
          <w:tcPr>
            <w:cnfStyle w:val="001000000000" w:firstRow="0" w:lastRow="0" w:firstColumn="1" w:lastColumn="0" w:oddVBand="0" w:evenVBand="0" w:oddHBand="0" w:evenHBand="0" w:firstRowFirstColumn="0" w:firstRowLastColumn="0" w:lastRowFirstColumn="0" w:lastRowLastColumn="0"/>
            <w:tcW w:w="7128" w:type="dxa"/>
            <w:gridSpan w:val="4"/>
          </w:tcPr>
          <w:p w:rsidR="007A2BB4" w:rsidRPr="00A36116" w:rsidRDefault="007A2BB4" w:rsidP="002F63F5">
            <w:pPr>
              <w:pStyle w:val="Heading1"/>
              <w:framePr w:hSpace="0" w:wrap="auto" w:vAnchor="margin" w:xAlign="left" w:yAlign="inline"/>
              <w:outlineLvl w:val="0"/>
              <w:rPr>
                <w:rFonts w:ascii="Abadi MT Std" w:hAnsi="Abadi MT Std" w:cstheme="minorHAnsi"/>
                <w:color w:val="FFFFFF" w:themeColor="background1"/>
                <w:sz w:val="24"/>
                <w:szCs w:val="24"/>
              </w:rPr>
            </w:pPr>
            <w:r w:rsidRPr="00A36116">
              <w:rPr>
                <w:rFonts w:ascii="Abadi MT Std" w:hAnsi="Abadi MT Std" w:cstheme="minorHAnsi"/>
                <w:color w:val="FFFFFF" w:themeColor="background1"/>
                <w:sz w:val="24"/>
                <w:szCs w:val="24"/>
              </w:rPr>
              <w:t>Description</w:t>
            </w:r>
          </w:p>
        </w:tc>
        <w:tc>
          <w:tcPr>
            <w:cnfStyle w:val="000100000000" w:firstRow="0" w:lastRow="0" w:firstColumn="0" w:lastColumn="1" w:oddVBand="0" w:evenVBand="0" w:oddHBand="0" w:evenHBand="0" w:firstRowFirstColumn="0" w:firstRowLastColumn="0" w:lastRowFirstColumn="0" w:lastRowLastColumn="0"/>
            <w:tcW w:w="3214" w:type="dxa"/>
          </w:tcPr>
          <w:p w:rsidR="007A2BB4" w:rsidRPr="00A36116" w:rsidRDefault="007A2BB4" w:rsidP="002F63F5">
            <w:pPr>
              <w:pStyle w:val="Heading1"/>
              <w:framePr w:hSpace="0" w:wrap="auto" w:vAnchor="margin" w:xAlign="left" w:yAlign="inline"/>
              <w:outlineLvl w:val="0"/>
              <w:rPr>
                <w:rFonts w:ascii="Abadi MT Std" w:hAnsi="Abadi MT Std" w:cstheme="minorHAnsi"/>
                <w:color w:val="FFFFFF" w:themeColor="background1"/>
                <w:sz w:val="24"/>
                <w:szCs w:val="24"/>
              </w:rPr>
            </w:pPr>
            <w:r w:rsidRPr="00A36116">
              <w:rPr>
                <w:rFonts w:ascii="Abadi MT Std" w:hAnsi="Abadi MT Std" w:cstheme="minorHAnsi"/>
                <w:color w:val="FFFFFF" w:themeColor="background1"/>
                <w:sz w:val="24"/>
                <w:szCs w:val="24"/>
              </w:rPr>
              <w:t>Amount</w:t>
            </w:r>
          </w:p>
        </w:tc>
      </w:tr>
      <w:tr w:rsidR="00601EA0" w:rsidRPr="00601EA0" w:rsidTr="00A3611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148" w:type="dxa"/>
            <w:gridSpan w:val="3"/>
            <w:vMerge w:val="restart"/>
          </w:tcPr>
          <w:p w:rsidR="007A2BB4" w:rsidRPr="00A36116" w:rsidRDefault="007A2BB4" w:rsidP="002F63F5">
            <w:pPr>
              <w:rPr>
                <w:rFonts w:ascii="Abadi MT Std" w:hAnsi="Abadi MT Std"/>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980" w:type="dxa"/>
          </w:tcPr>
          <w:p w:rsidR="007A2BB4" w:rsidRPr="00A36116" w:rsidRDefault="007A2BB4" w:rsidP="002F63F5">
            <w:pPr>
              <w:rPr>
                <w:rFonts w:ascii="Abadi MT Std" w:hAnsi="Abadi MT Std"/>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3214" w:type="dxa"/>
          </w:tcPr>
          <w:p w:rsidR="007A2BB4" w:rsidRPr="00A36116" w:rsidRDefault="007A2BB4" w:rsidP="002F63F5">
            <w:pPr>
              <w:rPr>
                <w:rFonts w:ascii="Abadi MT Std" w:hAnsi="Abadi MT Std"/>
                <w:color w:val="auto"/>
                <w:sz w:val="24"/>
                <w:szCs w:val="24"/>
              </w:rPr>
            </w:pPr>
          </w:p>
        </w:tc>
      </w:tr>
      <w:tr w:rsidR="00601EA0" w:rsidRPr="00601EA0" w:rsidTr="00A36116">
        <w:trPr>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7A2BB4" w:rsidRPr="00A36116" w:rsidRDefault="007A2BB4" w:rsidP="002F63F5">
            <w:pPr>
              <w:rPr>
                <w:rFonts w:ascii="Abadi MT Std" w:hAnsi="Abadi MT Std"/>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980" w:type="dxa"/>
          </w:tcPr>
          <w:p w:rsidR="007A2BB4" w:rsidRPr="00A36116" w:rsidRDefault="007A2BB4" w:rsidP="002F63F5">
            <w:pPr>
              <w:pStyle w:val="RightAligned"/>
              <w:rPr>
                <w:rFonts w:ascii="Abadi MT Std" w:hAnsi="Abadi MT Std"/>
                <w:color w:val="auto"/>
                <w:sz w:val="24"/>
                <w:szCs w:val="24"/>
              </w:rPr>
            </w:pPr>
            <w:r w:rsidRPr="00A36116">
              <w:rPr>
                <w:rFonts w:ascii="Abadi MT Std" w:hAnsi="Abadi MT Std"/>
                <w:color w:val="auto"/>
                <w:sz w:val="24"/>
                <w:szCs w:val="24"/>
              </w:rPr>
              <w:t>Subtotal</w:t>
            </w:r>
          </w:p>
        </w:tc>
        <w:tc>
          <w:tcPr>
            <w:cnfStyle w:val="000100000000" w:firstRow="0" w:lastRow="0" w:firstColumn="0" w:lastColumn="1" w:oddVBand="0" w:evenVBand="0" w:oddHBand="0" w:evenHBand="0" w:firstRowFirstColumn="0" w:firstRowLastColumn="0" w:lastRowFirstColumn="0" w:lastRowLastColumn="0"/>
            <w:tcW w:w="3214" w:type="dxa"/>
          </w:tcPr>
          <w:p w:rsidR="007A2BB4" w:rsidRPr="00A36116" w:rsidRDefault="007A2BB4" w:rsidP="002F63F5">
            <w:pPr>
              <w:jc w:val="right"/>
              <w:rPr>
                <w:rFonts w:ascii="Abadi MT Std" w:hAnsi="Abadi MT Std"/>
                <w:color w:val="auto"/>
                <w:sz w:val="24"/>
                <w:szCs w:val="24"/>
              </w:rPr>
            </w:pPr>
          </w:p>
        </w:tc>
      </w:tr>
      <w:tr w:rsidR="00601EA0" w:rsidRPr="00601EA0" w:rsidTr="00A3611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7A2BB4" w:rsidRPr="00A36116" w:rsidRDefault="007A2BB4" w:rsidP="002F63F5">
            <w:pPr>
              <w:rPr>
                <w:rFonts w:ascii="Abadi MT Std" w:hAnsi="Abadi MT Std"/>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980" w:type="dxa"/>
          </w:tcPr>
          <w:p w:rsidR="007A2BB4" w:rsidRPr="00A36116" w:rsidRDefault="007A2BB4" w:rsidP="002F63F5">
            <w:pPr>
              <w:pStyle w:val="RightAligned"/>
              <w:rPr>
                <w:rFonts w:ascii="Abadi MT Std" w:hAnsi="Abadi MT Std"/>
                <w:color w:val="auto"/>
                <w:sz w:val="24"/>
                <w:szCs w:val="24"/>
              </w:rPr>
            </w:pPr>
            <w:r w:rsidRPr="00A36116">
              <w:rPr>
                <w:rFonts w:ascii="Abadi MT Std" w:hAnsi="Abadi MT Std"/>
                <w:color w:val="auto"/>
                <w:sz w:val="24"/>
                <w:szCs w:val="24"/>
              </w:rPr>
              <w:t>discount(s)</w:t>
            </w:r>
          </w:p>
        </w:tc>
        <w:tc>
          <w:tcPr>
            <w:cnfStyle w:val="000100000000" w:firstRow="0" w:lastRow="0" w:firstColumn="0" w:lastColumn="1" w:oddVBand="0" w:evenVBand="0" w:oddHBand="0" w:evenHBand="0" w:firstRowFirstColumn="0" w:firstRowLastColumn="0" w:lastRowFirstColumn="0" w:lastRowLastColumn="0"/>
            <w:tcW w:w="3214" w:type="dxa"/>
          </w:tcPr>
          <w:p w:rsidR="007A2BB4" w:rsidRPr="00A36116" w:rsidRDefault="007A2BB4" w:rsidP="002F63F5">
            <w:pPr>
              <w:jc w:val="right"/>
              <w:rPr>
                <w:rFonts w:ascii="Abadi MT Std" w:hAnsi="Abadi MT Std"/>
                <w:color w:val="auto"/>
                <w:sz w:val="24"/>
                <w:szCs w:val="24"/>
              </w:rPr>
            </w:pPr>
          </w:p>
        </w:tc>
      </w:tr>
      <w:tr w:rsidR="00601EA0" w:rsidRPr="00601EA0" w:rsidTr="00A36116">
        <w:trPr>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7A2BB4" w:rsidRPr="00A36116" w:rsidRDefault="007A2BB4" w:rsidP="002F63F5">
            <w:pPr>
              <w:rPr>
                <w:rFonts w:ascii="Abadi MT Std" w:hAnsi="Abadi MT Std"/>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980" w:type="dxa"/>
          </w:tcPr>
          <w:p w:rsidR="007A2BB4" w:rsidRPr="00A36116" w:rsidRDefault="007A2BB4" w:rsidP="002F63F5">
            <w:pPr>
              <w:pStyle w:val="RightAligned"/>
              <w:rPr>
                <w:rFonts w:ascii="Abadi MT Std" w:hAnsi="Abadi MT Std"/>
                <w:color w:val="auto"/>
                <w:sz w:val="24"/>
                <w:szCs w:val="24"/>
              </w:rPr>
            </w:pPr>
            <w:r w:rsidRPr="00A36116">
              <w:rPr>
                <w:rFonts w:ascii="Abadi MT Std" w:hAnsi="Abadi MT Std"/>
                <w:color w:val="auto"/>
                <w:sz w:val="24"/>
                <w:szCs w:val="24"/>
              </w:rPr>
              <w:t>other</w:t>
            </w:r>
          </w:p>
        </w:tc>
        <w:tc>
          <w:tcPr>
            <w:cnfStyle w:val="000100000000" w:firstRow="0" w:lastRow="0" w:firstColumn="0" w:lastColumn="1" w:oddVBand="0" w:evenVBand="0" w:oddHBand="0" w:evenHBand="0" w:firstRowFirstColumn="0" w:firstRowLastColumn="0" w:lastRowFirstColumn="0" w:lastRowLastColumn="0"/>
            <w:tcW w:w="3214" w:type="dxa"/>
          </w:tcPr>
          <w:p w:rsidR="007A2BB4" w:rsidRPr="00A36116" w:rsidRDefault="007A2BB4" w:rsidP="002F63F5">
            <w:pPr>
              <w:jc w:val="right"/>
              <w:rPr>
                <w:rFonts w:ascii="Abadi MT Std" w:hAnsi="Abadi MT Std"/>
                <w:color w:val="auto"/>
                <w:sz w:val="24"/>
                <w:szCs w:val="24"/>
              </w:rPr>
            </w:pPr>
          </w:p>
        </w:tc>
      </w:tr>
      <w:tr w:rsidR="00601EA0" w:rsidRPr="00601EA0" w:rsidTr="00A3611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7A2BB4" w:rsidRPr="00A36116" w:rsidRDefault="007A2BB4" w:rsidP="002F63F5">
            <w:pPr>
              <w:rPr>
                <w:rFonts w:ascii="Abadi MT Std" w:hAnsi="Abadi MT Std"/>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980" w:type="dxa"/>
          </w:tcPr>
          <w:p w:rsidR="007A2BB4" w:rsidRPr="00A36116" w:rsidRDefault="007A2BB4" w:rsidP="002F63F5">
            <w:pPr>
              <w:pStyle w:val="RightAligned"/>
              <w:rPr>
                <w:rFonts w:ascii="Abadi MT Std" w:hAnsi="Abadi MT Std"/>
                <w:color w:val="auto"/>
                <w:sz w:val="24"/>
                <w:szCs w:val="24"/>
              </w:rPr>
            </w:pPr>
            <w:r w:rsidRPr="00A36116">
              <w:rPr>
                <w:rFonts w:ascii="Abadi MT Std" w:hAnsi="Abadi MT Std"/>
                <w:color w:val="auto"/>
                <w:sz w:val="24"/>
                <w:szCs w:val="24"/>
              </w:rPr>
              <w:t>Total</w:t>
            </w:r>
          </w:p>
        </w:tc>
        <w:tc>
          <w:tcPr>
            <w:cnfStyle w:val="000100000000" w:firstRow="0" w:lastRow="0" w:firstColumn="0" w:lastColumn="1" w:oddVBand="0" w:evenVBand="0" w:oddHBand="0" w:evenHBand="0" w:firstRowFirstColumn="0" w:firstRowLastColumn="0" w:lastRowFirstColumn="0" w:lastRowLastColumn="0"/>
            <w:tcW w:w="3214" w:type="dxa"/>
          </w:tcPr>
          <w:p w:rsidR="007A2BB4" w:rsidRPr="00A36116" w:rsidRDefault="007A2BB4" w:rsidP="002F63F5">
            <w:pPr>
              <w:jc w:val="right"/>
              <w:rPr>
                <w:rFonts w:ascii="Abadi MT Std" w:hAnsi="Abadi MT Std"/>
                <w:color w:val="auto"/>
                <w:sz w:val="24"/>
                <w:szCs w:val="24"/>
              </w:rPr>
            </w:pPr>
          </w:p>
        </w:tc>
      </w:tr>
      <w:tr w:rsidR="00601EA0" w:rsidRPr="00601EA0" w:rsidTr="00A36116">
        <w:trPr>
          <w:cnfStyle w:val="010000000000" w:firstRow="0" w:lastRow="1" w:firstColumn="0" w:lastColumn="0" w:oddVBand="0" w:evenVBand="0" w:oddHBand="0" w:evenHBand="0" w:firstRowFirstColumn="0" w:firstRowLastColumn="0" w:lastRowFirstColumn="0" w:lastRowLastColumn="0"/>
          <w:trHeight w:val="197"/>
        </w:trPr>
        <w:tc>
          <w:tcPr>
            <w:cnfStyle w:val="001000000001" w:firstRow="0" w:lastRow="0" w:firstColumn="1" w:lastColumn="0" w:oddVBand="0" w:evenVBand="0" w:oddHBand="0" w:evenHBand="0" w:firstRowFirstColumn="0" w:firstRowLastColumn="0" w:lastRowFirstColumn="1" w:lastRowLastColumn="0"/>
            <w:tcW w:w="2088" w:type="dxa"/>
          </w:tcPr>
          <w:p w:rsidR="007A2BB4" w:rsidRPr="00A36116" w:rsidRDefault="007A2BB4" w:rsidP="002F63F5">
            <w:pPr>
              <w:rPr>
                <w:rFonts w:ascii="Abadi MT Std" w:hAnsi="Abadi MT Std"/>
                <w:color w:val="auto"/>
                <w:sz w:val="24"/>
                <w:szCs w:val="24"/>
              </w:rPr>
            </w:pPr>
            <w:r w:rsidRPr="00A36116">
              <w:rPr>
                <w:rFonts w:ascii="Abadi MT Std" w:hAnsi="Abadi MT Std"/>
                <w:color w:val="auto"/>
                <w:sz w:val="24"/>
                <w:szCs w:val="24"/>
              </w:rPr>
              <w:t>Date:</w:t>
            </w:r>
          </w:p>
        </w:tc>
        <w:tc>
          <w:tcPr>
            <w:cnfStyle w:val="000100000010" w:firstRow="0" w:lastRow="0" w:firstColumn="0" w:lastColumn="1" w:oddVBand="0" w:evenVBand="0" w:oddHBand="0" w:evenHBand="0" w:firstRowFirstColumn="0" w:firstRowLastColumn="0" w:lastRowFirstColumn="0" w:lastRowLastColumn="1"/>
            <w:tcW w:w="8254" w:type="dxa"/>
            <w:gridSpan w:val="4"/>
          </w:tcPr>
          <w:p w:rsidR="007A2BB4" w:rsidRPr="00A36116" w:rsidRDefault="007A2BB4" w:rsidP="002F63F5">
            <w:pPr>
              <w:rPr>
                <w:rFonts w:ascii="Abadi MT Std" w:hAnsi="Abadi MT Std"/>
                <w:color w:val="auto"/>
                <w:sz w:val="24"/>
                <w:szCs w:val="24"/>
              </w:rPr>
            </w:pPr>
            <w:r w:rsidRPr="00A36116">
              <w:rPr>
                <w:rFonts w:ascii="Abadi MT Std" w:hAnsi="Abadi MT Std"/>
                <w:color w:val="auto"/>
                <w:sz w:val="24"/>
                <w:szCs w:val="24"/>
              </w:rPr>
              <w:t>Received by:</w:t>
            </w:r>
          </w:p>
        </w:tc>
      </w:tr>
    </w:tbl>
    <w:tbl>
      <w:tblPr>
        <w:tblStyle w:val="TableGridLight"/>
        <w:tblW w:w="10373" w:type="dxa"/>
        <w:tblInd w:w="-545" w:type="dxa"/>
        <w:tblLayout w:type="fixed"/>
        <w:tblLook w:val="01E0" w:firstRow="1" w:lastRow="1" w:firstColumn="1" w:lastColumn="1" w:noHBand="0" w:noVBand="0"/>
      </w:tblPr>
      <w:tblGrid>
        <w:gridCol w:w="2088"/>
        <w:gridCol w:w="2430"/>
        <w:gridCol w:w="630"/>
        <w:gridCol w:w="1980"/>
        <w:gridCol w:w="3245"/>
      </w:tblGrid>
      <w:tr w:rsidR="00601EA0" w:rsidRPr="00601EA0" w:rsidTr="002F63F5">
        <w:trPr>
          <w:trHeight w:val="317"/>
        </w:trPr>
        <w:tc>
          <w:tcPr>
            <w:tcW w:w="7128" w:type="dxa"/>
            <w:gridSpan w:val="4"/>
          </w:tcPr>
          <w:p w:rsidR="007A2BB4" w:rsidRPr="00601EA0" w:rsidRDefault="007A2BB4" w:rsidP="002F63F5">
            <w:pPr>
              <w:pStyle w:val="Heading1"/>
              <w:framePr w:hSpace="0" w:wrap="auto" w:vAnchor="margin" w:xAlign="left" w:yAlign="inline"/>
              <w:outlineLvl w:val="0"/>
              <w:rPr>
                <w:color w:val="auto"/>
              </w:rPr>
            </w:pPr>
            <w:r w:rsidRPr="00601EA0">
              <w:rPr>
                <w:rFonts w:asciiTheme="minorHAnsi" w:hAnsiTheme="minorHAnsi" w:cstheme="minorHAnsi"/>
                <w:color w:val="auto"/>
                <w:sz w:val="30"/>
              </w:rPr>
              <w:t>[SCHOOL NAME]</w:t>
            </w:r>
          </w:p>
        </w:tc>
        <w:tc>
          <w:tcPr>
            <w:tcW w:w="3245" w:type="dxa"/>
          </w:tcPr>
          <w:p w:rsidR="007A2BB4" w:rsidRPr="00601EA0" w:rsidRDefault="007A2BB4" w:rsidP="002F63F5">
            <w:pPr>
              <w:rPr>
                <w:color w:val="auto"/>
              </w:rPr>
            </w:pPr>
            <w:r w:rsidRPr="00601EA0">
              <w:rPr>
                <w:color w:val="auto"/>
              </w:rPr>
              <w:t>CHALLAN No.:  1</w:t>
            </w:r>
          </w:p>
        </w:tc>
      </w:tr>
      <w:tr w:rsidR="00601EA0" w:rsidRPr="00601EA0" w:rsidTr="001C5784">
        <w:trPr>
          <w:trHeight w:val="903"/>
        </w:trPr>
        <w:tc>
          <w:tcPr>
            <w:tcW w:w="4518" w:type="dxa"/>
            <w:gridSpan w:val="2"/>
            <w:tcBorders>
              <w:bottom w:val="single" w:sz="4" w:space="0" w:color="BFBFBF" w:themeColor="background1" w:themeShade="BF"/>
            </w:tcBorders>
          </w:tcPr>
          <w:p w:rsidR="007A2BB4" w:rsidRPr="00601EA0" w:rsidRDefault="007A2BB4" w:rsidP="002F63F5">
            <w:pPr>
              <w:rPr>
                <w:color w:val="auto"/>
              </w:rPr>
            </w:pPr>
            <w:r w:rsidRPr="00601EA0">
              <w:rPr>
                <w:color w:val="auto"/>
              </w:rPr>
              <w:t>Paid by:</w:t>
            </w:r>
          </w:p>
          <w:p w:rsidR="007A2BB4" w:rsidRPr="00601EA0" w:rsidRDefault="007A2BB4" w:rsidP="002F63F5">
            <w:pPr>
              <w:rPr>
                <w:color w:val="auto"/>
              </w:rPr>
            </w:pPr>
          </w:p>
          <w:p w:rsidR="007A2BB4" w:rsidRPr="00601EA0" w:rsidRDefault="007A2BB4" w:rsidP="002F63F5">
            <w:pPr>
              <w:rPr>
                <w:color w:val="auto"/>
              </w:rPr>
            </w:pPr>
          </w:p>
        </w:tc>
        <w:tc>
          <w:tcPr>
            <w:tcW w:w="5855" w:type="dxa"/>
            <w:gridSpan w:val="3"/>
            <w:tcBorders>
              <w:bottom w:val="single" w:sz="4" w:space="0" w:color="BFBFBF" w:themeColor="background1" w:themeShade="BF"/>
            </w:tcBorders>
          </w:tcPr>
          <w:p w:rsidR="007A2BB4" w:rsidRPr="00601EA0" w:rsidRDefault="007A2BB4" w:rsidP="002F63F5">
            <w:pPr>
              <w:rPr>
                <w:color w:val="auto"/>
              </w:rPr>
            </w:pPr>
            <w:r w:rsidRPr="00601EA0">
              <w:rPr>
                <w:color w:val="auto"/>
              </w:rPr>
              <w:t>Paid to:</w:t>
            </w:r>
          </w:p>
          <w:p w:rsidR="007A2BB4" w:rsidRPr="00601EA0" w:rsidRDefault="007A2BB4" w:rsidP="002F63F5">
            <w:pPr>
              <w:rPr>
                <w:color w:val="auto"/>
              </w:rPr>
            </w:pPr>
          </w:p>
          <w:p w:rsidR="007A2BB4" w:rsidRPr="00601EA0" w:rsidRDefault="007A2BB4" w:rsidP="002F63F5">
            <w:pPr>
              <w:rPr>
                <w:color w:val="auto"/>
              </w:rPr>
            </w:pPr>
          </w:p>
        </w:tc>
      </w:tr>
      <w:tr w:rsidR="001C5784" w:rsidRPr="001C5784" w:rsidTr="001C5784">
        <w:trPr>
          <w:trHeight w:val="345"/>
        </w:trPr>
        <w:tc>
          <w:tcPr>
            <w:tcW w:w="7128" w:type="dxa"/>
            <w:gridSpan w:val="4"/>
            <w:shd w:val="clear" w:color="auto" w:fill="0070C0"/>
          </w:tcPr>
          <w:p w:rsidR="007A2BB4" w:rsidRPr="001C5784" w:rsidRDefault="007A2BB4" w:rsidP="002F63F5">
            <w:pPr>
              <w:pStyle w:val="Heading1"/>
              <w:framePr w:hSpace="0" w:wrap="auto" w:vAnchor="margin" w:xAlign="left" w:yAlign="inline"/>
              <w:outlineLvl w:val="0"/>
              <w:rPr>
                <w:rFonts w:asciiTheme="minorHAnsi" w:hAnsiTheme="minorHAnsi" w:cstheme="minorHAnsi"/>
                <w:color w:val="FFFFFF" w:themeColor="background1"/>
              </w:rPr>
            </w:pPr>
            <w:r w:rsidRPr="001C5784">
              <w:rPr>
                <w:rFonts w:asciiTheme="minorHAnsi" w:hAnsiTheme="minorHAnsi" w:cstheme="minorHAnsi"/>
                <w:color w:val="FFFFFF" w:themeColor="background1"/>
              </w:rPr>
              <w:t>Description</w:t>
            </w:r>
          </w:p>
        </w:tc>
        <w:tc>
          <w:tcPr>
            <w:tcW w:w="3245" w:type="dxa"/>
            <w:shd w:val="clear" w:color="auto" w:fill="0070C0"/>
          </w:tcPr>
          <w:p w:rsidR="007A2BB4" w:rsidRPr="001C5784" w:rsidRDefault="007A2BB4" w:rsidP="002F63F5">
            <w:pPr>
              <w:pStyle w:val="Heading1"/>
              <w:framePr w:hSpace="0" w:wrap="auto" w:vAnchor="margin" w:xAlign="left" w:yAlign="inline"/>
              <w:outlineLvl w:val="0"/>
              <w:rPr>
                <w:rFonts w:asciiTheme="minorHAnsi" w:hAnsiTheme="minorHAnsi" w:cstheme="minorHAnsi"/>
                <w:color w:val="FFFFFF" w:themeColor="background1"/>
              </w:rPr>
            </w:pPr>
            <w:r w:rsidRPr="001C5784">
              <w:rPr>
                <w:rFonts w:asciiTheme="minorHAnsi" w:hAnsiTheme="minorHAnsi" w:cstheme="minorHAnsi"/>
                <w:color w:val="FFFFFF" w:themeColor="background1"/>
              </w:rPr>
              <w:t>Amount</w:t>
            </w:r>
          </w:p>
        </w:tc>
      </w:tr>
      <w:tr w:rsidR="00601EA0" w:rsidRPr="00601EA0" w:rsidTr="002F63F5">
        <w:trPr>
          <w:trHeight w:val="720"/>
        </w:trPr>
        <w:tc>
          <w:tcPr>
            <w:tcW w:w="5148" w:type="dxa"/>
            <w:gridSpan w:val="3"/>
            <w:vMerge w:val="restart"/>
          </w:tcPr>
          <w:p w:rsidR="007A2BB4" w:rsidRPr="00601EA0" w:rsidRDefault="007A2BB4" w:rsidP="002F63F5">
            <w:pPr>
              <w:rPr>
                <w:color w:val="auto"/>
              </w:rPr>
            </w:pPr>
          </w:p>
        </w:tc>
        <w:tc>
          <w:tcPr>
            <w:tcW w:w="1980" w:type="dxa"/>
          </w:tcPr>
          <w:p w:rsidR="007A2BB4" w:rsidRPr="00601EA0" w:rsidRDefault="007A2BB4" w:rsidP="002F63F5">
            <w:pPr>
              <w:rPr>
                <w:color w:val="auto"/>
              </w:rPr>
            </w:pPr>
          </w:p>
        </w:tc>
        <w:tc>
          <w:tcPr>
            <w:tcW w:w="3245" w:type="dxa"/>
          </w:tcPr>
          <w:p w:rsidR="007A2BB4" w:rsidRPr="00601EA0" w:rsidRDefault="007A2BB4" w:rsidP="002F63F5">
            <w:pPr>
              <w:rPr>
                <w:color w:val="auto"/>
              </w:rPr>
            </w:pPr>
          </w:p>
        </w:tc>
      </w:tr>
      <w:tr w:rsidR="00601EA0" w:rsidRPr="00601EA0" w:rsidTr="002F63F5">
        <w:trPr>
          <w:trHeight w:val="317"/>
        </w:trPr>
        <w:tc>
          <w:tcPr>
            <w:tcW w:w="5148" w:type="dxa"/>
            <w:gridSpan w:val="3"/>
            <w:vMerge/>
          </w:tcPr>
          <w:p w:rsidR="007A2BB4" w:rsidRPr="00601EA0" w:rsidRDefault="007A2BB4" w:rsidP="002F63F5">
            <w:pPr>
              <w:rPr>
                <w:color w:val="auto"/>
              </w:rPr>
            </w:pPr>
          </w:p>
        </w:tc>
        <w:tc>
          <w:tcPr>
            <w:tcW w:w="1980" w:type="dxa"/>
          </w:tcPr>
          <w:p w:rsidR="007A2BB4" w:rsidRPr="00601EA0" w:rsidRDefault="007A2BB4" w:rsidP="002F63F5">
            <w:pPr>
              <w:pStyle w:val="RightAligned"/>
              <w:rPr>
                <w:color w:val="auto"/>
              </w:rPr>
            </w:pPr>
            <w:r w:rsidRPr="00601EA0">
              <w:rPr>
                <w:color w:val="auto"/>
              </w:rPr>
              <w:t>Subtotal</w:t>
            </w:r>
          </w:p>
        </w:tc>
        <w:tc>
          <w:tcPr>
            <w:tcW w:w="3245" w:type="dxa"/>
          </w:tcPr>
          <w:p w:rsidR="007A2BB4" w:rsidRPr="00601EA0" w:rsidRDefault="007A2BB4" w:rsidP="002F63F5">
            <w:pPr>
              <w:jc w:val="right"/>
              <w:rPr>
                <w:color w:val="auto"/>
              </w:rPr>
            </w:pPr>
          </w:p>
        </w:tc>
      </w:tr>
      <w:tr w:rsidR="00601EA0" w:rsidRPr="00601EA0" w:rsidTr="002F63F5">
        <w:trPr>
          <w:trHeight w:val="317"/>
        </w:trPr>
        <w:tc>
          <w:tcPr>
            <w:tcW w:w="5148" w:type="dxa"/>
            <w:gridSpan w:val="3"/>
            <w:vMerge/>
          </w:tcPr>
          <w:p w:rsidR="007A2BB4" w:rsidRPr="00601EA0" w:rsidRDefault="007A2BB4" w:rsidP="002F63F5">
            <w:pPr>
              <w:rPr>
                <w:color w:val="auto"/>
              </w:rPr>
            </w:pPr>
          </w:p>
        </w:tc>
        <w:tc>
          <w:tcPr>
            <w:tcW w:w="1980" w:type="dxa"/>
          </w:tcPr>
          <w:p w:rsidR="007A2BB4" w:rsidRPr="00601EA0" w:rsidRDefault="007A2BB4" w:rsidP="002F63F5">
            <w:pPr>
              <w:pStyle w:val="RightAligned"/>
              <w:rPr>
                <w:color w:val="auto"/>
              </w:rPr>
            </w:pPr>
            <w:r w:rsidRPr="00601EA0">
              <w:rPr>
                <w:color w:val="auto"/>
              </w:rPr>
              <w:t>discount(s)</w:t>
            </w:r>
          </w:p>
        </w:tc>
        <w:tc>
          <w:tcPr>
            <w:tcW w:w="3245" w:type="dxa"/>
          </w:tcPr>
          <w:p w:rsidR="007A2BB4" w:rsidRPr="00601EA0" w:rsidRDefault="007A2BB4" w:rsidP="002F63F5">
            <w:pPr>
              <w:jc w:val="right"/>
              <w:rPr>
                <w:color w:val="auto"/>
              </w:rPr>
            </w:pPr>
          </w:p>
        </w:tc>
      </w:tr>
      <w:tr w:rsidR="00601EA0" w:rsidRPr="00601EA0" w:rsidTr="002F63F5">
        <w:trPr>
          <w:trHeight w:val="317"/>
        </w:trPr>
        <w:tc>
          <w:tcPr>
            <w:tcW w:w="5148" w:type="dxa"/>
            <w:gridSpan w:val="3"/>
            <w:vMerge/>
          </w:tcPr>
          <w:p w:rsidR="007A2BB4" w:rsidRPr="00601EA0" w:rsidRDefault="007A2BB4" w:rsidP="002F63F5">
            <w:pPr>
              <w:rPr>
                <w:color w:val="auto"/>
              </w:rPr>
            </w:pPr>
          </w:p>
        </w:tc>
        <w:tc>
          <w:tcPr>
            <w:tcW w:w="1980" w:type="dxa"/>
          </w:tcPr>
          <w:p w:rsidR="007A2BB4" w:rsidRPr="00601EA0" w:rsidRDefault="007A2BB4" w:rsidP="002F63F5">
            <w:pPr>
              <w:pStyle w:val="RightAligned"/>
              <w:rPr>
                <w:color w:val="auto"/>
              </w:rPr>
            </w:pPr>
            <w:r w:rsidRPr="00601EA0">
              <w:rPr>
                <w:color w:val="auto"/>
              </w:rPr>
              <w:t>other</w:t>
            </w:r>
          </w:p>
        </w:tc>
        <w:tc>
          <w:tcPr>
            <w:tcW w:w="3245" w:type="dxa"/>
          </w:tcPr>
          <w:p w:rsidR="007A2BB4" w:rsidRPr="00601EA0" w:rsidRDefault="007A2BB4" w:rsidP="002F63F5">
            <w:pPr>
              <w:jc w:val="right"/>
              <w:rPr>
                <w:color w:val="auto"/>
              </w:rPr>
            </w:pPr>
          </w:p>
        </w:tc>
      </w:tr>
      <w:tr w:rsidR="00601EA0" w:rsidRPr="00601EA0" w:rsidTr="002F63F5">
        <w:trPr>
          <w:trHeight w:val="331"/>
        </w:trPr>
        <w:tc>
          <w:tcPr>
            <w:tcW w:w="5148" w:type="dxa"/>
            <w:gridSpan w:val="3"/>
            <w:vMerge/>
          </w:tcPr>
          <w:p w:rsidR="007A2BB4" w:rsidRPr="00601EA0" w:rsidRDefault="007A2BB4" w:rsidP="002F63F5">
            <w:pPr>
              <w:rPr>
                <w:color w:val="auto"/>
              </w:rPr>
            </w:pPr>
          </w:p>
        </w:tc>
        <w:tc>
          <w:tcPr>
            <w:tcW w:w="1980" w:type="dxa"/>
          </w:tcPr>
          <w:p w:rsidR="007A2BB4" w:rsidRPr="00601EA0" w:rsidRDefault="007A2BB4" w:rsidP="002F63F5">
            <w:pPr>
              <w:pStyle w:val="RightAligned"/>
              <w:rPr>
                <w:color w:val="auto"/>
              </w:rPr>
            </w:pPr>
            <w:r w:rsidRPr="00601EA0">
              <w:rPr>
                <w:color w:val="auto"/>
              </w:rPr>
              <w:t>Total</w:t>
            </w:r>
          </w:p>
        </w:tc>
        <w:tc>
          <w:tcPr>
            <w:tcW w:w="3245" w:type="dxa"/>
          </w:tcPr>
          <w:p w:rsidR="007A2BB4" w:rsidRPr="00601EA0" w:rsidRDefault="007A2BB4" w:rsidP="002F63F5">
            <w:pPr>
              <w:jc w:val="right"/>
              <w:rPr>
                <w:color w:val="auto"/>
              </w:rPr>
            </w:pPr>
          </w:p>
        </w:tc>
      </w:tr>
      <w:tr w:rsidR="00601EA0" w:rsidRPr="00601EA0" w:rsidTr="002F63F5">
        <w:trPr>
          <w:trHeight w:val="342"/>
        </w:trPr>
        <w:tc>
          <w:tcPr>
            <w:tcW w:w="2088" w:type="dxa"/>
          </w:tcPr>
          <w:p w:rsidR="007A2BB4" w:rsidRPr="00601EA0" w:rsidRDefault="007A2BB4" w:rsidP="002F63F5">
            <w:pPr>
              <w:rPr>
                <w:color w:val="auto"/>
              </w:rPr>
            </w:pPr>
            <w:r w:rsidRPr="00601EA0">
              <w:rPr>
                <w:color w:val="auto"/>
              </w:rPr>
              <w:lastRenderedPageBreak/>
              <w:t>Date:</w:t>
            </w:r>
          </w:p>
        </w:tc>
        <w:tc>
          <w:tcPr>
            <w:tcW w:w="8285" w:type="dxa"/>
            <w:gridSpan w:val="4"/>
          </w:tcPr>
          <w:p w:rsidR="007A2BB4" w:rsidRPr="00601EA0" w:rsidRDefault="007A2BB4" w:rsidP="002F63F5">
            <w:pPr>
              <w:rPr>
                <w:color w:val="auto"/>
              </w:rPr>
            </w:pPr>
            <w:r w:rsidRPr="00601EA0">
              <w:rPr>
                <w:color w:val="auto"/>
              </w:rPr>
              <w:t>Received by:</w:t>
            </w:r>
          </w:p>
        </w:tc>
      </w:tr>
    </w:tbl>
    <w:p w:rsidR="007A2BB4" w:rsidRPr="00601EA0" w:rsidRDefault="007A2BB4" w:rsidP="007A2BB4">
      <w:pPr>
        <w:spacing w:after="200" w:line="276" w:lineRule="auto"/>
        <w:rPr>
          <w:color w:val="auto"/>
        </w:rPr>
      </w:pPr>
    </w:p>
    <w:p w:rsidR="007A2BB4" w:rsidRPr="00601EA0" w:rsidRDefault="007A2BB4">
      <w:pPr>
        <w:spacing w:after="200" w:line="276" w:lineRule="auto"/>
        <w:rPr>
          <w:color w:val="auto"/>
        </w:rPr>
      </w:pPr>
    </w:p>
    <w:sectPr w:rsidR="007A2BB4" w:rsidRPr="00601EA0" w:rsidSect="00601EA0">
      <w:footerReference w:type="default" r:id="rId8"/>
      <w:pgSz w:w="12240" w:h="15840" w:code="1"/>
      <w:pgMar w:top="-2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A1" w:rsidRDefault="00583AA1" w:rsidP="003D0B79">
      <w:pPr>
        <w:spacing w:line="240" w:lineRule="auto"/>
      </w:pPr>
      <w:r>
        <w:separator/>
      </w:r>
    </w:p>
  </w:endnote>
  <w:endnote w:type="continuationSeparator" w:id="0">
    <w:p w:rsidR="00583AA1" w:rsidRDefault="00583AA1"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A1" w:rsidRDefault="00583AA1" w:rsidP="003D0B79">
      <w:pPr>
        <w:spacing w:line="240" w:lineRule="auto"/>
      </w:pPr>
      <w:r>
        <w:separator/>
      </w:r>
    </w:p>
  </w:footnote>
  <w:footnote w:type="continuationSeparator" w:id="0">
    <w:p w:rsidR="00583AA1" w:rsidRDefault="00583AA1" w:rsidP="003D0B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98"/>
    <w:rsid w:val="0003525A"/>
    <w:rsid w:val="000A096F"/>
    <w:rsid w:val="00180772"/>
    <w:rsid w:val="001B7FA6"/>
    <w:rsid w:val="001C5784"/>
    <w:rsid w:val="003D0B79"/>
    <w:rsid w:val="00583AA1"/>
    <w:rsid w:val="00584512"/>
    <w:rsid w:val="005B7EAB"/>
    <w:rsid w:val="00601EA0"/>
    <w:rsid w:val="0079042F"/>
    <w:rsid w:val="007A2BB4"/>
    <w:rsid w:val="00882F69"/>
    <w:rsid w:val="008E1252"/>
    <w:rsid w:val="009139BF"/>
    <w:rsid w:val="009B346E"/>
    <w:rsid w:val="009D0422"/>
    <w:rsid w:val="00A36116"/>
    <w:rsid w:val="00B42983"/>
    <w:rsid w:val="00B904B1"/>
    <w:rsid w:val="00B96FEF"/>
    <w:rsid w:val="00C55998"/>
    <w:rsid w:val="00C62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55B2A-C851-474F-B799-400F80A2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rsid w:val="003D0B79"/>
    <w:rPr>
      <w:rFonts w:eastAsia="Times New Roman" w:cs="Times New Roman"/>
      <w:color w:val="1F497D" w:themeColor="text2"/>
      <w:kern w:val="16"/>
      <w:sz w:val="18"/>
      <w:szCs w:val="18"/>
    </w:rPr>
  </w:style>
  <w:style w:type="paragraph" w:styleId="Footer">
    <w:name w:val="footer"/>
    <w:basedOn w:val="Normal"/>
    <w:link w:val="FooterChar"/>
    <w:uiPriority w:val="99"/>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rsid w:val="003D0B79"/>
    <w:rPr>
      <w:rFonts w:eastAsia="Times New Roman" w:cs="Times New Roman"/>
      <w:color w:val="1F497D" w:themeColor="text2"/>
      <w:kern w:val="16"/>
      <w:sz w:val="18"/>
      <w:szCs w:val="18"/>
    </w:rPr>
  </w:style>
  <w:style w:type="table" w:styleId="TableGridLight">
    <w:name w:val="Grid Table Light"/>
    <w:basedOn w:val="TableNormal"/>
    <w:uiPriority w:val="40"/>
    <w:rsid w:val="00B429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5">
    <w:name w:val="Plain Table 5"/>
    <w:basedOn w:val="TableNormal"/>
    <w:uiPriority w:val="45"/>
    <w:rsid w:val="00A3611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Receipt%20with%20auto-numbering%20(3%20p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5C3EB2BC-A144-45C8-B6B8-28533C71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Receipt with auto-numbering (3 per page)</Template>
  <TotalTime>5</TotalTime>
  <Pages>2</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Receipt with auto-numbering (3 per page)</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Alex</dc:creator>
  <cp:keywords/>
  <cp:lastModifiedBy>Javairia Maqsood</cp:lastModifiedBy>
  <cp:revision>4</cp:revision>
  <dcterms:created xsi:type="dcterms:W3CDTF">2018-12-18T10:31:00Z</dcterms:created>
  <dcterms:modified xsi:type="dcterms:W3CDTF">2020-01-01T16:35:00Z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