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Std" w:hAnsi="Abadi MT Std"/>
          <w:sz w:val="28"/>
          <w:szCs w:val="28"/>
        </w:rPr>
        <w:id w:val="-1260975073"/>
        <w:placeholder>
          <w:docPart w:val="34725394864F48F798C3BF937172A55A"/>
        </w:placeholder>
        <w:temporary/>
        <w:showingPlcHdr/>
        <w15:appearance w15:val="hidden"/>
      </w:sdtPr>
      <w:sdtEndPr/>
      <w:sdtContent>
        <w:p w:rsidR="00595A29" w:rsidRPr="00F72105" w:rsidRDefault="00812C84">
          <w:pPr>
            <w:pStyle w:val="Title"/>
            <w:rPr>
              <w:rFonts w:ascii="Abadi MT Std" w:hAnsi="Abadi MT Std"/>
              <w:sz w:val="28"/>
              <w:szCs w:val="28"/>
            </w:rPr>
          </w:pPr>
          <w:r w:rsidRPr="00F72105">
            <w:rPr>
              <w:rFonts w:ascii="Abadi MT Std" w:hAnsi="Abadi MT Std"/>
              <w:b/>
              <w:bCs/>
              <w:sz w:val="72"/>
              <w:szCs w:val="72"/>
            </w:rPr>
            <w:t>memo</w:t>
          </w:r>
        </w:p>
      </w:sdtContent>
    </w:sdt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:rsidRPr="00F72105" w:rsidTr="00751185">
        <w:trPr>
          <w:trHeight w:val="288"/>
        </w:trPr>
        <w:sdt>
          <w:sdtPr>
            <w:rPr>
              <w:rFonts w:ascii="Abadi MT Std" w:hAnsi="Abadi MT Std"/>
              <w:sz w:val="28"/>
              <w:szCs w:val="28"/>
            </w:rPr>
            <w:id w:val="183950447"/>
            <w:placeholder>
              <w:docPart w:val="0DF0486B4AA444DBA256D8C0AE188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</w:tcPr>
              <w:p w:rsidR="00595A29" w:rsidRPr="00F72105" w:rsidRDefault="00812C84" w:rsidP="00812C84">
                <w:pPr>
                  <w:pStyle w:val="Heading1"/>
                  <w:outlineLvl w:val="0"/>
                  <w:rPr>
                    <w:rFonts w:ascii="Abadi MT Std" w:hAnsi="Abadi MT Std"/>
                    <w:sz w:val="28"/>
                    <w:szCs w:val="28"/>
                  </w:rPr>
                </w:pPr>
                <w:r w:rsidRPr="00F72105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tc>
          </w:sdtContent>
        </w:sdt>
      </w:tr>
    </w:tbl>
    <w:tbl>
      <w:tblPr>
        <w:tblStyle w:val="PlainTable2"/>
        <w:tblW w:w="5000" w:type="pct"/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605"/>
        <w:gridCol w:w="7035"/>
      </w:tblGrid>
      <w:tr w:rsidR="00595A29" w:rsidRPr="00F72105" w:rsidTr="00F7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sdt>
          <w:sdtPr>
            <w:rPr>
              <w:rFonts w:ascii="Abadi MT Std" w:hAnsi="Abadi MT Std"/>
              <w:sz w:val="28"/>
              <w:szCs w:val="28"/>
            </w:rPr>
            <w:id w:val="-1849470194"/>
            <w:placeholder>
              <w:docPart w:val="8956A6C236A24154BB9276597DBB830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4" w:type="dxa"/>
              </w:tcPr>
              <w:p w:rsidR="00595A29" w:rsidRPr="00F72105" w:rsidRDefault="00D77C46">
                <w:pPr>
                  <w:spacing w:after="120" w:line="259" w:lineRule="auto"/>
                  <w:rPr>
                    <w:rFonts w:ascii="Abadi MT Std" w:hAnsi="Abadi MT Std"/>
                    <w:sz w:val="28"/>
                    <w:szCs w:val="28"/>
                  </w:rPr>
                </w:pPr>
                <w:r w:rsidRPr="00F72105">
                  <w:rPr>
                    <w:rFonts w:ascii="Abadi MT Std" w:hAnsi="Abadi MT Std"/>
                    <w:sz w:val="28"/>
                    <w:szCs w:val="28"/>
                  </w:rPr>
                  <w:t>To:</w:t>
                </w:r>
              </w:p>
            </w:tc>
          </w:sdtContent>
        </w:sdt>
        <w:tc>
          <w:tcPr>
            <w:tcW w:w="7536" w:type="dxa"/>
          </w:tcPr>
          <w:p w:rsidR="00595A29" w:rsidRPr="00F72105" w:rsidRDefault="002D209F">
            <w:pPr>
              <w:spacing w:after="12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id w:val="633121145"/>
                <w:placeholder>
                  <w:docPart w:val="A4548887111A4D71B497B1A4F97306D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 w:rsidRPr="00F72105">
                  <w:rPr>
                    <w:rFonts w:ascii="Abadi MT Std" w:hAnsi="Abadi MT Std"/>
                    <w:sz w:val="28"/>
                    <w:szCs w:val="28"/>
                  </w:rPr>
                  <w:t>Recipient names</w:t>
                </w:r>
              </w:sdtContent>
            </w:sdt>
          </w:p>
        </w:tc>
      </w:tr>
      <w:tr w:rsidR="00595A29" w:rsidRPr="00F72105" w:rsidTr="00F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595A29" w:rsidRPr="00F72105" w:rsidRDefault="002D209F">
            <w:pPr>
              <w:spacing w:after="120" w:line="259" w:lineRule="auto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id w:val="1202138601"/>
                <w:placeholder>
                  <w:docPart w:val="49C43595964F40DBAAE16707B9FCC8D2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F72105">
                  <w:rPr>
                    <w:rFonts w:ascii="Abadi MT Std" w:hAnsi="Abadi MT Std"/>
                    <w:sz w:val="28"/>
                    <w:szCs w:val="28"/>
                  </w:rPr>
                  <w:t xml:space="preserve">From: </w:t>
                </w:r>
              </w:sdtContent>
            </w:sdt>
          </w:p>
        </w:tc>
        <w:sdt>
          <w:sdtPr>
            <w:rPr>
              <w:rFonts w:ascii="Abadi MT Std" w:hAnsi="Abadi MT Std"/>
              <w:sz w:val="28"/>
              <w:szCs w:val="28"/>
            </w:rPr>
            <w:alias w:val="Author"/>
            <w:tag w:val="Author"/>
            <w:id w:val="19907975"/>
            <w:placeholder>
              <w:docPart w:val="32E6F934478145469BD0DFCC075A5131"/>
            </w:placeholder>
            <w:temporary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536" w:type="dxa"/>
              </w:tcPr>
              <w:p w:rsidR="00595A29" w:rsidRPr="00F72105" w:rsidRDefault="00F72105">
                <w:pPr>
                  <w:spacing w:after="12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F72105">
                  <w:rPr>
                    <w:rFonts w:ascii="Abadi MT Std" w:hAnsi="Abadi MT Std"/>
                    <w:sz w:val="28"/>
                    <w:szCs w:val="28"/>
                  </w:rPr>
                  <w:t>Javeria</w:t>
                </w:r>
              </w:p>
            </w:tc>
          </w:sdtContent>
        </w:sdt>
      </w:tr>
      <w:tr w:rsidR="00595A29" w:rsidRPr="00F72105" w:rsidTr="00F72105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595A29" w:rsidRPr="00F72105" w:rsidRDefault="002D209F">
            <w:pPr>
              <w:spacing w:after="120" w:line="259" w:lineRule="auto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id w:val="378521910"/>
                <w:placeholder>
                  <w:docPart w:val="5544F37E9B814F45BAADE6108DD3DD04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F72105">
                  <w:rPr>
                    <w:rFonts w:ascii="Abadi MT Std" w:hAnsi="Abadi MT Std"/>
                    <w:sz w:val="28"/>
                    <w:szCs w:val="28"/>
                  </w:rPr>
                  <w:t xml:space="preserve">CC: </w:t>
                </w:r>
              </w:sdtContent>
            </w:sdt>
          </w:p>
        </w:tc>
        <w:tc>
          <w:tcPr>
            <w:tcW w:w="7536" w:type="dxa"/>
          </w:tcPr>
          <w:p w:rsidR="00595A29" w:rsidRPr="00F72105" w:rsidRDefault="002D209F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id w:val="633121153"/>
                <w:placeholder>
                  <w:docPart w:val="59506D98605C4FB0BB660EEE468729F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 w:rsidRPr="00F72105">
                  <w:rPr>
                    <w:rFonts w:ascii="Abadi MT Std" w:hAnsi="Abadi MT Std"/>
                    <w:sz w:val="28"/>
                    <w:szCs w:val="28"/>
                  </w:rPr>
                  <w:t>Recipient names</w:t>
                </w:r>
              </w:sdtContent>
            </w:sdt>
          </w:p>
        </w:tc>
      </w:tr>
      <w:tr w:rsidR="00595A29" w:rsidRPr="00F72105" w:rsidTr="00F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595A29" w:rsidRPr="00F72105" w:rsidRDefault="002D209F">
            <w:pPr>
              <w:spacing w:after="120" w:line="259" w:lineRule="auto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id w:val="656889604"/>
                <w:placeholder>
                  <w:docPart w:val="3E4F5D75D2DF4E5882D61A17B5CEAC1D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F72105">
                  <w:rPr>
                    <w:rFonts w:ascii="Abadi MT Std" w:hAnsi="Abadi MT Std"/>
                    <w:sz w:val="28"/>
                    <w:szCs w:val="28"/>
                  </w:rPr>
                  <w:t>Date:</w:t>
                </w:r>
              </w:sdtContent>
            </w:sdt>
          </w:p>
        </w:tc>
        <w:sdt>
          <w:sdtPr>
            <w:rPr>
              <w:rFonts w:ascii="Abadi MT Std" w:hAnsi="Abadi MT Std"/>
              <w:sz w:val="28"/>
              <w:szCs w:val="28"/>
            </w:rPr>
            <w:id w:val="-2117199797"/>
            <w:placeholder>
              <w:docPart w:val="362C5828A3914B9CB3A662E8FF8BE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36" w:type="dxa"/>
              </w:tcPr>
              <w:p w:rsidR="00595A29" w:rsidRPr="00F72105" w:rsidRDefault="00D77C46">
                <w:pPr>
                  <w:spacing w:after="12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F72105">
                  <w:rPr>
                    <w:rFonts w:ascii="Abadi MT Std" w:hAnsi="Abadi MT Std"/>
                    <w:sz w:val="28"/>
                    <w:szCs w:val="28"/>
                  </w:rPr>
                  <w:t>Date</w:t>
                </w:r>
              </w:p>
            </w:tc>
          </w:sdtContent>
        </w:sdt>
      </w:tr>
      <w:tr w:rsidR="00595A29" w:rsidRPr="00F72105" w:rsidTr="00F7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595A29" w:rsidRPr="00F72105" w:rsidRDefault="002D209F">
            <w:pPr>
              <w:spacing w:after="120" w:line="259" w:lineRule="auto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id w:val="-2000876693"/>
                <w:placeholder>
                  <w:docPart w:val="F21C84C3F809470091CC303F647AD5D5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F72105">
                  <w:rPr>
                    <w:rFonts w:ascii="Abadi MT Std" w:hAnsi="Abadi MT Std"/>
                    <w:sz w:val="28"/>
                    <w:szCs w:val="28"/>
                  </w:rPr>
                  <w:t>Re:</w:t>
                </w:r>
              </w:sdtContent>
            </w:sdt>
          </w:p>
        </w:tc>
        <w:tc>
          <w:tcPr>
            <w:tcW w:w="7536" w:type="dxa"/>
          </w:tcPr>
          <w:p w:rsidR="00595A29" w:rsidRPr="00F72105" w:rsidRDefault="002D209F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id w:val="633121165"/>
                <w:placeholder>
                  <w:docPart w:val="0FE12E98A1464A40AD830B80B3835AB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 w:rsidRPr="00F72105">
                  <w:rPr>
                    <w:rFonts w:ascii="Abadi MT Std" w:hAnsi="Abadi MT Std"/>
                    <w:sz w:val="28"/>
                    <w:szCs w:val="28"/>
                  </w:rPr>
                  <w:t>Subject</w:t>
                </w:r>
              </w:sdtContent>
            </w:sdt>
          </w:p>
        </w:tc>
      </w:tr>
      <w:tr w:rsidR="00595A29" w:rsidRPr="00F72105" w:rsidTr="00F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id w:val="-973595482"/>
              <w:placeholder>
                <w:docPart w:val="C610FED3418F47FFAF61434E6D705492"/>
              </w:placeholder>
              <w:temporary/>
              <w:showingPlcHdr/>
              <w15:appearance w15:val="hidden"/>
            </w:sdtPr>
            <w:sdtEndPr/>
            <w:sdtContent>
              <w:p w:rsidR="00595A29" w:rsidRPr="00F72105" w:rsidRDefault="00D77C46">
                <w:pPr>
                  <w:spacing w:after="120" w:line="259" w:lineRule="auto"/>
                  <w:rPr>
                    <w:rFonts w:ascii="Abadi MT Std" w:hAnsi="Abadi MT Std"/>
                    <w:sz w:val="28"/>
                    <w:szCs w:val="28"/>
                  </w:rPr>
                </w:pPr>
                <w:r w:rsidRPr="00F72105">
                  <w:rPr>
                    <w:rFonts w:ascii="Abadi MT Std" w:hAnsi="Abadi MT Std"/>
                    <w:sz w:val="28"/>
                    <w:szCs w:val="28"/>
                  </w:rPr>
                  <w:t>Comments:</w:t>
                </w:r>
              </w:p>
            </w:sdtContent>
          </w:sdt>
        </w:tc>
        <w:tc>
          <w:tcPr>
            <w:tcW w:w="7536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id w:val="633121138"/>
              <w:placeholder>
                <w:docPart w:val="C7773FD461434611AF80E3C215EAE2C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95A29" w:rsidRPr="00F72105" w:rsidRDefault="00D77C46">
                <w:pPr>
                  <w:spacing w:after="12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F72105">
                  <w:rPr>
                    <w:rFonts w:ascii="Abadi MT Std" w:hAnsi="Abadi MT Std"/>
                    <w:sz w:val="28"/>
                    <w:szCs w:val="28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p w:rsidR="00595A29" w:rsidRPr="00F72105" w:rsidRDefault="00595A29">
      <w:pPr>
        <w:rPr>
          <w:rFonts w:ascii="Abadi MT Std" w:hAnsi="Abadi MT Std"/>
          <w:sz w:val="28"/>
          <w:szCs w:val="28"/>
        </w:rPr>
      </w:pPr>
    </w:p>
    <w:sectPr w:rsidR="00595A29" w:rsidRPr="00F72105">
      <w:foot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9F" w:rsidRDefault="002D209F">
      <w:pPr>
        <w:spacing w:after="0" w:line="240" w:lineRule="auto"/>
      </w:pPr>
      <w:r>
        <w:separator/>
      </w:r>
    </w:p>
  </w:endnote>
  <w:endnote w:type="continuationSeparator" w:id="0">
    <w:p w:rsidR="002D209F" w:rsidRDefault="002D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9F" w:rsidRDefault="002D209F">
      <w:pPr>
        <w:spacing w:after="0" w:line="240" w:lineRule="auto"/>
      </w:pPr>
      <w:r>
        <w:separator/>
      </w:r>
    </w:p>
  </w:footnote>
  <w:footnote w:type="continuationSeparator" w:id="0">
    <w:p w:rsidR="002D209F" w:rsidRDefault="002D2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5"/>
    <w:rsid w:val="00201891"/>
    <w:rsid w:val="002D209F"/>
    <w:rsid w:val="00306307"/>
    <w:rsid w:val="00390BCD"/>
    <w:rsid w:val="00394E0B"/>
    <w:rsid w:val="004C2E9D"/>
    <w:rsid w:val="00595A29"/>
    <w:rsid w:val="00696B3E"/>
    <w:rsid w:val="006D69F0"/>
    <w:rsid w:val="00751185"/>
    <w:rsid w:val="00795131"/>
    <w:rsid w:val="007B3B75"/>
    <w:rsid w:val="00812C84"/>
    <w:rsid w:val="009575A2"/>
    <w:rsid w:val="00CE4F23"/>
    <w:rsid w:val="00D77C46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3B10"/>
  <w15:chartTrackingRefBased/>
  <w15:docId w15:val="{7C455E14-09AB-4578-A632-D1E43394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table" w:styleId="PlainTable2">
    <w:name w:val="Plain Table 2"/>
    <w:basedOn w:val="TableNormal"/>
    <w:uiPriority w:val="42"/>
    <w:rsid w:val="00F721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5-Memo%20Template\1-templates.office.com(Upload%20best%208)\Simple%20Memo%20Desig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25394864F48F798C3BF937172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7BDA-18E8-415B-B002-52830D1B60FA}"/>
      </w:docPartPr>
      <w:docPartBody>
        <w:p w:rsidR="00000000" w:rsidRDefault="00C914D3">
          <w:pPr>
            <w:pStyle w:val="34725394864F48F798C3BF937172A55A"/>
          </w:pPr>
          <w:r>
            <w:t>memo</w:t>
          </w:r>
        </w:p>
      </w:docPartBody>
    </w:docPart>
    <w:docPart>
      <w:docPartPr>
        <w:name w:val="0DF0486B4AA444DBA256D8C0AE18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BC27-6760-4687-8750-882BB3E5E37F}"/>
      </w:docPartPr>
      <w:docPartBody>
        <w:p w:rsidR="00000000" w:rsidRDefault="00C914D3">
          <w:pPr>
            <w:pStyle w:val="0DF0486B4AA444DBA256D8C0AE188C96"/>
          </w:pPr>
          <w:r w:rsidRPr="00812C84">
            <w:t>Company name</w:t>
          </w:r>
        </w:p>
      </w:docPartBody>
    </w:docPart>
    <w:docPart>
      <w:docPartPr>
        <w:name w:val="8956A6C236A24154BB9276597DBB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6890-9412-46D7-A54B-A0B68C6635CA}"/>
      </w:docPartPr>
      <w:docPartBody>
        <w:p w:rsidR="00000000" w:rsidRDefault="00C914D3">
          <w:pPr>
            <w:pStyle w:val="8956A6C236A24154BB9276597DBB8300"/>
          </w:pPr>
          <w:r>
            <w:t>To:</w:t>
          </w:r>
        </w:p>
      </w:docPartBody>
    </w:docPart>
    <w:docPart>
      <w:docPartPr>
        <w:name w:val="A4548887111A4D71B497B1A4F973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EDED-2623-4F05-8A13-B33EC518070C}"/>
      </w:docPartPr>
      <w:docPartBody>
        <w:p w:rsidR="00000000" w:rsidRDefault="00C914D3">
          <w:pPr>
            <w:pStyle w:val="A4548887111A4D71B497B1A4F97306D6"/>
          </w:pPr>
          <w:r>
            <w:t>Recipient names</w:t>
          </w:r>
        </w:p>
      </w:docPartBody>
    </w:docPart>
    <w:docPart>
      <w:docPartPr>
        <w:name w:val="49C43595964F40DBAAE16707B9FC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D025-0FCE-4CC1-9C40-E6F5F9DEB5E6}"/>
      </w:docPartPr>
      <w:docPartBody>
        <w:p w:rsidR="00000000" w:rsidRDefault="00C914D3">
          <w:pPr>
            <w:pStyle w:val="49C43595964F40DBAAE16707B9FCC8D2"/>
          </w:pPr>
          <w:r>
            <w:t xml:space="preserve">From: </w:t>
          </w:r>
        </w:p>
      </w:docPartBody>
    </w:docPart>
    <w:docPart>
      <w:docPartPr>
        <w:name w:val="32E6F934478145469BD0DFCC075A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989E-138B-4F32-99EA-A4349546AA24}"/>
      </w:docPartPr>
      <w:docPartBody>
        <w:p w:rsidR="00000000" w:rsidRDefault="00C914D3">
          <w:pPr>
            <w:pStyle w:val="32E6F934478145469BD0DFCC075A5131"/>
          </w:pPr>
          <w:r>
            <w:t>Your name</w:t>
          </w:r>
        </w:p>
      </w:docPartBody>
    </w:docPart>
    <w:docPart>
      <w:docPartPr>
        <w:name w:val="5544F37E9B814F45BAADE6108DD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97CC-7E9B-4C31-B2E5-13611F9CD6A7}"/>
      </w:docPartPr>
      <w:docPartBody>
        <w:p w:rsidR="00000000" w:rsidRDefault="00C914D3">
          <w:pPr>
            <w:pStyle w:val="5544F37E9B814F45BAADE6108DD3DD04"/>
          </w:pPr>
          <w:r>
            <w:t xml:space="preserve">CC: </w:t>
          </w:r>
        </w:p>
      </w:docPartBody>
    </w:docPart>
    <w:docPart>
      <w:docPartPr>
        <w:name w:val="59506D98605C4FB0BB660EEE4687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5C13-C759-41EF-8815-023D948D62D4}"/>
      </w:docPartPr>
      <w:docPartBody>
        <w:p w:rsidR="00000000" w:rsidRDefault="00C914D3">
          <w:pPr>
            <w:pStyle w:val="59506D98605C4FB0BB660EEE468729FD"/>
          </w:pPr>
          <w:r>
            <w:t>Recipient names</w:t>
          </w:r>
        </w:p>
      </w:docPartBody>
    </w:docPart>
    <w:docPart>
      <w:docPartPr>
        <w:name w:val="3E4F5D75D2DF4E5882D61A17B5C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5E86-E3D2-4349-93F6-B9E6DD55B400}"/>
      </w:docPartPr>
      <w:docPartBody>
        <w:p w:rsidR="00000000" w:rsidRDefault="00C914D3">
          <w:pPr>
            <w:pStyle w:val="3E4F5D75D2DF4E5882D61A17B5CEAC1D"/>
          </w:pPr>
          <w:r>
            <w:t>Date:</w:t>
          </w:r>
        </w:p>
      </w:docPartBody>
    </w:docPart>
    <w:docPart>
      <w:docPartPr>
        <w:name w:val="362C5828A3914B9CB3A662E8FF8B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D450-AE57-4B35-86FB-FCE614E7D9C7}"/>
      </w:docPartPr>
      <w:docPartBody>
        <w:p w:rsidR="00000000" w:rsidRDefault="00C914D3">
          <w:pPr>
            <w:pStyle w:val="362C5828A3914B9CB3A662E8FF8BE4D3"/>
          </w:pPr>
          <w:r>
            <w:t>Date</w:t>
          </w:r>
        </w:p>
      </w:docPartBody>
    </w:docPart>
    <w:docPart>
      <w:docPartPr>
        <w:name w:val="F21C84C3F809470091CC303F647A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A4D1-15BC-4EFC-8941-2327F84FBBE8}"/>
      </w:docPartPr>
      <w:docPartBody>
        <w:p w:rsidR="00000000" w:rsidRDefault="00C914D3">
          <w:pPr>
            <w:pStyle w:val="F21C84C3F809470091CC303F647AD5D5"/>
          </w:pPr>
          <w:r>
            <w:t>Re:</w:t>
          </w:r>
        </w:p>
      </w:docPartBody>
    </w:docPart>
    <w:docPart>
      <w:docPartPr>
        <w:name w:val="0FE12E98A1464A40AD830B80B383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C6E7-50C1-4E6A-BCA4-2CB7C0911632}"/>
      </w:docPartPr>
      <w:docPartBody>
        <w:p w:rsidR="00000000" w:rsidRDefault="00C914D3">
          <w:pPr>
            <w:pStyle w:val="0FE12E98A1464A40AD830B80B3835AB0"/>
          </w:pPr>
          <w:r>
            <w:t>Subject</w:t>
          </w:r>
        </w:p>
      </w:docPartBody>
    </w:docPart>
    <w:docPart>
      <w:docPartPr>
        <w:name w:val="C610FED3418F47FFAF61434E6D70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4FA4-31A8-4410-9B4C-E3327770BF36}"/>
      </w:docPartPr>
      <w:docPartBody>
        <w:p w:rsidR="00000000" w:rsidRDefault="00C914D3">
          <w:pPr>
            <w:pStyle w:val="C610FED3418F47FFAF61434E6D705492"/>
          </w:pPr>
          <w:r>
            <w:t>Comments:</w:t>
          </w:r>
        </w:p>
      </w:docPartBody>
    </w:docPart>
    <w:docPart>
      <w:docPartPr>
        <w:name w:val="C7773FD461434611AF80E3C215EA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328E-5E5D-4262-BA9F-04230BE90053}"/>
      </w:docPartPr>
      <w:docPartBody>
        <w:p w:rsidR="00000000" w:rsidRDefault="00C914D3">
          <w:pPr>
            <w:pStyle w:val="C7773FD461434611AF80E3C215EAE2C9"/>
          </w:pPr>
          <w:r>
            <w:t>To get started right away, just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D3"/>
    <w:rsid w:val="00C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725394864F48F798C3BF937172A55A">
    <w:name w:val="34725394864F48F798C3BF937172A55A"/>
  </w:style>
  <w:style w:type="paragraph" w:customStyle="1" w:styleId="0DF0486B4AA444DBA256D8C0AE188C96">
    <w:name w:val="0DF0486B4AA444DBA256D8C0AE188C96"/>
  </w:style>
  <w:style w:type="paragraph" w:customStyle="1" w:styleId="8956A6C236A24154BB9276597DBB8300">
    <w:name w:val="8956A6C236A24154BB9276597DBB8300"/>
  </w:style>
  <w:style w:type="paragraph" w:customStyle="1" w:styleId="A4548887111A4D71B497B1A4F97306D6">
    <w:name w:val="A4548887111A4D71B497B1A4F97306D6"/>
  </w:style>
  <w:style w:type="paragraph" w:customStyle="1" w:styleId="49C43595964F40DBAAE16707B9FCC8D2">
    <w:name w:val="49C43595964F40DBAAE16707B9FCC8D2"/>
  </w:style>
  <w:style w:type="paragraph" w:customStyle="1" w:styleId="32E6F934478145469BD0DFCC075A5131">
    <w:name w:val="32E6F934478145469BD0DFCC075A5131"/>
  </w:style>
  <w:style w:type="paragraph" w:customStyle="1" w:styleId="5544F37E9B814F45BAADE6108DD3DD04">
    <w:name w:val="5544F37E9B814F45BAADE6108DD3DD04"/>
  </w:style>
  <w:style w:type="paragraph" w:customStyle="1" w:styleId="59506D98605C4FB0BB660EEE468729FD">
    <w:name w:val="59506D98605C4FB0BB660EEE468729FD"/>
  </w:style>
  <w:style w:type="paragraph" w:customStyle="1" w:styleId="3E4F5D75D2DF4E5882D61A17B5CEAC1D">
    <w:name w:val="3E4F5D75D2DF4E5882D61A17B5CEAC1D"/>
  </w:style>
  <w:style w:type="paragraph" w:customStyle="1" w:styleId="362C5828A3914B9CB3A662E8FF8BE4D3">
    <w:name w:val="362C5828A3914B9CB3A662E8FF8BE4D3"/>
  </w:style>
  <w:style w:type="paragraph" w:customStyle="1" w:styleId="F21C84C3F809470091CC303F647AD5D5">
    <w:name w:val="F21C84C3F809470091CC303F647AD5D5"/>
  </w:style>
  <w:style w:type="paragraph" w:customStyle="1" w:styleId="0FE12E98A1464A40AD830B80B3835AB0">
    <w:name w:val="0FE12E98A1464A40AD830B80B3835AB0"/>
  </w:style>
  <w:style w:type="paragraph" w:customStyle="1" w:styleId="C610FED3418F47FFAF61434E6D705492">
    <w:name w:val="C610FED3418F47FFAF61434E6D705492"/>
  </w:style>
  <w:style w:type="paragraph" w:customStyle="1" w:styleId="C7773FD461434611AF80E3C215EAE2C9">
    <w:name w:val="C7773FD461434611AF80E3C215EAE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C086-1C2B-473A-9538-E6CBC6EF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Memo Design Template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</dc:creator>
  <cp:keywords/>
  <dc:description/>
  <cp:lastModifiedBy>Javairia Maqsood</cp:lastModifiedBy>
  <cp:revision>1</cp:revision>
  <dcterms:created xsi:type="dcterms:W3CDTF">2020-02-07T19:47:00Z</dcterms:created>
  <dcterms:modified xsi:type="dcterms:W3CDTF">2020-02-07T19:49:00Z</dcterms:modified>
</cp:coreProperties>
</file>