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8FA" w:rsidRPr="002638B0" w:rsidRDefault="00972135" w:rsidP="002638B0">
      <w:pPr>
        <w:jc w:val="center"/>
        <w:outlineLvl w:val="0"/>
        <w:rPr>
          <w:rFonts w:ascii="Abadi MT Std" w:hAnsi="Abadi MT Std"/>
          <w:b/>
          <w:color w:val="000000" w:themeColor="text1"/>
          <w:sz w:val="28"/>
          <w:szCs w:val="28"/>
        </w:rPr>
      </w:pPr>
      <w:r w:rsidRPr="002638B0">
        <w:rPr>
          <w:rFonts w:ascii="Abadi MT Std" w:hAnsi="Abadi MT Std"/>
          <w:b/>
          <w:color w:val="000000" w:themeColor="text1"/>
          <w:sz w:val="28"/>
          <w:szCs w:val="28"/>
        </w:rPr>
        <w:t>SIMPLE STATEMENT OF WORK TEMPLATE</w:t>
      </w:r>
    </w:p>
    <w:p w:rsidR="003078FA" w:rsidRPr="002638B0" w:rsidRDefault="003078FA">
      <w:pPr>
        <w:rPr>
          <w:rFonts w:ascii="Abadi MT Std" w:hAnsi="Abadi MT Std" w:cs="Arial"/>
          <w:sz w:val="28"/>
          <w:szCs w:val="28"/>
        </w:rPr>
      </w:pPr>
    </w:p>
    <w:tbl>
      <w:tblPr>
        <w:tblStyle w:val="GridTable6Colorful"/>
        <w:tblW w:w="11335" w:type="dxa"/>
        <w:tblLayout w:type="fixed"/>
        <w:tblLook w:val="04A0" w:firstRow="1" w:lastRow="0" w:firstColumn="1" w:lastColumn="0" w:noHBand="0" w:noVBand="1"/>
      </w:tblPr>
      <w:tblGrid>
        <w:gridCol w:w="2245"/>
        <w:gridCol w:w="3086"/>
        <w:gridCol w:w="1954"/>
        <w:gridCol w:w="4050"/>
      </w:tblGrid>
      <w:tr w:rsidR="00AD7D94" w:rsidRPr="002638B0" w:rsidTr="002638B0">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2245" w:type="dxa"/>
            <w:noWrap/>
            <w:hideMark/>
          </w:tcPr>
          <w:p w:rsidR="00AD7D94" w:rsidRPr="002638B0" w:rsidRDefault="00AD7D94" w:rsidP="003C7519">
            <w:pPr>
              <w:rPr>
                <w:rFonts w:ascii="Abadi MT Std" w:eastAsia="Times New Roman" w:hAnsi="Abadi MT Std" w:cs="Arial"/>
                <w:b w:val="0"/>
                <w:bCs w:val="0"/>
                <w:color w:val="70AD47" w:themeColor="accent6"/>
                <w:sz w:val="28"/>
                <w:szCs w:val="28"/>
              </w:rPr>
            </w:pPr>
            <w:r w:rsidRPr="002638B0">
              <w:rPr>
                <w:rFonts w:ascii="Abadi MT Std" w:eastAsia="Times New Roman" w:hAnsi="Abadi MT Std" w:cs="Arial"/>
                <w:color w:val="70AD47" w:themeColor="accent6"/>
                <w:sz w:val="28"/>
                <w:szCs w:val="28"/>
              </w:rPr>
              <w:t>PROJECT TITLE</w:t>
            </w:r>
          </w:p>
        </w:tc>
        <w:tc>
          <w:tcPr>
            <w:tcW w:w="9090" w:type="dxa"/>
            <w:gridSpan w:val="3"/>
            <w:hideMark/>
          </w:tcPr>
          <w:p w:rsidR="00AD7D94" w:rsidRPr="002638B0" w:rsidRDefault="00AD7D94" w:rsidP="003C7519">
            <w:pPr>
              <w:cnfStyle w:val="100000000000" w:firstRow="1" w:lastRow="0" w:firstColumn="0" w:lastColumn="0" w:oddVBand="0" w:evenVBand="0" w:oddHBand="0" w:evenHBand="0" w:firstRowFirstColumn="0" w:firstRowLastColumn="0" w:lastRowFirstColumn="0" w:lastRowLastColumn="0"/>
              <w:rPr>
                <w:rFonts w:ascii="Abadi MT Std" w:eastAsia="Times New Roman" w:hAnsi="Abadi MT Std" w:cs="Arial"/>
                <w:color w:val="70AD47" w:themeColor="accent6"/>
                <w:sz w:val="28"/>
                <w:szCs w:val="28"/>
              </w:rPr>
            </w:pPr>
            <w:r w:rsidRPr="002638B0">
              <w:rPr>
                <w:rFonts w:ascii="Abadi MT Std" w:eastAsia="Times New Roman" w:hAnsi="Abadi MT Std" w:cs="Arial"/>
                <w:color w:val="70AD47" w:themeColor="accent6"/>
                <w:sz w:val="28"/>
                <w:szCs w:val="28"/>
              </w:rPr>
              <w:t> </w:t>
            </w:r>
            <w:bookmarkStart w:id="0" w:name="_GoBack"/>
            <w:bookmarkEnd w:id="0"/>
          </w:p>
        </w:tc>
      </w:tr>
      <w:tr w:rsidR="00AD7D94" w:rsidRPr="002638B0" w:rsidTr="002638B0">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2245" w:type="dxa"/>
            <w:noWrap/>
            <w:hideMark/>
          </w:tcPr>
          <w:p w:rsidR="00AD7D94" w:rsidRPr="002638B0" w:rsidRDefault="00AD7D94" w:rsidP="00AD7D94">
            <w:pPr>
              <w:rPr>
                <w:rFonts w:ascii="Abadi MT Std" w:eastAsia="Times New Roman" w:hAnsi="Abadi MT Std" w:cs="Arial"/>
                <w:b w:val="0"/>
                <w:bCs w:val="0"/>
                <w:color w:val="70AD47" w:themeColor="accent6"/>
                <w:sz w:val="28"/>
                <w:szCs w:val="28"/>
              </w:rPr>
            </w:pPr>
            <w:r w:rsidRPr="002638B0">
              <w:rPr>
                <w:rFonts w:ascii="Abadi MT Std" w:eastAsia="Times New Roman" w:hAnsi="Abadi MT Std" w:cs="Arial"/>
                <w:color w:val="70AD47" w:themeColor="accent6"/>
                <w:sz w:val="28"/>
                <w:szCs w:val="28"/>
              </w:rPr>
              <w:t>COMPANY NAME</w:t>
            </w:r>
          </w:p>
        </w:tc>
        <w:tc>
          <w:tcPr>
            <w:tcW w:w="3086" w:type="dxa"/>
            <w:hideMark/>
          </w:tcPr>
          <w:p w:rsidR="00AD7D94" w:rsidRPr="002638B0" w:rsidRDefault="00AD7D94" w:rsidP="00113BF0">
            <w:pPr>
              <w:cnfStyle w:val="000000100000" w:firstRow="0" w:lastRow="0" w:firstColumn="0" w:lastColumn="0" w:oddVBand="0" w:evenVBand="0" w:oddHBand="1" w:evenHBand="0" w:firstRowFirstColumn="0" w:firstRowLastColumn="0" w:lastRowFirstColumn="0" w:lastRowLastColumn="0"/>
              <w:rPr>
                <w:rFonts w:ascii="Abadi MT Std" w:eastAsia="Times New Roman" w:hAnsi="Abadi MT Std" w:cs="Arial"/>
                <w:color w:val="70AD47" w:themeColor="accent6"/>
                <w:sz w:val="28"/>
                <w:szCs w:val="28"/>
              </w:rPr>
            </w:pPr>
          </w:p>
        </w:tc>
        <w:tc>
          <w:tcPr>
            <w:tcW w:w="1954" w:type="dxa"/>
            <w:noWrap/>
            <w:hideMark/>
          </w:tcPr>
          <w:p w:rsidR="00AD7D94" w:rsidRPr="002638B0" w:rsidRDefault="00AD7D94" w:rsidP="00AD7D94">
            <w:pPr>
              <w:cnfStyle w:val="000000100000" w:firstRow="0" w:lastRow="0" w:firstColumn="0" w:lastColumn="0" w:oddVBand="0" w:evenVBand="0" w:oddHBand="1" w:evenHBand="0" w:firstRowFirstColumn="0" w:firstRowLastColumn="0" w:lastRowFirstColumn="0" w:lastRowLastColumn="0"/>
              <w:rPr>
                <w:rFonts w:ascii="Abadi MT Std" w:eastAsia="Times New Roman" w:hAnsi="Abadi MT Std" w:cs="Arial"/>
                <w:b/>
                <w:bCs/>
                <w:color w:val="70AD47" w:themeColor="accent6"/>
                <w:sz w:val="28"/>
                <w:szCs w:val="28"/>
              </w:rPr>
            </w:pPr>
            <w:r w:rsidRPr="002638B0">
              <w:rPr>
                <w:rFonts w:ascii="Abadi MT Std" w:eastAsia="Times New Roman" w:hAnsi="Abadi MT Std" w:cs="Arial"/>
                <w:b/>
                <w:bCs/>
                <w:color w:val="70AD47" w:themeColor="accent6"/>
                <w:sz w:val="28"/>
                <w:szCs w:val="28"/>
              </w:rPr>
              <w:t xml:space="preserve">CLIENT </w:t>
            </w:r>
          </w:p>
        </w:tc>
        <w:tc>
          <w:tcPr>
            <w:tcW w:w="4050" w:type="dxa"/>
            <w:hideMark/>
          </w:tcPr>
          <w:p w:rsidR="00AD7D94" w:rsidRPr="002638B0" w:rsidRDefault="00AD7D94" w:rsidP="00113BF0">
            <w:pPr>
              <w:cnfStyle w:val="000000100000" w:firstRow="0" w:lastRow="0" w:firstColumn="0" w:lastColumn="0" w:oddVBand="0" w:evenVBand="0" w:oddHBand="1" w:evenHBand="0" w:firstRowFirstColumn="0" w:firstRowLastColumn="0" w:lastRowFirstColumn="0" w:lastRowLastColumn="0"/>
              <w:rPr>
                <w:rFonts w:ascii="Abadi MT Std" w:eastAsia="Times New Roman" w:hAnsi="Abadi MT Std" w:cs="Arial"/>
                <w:color w:val="70AD47" w:themeColor="accent6"/>
                <w:sz w:val="28"/>
                <w:szCs w:val="28"/>
              </w:rPr>
            </w:pPr>
          </w:p>
        </w:tc>
      </w:tr>
      <w:tr w:rsidR="00AD7D94" w:rsidRPr="002638B0" w:rsidTr="002638B0">
        <w:trPr>
          <w:trHeight w:val="503"/>
        </w:trPr>
        <w:tc>
          <w:tcPr>
            <w:cnfStyle w:val="001000000000" w:firstRow="0" w:lastRow="0" w:firstColumn="1" w:lastColumn="0" w:oddVBand="0" w:evenVBand="0" w:oddHBand="0" w:evenHBand="0" w:firstRowFirstColumn="0" w:firstRowLastColumn="0" w:lastRowFirstColumn="0" w:lastRowLastColumn="0"/>
            <w:tcW w:w="2245" w:type="dxa"/>
            <w:noWrap/>
            <w:hideMark/>
          </w:tcPr>
          <w:p w:rsidR="003C7519" w:rsidRPr="002638B0" w:rsidRDefault="003C7519" w:rsidP="003C7519">
            <w:pPr>
              <w:rPr>
                <w:rFonts w:ascii="Abadi MT Std" w:eastAsia="Times New Roman" w:hAnsi="Abadi MT Std" w:cs="Arial"/>
                <w:b w:val="0"/>
                <w:bCs w:val="0"/>
                <w:color w:val="70AD47" w:themeColor="accent6"/>
                <w:sz w:val="28"/>
                <w:szCs w:val="28"/>
              </w:rPr>
            </w:pPr>
            <w:r w:rsidRPr="002638B0">
              <w:rPr>
                <w:rFonts w:ascii="Abadi MT Std" w:eastAsia="Times New Roman" w:hAnsi="Abadi MT Std" w:cs="Arial"/>
                <w:color w:val="70AD47" w:themeColor="accent6"/>
                <w:sz w:val="28"/>
                <w:szCs w:val="28"/>
              </w:rPr>
              <w:t>PROJECT MANAGER</w:t>
            </w:r>
          </w:p>
        </w:tc>
        <w:tc>
          <w:tcPr>
            <w:tcW w:w="3086" w:type="dxa"/>
            <w:hideMark/>
          </w:tcPr>
          <w:p w:rsidR="003C7519" w:rsidRPr="002638B0" w:rsidRDefault="003C7519" w:rsidP="003C7519">
            <w:pPr>
              <w:cnfStyle w:val="000000000000" w:firstRow="0" w:lastRow="0" w:firstColumn="0" w:lastColumn="0" w:oddVBand="0" w:evenVBand="0" w:oddHBand="0" w:evenHBand="0" w:firstRowFirstColumn="0" w:firstRowLastColumn="0" w:lastRowFirstColumn="0" w:lastRowLastColumn="0"/>
              <w:rPr>
                <w:rFonts w:ascii="Abadi MT Std" w:eastAsia="Times New Roman" w:hAnsi="Abadi MT Std" w:cs="Arial"/>
                <w:color w:val="70AD47" w:themeColor="accent6"/>
                <w:sz w:val="28"/>
                <w:szCs w:val="28"/>
              </w:rPr>
            </w:pPr>
          </w:p>
        </w:tc>
        <w:tc>
          <w:tcPr>
            <w:tcW w:w="1954" w:type="dxa"/>
            <w:noWrap/>
            <w:hideMark/>
          </w:tcPr>
          <w:p w:rsidR="003C7519" w:rsidRPr="002638B0" w:rsidRDefault="003C7519" w:rsidP="003C7519">
            <w:pPr>
              <w:cnfStyle w:val="000000000000" w:firstRow="0" w:lastRow="0" w:firstColumn="0" w:lastColumn="0" w:oddVBand="0" w:evenVBand="0" w:oddHBand="0" w:evenHBand="0" w:firstRowFirstColumn="0" w:firstRowLastColumn="0" w:lastRowFirstColumn="0" w:lastRowLastColumn="0"/>
              <w:rPr>
                <w:rFonts w:ascii="Abadi MT Std" w:eastAsia="Times New Roman" w:hAnsi="Abadi MT Std" w:cs="Arial"/>
                <w:b/>
                <w:bCs/>
                <w:color w:val="70AD47" w:themeColor="accent6"/>
                <w:sz w:val="28"/>
                <w:szCs w:val="28"/>
              </w:rPr>
            </w:pPr>
            <w:r w:rsidRPr="002638B0">
              <w:rPr>
                <w:rFonts w:ascii="Abadi MT Std" w:eastAsia="Times New Roman" w:hAnsi="Abadi MT Std" w:cs="Arial"/>
                <w:b/>
                <w:bCs/>
                <w:color w:val="70AD47" w:themeColor="accent6"/>
                <w:sz w:val="28"/>
                <w:szCs w:val="28"/>
              </w:rPr>
              <w:t>DATE</w:t>
            </w:r>
            <w:r w:rsidR="00AD7D94" w:rsidRPr="002638B0">
              <w:rPr>
                <w:rFonts w:ascii="Abadi MT Std" w:eastAsia="Times New Roman" w:hAnsi="Abadi MT Std" w:cs="Arial"/>
                <w:b/>
                <w:bCs/>
                <w:color w:val="70AD47" w:themeColor="accent6"/>
                <w:sz w:val="28"/>
                <w:szCs w:val="28"/>
              </w:rPr>
              <w:t xml:space="preserve"> SUBMITTED</w:t>
            </w:r>
          </w:p>
        </w:tc>
        <w:tc>
          <w:tcPr>
            <w:tcW w:w="4050" w:type="dxa"/>
            <w:hideMark/>
          </w:tcPr>
          <w:p w:rsidR="003C7519" w:rsidRPr="002638B0" w:rsidRDefault="003C7519" w:rsidP="003C7519">
            <w:pPr>
              <w:cnfStyle w:val="000000000000" w:firstRow="0" w:lastRow="0" w:firstColumn="0" w:lastColumn="0" w:oddVBand="0" w:evenVBand="0" w:oddHBand="0" w:evenHBand="0" w:firstRowFirstColumn="0" w:firstRowLastColumn="0" w:lastRowFirstColumn="0" w:lastRowLastColumn="0"/>
              <w:rPr>
                <w:rFonts w:ascii="Abadi MT Std" w:eastAsia="Times New Roman" w:hAnsi="Abadi MT Std" w:cs="Arial"/>
                <w:color w:val="70AD47" w:themeColor="accent6"/>
                <w:sz w:val="28"/>
                <w:szCs w:val="28"/>
              </w:rPr>
            </w:pPr>
          </w:p>
        </w:tc>
      </w:tr>
      <w:tr w:rsidR="00AD7D94" w:rsidRPr="002638B0" w:rsidTr="002638B0">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2245" w:type="dxa"/>
            <w:noWrap/>
            <w:hideMark/>
          </w:tcPr>
          <w:p w:rsidR="00AD7D94" w:rsidRPr="002638B0" w:rsidRDefault="00AD7D94" w:rsidP="00113BF0">
            <w:pPr>
              <w:rPr>
                <w:rFonts w:ascii="Abadi MT Std" w:eastAsia="Times New Roman" w:hAnsi="Abadi MT Std" w:cs="Arial"/>
                <w:b w:val="0"/>
                <w:bCs w:val="0"/>
                <w:color w:val="70AD47" w:themeColor="accent6"/>
                <w:sz w:val="28"/>
                <w:szCs w:val="28"/>
              </w:rPr>
            </w:pPr>
            <w:r w:rsidRPr="002638B0">
              <w:rPr>
                <w:rFonts w:ascii="Abadi MT Std" w:eastAsia="Times New Roman" w:hAnsi="Abadi MT Std" w:cs="Arial"/>
                <w:color w:val="70AD47" w:themeColor="accent6"/>
                <w:sz w:val="28"/>
                <w:szCs w:val="28"/>
              </w:rPr>
              <w:t>AUTHOR</w:t>
            </w:r>
          </w:p>
        </w:tc>
        <w:tc>
          <w:tcPr>
            <w:tcW w:w="3086" w:type="dxa"/>
            <w:hideMark/>
          </w:tcPr>
          <w:p w:rsidR="00AD7D94" w:rsidRPr="002638B0" w:rsidRDefault="00AD7D94" w:rsidP="00113BF0">
            <w:pPr>
              <w:cnfStyle w:val="000000100000" w:firstRow="0" w:lastRow="0" w:firstColumn="0" w:lastColumn="0" w:oddVBand="0" w:evenVBand="0" w:oddHBand="1" w:evenHBand="0" w:firstRowFirstColumn="0" w:firstRowLastColumn="0" w:lastRowFirstColumn="0" w:lastRowLastColumn="0"/>
              <w:rPr>
                <w:rFonts w:ascii="Abadi MT Std" w:eastAsia="Times New Roman" w:hAnsi="Abadi MT Std" w:cs="Arial"/>
                <w:color w:val="70AD47" w:themeColor="accent6"/>
                <w:sz w:val="28"/>
                <w:szCs w:val="28"/>
              </w:rPr>
            </w:pPr>
          </w:p>
        </w:tc>
        <w:tc>
          <w:tcPr>
            <w:tcW w:w="1954" w:type="dxa"/>
            <w:noWrap/>
            <w:hideMark/>
          </w:tcPr>
          <w:p w:rsidR="00AD7D94" w:rsidRPr="002638B0" w:rsidRDefault="00AD7D94" w:rsidP="00113BF0">
            <w:pPr>
              <w:cnfStyle w:val="000000100000" w:firstRow="0" w:lastRow="0" w:firstColumn="0" w:lastColumn="0" w:oddVBand="0" w:evenVBand="0" w:oddHBand="1" w:evenHBand="0" w:firstRowFirstColumn="0" w:firstRowLastColumn="0" w:lastRowFirstColumn="0" w:lastRowLastColumn="0"/>
              <w:rPr>
                <w:rFonts w:ascii="Abadi MT Std" w:eastAsia="Times New Roman" w:hAnsi="Abadi MT Std" w:cs="Arial"/>
                <w:b/>
                <w:bCs/>
                <w:color w:val="70AD47" w:themeColor="accent6"/>
                <w:sz w:val="28"/>
                <w:szCs w:val="28"/>
              </w:rPr>
            </w:pPr>
            <w:r w:rsidRPr="002638B0">
              <w:rPr>
                <w:rFonts w:ascii="Abadi MT Std" w:eastAsia="Times New Roman" w:hAnsi="Abadi MT Std" w:cs="Arial"/>
                <w:b/>
                <w:bCs/>
                <w:color w:val="70AD47" w:themeColor="accent6"/>
                <w:sz w:val="28"/>
                <w:szCs w:val="28"/>
              </w:rPr>
              <w:t>VERSION</w:t>
            </w:r>
          </w:p>
        </w:tc>
        <w:tc>
          <w:tcPr>
            <w:tcW w:w="4050" w:type="dxa"/>
            <w:hideMark/>
          </w:tcPr>
          <w:p w:rsidR="00AD7D94" w:rsidRPr="002638B0" w:rsidRDefault="00AD7D94" w:rsidP="00113BF0">
            <w:pPr>
              <w:cnfStyle w:val="000000100000" w:firstRow="0" w:lastRow="0" w:firstColumn="0" w:lastColumn="0" w:oddVBand="0" w:evenVBand="0" w:oddHBand="1" w:evenHBand="0" w:firstRowFirstColumn="0" w:firstRowLastColumn="0" w:lastRowFirstColumn="0" w:lastRowLastColumn="0"/>
              <w:rPr>
                <w:rFonts w:ascii="Abadi MT Std" w:eastAsia="Times New Roman" w:hAnsi="Abadi MT Std" w:cs="Arial"/>
                <w:color w:val="70AD47" w:themeColor="accent6"/>
                <w:sz w:val="28"/>
                <w:szCs w:val="28"/>
              </w:rPr>
            </w:pPr>
            <w:r w:rsidRPr="002638B0">
              <w:rPr>
                <w:rFonts w:ascii="Abadi MT Std" w:eastAsia="Times New Roman" w:hAnsi="Abadi MT Std" w:cs="Arial"/>
                <w:color w:val="70AD47" w:themeColor="accent6"/>
                <w:sz w:val="28"/>
                <w:szCs w:val="28"/>
              </w:rPr>
              <w:t>0.0.0</w:t>
            </w:r>
          </w:p>
        </w:tc>
      </w:tr>
      <w:tr w:rsidR="00AD7D94" w:rsidRPr="002638B0" w:rsidTr="002638B0">
        <w:trPr>
          <w:trHeight w:val="503"/>
        </w:trPr>
        <w:tc>
          <w:tcPr>
            <w:cnfStyle w:val="001000000000" w:firstRow="0" w:lastRow="0" w:firstColumn="1" w:lastColumn="0" w:oddVBand="0" w:evenVBand="0" w:oddHBand="0" w:evenHBand="0" w:firstRowFirstColumn="0" w:firstRowLastColumn="0" w:lastRowFirstColumn="0" w:lastRowLastColumn="0"/>
            <w:tcW w:w="2245" w:type="dxa"/>
            <w:noWrap/>
            <w:hideMark/>
          </w:tcPr>
          <w:p w:rsidR="00AD7D94" w:rsidRPr="002638B0" w:rsidRDefault="00AD7D94" w:rsidP="00113BF0">
            <w:pPr>
              <w:rPr>
                <w:rFonts w:ascii="Abadi MT Std" w:eastAsia="Times New Roman" w:hAnsi="Abadi MT Std" w:cs="Arial"/>
                <w:b w:val="0"/>
                <w:bCs w:val="0"/>
                <w:color w:val="70AD47" w:themeColor="accent6"/>
                <w:sz w:val="28"/>
                <w:szCs w:val="28"/>
              </w:rPr>
            </w:pPr>
            <w:r w:rsidRPr="002638B0">
              <w:rPr>
                <w:rFonts w:ascii="Abadi MT Std" w:eastAsia="Times New Roman" w:hAnsi="Abadi MT Std" w:cs="Arial"/>
                <w:color w:val="70AD47" w:themeColor="accent6"/>
                <w:sz w:val="28"/>
                <w:szCs w:val="28"/>
              </w:rPr>
              <w:t>PROJECT BEGIN DATE</w:t>
            </w:r>
          </w:p>
        </w:tc>
        <w:tc>
          <w:tcPr>
            <w:tcW w:w="3086" w:type="dxa"/>
            <w:hideMark/>
          </w:tcPr>
          <w:p w:rsidR="00AD7D94" w:rsidRPr="002638B0" w:rsidRDefault="00AD7D94" w:rsidP="00113BF0">
            <w:pPr>
              <w:cnfStyle w:val="000000000000" w:firstRow="0" w:lastRow="0" w:firstColumn="0" w:lastColumn="0" w:oddVBand="0" w:evenVBand="0" w:oddHBand="0" w:evenHBand="0" w:firstRowFirstColumn="0" w:firstRowLastColumn="0" w:lastRowFirstColumn="0" w:lastRowLastColumn="0"/>
              <w:rPr>
                <w:rFonts w:ascii="Abadi MT Std" w:eastAsia="Times New Roman" w:hAnsi="Abadi MT Std" w:cs="Arial"/>
                <w:color w:val="70AD47" w:themeColor="accent6"/>
                <w:sz w:val="28"/>
                <w:szCs w:val="28"/>
              </w:rPr>
            </w:pPr>
          </w:p>
        </w:tc>
        <w:tc>
          <w:tcPr>
            <w:tcW w:w="1954" w:type="dxa"/>
            <w:noWrap/>
            <w:hideMark/>
          </w:tcPr>
          <w:p w:rsidR="00AD7D94" w:rsidRPr="002638B0" w:rsidRDefault="00AD7D94" w:rsidP="00113BF0">
            <w:pPr>
              <w:cnfStyle w:val="000000000000" w:firstRow="0" w:lastRow="0" w:firstColumn="0" w:lastColumn="0" w:oddVBand="0" w:evenVBand="0" w:oddHBand="0" w:evenHBand="0" w:firstRowFirstColumn="0" w:firstRowLastColumn="0" w:lastRowFirstColumn="0" w:lastRowLastColumn="0"/>
              <w:rPr>
                <w:rFonts w:ascii="Abadi MT Std" w:eastAsia="Times New Roman" w:hAnsi="Abadi MT Std" w:cs="Arial"/>
                <w:b/>
                <w:bCs/>
                <w:color w:val="70AD47" w:themeColor="accent6"/>
                <w:sz w:val="28"/>
                <w:szCs w:val="28"/>
              </w:rPr>
            </w:pPr>
            <w:r w:rsidRPr="002638B0">
              <w:rPr>
                <w:rFonts w:ascii="Abadi MT Std" w:eastAsia="Times New Roman" w:hAnsi="Abadi MT Std" w:cs="Arial"/>
                <w:b/>
                <w:bCs/>
                <w:color w:val="70AD47" w:themeColor="accent6"/>
                <w:sz w:val="28"/>
                <w:szCs w:val="28"/>
              </w:rPr>
              <w:t>END DATE</w:t>
            </w:r>
          </w:p>
        </w:tc>
        <w:tc>
          <w:tcPr>
            <w:tcW w:w="4050" w:type="dxa"/>
            <w:hideMark/>
          </w:tcPr>
          <w:p w:rsidR="00AD7D94" w:rsidRPr="002638B0" w:rsidRDefault="00AD7D94" w:rsidP="00113BF0">
            <w:pPr>
              <w:cnfStyle w:val="000000000000" w:firstRow="0" w:lastRow="0" w:firstColumn="0" w:lastColumn="0" w:oddVBand="0" w:evenVBand="0" w:oddHBand="0" w:evenHBand="0" w:firstRowFirstColumn="0" w:firstRowLastColumn="0" w:lastRowFirstColumn="0" w:lastRowLastColumn="0"/>
              <w:rPr>
                <w:rFonts w:ascii="Abadi MT Std" w:eastAsia="Times New Roman" w:hAnsi="Abadi MT Std" w:cs="Arial"/>
                <w:color w:val="70AD47" w:themeColor="accent6"/>
                <w:sz w:val="28"/>
                <w:szCs w:val="28"/>
              </w:rPr>
            </w:pPr>
          </w:p>
        </w:tc>
      </w:tr>
    </w:tbl>
    <w:p w:rsidR="004D6163" w:rsidRPr="002638B0" w:rsidRDefault="004D6163" w:rsidP="004D6163">
      <w:pPr>
        <w:rPr>
          <w:rFonts w:ascii="Abadi MT Std" w:hAnsi="Abadi MT Std" w:cs="Arial"/>
          <w:sz w:val="28"/>
          <w:szCs w:val="28"/>
        </w:rPr>
      </w:pPr>
    </w:p>
    <w:tbl>
      <w:tblPr>
        <w:tblStyle w:val="GridTable6Colorful"/>
        <w:tblW w:w="11335" w:type="dxa"/>
        <w:tblLayout w:type="fixed"/>
        <w:tblLook w:val="04A0" w:firstRow="1" w:lastRow="0" w:firstColumn="1" w:lastColumn="0" w:noHBand="0" w:noVBand="1"/>
      </w:tblPr>
      <w:tblGrid>
        <w:gridCol w:w="4315"/>
        <w:gridCol w:w="7020"/>
      </w:tblGrid>
      <w:tr w:rsidR="002638B0" w:rsidRPr="002638B0" w:rsidTr="002638B0">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315" w:type="dxa"/>
            <w:noWrap/>
            <w:hideMark/>
          </w:tcPr>
          <w:p w:rsidR="004070CA" w:rsidRPr="002638B0" w:rsidRDefault="004070CA" w:rsidP="001F1A28">
            <w:pPr>
              <w:rPr>
                <w:rFonts w:ascii="Abadi MT Std" w:eastAsia="Times New Roman" w:hAnsi="Abadi MT Std" w:cs="Arial"/>
                <w:b w:val="0"/>
                <w:bCs w:val="0"/>
                <w:color w:val="70AD47" w:themeColor="accent6"/>
                <w:sz w:val="28"/>
                <w:szCs w:val="28"/>
              </w:rPr>
            </w:pPr>
            <w:r w:rsidRPr="002638B0">
              <w:rPr>
                <w:rFonts w:ascii="Abadi MT Std" w:eastAsia="Times New Roman" w:hAnsi="Abadi MT Std" w:cs="Arial"/>
                <w:color w:val="70AD47" w:themeColor="accent6"/>
                <w:sz w:val="28"/>
                <w:szCs w:val="28"/>
              </w:rPr>
              <w:t>OBJECTIVE</w:t>
            </w:r>
          </w:p>
        </w:tc>
        <w:tc>
          <w:tcPr>
            <w:tcW w:w="7020" w:type="dxa"/>
            <w:noWrap/>
            <w:hideMark/>
          </w:tcPr>
          <w:p w:rsidR="004070CA" w:rsidRPr="002638B0" w:rsidRDefault="004070CA" w:rsidP="001F1A28">
            <w:pPr>
              <w:cnfStyle w:val="100000000000" w:firstRow="1" w:lastRow="0" w:firstColumn="0" w:lastColumn="0" w:oddVBand="0" w:evenVBand="0" w:oddHBand="0" w:evenHBand="0" w:firstRowFirstColumn="0" w:firstRowLastColumn="0" w:lastRowFirstColumn="0" w:lastRowLastColumn="0"/>
              <w:rPr>
                <w:rFonts w:ascii="Abadi MT Std" w:eastAsia="Times New Roman" w:hAnsi="Abadi MT Std" w:cs="Arial"/>
                <w:b w:val="0"/>
                <w:bCs w:val="0"/>
                <w:color w:val="70AD47" w:themeColor="accent6"/>
                <w:sz w:val="28"/>
                <w:szCs w:val="28"/>
              </w:rPr>
            </w:pPr>
            <w:r w:rsidRPr="002638B0">
              <w:rPr>
                <w:rFonts w:ascii="Abadi MT Std" w:eastAsia="Times New Roman" w:hAnsi="Abadi MT Std" w:cs="Arial"/>
                <w:color w:val="70AD47" w:themeColor="accent6"/>
                <w:sz w:val="28"/>
                <w:szCs w:val="28"/>
              </w:rPr>
              <w:t>RATIONALE</w:t>
            </w:r>
          </w:p>
        </w:tc>
      </w:tr>
      <w:tr w:rsidR="002638B0" w:rsidRPr="002638B0" w:rsidTr="002638B0">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315" w:type="dxa"/>
          </w:tcPr>
          <w:p w:rsidR="004070CA" w:rsidRPr="002638B0" w:rsidRDefault="004070CA" w:rsidP="00113BF0">
            <w:pPr>
              <w:rPr>
                <w:rFonts w:ascii="Abadi MT Std" w:eastAsia="Times New Roman" w:hAnsi="Abadi MT Std" w:cs="Arial"/>
                <w:color w:val="70AD47" w:themeColor="accent6"/>
                <w:sz w:val="28"/>
                <w:szCs w:val="28"/>
              </w:rPr>
            </w:pPr>
          </w:p>
        </w:tc>
        <w:tc>
          <w:tcPr>
            <w:tcW w:w="7020" w:type="dxa"/>
          </w:tcPr>
          <w:p w:rsidR="004070CA" w:rsidRPr="002638B0" w:rsidRDefault="004070CA" w:rsidP="00113BF0">
            <w:pPr>
              <w:cnfStyle w:val="000000100000" w:firstRow="0" w:lastRow="0" w:firstColumn="0" w:lastColumn="0" w:oddVBand="0" w:evenVBand="0" w:oddHBand="1" w:evenHBand="0" w:firstRowFirstColumn="0" w:firstRowLastColumn="0" w:lastRowFirstColumn="0" w:lastRowLastColumn="0"/>
              <w:rPr>
                <w:rFonts w:ascii="Abadi MT Std" w:eastAsia="Times New Roman" w:hAnsi="Abadi MT Std" w:cs="Arial"/>
                <w:color w:val="70AD47" w:themeColor="accent6"/>
                <w:sz w:val="28"/>
                <w:szCs w:val="28"/>
              </w:rPr>
            </w:pPr>
          </w:p>
        </w:tc>
      </w:tr>
      <w:tr w:rsidR="002638B0" w:rsidRPr="002638B0" w:rsidTr="002638B0">
        <w:trPr>
          <w:trHeight w:val="503"/>
        </w:trPr>
        <w:tc>
          <w:tcPr>
            <w:cnfStyle w:val="001000000000" w:firstRow="0" w:lastRow="0" w:firstColumn="1" w:lastColumn="0" w:oddVBand="0" w:evenVBand="0" w:oddHBand="0" w:evenHBand="0" w:firstRowFirstColumn="0" w:firstRowLastColumn="0" w:lastRowFirstColumn="0" w:lastRowLastColumn="0"/>
            <w:tcW w:w="4315" w:type="dxa"/>
          </w:tcPr>
          <w:p w:rsidR="004070CA" w:rsidRPr="002638B0" w:rsidRDefault="004070CA" w:rsidP="00113BF0">
            <w:pPr>
              <w:rPr>
                <w:rFonts w:ascii="Abadi MT Std" w:eastAsia="Times New Roman" w:hAnsi="Abadi MT Std" w:cs="Arial"/>
                <w:color w:val="70AD47" w:themeColor="accent6"/>
                <w:sz w:val="28"/>
                <w:szCs w:val="28"/>
              </w:rPr>
            </w:pPr>
          </w:p>
        </w:tc>
        <w:tc>
          <w:tcPr>
            <w:tcW w:w="7020" w:type="dxa"/>
          </w:tcPr>
          <w:p w:rsidR="004070CA" w:rsidRPr="002638B0" w:rsidRDefault="004070CA" w:rsidP="00113BF0">
            <w:pPr>
              <w:cnfStyle w:val="000000000000" w:firstRow="0" w:lastRow="0" w:firstColumn="0" w:lastColumn="0" w:oddVBand="0" w:evenVBand="0" w:oddHBand="0" w:evenHBand="0" w:firstRowFirstColumn="0" w:firstRowLastColumn="0" w:lastRowFirstColumn="0" w:lastRowLastColumn="0"/>
              <w:rPr>
                <w:rFonts w:ascii="Abadi MT Std" w:eastAsia="Times New Roman" w:hAnsi="Abadi MT Std" w:cs="Arial"/>
                <w:color w:val="70AD47" w:themeColor="accent6"/>
                <w:sz w:val="28"/>
                <w:szCs w:val="28"/>
              </w:rPr>
            </w:pPr>
          </w:p>
        </w:tc>
      </w:tr>
      <w:tr w:rsidR="002638B0" w:rsidRPr="002638B0" w:rsidTr="002638B0">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315" w:type="dxa"/>
          </w:tcPr>
          <w:p w:rsidR="004070CA" w:rsidRPr="002638B0" w:rsidRDefault="004070CA" w:rsidP="00113BF0">
            <w:pPr>
              <w:rPr>
                <w:rFonts w:ascii="Abadi MT Std" w:eastAsia="Times New Roman" w:hAnsi="Abadi MT Std" w:cs="Arial"/>
                <w:color w:val="70AD47" w:themeColor="accent6"/>
                <w:sz w:val="28"/>
                <w:szCs w:val="28"/>
              </w:rPr>
            </w:pPr>
          </w:p>
        </w:tc>
        <w:tc>
          <w:tcPr>
            <w:tcW w:w="7020" w:type="dxa"/>
          </w:tcPr>
          <w:p w:rsidR="004070CA" w:rsidRPr="002638B0" w:rsidRDefault="004070CA" w:rsidP="00113BF0">
            <w:pPr>
              <w:cnfStyle w:val="000000100000" w:firstRow="0" w:lastRow="0" w:firstColumn="0" w:lastColumn="0" w:oddVBand="0" w:evenVBand="0" w:oddHBand="1" w:evenHBand="0" w:firstRowFirstColumn="0" w:firstRowLastColumn="0" w:lastRowFirstColumn="0" w:lastRowLastColumn="0"/>
              <w:rPr>
                <w:rFonts w:ascii="Abadi MT Std" w:eastAsia="Times New Roman" w:hAnsi="Abadi MT Std" w:cs="Arial"/>
                <w:color w:val="70AD47" w:themeColor="accent6"/>
                <w:sz w:val="28"/>
                <w:szCs w:val="28"/>
              </w:rPr>
            </w:pPr>
          </w:p>
        </w:tc>
      </w:tr>
      <w:tr w:rsidR="002638B0" w:rsidRPr="002638B0" w:rsidTr="002638B0">
        <w:trPr>
          <w:trHeight w:val="503"/>
        </w:trPr>
        <w:tc>
          <w:tcPr>
            <w:cnfStyle w:val="001000000000" w:firstRow="0" w:lastRow="0" w:firstColumn="1" w:lastColumn="0" w:oddVBand="0" w:evenVBand="0" w:oddHBand="0" w:evenHBand="0" w:firstRowFirstColumn="0" w:firstRowLastColumn="0" w:lastRowFirstColumn="0" w:lastRowLastColumn="0"/>
            <w:tcW w:w="4315" w:type="dxa"/>
          </w:tcPr>
          <w:p w:rsidR="004070CA" w:rsidRPr="002638B0" w:rsidRDefault="004070CA" w:rsidP="00113BF0">
            <w:pPr>
              <w:rPr>
                <w:rFonts w:ascii="Abadi MT Std" w:eastAsia="Times New Roman" w:hAnsi="Abadi MT Std" w:cs="Arial"/>
                <w:color w:val="70AD47" w:themeColor="accent6"/>
                <w:sz w:val="28"/>
                <w:szCs w:val="28"/>
              </w:rPr>
            </w:pPr>
          </w:p>
        </w:tc>
        <w:tc>
          <w:tcPr>
            <w:tcW w:w="7020" w:type="dxa"/>
          </w:tcPr>
          <w:p w:rsidR="004070CA" w:rsidRPr="002638B0" w:rsidRDefault="004070CA" w:rsidP="00113BF0">
            <w:pPr>
              <w:cnfStyle w:val="000000000000" w:firstRow="0" w:lastRow="0" w:firstColumn="0" w:lastColumn="0" w:oddVBand="0" w:evenVBand="0" w:oddHBand="0" w:evenHBand="0" w:firstRowFirstColumn="0" w:firstRowLastColumn="0" w:lastRowFirstColumn="0" w:lastRowLastColumn="0"/>
              <w:rPr>
                <w:rFonts w:ascii="Abadi MT Std" w:eastAsia="Times New Roman" w:hAnsi="Abadi MT Std" w:cs="Arial"/>
                <w:color w:val="70AD47" w:themeColor="accent6"/>
                <w:sz w:val="28"/>
                <w:szCs w:val="28"/>
              </w:rPr>
            </w:pPr>
          </w:p>
        </w:tc>
      </w:tr>
    </w:tbl>
    <w:p w:rsidR="00011532" w:rsidRPr="002638B0" w:rsidRDefault="00011532" w:rsidP="004D6163">
      <w:pPr>
        <w:rPr>
          <w:rFonts w:ascii="Abadi MT Std" w:hAnsi="Abadi MT Std" w:cs="Arial"/>
          <w:sz w:val="28"/>
          <w:szCs w:val="28"/>
        </w:rPr>
      </w:pPr>
    </w:p>
    <w:tbl>
      <w:tblPr>
        <w:tblStyle w:val="GridTable6Colorful"/>
        <w:tblW w:w="11335" w:type="dxa"/>
        <w:tblLayout w:type="fixed"/>
        <w:tblLook w:val="04A0" w:firstRow="1" w:lastRow="0" w:firstColumn="1" w:lastColumn="0" w:noHBand="0" w:noVBand="1"/>
      </w:tblPr>
      <w:tblGrid>
        <w:gridCol w:w="2245"/>
        <w:gridCol w:w="2070"/>
        <w:gridCol w:w="7020"/>
      </w:tblGrid>
      <w:tr w:rsidR="002638B0" w:rsidRPr="002638B0" w:rsidTr="002638B0">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2245" w:type="dxa"/>
            <w:noWrap/>
            <w:hideMark/>
          </w:tcPr>
          <w:p w:rsidR="00011532" w:rsidRPr="002638B0" w:rsidRDefault="005D0843" w:rsidP="001F1A28">
            <w:pPr>
              <w:rPr>
                <w:rFonts w:ascii="Abadi MT Std" w:eastAsia="Times New Roman" w:hAnsi="Abadi MT Std" w:cs="Arial"/>
                <w:b w:val="0"/>
                <w:bCs w:val="0"/>
                <w:color w:val="70AD47" w:themeColor="accent6"/>
                <w:sz w:val="28"/>
                <w:szCs w:val="28"/>
              </w:rPr>
            </w:pPr>
            <w:r w:rsidRPr="002638B0">
              <w:rPr>
                <w:rFonts w:ascii="Abadi MT Std" w:eastAsia="Times New Roman" w:hAnsi="Abadi MT Std" w:cs="Arial"/>
                <w:color w:val="70AD47" w:themeColor="accent6"/>
                <w:sz w:val="28"/>
                <w:szCs w:val="28"/>
              </w:rPr>
              <w:t>DUE DATE</w:t>
            </w:r>
          </w:p>
        </w:tc>
        <w:tc>
          <w:tcPr>
            <w:tcW w:w="2070" w:type="dxa"/>
          </w:tcPr>
          <w:p w:rsidR="00011532" w:rsidRPr="002638B0" w:rsidRDefault="005D0843" w:rsidP="001F1A28">
            <w:pPr>
              <w:cnfStyle w:val="100000000000" w:firstRow="1" w:lastRow="0" w:firstColumn="0" w:lastColumn="0" w:oddVBand="0" w:evenVBand="0" w:oddHBand="0" w:evenHBand="0" w:firstRowFirstColumn="0" w:firstRowLastColumn="0" w:lastRowFirstColumn="0" w:lastRowLastColumn="0"/>
              <w:rPr>
                <w:rFonts w:ascii="Abadi MT Std" w:eastAsia="Times New Roman" w:hAnsi="Abadi MT Std" w:cs="Arial"/>
                <w:b w:val="0"/>
                <w:bCs w:val="0"/>
                <w:color w:val="70AD47" w:themeColor="accent6"/>
                <w:sz w:val="28"/>
                <w:szCs w:val="28"/>
              </w:rPr>
            </w:pPr>
            <w:r w:rsidRPr="002638B0">
              <w:rPr>
                <w:rFonts w:ascii="Abadi MT Std" w:eastAsia="Times New Roman" w:hAnsi="Abadi MT Std" w:cs="Arial"/>
                <w:color w:val="70AD47" w:themeColor="accent6"/>
                <w:sz w:val="28"/>
                <w:szCs w:val="28"/>
              </w:rPr>
              <w:t>COMPLETION CRITERIA</w:t>
            </w:r>
          </w:p>
        </w:tc>
        <w:tc>
          <w:tcPr>
            <w:tcW w:w="7020" w:type="dxa"/>
            <w:noWrap/>
            <w:hideMark/>
          </w:tcPr>
          <w:p w:rsidR="00011532" w:rsidRPr="002638B0" w:rsidRDefault="00011532" w:rsidP="001F1A28">
            <w:pPr>
              <w:cnfStyle w:val="100000000000" w:firstRow="1" w:lastRow="0" w:firstColumn="0" w:lastColumn="0" w:oddVBand="0" w:evenVBand="0" w:oddHBand="0" w:evenHBand="0" w:firstRowFirstColumn="0" w:firstRowLastColumn="0" w:lastRowFirstColumn="0" w:lastRowLastColumn="0"/>
              <w:rPr>
                <w:rFonts w:ascii="Abadi MT Std" w:eastAsia="Times New Roman" w:hAnsi="Abadi MT Std" w:cs="Arial"/>
                <w:b w:val="0"/>
                <w:bCs w:val="0"/>
                <w:color w:val="70AD47" w:themeColor="accent6"/>
                <w:sz w:val="28"/>
                <w:szCs w:val="28"/>
              </w:rPr>
            </w:pPr>
            <w:r w:rsidRPr="002638B0">
              <w:rPr>
                <w:rFonts w:ascii="Abadi MT Std" w:eastAsia="Times New Roman" w:hAnsi="Abadi MT Std" w:cs="Arial"/>
                <w:color w:val="70AD47" w:themeColor="accent6"/>
                <w:sz w:val="28"/>
                <w:szCs w:val="28"/>
              </w:rPr>
              <w:t>DELIVERABLE DESCRIPTION</w:t>
            </w:r>
          </w:p>
        </w:tc>
      </w:tr>
      <w:tr w:rsidR="002638B0" w:rsidRPr="002638B0" w:rsidTr="002638B0">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2245" w:type="dxa"/>
          </w:tcPr>
          <w:p w:rsidR="00011532" w:rsidRPr="002638B0" w:rsidRDefault="00011532" w:rsidP="00113BF0">
            <w:pPr>
              <w:rPr>
                <w:rFonts w:ascii="Abadi MT Std" w:eastAsia="Times New Roman" w:hAnsi="Abadi MT Std" w:cs="Arial"/>
                <w:color w:val="70AD47" w:themeColor="accent6"/>
                <w:sz w:val="28"/>
                <w:szCs w:val="28"/>
              </w:rPr>
            </w:pPr>
          </w:p>
        </w:tc>
        <w:tc>
          <w:tcPr>
            <w:tcW w:w="2070" w:type="dxa"/>
          </w:tcPr>
          <w:p w:rsidR="00011532" w:rsidRPr="002638B0" w:rsidRDefault="00011532" w:rsidP="00113BF0">
            <w:pPr>
              <w:cnfStyle w:val="000000100000" w:firstRow="0" w:lastRow="0" w:firstColumn="0" w:lastColumn="0" w:oddVBand="0" w:evenVBand="0" w:oddHBand="1" w:evenHBand="0" w:firstRowFirstColumn="0" w:firstRowLastColumn="0" w:lastRowFirstColumn="0" w:lastRowLastColumn="0"/>
              <w:rPr>
                <w:rFonts w:ascii="Abadi MT Std" w:eastAsia="Times New Roman" w:hAnsi="Abadi MT Std" w:cs="Arial"/>
                <w:color w:val="70AD47" w:themeColor="accent6"/>
                <w:sz w:val="28"/>
                <w:szCs w:val="28"/>
              </w:rPr>
            </w:pPr>
          </w:p>
        </w:tc>
        <w:tc>
          <w:tcPr>
            <w:tcW w:w="7020" w:type="dxa"/>
          </w:tcPr>
          <w:p w:rsidR="00011532" w:rsidRPr="002638B0" w:rsidRDefault="00011532" w:rsidP="00113BF0">
            <w:pPr>
              <w:cnfStyle w:val="000000100000" w:firstRow="0" w:lastRow="0" w:firstColumn="0" w:lastColumn="0" w:oddVBand="0" w:evenVBand="0" w:oddHBand="1" w:evenHBand="0" w:firstRowFirstColumn="0" w:firstRowLastColumn="0" w:lastRowFirstColumn="0" w:lastRowLastColumn="0"/>
              <w:rPr>
                <w:rFonts w:ascii="Abadi MT Std" w:eastAsia="Times New Roman" w:hAnsi="Abadi MT Std" w:cs="Arial"/>
                <w:color w:val="70AD47" w:themeColor="accent6"/>
                <w:sz w:val="28"/>
                <w:szCs w:val="28"/>
              </w:rPr>
            </w:pPr>
          </w:p>
        </w:tc>
      </w:tr>
      <w:tr w:rsidR="002638B0" w:rsidRPr="002638B0" w:rsidTr="002638B0">
        <w:trPr>
          <w:trHeight w:val="503"/>
        </w:trPr>
        <w:tc>
          <w:tcPr>
            <w:cnfStyle w:val="001000000000" w:firstRow="0" w:lastRow="0" w:firstColumn="1" w:lastColumn="0" w:oddVBand="0" w:evenVBand="0" w:oddHBand="0" w:evenHBand="0" w:firstRowFirstColumn="0" w:firstRowLastColumn="0" w:lastRowFirstColumn="0" w:lastRowLastColumn="0"/>
            <w:tcW w:w="2245" w:type="dxa"/>
          </w:tcPr>
          <w:p w:rsidR="00011532" w:rsidRPr="002638B0" w:rsidRDefault="00011532" w:rsidP="00113BF0">
            <w:pPr>
              <w:rPr>
                <w:rFonts w:ascii="Abadi MT Std" w:eastAsia="Times New Roman" w:hAnsi="Abadi MT Std" w:cs="Arial"/>
                <w:color w:val="70AD47" w:themeColor="accent6"/>
                <w:sz w:val="28"/>
                <w:szCs w:val="28"/>
              </w:rPr>
            </w:pPr>
          </w:p>
        </w:tc>
        <w:tc>
          <w:tcPr>
            <w:tcW w:w="2070" w:type="dxa"/>
          </w:tcPr>
          <w:p w:rsidR="00011532" w:rsidRPr="002638B0" w:rsidRDefault="00011532" w:rsidP="00113BF0">
            <w:pPr>
              <w:cnfStyle w:val="000000000000" w:firstRow="0" w:lastRow="0" w:firstColumn="0" w:lastColumn="0" w:oddVBand="0" w:evenVBand="0" w:oddHBand="0" w:evenHBand="0" w:firstRowFirstColumn="0" w:firstRowLastColumn="0" w:lastRowFirstColumn="0" w:lastRowLastColumn="0"/>
              <w:rPr>
                <w:rFonts w:ascii="Abadi MT Std" w:eastAsia="Times New Roman" w:hAnsi="Abadi MT Std" w:cs="Arial"/>
                <w:color w:val="70AD47" w:themeColor="accent6"/>
                <w:sz w:val="28"/>
                <w:szCs w:val="28"/>
              </w:rPr>
            </w:pPr>
          </w:p>
        </w:tc>
        <w:tc>
          <w:tcPr>
            <w:tcW w:w="7020" w:type="dxa"/>
          </w:tcPr>
          <w:p w:rsidR="00011532" w:rsidRPr="002638B0" w:rsidRDefault="00011532" w:rsidP="00113BF0">
            <w:pPr>
              <w:cnfStyle w:val="000000000000" w:firstRow="0" w:lastRow="0" w:firstColumn="0" w:lastColumn="0" w:oddVBand="0" w:evenVBand="0" w:oddHBand="0" w:evenHBand="0" w:firstRowFirstColumn="0" w:firstRowLastColumn="0" w:lastRowFirstColumn="0" w:lastRowLastColumn="0"/>
              <w:rPr>
                <w:rFonts w:ascii="Abadi MT Std" w:eastAsia="Times New Roman" w:hAnsi="Abadi MT Std" w:cs="Arial"/>
                <w:color w:val="70AD47" w:themeColor="accent6"/>
                <w:sz w:val="28"/>
                <w:szCs w:val="28"/>
              </w:rPr>
            </w:pPr>
          </w:p>
        </w:tc>
      </w:tr>
      <w:tr w:rsidR="002638B0" w:rsidRPr="002638B0" w:rsidTr="002638B0">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2245" w:type="dxa"/>
          </w:tcPr>
          <w:p w:rsidR="001F1A28" w:rsidRPr="002638B0" w:rsidRDefault="001F1A28" w:rsidP="00113BF0">
            <w:pPr>
              <w:rPr>
                <w:rFonts w:ascii="Abadi MT Std" w:eastAsia="Times New Roman" w:hAnsi="Abadi MT Std" w:cs="Arial"/>
                <w:color w:val="70AD47" w:themeColor="accent6"/>
                <w:sz w:val="28"/>
                <w:szCs w:val="28"/>
              </w:rPr>
            </w:pPr>
          </w:p>
        </w:tc>
        <w:tc>
          <w:tcPr>
            <w:tcW w:w="2070" w:type="dxa"/>
          </w:tcPr>
          <w:p w:rsidR="00011532" w:rsidRPr="002638B0" w:rsidRDefault="00011532" w:rsidP="00113BF0">
            <w:pPr>
              <w:cnfStyle w:val="000000100000" w:firstRow="0" w:lastRow="0" w:firstColumn="0" w:lastColumn="0" w:oddVBand="0" w:evenVBand="0" w:oddHBand="1" w:evenHBand="0" w:firstRowFirstColumn="0" w:firstRowLastColumn="0" w:lastRowFirstColumn="0" w:lastRowLastColumn="0"/>
              <w:rPr>
                <w:rFonts w:ascii="Abadi MT Std" w:eastAsia="Times New Roman" w:hAnsi="Abadi MT Std" w:cs="Arial"/>
                <w:color w:val="70AD47" w:themeColor="accent6"/>
                <w:sz w:val="28"/>
                <w:szCs w:val="28"/>
              </w:rPr>
            </w:pPr>
          </w:p>
        </w:tc>
        <w:tc>
          <w:tcPr>
            <w:tcW w:w="7020" w:type="dxa"/>
          </w:tcPr>
          <w:p w:rsidR="00011532" w:rsidRPr="002638B0" w:rsidRDefault="00011532" w:rsidP="00113BF0">
            <w:pPr>
              <w:cnfStyle w:val="000000100000" w:firstRow="0" w:lastRow="0" w:firstColumn="0" w:lastColumn="0" w:oddVBand="0" w:evenVBand="0" w:oddHBand="1" w:evenHBand="0" w:firstRowFirstColumn="0" w:firstRowLastColumn="0" w:lastRowFirstColumn="0" w:lastRowLastColumn="0"/>
              <w:rPr>
                <w:rFonts w:ascii="Abadi MT Std" w:eastAsia="Times New Roman" w:hAnsi="Abadi MT Std" w:cs="Arial"/>
                <w:color w:val="70AD47" w:themeColor="accent6"/>
                <w:sz w:val="28"/>
                <w:szCs w:val="28"/>
              </w:rPr>
            </w:pPr>
          </w:p>
        </w:tc>
      </w:tr>
      <w:tr w:rsidR="002638B0" w:rsidRPr="002638B0" w:rsidTr="002638B0">
        <w:trPr>
          <w:trHeight w:val="503"/>
        </w:trPr>
        <w:tc>
          <w:tcPr>
            <w:cnfStyle w:val="001000000000" w:firstRow="0" w:lastRow="0" w:firstColumn="1" w:lastColumn="0" w:oddVBand="0" w:evenVBand="0" w:oddHBand="0" w:evenHBand="0" w:firstRowFirstColumn="0" w:firstRowLastColumn="0" w:lastRowFirstColumn="0" w:lastRowLastColumn="0"/>
            <w:tcW w:w="2245" w:type="dxa"/>
          </w:tcPr>
          <w:p w:rsidR="00011532" w:rsidRPr="002638B0" w:rsidRDefault="00011532" w:rsidP="00113BF0">
            <w:pPr>
              <w:rPr>
                <w:rFonts w:ascii="Abadi MT Std" w:eastAsia="Times New Roman" w:hAnsi="Abadi MT Std" w:cs="Arial"/>
                <w:color w:val="70AD47" w:themeColor="accent6"/>
                <w:sz w:val="28"/>
                <w:szCs w:val="28"/>
              </w:rPr>
            </w:pPr>
          </w:p>
        </w:tc>
        <w:tc>
          <w:tcPr>
            <w:tcW w:w="2070" w:type="dxa"/>
          </w:tcPr>
          <w:p w:rsidR="00011532" w:rsidRPr="002638B0" w:rsidRDefault="00011532" w:rsidP="00113BF0">
            <w:pPr>
              <w:cnfStyle w:val="000000000000" w:firstRow="0" w:lastRow="0" w:firstColumn="0" w:lastColumn="0" w:oddVBand="0" w:evenVBand="0" w:oddHBand="0" w:evenHBand="0" w:firstRowFirstColumn="0" w:firstRowLastColumn="0" w:lastRowFirstColumn="0" w:lastRowLastColumn="0"/>
              <w:rPr>
                <w:rFonts w:ascii="Abadi MT Std" w:eastAsia="Times New Roman" w:hAnsi="Abadi MT Std" w:cs="Arial"/>
                <w:color w:val="70AD47" w:themeColor="accent6"/>
                <w:sz w:val="28"/>
                <w:szCs w:val="28"/>
              </w:rPr>
            </w:pPr>
          </w:p>
        </w:tc>
        <w:tc>
          <w:tcPr>
            <w:tcW w:w="7020" w:type="dxa"/>
          </w:tcPr>
          <w:p w:rsidR="00011532" w:rsidRPr="002638B0" w:rsidRDefault="00011532" w:rsidP="00113BF0">
            <w:pPr>
              <w:cnfStyle w:val="000000000000" w:firstRow="0" w:lastRow="0" w:firstColumn="0" w:lastColumn="0" w:oddVBand="0" w:evenVBand="0" w:oddHBand="0" w:evenHBand="0" w:firstRowFirstColumn="0" w:firstRowLastColumn="0" w:lastRowFirstColumn="0" w:lastRowLastColumn="0"/>
              <w:rPr>
                <w:rFonts w:ascii="Abadi MT Std" w:eastAsia="Times New Roman" w:hAnsi="Abadi MT Std" w:cs="Arial"/>
                <w:color w:val="70AD47" w:themeColor="accent6"/>
                <w:sz w:val="28"/>
                <w:szCs w:val="28"/>
              </w:rPr>
            </w:pPr>
          </w:p>
        </w:tc>
      </w:tr>
      <w:tr w:rsidR="002638B0" w:rsidRPr="002638B0" w:rsidTr="002638B0">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2245" w:type="dxa"/>
          </w:tcPr>
          <w:p w:rsidR="00011532" w:rsidRPr="002638B0" w:rsidRDefault="00011532" w:rsidP="00113BF0">
            <w:pPr>
              <w:rPr>
                <w:rFonts w:ascii="Abadi MT Std" w:eastAsia="Times New Roman" w:hAnsi="Abadi MT Std" w:cs="Arial"/>
                <w:color w:val="70AD47" w:themeColor="accent6"/>
                <w:sz w:val="28"/>
                <w:szCs w:val="28"/>
              </w:rPr>
            </w:pPr>
          </w:p>
        </w:tc>
        <w:tc>
          <w:tcPr>
            <w:tcW w:w="2070" w:type="dxa"/>
          </w:tcPr>
          <w:p w:rsidR="00011532" w:rsidRPr="002638B0" w:rsidRDefault="00011532" w:rsidP="00113BF0">
            <w:pPr>
              <w:cnfStyle w:val="000000100000" w:firstRow="0" w:lastRow="0" w:firstColumn="0" w:lastColumn="0" w:oddVBand="0" w:evenVBand="0" w:oddHBand="1" w:evenHBand="0" w:firstRowFirstColumn="0" w:firstRowLastColumn="0" w:lastRowFirstColumn="0" w:lastRowLastColumn="0"/>
              <w:rPr>
                <w:rFonts w:ascii="Abadi MT Std" w:eastAsia="Times New Roman" w:hAnsi="Abadi MT Std" w:cs="Arial"/>
                <w:color w:val="70AD47" w:themeColor="accent6"/>
                <w:sz w:val="28"/>
                <w:szCs w:val="28"/>
              </w:rPr>
            </w:pPr>
          </w:p>
        </w:tc>
        <w:tc>
          <w:tcPr>
            <w:tcW w:w="7020" w:type="dxa"/>
          </w:tcPr>
          <w:p w:rsidR="00011532" w:rsidRPr="002638B0" w:rsidRDefault="00011532" w:rsidP="00113BF0">
            <w:pPr>
              <w:cnfStyle w:val="000000100000" w:firstRow="0" w:lastRow="0" w:firstColumn="0" w:lastColumn="0" w:oddVBand="0" w:evenVBand="0" w:oddHBand="1" w:evenHBand="0" w:firstRowFirstColumn="0" w:firstRowLastColumn="0" w:lastRowFirstColumn="0" w:lastRowLastColumn="0"/>
              <w:rPr>
                <w:rFonts w:ascii="Abadi MT Std" w:eastAsia="Times New Roman" w:hAnsi="Abadi MT Std" w:cs="Arial"/>
                <w:color w:val="70AD47" w:themeColor="accent6"/>
                <w:sz w:val="28"/>
                <w:szCs w:val="28"/>
              </w:rPr>
            </w:pPr>
          </w:p>
        </w:tc>
      </w:tr>
      <w:tr w:rsidR="002638B0" w:rsidRPr="002638B0" w:rsidTr="002638B0">
        <w:trPr>
          <w:trHeight w:val="503"/>
        </w:trPr>
        <w:tc>
          <w:tcPr>
            <w:cnfStyle w:val="001000000000" w:firstRow="0" w:lastRow="0" w:firstColumn="1" w:lastColumn="0" w:oddVBand="0" w:evenVBand="0" w:oddHBand="0" w:evenHBand="0" w:firstRowFirstColumn="0" w:firstRowLastColumn="0" w:lastRowFirstColumn="0" w:lastRowLastColumn="0"/>
            <w:tcW w:w="2245" w:type="dxa"/>
          </w:tcPr>
          <w:p w:rsidR="00011532" w:rsidRPr="002638B0" w:rsidRDefault="00011532" w:rsidP="00113BF0">
            <w:pPr>
              <w:rPr>
                <w:rFonts w:ascii="Abadi MT Std" w:eastAsia="Times New Roman" w:hAnsi="Abadi MT Std" w:cs="Arial"/>
                <w:color w:val="70AD47" w:themeColor="accent6"/>
                <w:sz w:val="28"/>
                <w:szCs w:val="28"/>
              </w:rPr>
            </w:pPr>
          </w:p>
        </w:tc>
        <w:tc>
          <w:tcPr>
            <w:tcW w:w="2070" w:type="dxa"/>
          </w:tcPr>
          <w:p w:rsidR="00011532" w:rsidRPr="002638B0" w:rsidRDefault="00011532" w:rsidP="00113BF0">
            <w:pPr>
              <w:cnfStyle w:val="000000000000" w:firstRow="0" w:lastRow="0" w:firstColumn="0" w:lastColumn="0" w:oddVBand="0" w:evenVBand="0" w:oddHBand="0" w:evenHBand="0" w:firstRowFirstColumn="0" w:firstRowLastColumn="0" w:lastRowFirstColumn="0" w:lastRowLastColumn="0"/>
              <w:rPr>
                <w:rFonts w:ascii="Abadi MT Std" w:eastAsia="Times New Roman" w:hAnsi="Abadi MT Std" w:cs="Arial"/>
                <w:color w:val="70AD47" w:themeColor="accent6"/>
                <w:sz w:val="28"/>
                <w:szCs w:val="28"/>
              </w:rPr>
            </w:pPr>
          </w:p>
        </w:tc>
        <w:tc>
          <w:tcPr>
            <w:tcW w:w="7020" w:type="dxa"/>
          </w:tcPr>
          <w:p w:rsidR="00011532" w:rsidRPr="002638B0" w:rsidRDefault="00011532" w:rsidP="00113BF0">
            <w:pPr>
              <w:cnfStyle w:val="000000000000" w:firstRow="0" w:lastRow="0" w:firstColumn="0" w:lastColumn="0" w:oddVBand="0" w:evenVBand="0" w:oddHBand="0" w:evenHBand="0" w:firstRowFirstColumn="0" w:firstRowLastColumn="0" w:lastRowFirstColumn="0" w:lastRowLastColumn="0"/>
              <w:rPr>
                <w:rFonts w:ascii="Abadi MT Std" w:eastAsia="Times New Roman" w:hAnsi="Abadi MT Std" w:cs="Arial"/>
                <w:color w:val="70AD47" w:themeColor="accent6"/>
                <w:sz w:val="28"/>
                <w:szCs w:val="28"/>
              </w:rPr>
            </w:pPr>
          </w:p>
        </w:tc>
      </w:tr>
      <w:tr w:rsidR="002638B0" w:rsidRPr="002638B0" w:rsidTr="002638B0">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2245" w:type="dxa"/>
          </w:tcPr>
          <w:p w:rsidR="00011532" w:rsidRPr="002638B0" w:rsidRDefault="00011532" w:rsidP="00113BF0">
            <w:pPr>
              <w:rPr>
                <w:rFonts w:ascii="Abadi MT Std" w:eastAsia="Times New Roman" w:hAnsi="Abadi MT Std" w:cs="Arial"/>
                <w:color w:val="70AD47" w:themeColor="accent6"/>
                <w:sz w:val="28"/>
                <w:szCs w:val="28"/>
              </w:rPr>
            </w:pPr>
          </w:p>
        </w:tc>
        <w:tc>
          <w:tcPr>
            <w:tcW w:w="2070" w:type="dxa"/>
          </w:tcPr>
          <w:p w:rsidR="00011532" w:rsidRPr="002638B0" w:rsidRDefault="00011532" w:rsidP="00113BF0">
            <w:pPr>
              <w:cnfStyle w:val="000000100000" w:firstRow="0" w:lastRow="0" w:firstColumn="0" w:lastColumn="0" w:oddVBand="0" w:evenVBand="0" w:oddHBand="1" w:evenHBand="0" w:firstRowFirstColumn="0" w:firstRowLastColumn="0" w:lastRowFirstColumn="0" w:lastRowLastColumn="0"/>
              <w:rPr>
                <w:rFonts w:ascii="Abadi MT Std" w:eastAsia="Times New Roman" w:hAnsi="Abadi MT Std" w:cs="Arial"/>
                <w:color w:val="70AD47" w:themeColor="accent6"/>
                <w:sz w:val="28"/>
                <w:szCs w:val="28"/>
              </w:rPr>
            </w:pPr>
          </w:p>
        </w:tc>
        <w:tc>
          <w:tcPr>
            <w:tcW w:w="7020" w:type="dxa"/>
          </w:tcPr>
          <w:p w:rsidR="00011532" w:rsidRPr="002638B0" w:rsidRDefault="00011532" w:rsidP="00113BF0">
            <w:pPr>
              <w:cnfStyle w:val="000000100000" w:firstRow="0" w:lastRow="0" w:firstColumn="0" w:lastColumn="0" w:oddVBand="0" w:evenVBand="0" w:oddHBand="1" w:evenHBand="0" w:firstRowFirstColumn="0" w:firstRowLastColumn="0" w:lastRowFirstColumn="0" w:lastRowLastColumn="0"/>
              <w:rPr>
                <w:rFonts w:ascii="Abadi MT Std" w:eastAsia="Times New Roman" w:hAnsi="Abadi MT Std" w:cs="Arial"/>
                <w:color w:val="70AD47" w:themeColor="accent6"/>
                <w:sz w:val="28"/>
                <w:szCs w:val="28"/>
              </w:rPr>
            </w:pPr>
          </w:p>
        </w:tc>
      </w:tr>
      <w:tr w:rsidR="002638B0" w:rsidRPr="002638B0" w:rsidTr="002638B0">
        <w:trPr>
          <w:trHeight w:val="503"/>
        </w:trPr>
        <w:tc>
          <w:tcPr>
            <w:cnfStyle w:val="001000000000" w:firstRow="0" w:lastRow="0" w:firstColumn="1" w:lastColumn="0" w:oddVBand="0" w:evenVBand="0" w:oddHBand="0" w:evenHBand="0" w:firstRowFirstColumn="0" w:firstRowLastColumn="0" w:lastRowFirstColumn="0" w:lastRowLastColumn="0"/>
            <w:tcW w:w="2245" w:type="dxa"/>
          </w:tcPr>
          <w:p w:rsidR="00011532" w:rsidRPr="002638B0" w:rsidRDefault="00011532" w:rsidP="00113BF0">
            <w:pPr>
              <w:rPr>
                <w:rFonts w:ascii="Abadi MT Std" w:eastAsia="Times New Roman" w:hAnsi="Abadi MT Std" w:cs="Arial"/>
                <w:color w:val="70AD47" w:themeColor="accent6"/>
                <w:sz w:val="28"/>
                <w:szCs w:val="28"/>
              </w:rPr>
            </w:pPr>
          </w:p>
        </w:tc>
        <w:tc>
          <w:tcPr>
            <w:tcW w:w="2070" w:type="dxa"/>
          </w:tcPr>
          <w:p w:rsidR="00011532" w:rsidRPr="002638B0" w:rsidRDefault="00011532" w:rsidP="00113BF0">
            <w:pPr>
              <w:cnfStyle w:val="000000000000" w:firstRow="0" w:lastRow="0" w:firstColumn="0" w:lastColumn="0" w:oddVBand="0" w:evenVBand="0" w:oddHBand="0" w:evenHBand="0" w:firstRowFirstColumn="0" w:firstRowLastColumn="0" w:lastRowFirstColumn="0" w:lastRowLastColumn="0"/>
              <w:rPr>
                <w:rFonts w:ascii="Abadi MT Std" w:eastAsia="Times New Roman" w:hAnsi="Abadi MT Std" w:cs="Arial"/>
                <w:color w:val="70AD47" w:themeColor="accent6"/>
                <w:sz w:val="28"/>
                <w:szCs w:val="28"/>
              </w:rPr>
            </w:pPr>
          </w:p>
        </w:tc>
        <w:tc>
          <w:tcPr>
            <w:tcW w:w="7020" w:type="dxa"/>
          </w:tcPr>
          <w:p w:rsidR="00011532" w:rsidRPr="002638B0" w:rsidRDefault="00011532" w:rsidP="00113BF0">
            <w:pPr>
              <w:cnfStyle w:val="000000000000" w:firstRow="0" w:lastRow="0" w:firstColumn="0" w:lastColumn="0" w:oddVBand="0" w:evenVBand="0" w:oddHBand="0" w:evenHBand="0" w:firstRowFirstColumn="0" w:firstRowLastColumn="0" w:lastRowFirstColumn="0" w:lastRowLastColumn="0"/>
              <w:rPr>
                <w:rFonts w:ascii="Abadi MT Std" w:eastAsia="Times New Roman" w:hAnsi="Abadi MT Std" w:cs="Arial"/>
                <w:color w:val="70AD47" w:themeColor="accent6"/>
                <w:sz w:val="28"/>
                <w:szCs w:val="28"/>
              </w:rPr>
            </w:pPr>
          </w:p>
        </w:tc>
      </w:tr>
    </w:tbl>
    <w:p w:rsidR="00011532" w:rsidRPr="002638B0" w:rsidRDefault="00011532" w:rsidP="004D6163">
      <w:pPr>
        <w:rPr>
          <w:rFonts w:ascii="Abadi MT Std" w:hAnsi="Abadi MT Std" w:cs="Arial"/>
          <w:sz w:val="28"/>
          <w:szCs w:val="28"/>
        </w:rPr>
      </w:pPr>
    </w:p>
    <w:tbl>
      <w:tblPr>
        <w:tblStyle w:val="GridTable6Colorful"/>
        <w:tblW w:w="11335" w:type="dxa"/>
        <w:tblLook w:val="04A0" w:firstRow="1" w:lastRow="0" w:firstColumn="1" w:lastColumn="0" w:noHBand="0" w:noVBand="1"/>
      </w:tblPr>
      <w:tblGrid>
        <w:gridCol w:w="2245"/>
        <w:gridCol w:w="2070"/>
        <w:gridCol w:w="7020"/>
      </w:tblGrid>
      <w:tr w:rsidR="002638B0" w:rsidRPr="002638B0" w:rsidTr="002638B0">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1335" w:type="dxa"/>
            <w:gridSpan w:val="3"/>
            <w:noWrap/>
            <w:hideMark/>
          </w:tcPr>
          <w:p w:rsidR="00011532" w:rsidRPr="002638B0" w:rsidRDefault="00011532" w:rsidP="001F1A28">
            <w:pPr>
              <w:rPr>
                <w:rFonts w:ascii="Abadi MT Std" w:eastAsia="Times New Roman" w:hAnsi="Abadi MT Std" w:cs="Arial"/>
                <w:b w:val="0"/>
                <w:bCs w:val="0"/>
                <w:color w:val="70AD47" w:themeColor="accent6"/>
                <w:sz w:val="28"/>
                <w:szCs w:val="28"/>
              </w:rPr>
            </w:pPr>
            <w:r w:rsidRPr="002638B0">
              <w:rPr>
                <w:rFonts w:ascii="Abadi MT Std" w:eastAsia="Times New Roman" w:hAnsi="Abadi MT Std" w:cs="Arial"/>
                <w:color w:val="70AD47" w:themeColor="accent6"/>
                <w:sz w:val="28"/>
                <w:szCs w:val="28"/>
              </w:rPr>
              <w:t>RATE SCHEDULE</w:t>
            </w:r>
          </w:p>
        </w:tc>
      </w:tr>
      <w:tr w:rsidR="002638B0" w:rsidRPr="002638B0" w:rsidTr="002638B0">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45" w:type="dxa"/>
            <w:hideMark/>
          </w:tcPr>
          <w:p w:rsidR="00011532" w:rsidRPr="002638B0" w:rsidRDefault="00011532" w:rsidP="001F1A28">
            <w:pPr>
              <w:rPr>
                <w:rFonts w:ascii="Abadi MT Std" w:eastAsia="Times New Roman" w:hAnsi="Abadi MT Std" w:cs="Arial"/>
                <w:b w:val="0"/>
                <w:bCs w:val="0"/>
                <w:color w:val="70AD47" w:themeColor="accent6"/>
                <w:sz w:val="28"/>
                <w:szCs w:val="28"/>
              </w:rPr>
            </w:pPr>
            <w:r w:rsidRPr="002638B0">
              <w:rPr>
                <w:rFonts w:ascii="Abadi MT Std" w:eastAsia="Times New Roman" w:hAnsi="Abadi MT Std" w:cs="Arial"/>
                <w:color w:val="70AD47" w:themeColor="accent6"/>
                <w:sz w:val="28"/>
                <w:szCs w:val="28"/>
              </w:rPr>
              <w:t>ESTIMATED COST</w:t>
            </w:r>
          </w:p>
        </w:tc>
        <w:tc>
          <w:tcPr>
            <w:tcW w:w="2070" w:type="dxa"/>
            <w:hideMark/>
          </w:tcPr>
          <w:p w:rsidR="00011532" w:rsidRPr="002638B0" w:rsidRDefault="00011532" w:rsidP="001F1A28">
            <w:pPr>
              <w:cnfStyle w:val="000000100000" w:firstRow="0" w:lastRow="0" w:firstColumn="0" w:lastColumn="0" w:oddVBand="0" w:evenVBand="0" w:oddHBand="1" w:evenHBand="0" w:firstRowFirstColumn="0" w:firstRowLastColumn="0" w:lastRowFirstColumn="0" w:lastRowLastColumn="0"/>
              <w:rPr>
                <w:rFonts w:ascii="Abadi MT Std" w:eastAsia="Times New Roman" w:hAnsi="Abadi MT Std" w:cs="Arial"/>
                <w:b/>
                <w:bCs/>
                <w:color w:val="70AD47" w:themeColor="accent6"/>
                <w:sz w:val="28"/>
                <w:szCs w:val="28"/>
              </w:rPr>
            </w:pPr>
            <w:r w:rsidRPr="002638B0">
              <w:rPr>
                <w:rFonts w:ascii="Abadi MT Std" w:eastAsia="Times New Roman" w:hAnsi="Abadi MT Std" w:cs="Arial"/>
                <w:b/>
                <w:bCs/>
                <w:color w:val="70AD47" w:themeColor="accent6"/>
                <w:sz w:val="28"/>
                <w:szCs w:val="28"/>
              </w:rPr>
              <w:t>DELIVERY SCHEDULE</w:t>
            </w:r>
          </w:p>
        </w:tc>
        <w:tc>
          <w:tcPr>
            <w:tcW w:w="7020" w:type="dxa"/>
            <w:hideMark/>
          </w:tcPr>
          <w:p w:rsidR="00011532" w:rsidRPr="002638B0" w:rsidRDefault="00011532" w:rsidP="001F1A28">
            <w:pPr>
              <w:cnfStyle w:val="000000100000" w:firstRow="0" w:lastRow="0" w:firstColumn="0" w:lastColumn="0" w:oddVBand="0" w:evenVBand="0" w:oddHBand="1" w:evenHBand="0" w:firstRowFirstColumn="0" w:firstRowLastColumn="0" w:lastRowFirstColumn="0" w:lastRowLastColumn="0"/>
              <w:rPr>
                <w:rFonts w:ascii="Abadi MT Std" w:eastAsia="Times New Roman" w:hAnsi="Abadi MT Std" w:cs="Arial"/>
                <w:b/>
                <w:bCs/>
                <w:color w:val="70AD47" w:themeColor="accent6"/>
                <w:sz w:val="28"/>
                <w:szCs w:val="28"/>
              </w:rPr>
            </w:pPr>
            <w:r w:rsidRPr="002638B0">
              <w:rPr>
                <w:rFonts w:ascii="Abadi MT Std" w:eastAsia="Times New Roman" w:hAnsi="Abadi MT Std" w:cs="Arial"/>
                <w:b/>
                <w:bCs/>
                <w:color w:val="70AD47" w:themeColor="accent6"/>
                <w:sz w:val="28"/>
                <w:szCs w:val="28"/>
              </w:rPr>
              <w:t>DESCRIPTION</w:t>
            </w:r>
          </w:p>
        </w:tc>
      </w:tr>
      <w:tr w:rsidR="002638B0" w:rsidRPr="002638B0" w:rsidTr="002638B0">
        <w:trPr>
          <w:trHeight w:val="504"/>
        </w:trPr>
        <w:tc>
          <w:tcPr>
            <w:cnfStyle w:val="001000000000" w:firstRow="0" w:lastRow="0" w:firstColumn="1" w:lastColumn="0" w:oddVBand="0" w:evenVBand="0" w:oddHBand="0" w:evenHBand="0" w:firstRowFirstColumn="0" w:firstRowLastColumn="0" w:lastRowFirstColumn="0" w:lastRowLastColumn="0"/>
            <w:tcW w:w="2245" w:type="dxa"/>
            <w:hideMark/>
          </w:tcPr>
          <w:p w:rsidR="00011532" w:rsidRPr="002638B0" w:rsidRDefault="00011532" w:rsidP="001F1A28">
            <w:pPr>
              <w:rPr>
                <w:rFonts w:ascii="Abadi MT Std" w:eastAsia="Times New Roman" w:hAnsi="Abadi MT Std" w:cs="Arial"/>
                <w:color w:val="70AD47" w:themeColor="accent6"/>
                <w:sz w:val="28"/>
                <w:szCs w:val="28"/>
              </w:rPr>
            </w:pPr>
            <w:r w:rsidRPr="002638B0">
              <w:rPr>
                <w:rFonts w:ascii="Abadi MT Std" w:eastAsia="Times New Roman" w:hAnsi="Abadi MT Std" w:cs="Arial"/>
                <w:color w:val="70AD47" w:themeColor="accent6"/>
                <w:sz w:val="28"/>
                <w:szCs w:val="28"/>
              </w:rPr>
              <w:t>$500</w:t>
            </w:r>
          </w:p>
        </w:tc>
        <w:tc>
          <w:tcPr>
            <w:tcW w:w="2070" w:type="dxa"/>
            <w:hideMark/>
          </w:tcPr>
          <w:p w:rsidR="00011532" w:rsidRPr="002638B0" w:rsidRDefault="00011532">
            <w:pPr>
              <w:ind w:firstLineChars="100" w:firstLine="280"/>
              <w:cnfStyle w:val="000000000000" w:firstRow="0" w:lastRow="0" w:firstColumn="0" w:lastColumn="0" w:oddVBand="0" w:evenVBand="0" w:oddHBand="0" w:evenHBand="0" w:firstRowFirstColumn="0" w:firstRowLastColumn="0" w:lastRowFirstColumn="0" w:lastRowLastColumn="0"/>
              <w:rPr>
                <w:rFonts w:ascii="Abadi MT Std" w:eastAsia="Times New Roman" w:hAnsi="Abadi MT Std" w:cs="Arial"/>
                <w:color w:val="70AD47" w:themeColor="accent6"/>
                <w:sz w:val="28"/>
                <w:szCs w:val="28"/>
              </w:rPr>
            </w:pPr>
            <w:r w:rsidRPr="002638B0">
              <w:rPr>
                <w:rFonts w:ascii="Abadi MT Std" w:eastAsia="Times New Roman" w:hAnsi="Abadi MT Std" w:cs="Arial"/>
                <w:color w:val="70AD47" w:themeColor="accent6"/>
                <w:sz w:val="28"/>
                <w:szCs w:val="28"/>
              </w:rPr>
              <w:t> </w:t>
            </w:r>
          </w:p>
        </w:tc>
        <w:tc>
          <w:tcPr>
            <w:tcW w:w="7020" w:type="dxa"/>
            <w:hideMark/>
          </w:tcPr>
          <w:p w:rsidR="00011532" w:rsidRPr="002638B0" w:rsidRDefault="00011532">
            <w:pPr>
              <w:ind w:firstLineChars="100" w:firstLine="280"/>
              <w:cnfStyle w:val="000000000000" w:firstRow="0" w:lastRow="0" w:firstColumn="0" w:lastColumn="0" w:oddVBand="0" w:evenVBand="0" w:oddHBand="0" w:evenHBand="0" w:firstRowFirstColumn="0" w:firstRowLastColumn="0" w:lastRowFirstColumn="0" w:lastRowLastColumn="0"/>
              <w:rPr>
                <w:rFonts w:ascii="Abadi MT Std" w:eastAsia="Times New Roman" w:hAnsi="Abadi MT Std" w:cs="Arial"/>
                <w:color w:val="70AD47" w:themeColor="accent6"/>
                <w:sz w:val="28"/>
                <w:szCs w:val="28"/>
              </w:rPr>
            </w:pPr>
            <w:r w:rsidRPr="002638B0">
              <w:rPr>
                <w:rFonts w:ascii="Abadi MT Std" w:eastAsia="Times New Roman" w:hAnsi="Abadi MT Std" w:cs="Arial"/>
                <w:color w:val="70AD47" w:themeColor="accent6"/>
                <w:sz w:val="28"/>
                <w:szCs w:val="28"/>
              </w:rPr>
              <w:t> </w:t>
            </w:r>
          </w:p>
        </w:tc>
      </w:tr>
      <w:tr w:rsidR="002638B0" w:rsidRPr="002638B0" w:rsidTr="002638B0">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245" w:type="dxa"/>
            <w:hideMark/>
          </w:tcPr>
          <w:p w:rsidR="00011532" w:rsidRPr="002638B0" w:rsidRDefault="00011532" w:rsidP="001F1A28">
            <w:pPr>
              <w:rPr>
                <w:rFonts w:ascii="Abadi MT Std" w:eastAsia="Times New Roman" w:hAnsi="Abadi MT Std" w:cs="Arial"/>
                <w:color w:val="70AD47" w:themeColor="accent6"/>
                <w:sz w:val="28"/>
                <w:szCs w:val="28"/>
              </w:rPr>
            </w:pPr>
            <w:r w:rsidRPr="002638B0">
              <w:rPr>
                <w:rFonts w:ascii="Abadi MT Std" w:eastAsia="Times New Roman" w:hAnsi="Abadi MT Std" w:cs="Arial"/>
                <w:color w:val="70AD47" w:themeColor="accent6"/>
                <w:sz w:val="28"/>
                <w:szCs w:val="28"/>
              </w:rPr>
              <w:t>$200</w:t>
            </w:r>
          </w:p>
        </w:tc>
        <w:tc>
          <w:tcPr>
            <w:tcW w:w="2070" w:type="dxa"/>
            <w:hideMark/>
          </w:tcPr>
          <w:p w:rsidR="00011532" w:rsidRPr="002638B0" w:rsidRDefault="00011532">
            <w:pPr>
              <w:ind w:firstLineChars="100" w:firstLine="280"/>
              <w:cnfStyle w:val="000000100000" w:firstRow="0" w:lastRow="0" w:firstColumn="0" w:lastColumn="0" w:oddVBand="0" w:evenVBand="0" w:oddHBand="1" w:evenHBand="0" w:firstRowFirstColumn="0" w:firstRowLastColumn="0" w:lastRowFirstColumn="0" w:lastRowLastColumn="0"/>
              <w:rPr>
                <w:rFonts w:ascii="Abadi MT Std" w:eastAsia="Times New Roman" w:hAnsi="Abadi MT Std" w:cs="Arial"/>
                <w:color w:val="70AD47" w:themeColor="accent6"/>
                <w:sz w:val="28"/>
                <w:szCs w:val="28"/>
              </w:rPr>
            </w:pPr>
            <w:r w:rsidRPr="002638B0">
              <w:rPr>
                <w:rFonts w:ascii="Abadi MT Std" w:eastAsia="Times New Roman" w:hAnsi="Abadi MT Std" w:cs="Arial"/>
                <w:color w:val="70AD47" w:themeColor="accent6"/>
                <w:sz w:val="28"/>
                <w:szCs w:val="28"/>
              </w:rPr>
              <w:t> </w:t>
            </w:r>
          </w:p>
        </w:tc>
        <w:tc>
          <w:tcPr>
            <w:tcW w:w="7020" w:type="dxa"/>
            <w:hideMark/>
          </w:tcPr>
          <w:p w:rsidR="00011532" w:rsidRPr="002638B0" w:rsidRDefault="00011532">
            <w:pPr>
              <w:ind w:firstLineChars="100" w:firstLine="280"/>
              <w:cnfStyle w:val="000000100000" w:firstRow="0" w:lastRow="0" w:firstColumn="0" w:lastColumn="0" w:oddVBand="0" w:evenVBand="0" w:oddHBand="1" w:evenHBand="0" w:firstRowFirstColumn="0" w:firstRowLastColumn="0" w:lastRowFirstColumn="0" w:lastRowLastColumn="0"/>
              <w:rPr>
                <w:rFonts w:ascii="Abadi MT Std" w:eastAsia="Times New Roman" w:hAnsi="Abadi MT Std" w:cs="Arial"/>
                <w:color w:val="70AD47" w:themeColor="accent6"/>
                <w:sz w:val="28"/>
                <w:szCs w:val="28"/>
              </w:rPr>
            </w:pPr>
            <w:r w:rsidRPr="002638B0">
              <w:rPr>
                <w:rFonts w:ascii="Abadi MT Std" w:eastAsia="Times New Roman" w:hAnsi="Abadi MT Std" w:cs="Arial"/>
                <w:color w:val="70AD47" w:themeColor="accent6"/>
                <w:sz w:val="28"/>
                <w:szCs w:val="28"/>
              </w:rPr>
              <w:t> </w:t>
            </w:r>
          </w:p>
        </w:tc>
      </w:tr>
      <w:tr w:rsidR="002638B0" w:rsidRPr="002638B0" w:rsidTr="002638B0">
        <w:trPr>
          <w:trHeight w:val="504"/>
        </w:trPr>
        <w:tc>
          <w:tcPr>
            <w:cnfStyle w:val="001000000000" w:firstRow="0" w:lastRow="0" w:firstColumn="1" w:lastColumn="0" w:oddVBand="0" w:evenVBand="0" w:oddHBand="0" w:evenHBand="0" w:firstRowFirstColumn="0" w:firstRowLastColumn="0" w:lastRowFirstColumn="0" w:lastRowLastColumn="0"/>
            <w:tcW w:w="2245" w:type="dxa"/>
            <w:hideMark/>
          </w:tcPr>
          <w:p w:rsidR="00011532" w:rsidRPr="002638B0" w:rsidRDefault="00011532" w:rsidP="001F1A28">
            <w:pPr>
              <w:rPr>
                <w:rFonts w:ascii="Abadi MT Std" w:eastAsia="Times New Roman" w:hAnsi="Abadi MT Std" w:cs="Arial"/>
                <w:color w:val="70AD47" w:themeColor="accent6"/>
                <w:sz w:val="28"/>
                <w:szCs w:val="28"/>
              </w:rPr>
            </w:pPr>
            <w:r w:rsidRPr="002638B0">
              <w:rPr>
                <w:rFonts w:ascii="Abadi MT Std" w:eastAsia="Times New Roman" w:hAnsi="Abadi MT Std" w:cs="Arial"/>
                <w:color w:val="70AD47" w:themeColor="accent6"/>
                <w:sz w:val="28"/>
                <w:szCs w:val="28"/>
              </w:rPr>
              <w:t>$75 per hr</w:t>
            </w:r>
          </w:p>
        </w:tc>
        <w:tc>
          <w:tcPr>
            <w:tcW w:w="2070" w:type="dxa"/>
            <w:hideMark/>
          </w:tcPr>
          <w:p w:rsidR="00011532" w:rsidRPr="002638B0" w:rsidRDefault="00011532">
            <w:pPr>
              <w:ind w:firstLineChars="100" w:firstLine="280"/>
              <w:cnfStyle w:val="000000000000" w:firstRow="0" w:lastRow="0" w:firstColumn="0" w:lastColumn="0" w:oddVBand="0" w:evenVBand="0" w:oddHBand="0" w:evenHBand="0" w:firstRowFirstColumn="0" w:firstRowLastColumn="0" w:lastRowFirstColumn="0" w:lastRowLastColumn="0"/>
              <w:rPr>
                <w:rFonts w:ascii="Abadi MT Std" w:eastAsia="Times New Roman" w:hAnsi="Abadi MT Std" w:cs="Arial"/>
                <w:color w:val="70AD47" w:themeColor="accent6"/>
                <w:sz w:val="28"/>
                <w:szCs w:val="28"/>
              </w:rPr>
            </w:pPr>
            <w:r w:rsidRPr="002638B0">
              <w:rPr>
                <w:rFonts w:ascii="Abadi MT Std" w:eastAsia="Times New Roman" w:hAnsi="Abadi MT Std" w:cs="Arial"/>
                <w:color w:val="70AD47" w:themeColor="accent6"/>
                <w:sz w:val="28"/>
                <w:szCs w:val="28"/>
              </w:rPr>
              <w:t> </w:t>
            </w:r>
          </w:p>
        </w:tc>
        <w:tc>
          <w:tcPr>
            <w:tcW w:w="7020" w:type="dxa"/>
            <w:hideMark/>
          </w:tcPr>
          <w:p w:rsidR="00011532" w:rsidRPr="002638B0" w:rsidRDefault="00011532">
            <w:pPr>
              <w:ind w:firstLineChars="100" w:firstLine="280"/>
              <w:cnfStyle w:val="000000000000" w:firstRow="0" w:lastRow="0" w:firstColumn="0" w:lastColumn="0" w:oddVBand="0" w:evenVBand="0" w:oddHBand="0" w:evenHBand="0" w:firstRowFirstColumn="0" w:firstRowLastColumn="0" w:lastRowFirstColumn="0" w:lastRowLastColumn="0"/>
              <w:rPr>
                <w:rFonts w:ascii="Abadi MT Std" w:eastAsia="Times New Roman" w:hAnsi="Abadi MT Std" w:cs="Arial"/>
                <w:color w:val="70AD47" w:themeColor="accent6"/>
                <w:sz w:val="28"/>
                <w:szCs w:val="28"/>
              </w:rPr>
            </w:pPr>
            <w:r w:rsidRPr="002638B0">
              <w:rPr>
                <w:rFonts w:ascii="Abadi MT Std" w:eastAsia="Times New Roman" w:hAnsi="Abadi MT Std" w:cs="Arial"/>
                <w:color w:val="70AD47" w:themeColor="accent6"/>
                <w:sz w:val="28"/>
                <w:szCs w:val="28"/>
              </w:rPr>
              <w:t> </w:t>
            </w:r>
          </w:p>
        </w:tc>
      </w:tr>
      <w:tr w:rsidR="002638B0" w:rsidRPr="002638B0" w:rsidTr="002638B0">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245" w:type="dxa"/>
            <w:hideMark/>
          </w:tcPr>
          <w:p w:rsidR="00011532" w:rsidRPr="002638B0" w:rsidRDefault="00011532" w:rsidP="001F1A28">
            <w:pPr>
              <w:rPr>
                <w:rFonts w:ascii="Abadi MT Std" w:eastAsia="Times New Roman" w:hAnsi="Abadi MT Std" w:cs="Arial"/>
                <w:color w:val="70AD47" w:themeColor="accent6"/>
                <w:sz w:val="28"/>
                <w:szCs w:val="28"/>
              </w:rPr>
            </w:pPr>
            <w:r w:rsidRPr="002638B0">
              <w:rPr>
                <w:rFonts w:ascii="Abadi MT Std" w:eastAsia="Times New Roman" w:hAnsi="Abadi MT Std" w:cs="Arial"/>
                <w:color w:val="70AD47" w:themeColor="accent6"/>
                <w:sz w:val="28"/>
                <w:szCs w:val="28"/>
              </w:rPr>
              <w:lastRenderedPageBreak/>
              <w:t>$500</w:t>
            </w:r>
          </w:p>
        </w:tc>
        <w:tc>
          <w:tcPr>
            <w:tcW w:w="2070" w:type="dxa"/>
            <w:hideMark/>
          </w:tcPr>
          <w:p w:rsidR="00011532" w:rsidRPr="002638B0" w:rsidRDefault="00011532">
            <w:pPr>
              <w:ind w:firstLineChars="100" w:firstLine="280"/>
              <w:cnfStyle w:val="000000100000" w:firstRow="0" w:lastRow="0" w:firstColumn="0" w:lastColumn="0" w:oddVBand="0" w:evenVBand="0" w:oddHBand="1" w:evenHBand="0" w:firstRowFirstColumn="0" w:firstRowLastColumn="0" w:lastRowFirstColumn="0" w:lastRowLastColumn="0"/>
              <w:rPr>
                <w:rFonts w:ascii="Abadi MT Std" w:eastAsia="Times New Roman" w:hAnsi="Abadi MT Std" w:cs="Arial"/>
                <w:color w:val="70AD47" w:themeColor="accent6"/>
                <w:sz w:val="28"/>
                <w:szCs w:val="28"/>
              </w:rPr>
            </w:pPr>
            <w:r w:rsidRPr="002638B0">
              <w:rPr>
                <w:rFonts w:ascii="Abadi MT Std" w:eastAsia="Times New Roman" w:hAnsi="Abadi MT Std" w:cs="Arial"/>
                <w:color w:val="70AD47" w:themeColor="accent6"/>
                <w:sz w:val="28"/>
                <w:szCs w:val="28"/>
              </w:rPr>
              <w:t> </w:t>
            </w:r>
          </w:p>
        </w:tc>
        <w:tc>
          <w:tcPr>
            <w:tcW w:w="7020" w:type="dxa"/>
            <w:hideMark/>
          </w:tcPr>
          <w:p w:rsidR="00011532" w:rsidRPr="002638B0" w:rsidRDefault="00011532">
            <w:pPr>
              <w:ind w:firstLineChars="100" w:firstLine="280"/>
              <w:cnfStyle w:val="000000100000" w:firstRow="0" w:lastRow="0" w:firstColumn="0" w:lastColumn="0" w:oddVBand="0" w:evenVBand="0" w:oddHBand="1" w:evenHBand="0" w:firstRowFirstColumn="0" w:firstRowLastColumn="0" w:lastRowFirstColumn="0" w:lastRowLastColumn="0"/>
              <w:rPr>
                <w:rFonts w:ascii="Abadi MT Std" w:eastAsia="Times New Roman" w:hAnsi="Abadi MT Std" w:cs="Arial"/>
                <w:color w:val="70AD47" w:themeColor="accent6"/>
                <w:sz w:val="28"/>
                <w:szCs w:val="28"/>
              </w:rPr>
            </w:pPr>
            <w:r w:rsidRPr="002638B0">
              <w:rPr>
                <w:rFonts w:ascii="Abadi MT Std" w:eastAsia="Times New Roman" w:hAnsi="Abadi MT Std" w:cs="Arial"/>
                <w:color w:val="70AD47" w:themeColor="accent6"/>
                <w:sz w:val="28"/>
                <w:szCs w:val="28"/>
              </w:rPr>
              <w:t> </w:t>
            </w:r>
          </w:p>
        </w:tc>
      </w:tr>
    </w:tbl>
    <w:p w:rsidR="003A3A23" w:rsidRPr="002638B0" w:rsidRDefault="003A3A23" w:rsidP="003A3A23">
      <w:pPr>
        <w:rPr>
          <w:rFonts w:ascii="Abadi MT Std" w:hAnsi="Abadi MT Std" w:cs="Arial"/>
          <w:color w:val="538135" w:themeColor="accent6" w:themeShade="BF"/>
          <w:sz w:val="28"/>
          <w:szCs w:val="28"/>
        </w:rPr>
      </w:pPr>
    </w:p>
    <w:p w:rsidR="003A3A23" w:rsidRPr="002638B0" w:rsidRDefault="003A3A23" w:rsidP="003A3A23">
      <w:pPr>
        <w:rPr>
          <w:rFonts w:ascii="Abadi MT Std" w:hAnsi="Abadi MT Std" w:cs="Arial"/>
          <w:b/>
          <w:noProof/>
          <w:color w:val="808080" w:themeColor="background1" w:themeShade="80"/>
          <w:sz w:val="28"/>
          <w:szCs w:val="28"/>
        </w:rPr>
      </w:pPr>
    </w:p>
    <w:tbl>
      <w:tblPr>
        <w:tblStyle w:val="TableGrid"/>
        <w:tblW w:w="110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1062"/>
      </w:tblGrid>
      <w:tr w:rsidR="003A3A23" w:rsidRPr="002638B0" w:rsidTr="0009768C">
        <w:trPr>
          <w:trHeight w:val="2604"/>
        </w:trPr>
        <w:tc>
          <w:tcPr>
            <w:tcW w:w="11062" w:type="dxa"/>
          </w:tcPr>
          <w:p w:rsidR="003A3A23" w:rsidRPr="002638B0" w:rsidRDefault="003A3A23" w:rsidP="0009768C">
            <w:pPr>
              <w:jc w:val="center"/>
              <w:rPr>
                <w:rFonts w:ascii="Abadi MT Std" w:hAnsi="Abadi MT Std" w:cs="Arial"/>
                <w:b/>
                <w:sz w:val="28"/>
                <w:szCs w:val="28"/>
              </w:rPr>
            </w:pPr>
            <w:r w:rsidRPr="002638B0">
              <w:rPr>
                <w:rFonts w:ascii="Abadi MT Std" w:hAnsi="Abadi MT Std" w:cs="Arial"/>
                <w:b/>
                <w:sz w:val="28"/>
                <w:szCs w:val="28"/>
              </w:rPr>
              <w:t>DISCLAIMER</w:t>
            </w:r>
          </w:p>
          <w:p w:rsidR="003A3A23" w:rsidRPr="002638B0" w:rsidRDefault="003A3A23" w:rsidP="0009768C">
            <w:pPr>
              <w:rPr>
                <w:rFonts w:ascii="Abadi MT Std" w:hAnsi="Abadi MT Std" w:cs="Arial"/>
                <w:sz w:val="28"/>
                <w:szCs w:val="28"/>
              </w:rPr>
            </w:pPr>
          </w:p>
          <w:p w:rsidR="003A3A23" w:rsidRPr="002638B0" w:rsidRDefault="003A3A23" w:rsidP="0009768C">
            <w:pPr>
              <w:rPr>
                <w:rFonts w:ascii="Abadi MT Std" w:hAnsi="Abadi MT Std" w:cs="Arial"/>
                <w:sz w:val="28"/>
                <w:szCs w:val="28"/>
              </w:rPr>
            </w:pPr>
            <w:r w:rsidRPr="002638B0">
              <w:rPr>
                <w:rFonts w:ascii="Abadi MT Std" w:hAnsi="Abadi MT Std" w:cs="Arial"/>
                <w:sz w:val="28"/>
                <w:szCs w:val="2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3A3A23" w:rsidRPr="002638B0" w:rsidRDefault="003A3A23" w:rsidP="003A3A23">
      <w:pPr>
        <w:rPr>
          <w:rFonts w:ascii="Abadi MT Std" w:hAnsi="Abadi MT Std"/>
          <w:b/>
          <w:color w:val="A6A6A6" w:themeColor="background1" w:themeShade="A6"/>
          <w:sz w:val="28"/>
          <w:szCs w:val="28"/>
        </w:rPr>
      </w:pPr>
    </w:p>
    <w:p w:rsidR="003A3A23" w:rsidRPr="002638B0" w:rsidRDefault="003A3A23" w:rsidP="003A3A23">
      <w:pPr>
        <w:rPr>
          <w:rFonts w:ascii="Abadi MT Std" w:hAnsi="Abadi MT Std" w:cs="Arial"/>
          <w:color w:val="538135" w:themeColor="accent6" w:themeShade="BF"/>
          <w:sz w:val="28"/>
          <w:szCs w:val="28"/>
        </w:rPr>
      </w:pPr>
    </w:p>
    <w:sectPr w:rsidR="003A3A23" w:rsidRPr="002638B0" w:rsidSect="00972135">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F73" w:rsidRDefault="005D6F73" w:rsidP="00B01A05">
      <w:r>
        <w:separator/>
      </w:r>
    </w:p>
  </w:endnote>
  <w:endnote w:type="continuationSeparator" w:id="0">
    <w:p w:rsidR="005D6F73" w:rsidRDefault="005D6F73"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F73" w:rsidRDefault="005D6F73" w:rsidP="00B01A05">
      <w:r>
        <w:separator/>
      </w:r>
    </w:p>
  </w:footnote>
  <w:footnote w:type="continuationSeparator" w:id="0">
    <w:p w:rsidR="005D6F73" w:rsidRDefault="005D6F73" w:rsidP="00B01A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F65EA"/>
    <w:multiLevelType w:val="hybridMultilevel"/>
    <w:tmpl w:val="C76CF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2B4B8A"/>
    <w:multiLevelType w:val="hybridMultilevel"/>
    <w:tmpl w:val="941EBF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7D4432"/>
    <w:multiLevelType w:val="multilevel"/>
    <w:tmpl w:val="EE70EB8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4F0B211E"/>
    <w:multiLevelType w:val="multilevel"/>
    <w:tmpl w:val="6ADCEFE2"/>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5DAD0E9F"/>
    <w:multiLevelType w:val="multilevel"/>
    <w:tmpl w:val="170A490C"/>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78A"/>
    <w:rsid w:val="00011532"/>
    <w:rsid w:val="00060732"/>
    <w:rsid w:val="000C5AA8"/>
    <w:rsid w:val="00105E91"/>
    <w:rsid w:val="0012006C"/>
    <w:rsid w:val="001A6CD5"/>
    <w:rsid w:val="001F1A28"/>
    <w:rsid w:val="00204694"/>
    <w:rsid w:val="00243542"/>
    <w:rsid w:val="002638B0"/>
    <w:rsid w:val="003078FA"/>
    <w:rsid w:val="003A3A23"/>
    <w:rsid w:val="003C7519"/>
    <w:rsid w:val="004070CA"/>
    <w:rsid w:val="004D6163"/>
    <w:rsid w:val="005D0843"/>
    <w:rsid w:val="005D6F73"/>
    <w:rsid w:val="005F07DB"/>
    <w:rsid w:val="005F1965"/>
    <w:rsid w:val="00660EDD"/>
    <w:rsid w:val="006B7D34"/>
    <w:rsid w:val="006D69AC"/>
    <w:rsid w:val="006F5384"/>
    <w:rsid w:val="00740FB6"/>
    <w:rsid w:val="0077206D"/>
    <w:rsid w:val="007B1ECA"/>
    <w:rsid w:val="007B69AD"/>
    <w:rsid w:val="007C52FA"/>
    <w:rsid w:val="0083678A"/>
    <w:rsid w:val="008813A6"/>
    <w:rsid w:val="008D4662"/>
    <w:rsid w:val="0091097D"/>
    <w:rsid w:val="00972135"/>
    <w:rsid w:val="009A6136"/>
    <w:rsid w:val="009C486C"/>
    <w:rsid w:val="009E0257"/>
    <w:rsid w:val="00A0758B"/>
    <w:rsid w:val="00A629C5"/>
    <w:rsid w:val="00A639BD"/>
    <w:rsid w:val="00AC1FED"/>
    <w:rsid w:val="00AD7D94"/>
    <w:rsid w:val="00B01A05"/>
    <w:rsid w:val="00B87097"/>
    <w:rsid w:val="00BB40E8"/>
    <w:rsid w:val="00BE2646"/>
    <w:rsid w:val="00CA64DD"/>
    <w:rsid w:val="00D106E0"/>
    <w:rsid w:val="00D8447E"/>
    <w:rsid w:val="00DC24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8D329"/>
  <w14:defaultImageDpi w14:val="32767"/>
  <w15:chartTrackingRefBased/>
  <w15:docId w15:val="{2BC61CC4-5662-4595-9761-729D7EE1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53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eastAsiaTheme="minorEastAsia"/>
    </w:rPr>
  </w:style>
  <w:style w:type="paragraph" w:styleId="ListParagraph">
    <w:name w:val="List Paragraph"/>
    <w:basedOn w:val="Normal"/>
    <w:uiPriority w:val="34"/>
    <w:qFormat/>
    <w:rsid w:val="004D6163"/>
    <w:pPr>
      <w:ind w:left="720"/>
      <w:contextualSpacing/>
    </w:pPr>
    <w:rPr>
      <w:rFonts w:asciiTheme="minorHAnsi" w:hAnsiTheme="minorHAnsi" w:cstheme="minorBidi"/>
    </w:rPr>
  </w:style>
  <w:style w:type="character" w:styleId="Hyperlink">
    <w:name w:val="Hyperlink"/>
    <w:basedOn w:val="DefaultParagraphFont"/>
    <w:uiPriority w:val="99"/>
    <w:unhideWhenUsed/>
    <w:rsid w:val="007B1ECA"/>
    <w:rPr>
      <w:color w:val="0563C1" w:themeColor="hyperlink"/>
      <w:u w:val="single"/>
    </w:rPr>
  </w:style>
  <w:style w:type="character" w:styleId="FollowedHyperlink">
    <w:name w:val="FollowedHyperlink"/>
    <w:basedOn w:val="DefaultParagraphFont"/>
    <w:uiPriority w:val="99"/>
    <w:semiHidden/>
    <w:unhideWhenUsed/>
    <w:rsid w:val="003A3A23"/>
    <w:rPr>
      <w:color w:val="954F72" w:themeColor="followedHyperlink"/>
      <w:u w:val="single"/>
    </w:rPr>
  </w:style>
  <w:style w:type="table" w:styleId="TableGrid">
    <w:name w:val="Table Grid"/>
    <w:basedOn w:val="TableNormal"/>
    <w:uiPriority w:val="99"/>
    <w:rsid w:val="003A3A2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6Colorful">
    <w:name w:val="Grid Table 6 Colorful"/>
    <w:basedOn w:val="TableNormal"/>
    <w:uiPriority w:val="51"/>
    <w:rsid w:val="002638B0"/>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514148">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1105615706">
      <w:bodyDiv w:val="1"/>
      <w:marLeft w:val="0"/>
      <w:marRight w:val="0"/>
      <w:marTop w:val="0"/>
      <w:marBottom w:val="0"/>
      <w:divBdr>
        <w:top w:val="none" w:sz="0" w:space="0" w:color="auto"/>
        <w:left w:val="none" w:sz="0" w:space="0" w:color="auto"/>
        <w:bottom w:val="none" w:sz="0" w:space="0" w:color="auto"/>
        <w:right w:val="none" w:sz="0" w:space="0" w:color="auto"/>
      </w:divBdr>
    </w:div>
    <w:div w:id="1461000767">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veria\Desktop\February%20Tasks\19-Statement%20of%20Work%20Template\1-smartsheet.com(upload%20All)\IC-Simple-Statement-of-Work-Template-8719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IC-Simple-Statement-of-Work-Template-8719_WORD</Template>
  <TotalTime>3</TotalTime>
  <Pages>2</Pages>
  <Words>137</Words>
  <Characters>787</Characters>
  <Application>Microsoft Office Word</Application>
  <DocSecurity>0</DocSecurity>
  <Lines>6</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Smartsheet.com</Company>
  <LinksUpToDate>false</LinksUpToDate>
  <CharactersWithSpaces>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Javeria</dc:creator>
  <cp:keywords/>
  <dc:description/>
  <cp:lastModifiedBy>Javairia Maqsood</cp:lastModifiedBy>
  <cp:revision>2</cp:revision>
  <dcterms:created xsi:type="dcterms:W3CDTF">2020-02-20T18:40:00Z</dcterms:created>
  <dcterms:modified xsi:type="dcterms:W3CDTF">2020-02-20T18:43:00Z</dcterms:modified>
</cp:coreProperties>
</file>