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7EF8" w14:textId="62451B96" w:rsidR="00EC3686" w:rsidRPr="006E5C36" w:rsidRDefault="00EC3686">
      <w:pPr>
        <w:rPr>
          <w:rFonts w:ascii="Lato" w:hAnsi="Lato" w:cs="Arial"/>
          <w:b/>
          <w:noProof/>
          <w:color w:val="000000" w:themeColor="text1"/>
          <w:sz w:val="36"/>
          <w:szCs w:val="36"/>
        </w:rPr>
      </w:pPr>
      <w:r w:rsidRPr="006E5C36">
        <w:rPr>
          <w:rFonts w:ascii="Lato" w:hAnsi="Lato" w:cs="Arial"/>
          <w:b/>
          <w:noProof/>
          <w:color w:val="000000" w:themeColor="text1"/>
          <w:sz w:val="36"/>
          <w:szCs w:val="36"/>
        </w:rPr>
        <w:t>SMAL BUSINESS COMPETITIVE ANALYSIS</w:t>
      </w:r>
    </w:p>
    <w:tbl>
      <w:tblPr>
        <w:tblStyle w:val="PlainTable1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57"/>
        <w:gridCol w:w="3269"/>
        <w:gridCol w:w="3270"/>
        <w:gridCol w:w="3270"/>
      </w:tblGrid>
      <w:tr w:rsidR="006E5C36" w:rsidRPr="006E5C36" w14:paraId="0CC5C005" w14:textId="77777777" w:rsidTr="006E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E3ACF0" w14:textId="77777777" w:rsidR="004054B7" w:rsidRPr="006E5C36" w:rsidRDefault="004054B7" w:rsidP="004054B7">
            <w:pPr>
              <w:jc w:val="center"/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D6E398C" w14:textId="77777777" w:rsidR="004054B7" w:rsidRPr="006E5C36" w:rsidRDefault="004054B7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COMPETITOR 1</w:t>
            </w:r>
          </w:p>
        </w:tc>
        <w:tc>
          <w:tcPr>
            <w:tcW w:w="3276" w:type="dxa"/>
          </w:tcPr>
          <w:p w14:paraId="28A278D7" w14:textId="77777777" w:rsidR="004054B7" w:rsidRPr="006E5C36" w:rsidRDefault="004054B7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COMPETITOR 2</w:t>
            </w:r>
          </w:p>
        </w:tc>
        <w:tc>
          <w:tcPr>
            <w:tcW w:w="3276" w:type="dxa"/>
          </w:tcPr>
          <w:p w14:paraId="7C02A6CB" w14:textId="77777777" w:rsidR="004054B7" w:rsidRPr="006E5C36" w:rsidRDefault="004054B7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COMPETITOR 3</w:t>
            </w:r>
          </w:p>
        </w:tc>
      </w:tr>
      <w:tr w:rsidR="006E5C36" w:rsidRPr="006E5C36" w14:paraId="43076D7D" w14:textId="77777777" w:rsidTr="006E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64467A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SUMMARY</w:t>
            </w:r>
          </w:p>
          <w:p w14:paraId="36F074D0" w14:textId="77777777" w:rsidR="004054B7" w:rsidRPr="006E5C36" w:rsidRDefault="004054B7" w:rsidP="004054B7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describe what you already know about your competitors</w:t>
            </w:r>
          </w:p>
        </w:tc>
        <w:tc>
          <w:tcPr>
            <w:tcW w:w="3275" w:type="dxa"/>
          </w:tcPr>
          <w:p w14:paraId="41BE15C5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345607F9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637CBA64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384F1AD6" w14:textId="77777777" w:rsidTr="006E5C3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2" w:type="dxa"/>
            <w:gridSpan w:val="4"/>
          </w:tcPr>
          <w:p w14:paraId="0F00221D" w14:textId="77777777" w:rsidR="004054B7" w:rsidRPr="006E5C36" w:rsidRDefault="004054B7" w:rsidP="00804FFD">
            <w:pPr>
              <w:ind w:left="-111"/>
              <w:rPr>
                <w:rFonts w:ascii="Lato" w:hAnsi="Lato"/>
                <w:i/>
                <w:color w:val="000000" w:themeColor="text1"/>
                <w:sz w:val="10"/>
                <w:szCs w:val="20"/>
              </w:rPr>
            </w:pPr>
          </w:p>
          <w:p w14:paraId="132973E0" w14:textId="77777777" w:rsidR="004054B7" w:rsidRPr="006E5C36" w:rsidRDefault="004054B7" w:rsidP="00804FFD">
            <w:pPr>
              <w:ind w:left="-111"/>
              <w:rPr>
                <w:rFonts w:ascii="Lato" w:hAnsi="Lato"/>
                <w:i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i/>
                <w:color w:val="000000" w:themeColor="text1"/>
                <w:sz w:val="20"/>
                <w:szCs w:val="20"/>
              </w:rPr>
              <w:t>Now do the research to add more detail to the following attributes.</w:t>
            </w:r>
          </w:p>
        </w:tc>
      </w:tr>
      <w:tr w:rsidR="006E5C36" w:rsidRPr="006E5C36" w14:paraId="034E4B1E" w14:textId="77777777" w:rsidTr="006E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DC56200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TARGET CUSTOMERS</w:t>
            </w:r>
          </w:p>
        </w:tc>
        <w:tc>
          <w:tcPr>
            <w:tcW w:w="3275" w:type="dxa"/>
          </w:tcPr>
          <w:p w14:paraId="284D872C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41476F69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6C89F379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36D5B38B" w14:textId="77777777" w:rsidTr="006E5C36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DA46F93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PRODUCT </w:t>
            </w: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br/>
              <w:t>OR SERVICE PRICING</w:t>
            </w:r>
          </w:p>
        </w:tc>
        <w:tc>
          <w:tcPr>
            <w:tcW w:w="3275" w:type="dxa"/>
          </w:tcPr>
          <w:p w14:paraId="585944A7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73AB9AF3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196445C7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141B9176" w14:textId="77777777" w:rsidTr="006E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F55A394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GENERAL MARKETING STRATEGY</w:t>
            </w:r>
          </w:p>
        </w:tc>
        <w:tc>
          <w:tcPr>
            <w:tcW w:w="3275" w:type="dxa"/>
          </w:tcPr>
          <w:p w14:paraId="53713490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38FA6350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78C0B639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4C521DF2" w14:textId="77777777" w:rsidTr="006E5C36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A80CF3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ONLINE MARKETING STRATEGY</w:t>
            </w:r>
          </w:p>
        </w:tc>
        <w:tc>
          <w:tcPr>
            <w:tcW w:w="3275" w:type="dxa"/>
          </w:tcPr>
          <w:p w14:paraId="4A0578C7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4EF75478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01704D4C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18A109D5" w14:textId="77777777" w:rsidTr="006E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553B5BE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STRENGTHS</w:t>
            </w:r>
          </w:p>
        </w:tc>
        <w:tc>
          <w:tcPr>
            <w:tcW w:w="3275" w:type="dxa"/>
          </w:tcPr>
          <w:p w14:paraId="776FFD62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1E587DC2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43DD3758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306AEF60" w14:textId="77777777" w:rsidTr="006E5C36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02E234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WEAKNESSES</w:t>
            </w:r>
          </w:p>
        </w:tc>
        <w:tc>
          <w:tcPr>
            <w:tcW w:w="3275" w:type="dxa"/>
          </w:tcPr>
          <w:p w14:paraId="0AACDD14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24AA093B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2A30E26B" w14:textId="77777777" w:rsidR="004054B7" w:rsidRPr="006E5C36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6E5C36" w:rsidRPr="006E5C36" w14:paraId="64970C26" w14:textId="77777777" w:rsidTr="006E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6DFAD0" w14:textId="77777777" w:rsidR="004054B7" w:rsidRPr="006E5C36" w:rsidRDefault="004054B7" w:rsidP="004054B7">
            <w:pPr>
              <w:rPr>
                <w:rFonts w:ascii="Lato" w:hAnsi="Lato"/>
                <w:b w:val="0"/>
                <w:color w:val="000000" w:themeColor="text1"/>
                <w:sz w:val="20"/>
                <w:szCs w:val="20"/>
              </w:rPr>
            </w:pPr>
            <w:r w:rsidRPr="006E5C36">
              <w:rPr>
                <w:rFonts w:ascii="Lato" w:hAnsi="Lato"/>
                <w:color w:val="000000" w:themeColor="text1"/>
                <w:sz w:val="20"/>
                <w:szCs w:val="20"/>
              </w:rPr>
              <w:t>COMPETITIVE ADVANTAGE</w:t>
            </w:r>
          </w:p>
        </w:tc>
        <w:tc>
          <w:tcPr>
            <w:tcW w:w="3275" w:type="dxa"/>
          </w:tcPr>
          <w:p w14:paraId="433BB53C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64A4970F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6" w:type="dxa"/>
          </w:tcPr>
          <w:p w14:paraId="1944199B" w14:textId="77777777" w:rsidR="004054B7" w:rsidRPr="006E5C36" w:rsidRDefault="004054B7" w:rsidP="0040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11B9FA87" w14:textId="77777777" w:rsidR="004054B7" w:rsidRPr="006E5C36" w:rsidRDefault="004054B7">
      <w:pPr>
        <w:rPr>
          <w:rFonts w:ascii="Lato" w:hAnsi="Lato" w:cs="Arial"/>
          <w:b/>
          <w:noProof/>
          <w:color w:val="000000" w:themeColor="text1"/>
          <w:szCs w:val="36"/>
        </w:rPr>
      </w:pPr>
    </w:p>
    <w:tbl>
      <w:tblPr>
        <w:tblStyle w:val="TableGrid"/>
        <w:tblW w:w="1108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="00EC3686" w:rsidRPr="006E5C36" w14:paraId="2AC1D065" w14:textId="77777777" w:rsidTr="004054B7">
        <w:trPr>
          <w:trHeight w:val="2826"/>
        </w:trPr>
        <w:tc>
          <w:tcPr>
            <w:tcW w:w="11080" w:type="dxa"/>
          </w:tcPr>
          <w:p w14:paraId="53E59CEB" w14:textId="74866106" w:rsidR="00EC3686" w:rsidRPr="006E5C36" w:rsidRDefault="00EC3686" w:rsidP="00B536E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864712E" w14:textId="77777777" w:rsidR="00EC3686" w:rsidRPr="006E5C36" w:rsidRDefault="00EC3686" w:rsidP="00EC3686">
      <w:pPr>
        <w:rPr>
          <w:rFonts w:ascii="Lato" w:hAnsi="Lato"/>
          <w:color w:val="000000" w:themeColor="text1"/>
        </w:rPr>
      </w:pPr>
    </w:p>
    <w:p w14:paraId="7056DE48" w14:textId="77777777" w:rsidR="00EC3686" w:rsidRPr="006E5C36" w:rsidRDefault="00EC3686" w:rsidP="00EC3686">
      <w:pPr>
        <w:rPr>
          <w:rFonts w:ascii="Lato" w:hAnsi="Lato"/>
          <w:color w:val="000000" w:themeColor="text1"/>
        </w:rPr>
      </w:pPr>
    </w:p>
    <w:p w14:paraId="4F9A5190" w14:textId="77777777" w:rsidR="00EC3686" w:rsidRPr="006E5C36" w:rsidRDefault="00EC3686" w:rsidP="00EC3686">
      <w:pPr>
        <w:rPr>
          <w:rFonts w:ascii="Lato" w:hAnsi="Lato"/>
          <w:color w:val="000000" w:themeColor="text1"/>
        </w:rPr>
      </w:pPr>
    </w:p>
    <w:p w14:paraId="6E37E03F" w14:textId="77777777" w:rsidR="00EC3686" w:rsidRPr="006E5C36" w:rsidRDefault="00EC3686" w:rsidP="00EC3686">
      <w:pPr>
        <w:rPr>
          <w:rFonts w:ascii="Lato" w:hAnsi="Lato" w:cs="Arial"/>
          <w:color w:val="000000" w:themeColor="text1"/>
        </w:rPr>
      </w:pPr>
    </w:p>
    <w:sectPr w:rsidR="00EC3686" w:rsidRPr="006E5C3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6687" w14:textId="77777777" w:rsidR="000B3334" w:rsidRDefault="000B3334" w:rsidP="00B72A60">
      <w:pPr>
        <w:spacing w:after="0" w:line="240" w:lineRule="auto"/>
      </w:pPr>
      <w:r>
        <w:separator/>
      </w:r>
    </w:p>
  </w:endnote>
  <w:endnote w:type="continuationSeparator" w:id="0">
    <w:p w14:paraId="4D7A11FE" w14:textId="77777777" w:rsidR="000B3334" w:rsidRDefault="000B3334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D299" w14:textId="77777777" w:rsidR="000B3334" w:rsidRDefault="000B3334" w:rsidP="00B72A60">
      <w:pPr>
        <w:spacing w:after="0" w:line="240" w:lineRule="auto"/>
      </w:pPr>
      <w:r>
        <w:separator/>
      </w:r>
    </w:p>
  </w:footnote>
  <w:footnote w:type="continuationSeparator" w:id="0">
    <w:p w14:paraId="1EAA9FE3" w14:textId="77777777" w:rsidR="000B3334" w:rsidRDefault="000B3334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6"/>
    <w:rsid w:val="000B3334"/>
    <w:rsid w:val="000D631F"/>
    <w:rsid w:val="001D2644"/>
    <w:rsid w:val="004054B7"/>
    <w:rsid w:val="004C599B"/>
    <w:rsid w:val="004E1081"/>
    <w:rsid w:val="005D4BB9"/>
    <w:rsid w:val="006E5C36"/>
    <w:rsid w:val="007D5C2A"/>
    <w:rsid w:val="00804FFD"/>
    <w:rsid w:val="009F78ED"/>
    <w:rsid w:val="00B72A60"/>
    <w:rsid w:val="00E87370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F3A27"/>
  <w15:chartTrackingRefBased/>
  <w15:docId w15:val="{5E94C645-71D3-4EFE-918C-D863BE0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table" w:styleId="PlainTable1">
    <w:name w:val="Plain Table 1"/>
    <w:basedOn w:val="TableNormal"/>
    <w:uiPriority w:val="41"/>
    <w:rsid w:val="006E5C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mall%20Business%20Competitive%20Analy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Competitive Analysis Template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Nest9</dc:creator>
  <cp:keywords/>
  <dc:description/>
  <cp:lastModifiedBy>Sunbal</cp:lastModifiedBy>
  <cp:revision>2</cp:revision>
  <dcterms:created xsi:type="dcterms:W3CDTF">2022-01-20T16:33:00Z</dcterms:created>
  <dcterms:modified xsi:type="dcterms:W3CDTF">2022-03-14T07:03:00Z</dcterms:modified>
</cp:coreProperties>
</file>