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A5" w:rsidRDefault="001E4CA5" w:rsidP="001E4CA5">
      <w:r w:rsidRPr="003D7A2C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A1213" wp14:editId="42244BA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4495800" cy="295275"/>
                <wp:effectExtent l="0" t="0" r="0" b="9525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A5" w:rsidRPr="00807BC8" w:rsidRDefault="00807BC8" w:rsidP="001E4CA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1E4CA5" w:rsidRPr="00807BC8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Click here to explore additional templates and resources for free 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A12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href="http://www.smartsheet.com/try-it?trp=8618&amp;utm_source=integrated+content&amp;utm_campaign=/free-creative-brief-templates&amp;utm_medium=video+production+creative+brief+doc&amp;lx=GUYVhl-129hoy5iecZYpnF2F3tjZfBYMXSEruozjq1E&amp;lpa=video+production+creative+brief+doc" style="position:absolute;margin-left:0;margin-top:7.5pt;width:35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" o:button="t" fillcolor="#70ad47" stroked="f">
                <v:fill o:detectmouseclick="t"/>
                <v:textbox>
                  <w:txbxContent>
                    <w:p w:rsidR="001E4CA5" w:rsidRPr="00807BC8" w:rsidRDefault="00807BC8" w:rsidP="001E4CA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6" w:history="1">
                        <w:r w:rsidR="001E4CA5" w:rsidRPr="00807BC8">
                          <w:rPr>
                            <w:rStyle w:val="Hyperlink"/>
                            <w:b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Click here to explore additional templates and resources for free 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8B5B61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771D1D" wp14:editId="45A49409">
                <wp:simplePos x="0" y="0"/>
                <wp:positionH relativeFrom="column">
                  <wp:posOffset>4552315</wp:posOffset>
                </wp:positionH>
                <wp:positionV relativeFrom="paragraph">
                  <wp:posOffset>0</wp:posOffset>
                </wp:positionV>
                <wp:extent cx="2103756" cy="484909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6" cy="48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A5" w:rsidRDefault="001E4CA5" w:rsidP="001E4CA5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2811926" wp14:editId="1DAE969B">
                                  <wp:extent cx="1890922" cy="421375"/>
                                  <wp:effectExtent l="0" t="0" r="0" b="0"/>
                                  <wp:docPr id="3" name="Image 3" descr="C:\MARKETING\Demand Gen\Smartsheet-Logo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ARKETING\Demand Gen\Smartsheet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548" cy="443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1D1D" id="_x0000_s1027" type="#_x0000_t202" style="position:absolute;margin-left:358.45pt;margin-top:0;width:165.65pt;height:3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" stroked="f">
                <v:textbox>
                  <w:txbxContent>
                    <w:p w:rsidR="001E4CA5" w:rsidRDefault="001E4CA5" w:rsidP="001E4CA5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2811926" wp14:editId="1DAE969B">
                            <wp:extent cx="1890922" cy="421375"/>
                            <wp:effectExtent l="0" t="0" r="0" b="0"/>
                            <wp:docPr id="3" name="Image 3" descr="C:\MARKETING\Demand Gen\Smartsheet-Logo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ARKETING\Demand Gen\Smartsheet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548" cy="443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D2C" w:rsidRDefault="00E818C7" w:rsidP="00E818C7">
      <w:pPr>
        <w:rPr>
          <w:rFonts w:ascii="Century Gothic" w:eastAsia="Times New Roman" w:hAnsi="Century Gothic" w:cs="Times New Roman"/>
          <w:b/>
          <w:bCs/>
          <w:color w:val="4D671B"/>
          <w:sz w:val="44"/>
          <w:szCs w:val="44"/>
        </w:rPr>
      </w:pPr>
      <w:r w:rsidRPr="00E818C7">
        <w:rPr>
          <w:rFonts w:ascii="Century Gothic" w:eastAsia="Times New Roman" w:hAnsi="Century Gothic" w:cs="Times New Roman"/>
          <w:b/>
          <w:bCs/>
          <w:color w:val="4D671B"/>
          <w:sz w:val="44"/>
          <w:szCs w:val="44"/>
        </w:rPr>
        <w:t>VIDEO PRODUCTION CREATIVE BRIEF</w:t>
      </w:r>
    </w:p>
    <w:p w:rsidR="00E818C7" w:rsidRDefault="00E818C7" w:rsidP="001E4CA5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D671B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CLIENT</w:t>
            </w:r>
          </w:p>
        </w:tc>
      </w:tr>
      <w:tr w:rsidR="00E818C7" w:rsidRPr="00E818C7" w:rsidTr="00E818C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PROJECT NAME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EAF4D7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CLIENT NAME</w:t>
            </w:r>
          </w:p>
        </w:tc>
        <w:tc>
          <w:tcPr>
            <w:tcW w:w="756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BRAND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6A6A6"/>
              <w:bottom w:val="double" w:sz="6" w:space="0" w:color="A6A6A6"/>
              <w:right w:val="nil"/>
            </w:tcBorders>
            <w:shd w:val="clear" w:color="000000" w:fill="EAF4D7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PRODUCT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360"/>
        </w:trPr>
        <w:tc>
          <w:tcPr>
            <w:tcW w:w="324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>CONTACT INFO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PHONE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  <w:t>MAILING ADDRESS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b/>
                <w:bCs/>
                <w:color w:val="4D671B"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color w:val="4D671B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5400" w:type="dxa"/>
            <w:gridSpan w:val="2"/>
            <w:tcBorders>
              <w:top w:val="double" w:sz="6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 xml:space="preserve">DATE:  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  <w:t xml:space="preserve">AUTHOR:  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4D671B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PROJECT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32531C"/>
                <w:sz w:val="20"/>
                <w:szCs w:val="20"/>
              </w:rPr>
              <w:t xml:space="preserve">PURPOSE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2531C"/>
                <w:sz w:val="16"/>
                <w:szCs w:val="16"/>
              </w:rPr>
              <w:t>why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531C"/>
                <w:sz w:val="16"/>
                <w:szCs w:val="16"/>
              </w:rPr>
              <w:t>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32531C"/>
                <w:sz w:val="20"/>
                <w:szCs w:val="20"/>
              </w:rPr>
              <w:t xml:space="preserve">OPPORTUNITY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32531C"/>
                <w:sz w:val="16"/>
                <w:szCs w:val="16"/>
              </w:rPr>
              <w:t>ultimate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531C"/>
                <w:sz w:val="16"/>
                <w:szCs w:val="16"/>
              </w:rPr>
              <w:t xml:space="preserve"> impact?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OBJECTIVE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E6DA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206252"/>
                <w:sz w:val="16"/>
                <w:szCs w:val="16"/>
              </w:rPr>
              <w:t>what does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 xml:space="preserve"> the project work to achieve?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18C7" w:rsidRDefault="00E818C7" w:rsidP="00E818C7"/>
    <w:p w:rsidR="00E818C7" w:rsidRDefault="00E818C7"/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9928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SCHEDULE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  <w:t>PROJECTED TIMELINE</w:t>
            </w:r>
          </w:p>
        </w:tc>
      </w:tr>
      <w:tr w:rsidR="00E818C7" w:rsidRPr="00E818C7" w:rsidTr="00E818C7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729928"/>
                <w:sz w:val="20"/>
                <w:szCs w:val="20"/>
              </w:rPr>
              <w:t>IMPORTANT DATES / DEADLINES</w:t>
            </w:r>
          </w:p>
        </w:tc>
      </w:tr>
      <w:tr w:rsidR="00E818C7" w:rsidRPr="00E818C7" w:rsidTr="00E818C7">
        <w:trPr>
          <w:trHeight w:val="100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9A4EE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BUDGET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F3FE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  <w:t>AMOUNT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CF3FE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09A4EE"/>
                <w:sz w:val="20"/>
                <w:szCs w:val="20"/>
              </w:rPr>
              <w:t>ADDITIONAL FINANCIAL PROJECTIONS / NOTES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E5E71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TARGET AUDIENCE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7E0EC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E5E71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1E5E71"/>
                <w:sz w:val="20"/>
                <w:szCs w:val="20"/>
              </w:rPr>
              <w:t xml:space="preserve">PROJECT TARGET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1E5E71"/>
                <w:sz w:val="16"/>
                <w:szCs w:val="16"/>
              </w:rPr>
              <w:t>who are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E5E71"/>
                <w:sz w:val="16"/>
                <w:szCs w:val="16"/>
              </w:rPr>
              <w:t xml:space="preserve"> we trying to reach?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7E0EC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E5E71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1E5E71"/>
                <w:sz w:val="20"/>
                <w:szCs w:val="20"/>
              </w:rPr>
              <w:t xml:space="preserve">BRAND TARGET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1E5E71"/>
                <w:sz w:val="16"/>
                <w:szCs w:val="16"/>
              </w:rPr>
              <w:t>who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E5E71"/>
                <w:sz w:val="16"/>
                <w:szCs w:val="16"/>
              </w:rPr>
              <w:t xml:space="preserve"> does the brand speak to?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7E0EC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E5E71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1E5E71"/>
                <w:sz w:val="20"/>
                <w:szCs w:val="20"/>
              </w:rPr>
              <w:t xml:space="preserve">DESIRED REACTION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1E5E71"/>
                <w:sz w:val="16"/>
                <w:szCs w:val="16"/>
              </w:rPr>
              <w:t>what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E5E71"/>
                <w:sz w:val="16"/>
                <w:szCs w:val="16"/>
              </w:rPr>
              <w:t xml:space="preserve"> actions do you wish your market to take?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18C7" w:rsidRDefault="00E818C7" w:rsidP="00E818C7"/>
    <w:p w:rsidR="00E818C7" w:rsidRDefault="00E818C7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56C9E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ATTITUDE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9E7FD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56C9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056C9E"/>
                <w:sz w:val="20"/>
                <w:szCs w:val="20"/>
              </w:rPr>
              <w:t xml:space="preserve">PROJECT TONE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056C9E"/>
                <w:sz w:val="16"/>
                <w:szCs w:val="16"/>
              </w:rPr>
              <w:t>what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56C9E"/>
                <w:sz w:val="16"/>
                <w:szCs w:val="16"/>
              </w:rPr>
              <w:t xml:space="preserve"> traits are we trying convey?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9E7FD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56C9E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noProof/>
                <w:color w:val="056C9E"/>
                <w:sz w:val="20"/>
                <w:szCs w:val="20"/>
              </w:rPr>
              <w:t xml:space="preserve">BRAND PERSONALITY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056C9E"/>
                <w:sz w:val="16"/>
                <w:szCs w:val="16"/>
              </w:rPr>
              <w:t>what characteristics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56C9E"/>
                <w:sz w:val="16"/>
                <w:szCs w:val="16"/>
              </w:rPr>
              <w:t xml:space="preserve"> define the brand?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COMPETITIVE ANALYSIS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E1A8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32531C"/>
                <w:sz w:val="20"/>
                <w:szCs w:val="20"/>
              </w:rPr>
              <w:t xml:space="preserve">REFERENCES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32531C"/>
                <w:sz w:val="16"/>
                <w:szCs w:val="16"/>
              </w:rPr>
              <w:t>research, inspiration, and styles within similar industries and other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DEPLOYMENT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E6DA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206252"/>
                <w:sz w:val="16"/>
                <w:szCs w:val="16"/>
              </w:rPr>
              <w:t>website e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 xml:space="preserve">mbed, email campaign, shown in office or event, etc.  Who will host? Self, </w:t>
            </w:r>
            <w:proofErr w:type="spellStart"/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>youtube</w:t>
            </w:r>
            <w:proofErr w:type="spellEnd"/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06252"/>
                <w:sz w:val="16"/>
                <w:szCs w:val="16"/>
              </w:rPr>
              <w:t>, third party, etc.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63A537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RESOURCES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  <w:t xml:space="preserve">CONTENT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A7C29"/>
                <w:sz w:val="16"/>
                <w:szCs w:val="16"/>
              </w:rPr>
              <w:t>existing footage, scripts, locations, actors, graphics, etc.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4A7C29"/>
                <w:sz w:val="20"/>
                <w:szCs w:val="20"/>
              </w:rPr>
              <w:t xml:space="preserve">EQUIPMENT  |  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A7C29"/>
                <w:sz w:val="16"/>
                <w:szCs w:val="16"/>
              </w:rPr>
              <w:t>cameras, sound equipment, lighting, editing software, etc.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18C7" w:rsidRDefault="00E818C7" w:rsidP="00E818C7"/>
    <w:p w:rsidR="00E818C7" w:rsidRDefault="00E818C7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444126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lastRenderedPageBreak/>
              <w:t>STAKEHOLDERS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1CDAF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4126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noProof/>
                <w:color w:val="444126"/>
                <w:sz w:val="16"/>
                <w:szCs w:val="16"/>
              </w:rPr>
              <w:t>who will</w:t>
            </w: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44126"/>
                <w:sz w:val="16"/>
                <w:szCs w:val="16"/>
              </w:rPr>
              <w:t xml:space="preserve"> be responsible for managing the project and issuing approval? List all parties.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C5337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FURTHERMORE</w:t>
            </w:r>
          </w:p>
        </w:tc>
      </w:tr>
      <w:tr w:rsidR="00E818C7" w:rsidRPr="00E818C7" w:rsidTr="00E818C7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7E2C5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C5337"/>
                <w:sz w:val="16"/>
                <w:szCs w:val="16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C5337"/>
                <w:sz w:val="16"/>
                <w:szCs w:val="16"/>
              </w:rPr>
              <w:t>include any additional critical information</w:t>
            </w:r>
          </w:p>
        </w:tc>
      </w:tr>
      <w:tr w:rsidR="00E818C7" w:rsidRPr="00E818C7" w:rsidTr="00E818C7">
        <w:trPr>
          <w:trHeight w:val="10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1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COMMENTS AND APPROVAL</w:t>
            </w:r>
          </w:p>
        </w:tc>
      </w:tr>
      <w:tr w:rsidR="00E818C7" w:rsidRPr="00E818C7" w:rsidTr="00E818C7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5E6DA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CLIENT CONTACT NAME &amp; TITLE</w:t>
            </w:r>
          </w:p>
        </w:tc>
      </w:tr>
      <w:tr w:rsidR="00E818C7" w:rsidRPr="00E818C7" w:rsidTr="00E818C7">
        <w:trPr>
          <w:trHeight w:val="4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E818C7" w:rsidRPr="00E818C7" w:rsidRDefault="00E818C7" w:rsidP="00E818C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COMMENTS</w:t>
            </w:r>
          </w:p>
        </w:tc>
      </w:tr>
      <w:tr w:rsidR="00E818C7" w:rsidRPr="00E818C7" w:rsidTr="00E818C7">
        <w:trPr>
          <w:trHeight w:val="288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double" w:sz="6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818C7" w:rsidRPr="00E818C7" w:rsidTr="00E818C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B5E6DA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DATE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B5E6DA"/>
            <w:vAlign w:val="center"/>
            <w:hideMark/>
          </w:tcPr>
          <w:p w:rsidR="00E818C7" w:rsidRPr="00E818C7" w:rsidRDefault="00E818C7" w:rsidP="00E818C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b/>
                <w:bCs/>
                <w:color w:val="206252"/>
                <w:sz w:val="20"/>
                <w:szCs w:val="20"/>
              </w:rPr>
              <w:t>SIGNATURE</w:t>
            </w:r>
          </w:p>
        </w:tc>
      </w:tr>
      <w:tr w:rsidR="00E818C7" w:rsidRPr="00E818C7" w:rsidTr="002C369F">
        <w:trPr>
          <w:trHeight w:val="72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6A6A6"/>
              <w:left w:val="nil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E818C7" w:rsidRDefault="00E818C7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E818C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369F" w:rsidRPr="00E818C7" w:rsidTr="002C369F">
        <w:trPr>
          <w:trHeight w:val="720"/>
        </w:trPr>
        <w:tc>
          <w:tcPr>
            <w:tcW w:w="10800" w:type="dxa"/>
            <w:gridSpan w:val="3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:rsidR="002C369F" w:rsidRPr="00E818C7" w:rsidRDefault="002C369F" w:rsidP="00E818C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2C369F" w:rsidRPr="00E818C7" w:rsidTr="001E4CA5">
        <w:trPr>
          <w:trHeight w:val="1107"/>
        </w:trPr>
        <w:tc>
          <w:tcPr>
            <w:tcW w:w="10800" w:type="dxa"/>
            <w:gridSpan w:val="3"/>
            <w:shd w:val="clear" w:color="auto" w:fill="ABE444"/>
            <w:vAlign w:val="center"/>
          </w:tcPr>
          <w:p w:rsidR="002C369F" w:rsidRPr="00807BC8" w:rsidRDefault="00807BC8" w:rsidP="001E4CA5">
            <w:pPr>
              <w:ind w:firstLineChars="100" w:firstLine="321"/>
              <w:jc w:val="center"/>
              <w:rPr>
                <w:rFonts w:asciiTheme="majorHAnsi" w:eastAsia="Times New Roman" w:hAnsiTheme="majorHAnsi" w:cs="Times New Roman"/>
                <w:b/>
                <w:noProof/>
                <w:color w:val="000000"/>
                <w:sz w:val="20"/>
                <w:szCs w:val="20"/>
              </w:rPr>
            </w:pPr>
            <w:hyperlink r:id="rId8" w:history="1">
              <w:r w:rsidR="002C369F" w:rsidRPr="00807BC8">
                <w:rPr>
                  <w:rStyle w:val="Hyperlink"/>
                  <w:rFonts w:asciiTheme="majorHAnsi" w:eastAsia="Times New Roman" w:hAnsiTheme="majorHAnsi" w:cs="Times New Roman"/>
                  <w:b/>
                  <w:noProof/>
                  <w:sz w:val="32"/>
                  <w:szCs w:val="20"/>
                  <w:u w:val="none"/>
                </w:rPr>
                <w:t>Or, Click Here to Create a</w:t>
              </w:r>
              <w:r w:rsidR="001E4CA5" w:rsidRPr="00807BC8">
                <w:rPr>
                  <w:rStyle w:val="Hyperlink"/>
                  <w:rFonts w:asciiTheme="majorHAnsi" w:eastAsia="Times New Roman" w:hAnsiTheme="majorHAnsi" w:cs="Times New Roman"/>
                  <w:b/>
                  <w:noProof/>
                  <w:sz w:val="32"/>
                  <w:szCs w:val="20"/>
                  <w:u w:val="none"/>
                </w:rPr>
                <w:t xml:space="preserve"> Collaborative </w:t>
              </w:r>
              <w:r w:rsidR="002C369F" w:rsidRPr="00807BC8">
                <w:rPr>
                  <w:rStyle w:val="Hyperlink"/>
                  <w:rFonts w:asciiTheme="majorHAnsi" w:eastAsia="Times New Roman" w:hAnsiTheme="majorHAnsi" w:cs="Times New Roman"/>
                  <w:b/>
                  <w:noProof/>
                  <w:sz w:val="32"/>
                  <w:szCs w:val="20"/>
                  <w:u w:val="none"/>
                </w:rPr>
                <w:t>Video Production Creative Brief in Smartsheet</w:t>
              </w:r>
            </w:hyperlink>
          </w:p>
        </w:tc>
      </w:tr>
    </w:tbl>
    <w:p w:rsidR="00E818C7" w:rsidRPr="00E818C7" w:rsidRDefault="00E818C7" w:rsidP="00E818C7">
      <w:bookmarkStart w:id="0" w:name="_GoBack"/>
      <w:bookmarkEnd w:id="0"/>
    </w:p>
    <w:sectPr w:rsidR="00E818C7" w:rsidRPr="00E818C7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FC"/>
    <w:rsid w:val="001E4CA5"/>
    <w:rsid w:val="002C369F"/>
    <w:rsid w:val="00471C74"/>
    <w:rsid w:val="004937B7"/>
    <w:rsid w:val="00807BC8"/>
    <w:rsid w:val="008F7053"/>
    <w:rsid w:val="00916DBB"/>
    <w:rsid w:val="00AC71FC"/>
    <w:rsid w:val="00E818C7"/>
    <w:rsid w:val="00E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5A7D-8688-4D20-9633-8F58AC1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3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18&amp;utm_source=integrated+content&amp;utm_campaign=/free-creative-brief-templates&amp;utm_medium=video+production+creative+brief+doc&amp;lx=GUYVhl-129hoy5iecZYpnF2F3tjZfBYMXSEruozjq1E&amp;lpa=video+production+creative+brief+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18&amp;utm_source=integrated+content&amp;utm_campaign=/free-creative-brief-templates&amp;utm_medium=video+production+creative+brief+doc&amp;lx=GUYVhl-129hoy5iecZYpnF2F3tjZfBYMXSEruozjq1E&amp;lpa=video+production+creative+brief+doc" TargetMode="External"/><Relationship Id="rId5" Type="http://schemas.openxmlformats.org/officeDocument/2006/relationships/hyperlink" Target="http://www.smartsheet.com/try-it?trp=8618&amp;utm_source=integrated+content&amp;utm_campaign=/free-creative-brief-templates&amp;utm_medium=video+production+creative+brief+doc&amp;lx=GUYVhl-129hoy5iecZYpnF2F3tjZfBYMXSEruozjq1E&amp;lpa=video+production+creative+brief+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martsheet.com/try-it?trp=8618&amp;utm_source=integrated+content&amp;utm_campaign=/free-creative-brief-templates&amp;utm_medium=video+production+creative+brief+doc&amp;lx=GUYVhl-129hoy5iecZYpnF2F3tjZfBYMXSEruozjq1E&amp;lpa=video+production+creative+brief+doc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Create%20Brief%20Templates\Word%20&amp;%20Excel%20templates\VideoProductionCreativeBrief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VideoProductionCreativeBrief_Word</Template>
  <TotalTime>1</TotalTime>
  <Pages>4</Pages>
  <Words>283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2016-10-07T16:40:00Z</dcterms:created>
  <dcterms:modified xsi:type="dcterms:W3CDTF">2016-10-07T16:40:00Z</dcterms:modified>
</cp:coreProperties>
</file>