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115" w:type="dxa"/>
          <w:right w:w="115" w:type="dxa"/>
        </w:tblCellMar>
        <w:tblLook w:val="0600" w:firstRow="0" w:lastRow="0" w:firstColumn="0" w:lastColumn="0" w:noHBand="1" w:noVBand="1"/>
      </w:tblPr>
      <w:tblGrid>
        <w:gridCol w:w="5760"/>
        <w:gridCol w:w="5760"/>
      </w:tblGrid>
      <w:tr w:rsidR="00727ACF" w:rsidRPr="001550FC" w:rsidTr="00727ACF">
        <w:trPr>
          <w:trHeight w:val="3150"/>
          <w:jc w:val="center"/>
        </w:trPr>
        <w:tc>
          <w:tcPr>
            <w:tcW w:w="11520" w:type="dxa"/>
            <w:gridSpan w:val="2"/>
          </w:tcPr>
          <w:p w:rsidR="00727ACF" w:rsidRPr="001550FC" w:rsidRDefault="00AF18B5" w:rsidP="00BD6247">
            <w:pPr>
              <w:pStyle w:val="Title"/>
              <w:rPr>
                <w:rFonts w:ascii="Abadi MT Std" w:hAnsi="Abadi MT Std"/>
              </w:rPr>
            </w:pPr>
            <w:r w:rsidRPr="001550FC">
              <w:rPr>
                <w:rFonts w:ascii="Abadi MT Std" w:hAnsi="Abadi MT Std"/>
                <w:noProof/>
                <w:lang w:eastAsia="en-US"/>
              </w:rPr>
              <mc:AlternateContent>
                <mc:Choice Requires="wps">
                  <w:drawing>
                    <wp:anchor distT="0" distB="0" distL="114300" distR="114300" simplePos="0" relativeHeight="251662336" behindDoc="0" locked="0" layoutInCell="1" allowOverlap="1" wp14:anchorId="58D9DBEA" wp14:editId="1E7C5E4F">
                      <wp:simplePos x="0" y="0"/>
                      <wp:positionH relativeFrom="column">
                        <wp:posOffset>6515100</wp:posOffset>
                      </wp:positionH>
                      <wp:positionV relativeFrom="paragraph">
                        <wp:posOffset>209550</wp:posOffset>
                      </wp:positionV>
                      <wp:extent cx="570865" cy="571500"/>
                      <wp:effectExtent l="19050" t="19050" r="38735" b="38100"/>
                      <wp:wrapNone/>
                      <wp:docPr id="3" name="5-Point Star 1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0865" cy="571500"/>
                              </a:xfrm>
                              <a:prstGeom prst="star5">
                                <a:avLst>
                                  <a:gd name="adj" fmla="val 25798"/>
                                  <a:gd name="hf" fmla="val 105146"/>
                                  <a:gd name="vf" fmla="val 11055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BA69BC" id="5-Point Star 16" o:spid="_x0000_s1026" style="position:absolute;margin-left:513pt;margin-top:16.5pt;width:44.9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7086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" path="m1,218293l194414,184047,285433,r91018,184047l570864,218293,432704,366287r29135,205212l285433,478917,109026,571499,138161,366287,1,218293xe" fillcolor="#70ad47 [3209]" strokecolor="#1f3763 [1604]" strokeweight="1pt">
                      <v:stroke joinstyle="miter"/>
                      <v:path arrowok="t" o:connecttype="custom" o:connectlocs="1,218293;194414,184047;285433,0;376451,184047;570864,218293;432704,366287;461839,571499;285433,478917;109026,571499;138161,366287;1,218293" o:connectangles="0,0,0,0,0,0,0,0,0,0,0"/>
                    </v:shape>
                  </w:pict>
                </mc:Fallback>
              </mc:AlternateContent>
            </w:r>
            <w:r w:rsidRPr="001550FC">
              <w:rPr>
                <w:rFonts w:ascii="Abadi MT Std" w:hAnsi="Abadi MT Std"/>
                <w:noProof/>
                <w:lang w:eastAsia="en-US"/>
              </w:rPr>
              <mc:AlternateContent>
                <mc:Choice Requires="wps">
                  <w:drawing>
                    <wp:anchor distT="0" distB="0" distL="114300" distR="114300" simplePos="0" relativeHeight="251661312" behindDoc="0" locked="0" layoutInCell="1" allowOverlap="1" wp14:anchorId="57E2F654" wp14:editId="32222D15">
                      <wp:simplePos x="0" y="0"/>
                      <wp:positionH relativeFrom="column">
                        <wp:posOffset>74295</wp:posOffset>
                      </wp:positionH>
                      <wp:positionV relativeFrom="paragraph">
                        <wp:posOffset>209550</wp:posOffset>
                      </wp:positionV>
                      <wp:extent cx="570865" cy="571500"/>
                      <wp:effectExtent l="19050" t="19050" r="38735" b="38100"/>
                      <wp:wrapNone/>
                      <wp:docPr id="2" name="5-Point Star 1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0865" cy="571500"/>
                              </a:xfrm>
                              <a:prstGeom prst="star5">
                                <a:avLst>
                                  <a:gd name="adj" fmla="val 25798"/>
                                  <a:gd name="hf" fmla="val 105146"/>
                                  <a:gd name="vf" fmla="val 11055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FDD8F" id="5-Point Star 15" o:spid="_x0000_s1026" style="position:absolute;margin-left:5.85pt;margin-top:16.5pt;width:44.9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7086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" path="m1,218293l194414,184047,285433,r91018,184047l570864,218293,432704,366287r29135,205212l285433,478917,109026,571499,138161,366287,1,218293xe" fillcolor="#70ad47 [3209]" strokecolor="#1f3763 [1604]" strokeweight="1pt">
                      <v:stroke joinstyle="miter"/>
                      <v:path arrowok="t" o:connecttype="custom" o:connectlocs="1,218293;194414,184047;285433,0;376451,184047;570864,218293;432704,366287;461839,571499;285433,478917;109026,571499;138161,366287;1,218293" o:connectangles="0,0,0,0,0,0,0,0,0,0,0"/>
                    </v:shape>
                  </w:pict>
                </mc:Fallback>
              </mc:AlternateContent>
            </w:r>
            <w:sdt>
              <w:sdtPr>
                <w:rPr>
                  <w:rFonts w:ascii="Abadi MT Std" w:hAnsi="Abadi MT Std"/>
                </w:rPr>
                <w:id w:val="-576284835"/>
                <w:placeholder>
                  <w:docPart w:val="B83CEAB3EA464C1298D357214CF46F2B"/>
                </w:placeholder>
                <w:temporary/>
                <w:showingPlcHdr/>
                <w15:appearance w15:val="hidden"/>
              </w:sdtPr>
              <w:sdtEndPr/>
              <w:sdtContent>
                <w:r w:rsidR="00727ACF" w:rsidRPr="001550FC">
                  <w:rPr>
                    <w:rFonts w:ascii="Abadi MT Std" w:hAnsi="Abadi MT Std"/>
                  </w:rPr>
                  <w:t>SPORTS DAY</w:t>
                </w:r>
              </w:sdtContent>
            </w:sdt>
          </w:p>
          <w:sdt>
            <w:sdtPr>
              <w:rPr>
                <w:rFonts w:ascii="Abadi MT Std" w:hAnsi="Abadi MT Std"/>
                <w:shd w:val="clear" w:color="auto" w:fill="44546A"/>
              </w:rPr>
              <w:id w:val="383994353"/>
              <w:placeholder>
                <w:docPart w:val="FE0B1AED65E64CB9922F67F6BAC15A5E"/>
              </w:placeholder>
              <w:temporary/>
              <w:showingPlcHdr/>
              <w15:appearance w15:val="hidden"/>
            </w:sdtPr>
            <w:sdtEndPr/>
            <w:sdtContent>
              <w:p w:rsidR="00727ACF" w:rsidRPr="001550FC" w:rsidRDefault="00727ACF" w:rsidP="00727ACF">
                <w:pPr>
                  <w:pStyle w:val="Subtitle"/>
                  <w:rPr>
                    <w:rFonts w:ascii="Abadi MT Std" w:hAnsi="Abadi MT Std"/>
                  </w:rPr>
                </w:pPr>
                <w:r w:rsidRPr="001550FC">
                  <w:rPr>
                    <w:rFonts w:ascii="Abadi MT Std" w:hAnsi="Abadi MT Std"/>
                  </w:rPr>
                  <w:t>Tournament</w:t>
                </w:r>
              </w:p>
            </w:sdtContent>
          </w:sdt>
        </w:tc>
      </w:tr>
      <w:tr w:rsidR="006A039D" w:rsidRPr="001550FC" w:rsidTr="0001096E">
        <w:trPr>
          <w:trHeight w:val="6165"/>
          <w:jc w:val="center"/>
        </w:trPr>
        <w:tc>
          <w:tcPr>
            <w:tcW w:w="5760" w:type="dxa"/>
          </w:tcPr>
          <w:p w:rsidR="006A039D" w:rsidRPr="001550FC" w:rsidRDefault="006A039D">
            <w:pPr>
              <w:rPr>
                <w:rFonts w:ascii="Abadi MT Std" w:hAnsi="Abadi MT Std"/>
              </w:rPr>
            </w:pPr>
          </w:p>
        </w:tc>
        <w:tc>
          <w:tcPr>
            <w:tcW w:w="5760" w:type="dxa"/>
          </w:tcPr>
          <w:p w:rsidR="006A039D" w:rsidRPr="001550FC" w:rsidRDefault="006A039D">
            <w:pPr>
              <w:rPr>
                <w:rFonts w:ascii="Abadi MT Std" w:hAnsi="Abadi MT Std"/>
              </w:rPr>
            </w:pPr>
          </w:p>
        </w:tc>
      </w:tr>
      <w:tr w:rsidR="00727ACF" w:rsidRPr="001550FC" w:rsidTr="00727ACF">
        <w:trPr>
          <w:jc w:val="center"/>
        </w:trPr>
        <w:sdt>
          <w:sdtPr>
            <w:rPr>
              <w:rFonts w:ascii="Abadi MT Std" w:hAnsi="Abadi MT Std"/>
            </w:rPr>
            <w:id w:val="1785303326"/>
            <w:placeholder>
              <w:docPart w:val="8B2EA0383B384FC9B969B144D8EFE3EE"/>
            </w:placeholder>
            <w:temporary/>
            <w:showingPlcHdr/>
            <w15:appearance w15:val="hidden"/>
          </w:sdtPr>
          <w:sdtEndPr/>
          <w:sdtContent>
            <w:tc>
              <w:tcPr>
                <w:tcW w:w="5760" w:type="dxa"/>
                <w:vAlign w:val="bottom"/>
              </w:tcPr>
              <w:p w:rsidR="00727ACF" w:rsidRPr="001550FC" w:rsidRDefault="00727ACF" w:rsidP="00727ACF">
                <w:pPr>
                  <w:pStyle w:val="Time"/>
                  <w:rPr>
                    <w:rFonts w:ascii="Abadi MT Std" w:hAnsi="Abadi MT Std"/>
                  </w:rPr>
                </w:pPr>
                <w:r w:rsidRPr="001550FC">
                  <w:rPr>
                    <w:rFonts w:ascii="Abadi MT Std" w:hAnsi="Abadi MT Std"/>
                  </w:rPr>
                  <w:t>8PM</w:t>
                </w:r>
              </w:p>
            </w:tc>
          </w:sdtContent>
        </w:sdt>
        <w:tc>
          <w:tcPr>
            <w:tcW w:w="5760" w:type="dxa"/>
            <w:vMerge w:val="restart"/>
            <w:vAlign w:val="bottom"/>
          </w:tcPr>
          <w:sdt>
            <w:sdtPr>
              <w:rPr>
                <w:rFonts w:ascii="Abadi MT Std" w:hAnsi="Abadi MT Std"/>
              </w:rPr>
              <w:id w:val="-1824734317"/>
              <w:placeholder>
                <w:docPart w:val="79E49E9C8C7D45C689460B966A66E2BD"/>
              </w:placeholder>
              <w:temporary/>
              <w:showingPlcHdr/>
              <w15:appearance w15:val="hidden"/>
            </w:sdtPr>
            <w:sdtEndPr/>
            <w:sdtContent>
              <w:p w:rsidR="00727ACF" w:rsidRPr="001550FC" w:rsidRDefault="00727ACF" w:rsidP="00727ACF">
                <w:pPr>
                  <w:pStyle w:val="Date"/>
                  <w:jc w:val="right"/>
                  <w:rPr>
                    <w:rFonts w:ascii="Abadi MT Std" w:hAnsi="Abadi MT Std"/>
                  </w:rPr>
                </w:pPr>
                <w:r w:rsidRPr="001550FC">
                  <w:rPr>
                    <w:rFonts w:ascii="Abadi MT Std" w:hAnsi="Abadi MT Std"/>
                  </w:rPr>
                  <w:t>OCT 20</w:t>
                </w:r>
              </w:p>
            </w:sdtContent>
          </w:sdt>
          <w:sdt>
            <w:sdtPr>
              <w:rPr>
                <w:rFonts w:ascii="Abadi MT Std" w:hAnsi="Abadi MT Std"/>
              </w:rPr>
              <w:id w:val="1590419465"/>
              <w:placeholder>
                <w:docPart w:val="E1F4CE0B4BDE4B6DBFB6A1E49F817C90"/>
              </w:placeholder>
              <w:temporary/>
              <w:showingPlcHdr/>
              <w15:appearance w15:val="hidden"/>
            </w:sdtPr>
            <w:sdtEndPr/>
            <w:sdtContent>
              <w:p w:rsidR="00727ACF" w:rsidRPr="001550FC" w:rsidRDefault="00727ACF" w:rsidP="00BD6247">
                <w:pPr>
                  <w:pStyle w:val="YEAR"/>
                  <w:rPr>
                    <w:rFonts w:ascii="Abadi MT Std" w:hAnsi="Abadi MT Std"/>
                  </w:rPr>
                </w:pPr>
                <w:r w:rsidRPr="001550FC">
                  <w:rPr>
                    <w:rFonts w:ascii="Abadi MT Std" w:hAnsi="Abadi MT Std"/>
                  </w:rPr>
                  <w:t>[YEAR]</w:t>
                </w:r>
              </w:p>
            </w:sdtContent>
          </w:sdt>
        </w:tc>
      </w:tr>
      <w:tr w:rsidR="00727ACF" w:rsidRPr="001550FC" w:rsidTr="00727ACF">
        <w:trPr>
          <w:trHeight w:val="720"/>
          <w:jc w:val="center"/>
        </w:trPr>
        <w:sdt>
          <w:sdtPr>
            <w:rPr>
              <w:rFonts w:ascii="Abadi MT Std" w:hAnsi="Abadi MT Std"/>
            </w:rPr>
            <w:id w:val="1995143256"/>
            <w:placeholder>
              <w:docPart w:val="48E18AC15C2D4B5DA76F597C56848123"/>
            </w:placeholder>
            <w:temporary/>
            <w:showingPlcHdr/>
            <w15:appearance w15:val="hidden"/>
          </w:sdtPr>
          <w:sdtEndPr/>
          <w:sdtContent>
            <w:tc>
              <w:tcPr>
                <w:tcW w:w="5760" w:type="dxa"/>
                <w:vAlign w:val="bottom"/>
              </w:tcPr>
              <w:p w:rsidR="00727ACF" w:rsidRPr="001550FC" w:rsidRDefault="0001096E" w:rsidP="00727ACF">
                <w:pPr>
                  <w:rPr>
                    <w:rFonts w:ascii="Abadi MT Std" w:hAnsi="Abadi MT Std"/>
                  </w:rPr>
                </w:pPr>
                <w:r w:rsidRPr="001550FC">
                  <w:rPr>
                    <w:rFonts w:ascii="Abadi MT Std" w:hAnsi="Abadi MT Std"/>
                  </w:rPr>
                  <w:t>To update any text in the template, simply click and start typing.  To change the soccer ball image, double click in the header, then single click on the soccer ball until it has its own brackets.  Change the “Fill” option of the image and choose “Picture” from the options.  You will be able to select a new image to replace the ball.</w:t>
                </w:r>
                <w:r w:rsidR="00727ACF" w:rsidRPr="001550FC">
                  <w:rPr>
                    <w:rFonts w:ascii="Abadi MT Std" w:hAnsi="Abadi MT Std"/>
                  </w:rPr>
                  <w:t xml:space="preserve">  </w:t>
                </w:r>
              </w:p>
            </w:tc>
          </w:sdtContent>
        </w:sdt>
        <w:tc>
          <w:tcPr>
            <w:tcW w:w="5760" w:type="dxa"/>
            <w:vMerge/>
          </w:tcPr>
          <w:p w:rsidR="00727ACF" w:rsidRPr="001550FC" w:rsidRDefault="00727ACF">
            <w:pPr>
              <w:rPr>
                <w:rFonts w:ascii="Abadi MT Std" w:hAnsi="Abadi MT Std"/>
              </w:rPr>
            </w:pPr>
          </w:p>
        </w:tc>
      </w:tr>
    </w:tbl>
    <w:bookmarkStart w:id="0" w:name="_GoBack"/>
    <w:p w:rsidR="0043117B" w:rsidRPr="001550FC" w:rsidRDefault="00B41821">
      <w:pPr>
        <w:rPr>
          <w:rFonts w:ascii="Abadi MT Std" w:hAnsi="Abadi MT Std"/>
          <w:sz w:val="4"/>
          <w:szCs w:val="4"/>
        </w:rPr>
      </w:pPr>
      <w:r w:rsidRPr="001550FC">
        <w:rPr>
          <w:rFonts w:ascii="Abadi MT Std" w:hAnsi="Abadi MT Std"/>
          <w:noProof/>
          <w:lang w:eastAsia="en-US"/>
        </w:rPr>
        <mc:AlternateContent>
          <mc:Choice Requires="wpg">
            <w:drawing>
              <wp:anchor distT="0" distB="0" distL="114300" distR="114300" simplePos="0" relativeHeight="251659264" behindDoc="1" locked="0" layoutInCell="1" allowOverlap="1" wp14:anchorId="144701C8" wp14:editId="759ED1B3">
                <wp:simplePos x="0" y="0"/>
                <wp:positionH relativeFrom="page">
                  <wp:posOffset>227867</wp:posOffset>
                </wp:positionH>
                <wp:positionV relativeFrom="page">
                  <wp:posOffset>225425</wp:posOffset>
                </wp:positionV>
                <wp:extent cx="7315200" cy="9601200"/>
                <wp:effectExtent l="0" t="0" r="1270" b="0"/>
                <wp:wrapNone/>
                <wp:docPr id="1" name="Group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15200" cy="9601200"/>
                          <a:chOff x="0" y="0"/>
                          <a:chExt cx="7315200" cy="9601200"/>
                        </a:xfrm>
                      </wpg:grpSpPr>
                      <wps:wsp>
                        <wps:cNvPr id="4" name="Freeform 28">
                          <a:extLst/>
                        </wps:cNvPr>
                        <wps:cNvSpPr/>
                        <wps:spPr>
                          <a:xfrm>
                            <a:off x="0" y="0"/>
                            <a:ext cx="7315200" cy="9601200"/>
                          </a:xfrm>
                          <a:custGeom>
                            <a:avLst/>
                            <a:gdLst>
                              <a:gd name="connsiteX0" fmla="*/ 0 w 7315200"/>
                              <a:gd name="connsiteY0" fmla="*/ 0 h 9601200"/>
                              <a:gd name="connsiteX1" fmla="*/ 7315200 w 7315200"/>
                              <a:gd name="connsiteY1" fmla="*/ 0 h 9601200"/>
                              <a:gd name="connsiteX2" fmla="*/ 7315200 w 7315200"/>
                              <a:gd name="connsiteY2" fmla="*/ 9601200 h 9601200"/>
                              <a:gd name="connsiteX3" fmla="*/ 3657601 w 7315200"/>
                              <a:gd name="connsiteY3" fmla="*/ 9601200 h 9601200"/>
                              <a:gd name="connsiteX4" fmla="*/ 3653602 w 7315200"/>
                              <a:gd name="connsiteY4" fmla="*/ 6739146 h 9601200"/>
                              <a:gd name="connsiteX5" fmla="*/ 3660458 w 7315200"/>
                              <a:gd name="connsiteY5" fmla="*/ 6739492 h 9601200"/>
                              <a:gd name="connsiteX6" fmla="*/ 5784216 w 7315200"/>
                              <a:gd name="connsiteY6" fmla="*/ 4615734 h 9601200"/>
                              <a:gd name="connsiteX7" fmla="*/ 3660458 w 7315200"/>
                              <a:gd name="connsiteY7" fmla="*/ 2491976 h 9601200"/>
                              <a:gd name="connsiteX8" fmla="*/ 2021663 w 7315200"/>
                              <a:gd name="connsiteY8" fmla="*/ 3264827 h 9601200"/>
                              <a:gd name="connsiteX9" fmla="*/ 2007914 w 7315200"/>
                              <a:gd name="connsiteY9" fmla="*/ 3283214 h 9601200"/>
                              <a:gd name="connsiteX10" fmla="*/ 0 w 7315200"/>
                              <a:gd name="connsiteY10" fmla="*/ 1853119 h 9601200"/>
                              <a:gd name="connsiteX11" fmla="*/ 0 w 7315200"/>
                              <a:gd name="connsiteY11" fmla="*/ 0 h 9601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315200" h="9601200">
                                <a:moveTo>
                                  <a:pt x="0" y="0"/>
                                </a:moveTo>
                                <a:lnTo>
                                  <a:pt x="7315200" y="0"/>
                                </a:lnTo>
                                <a:lnTo>
                                  <a:pt x="7315200" y="9601200"/>
                                </a:lnTo>
                                <a:lnTo>
                                  <a:pt x="3657601" y="9601200"/>
                                </a:lnTo>
                                <a:lnTo>
                                  <a:pt x="3653602" y="6739146"/>
                                </a:lnTo>
                                <a:lnTo>
                                  <a:pt x="3660458" y="6739492"/>
                                </a:lnTo>
                                <a:cubicBezTo>
                                  <a:pt x="4833377" y="6739492"/>
                                  <a:pt x="5784216" y="5788653"/>
                                  <a:pt x="5784216" y="4615734"/>
                                </a:cubicBezTo>
                                <a:cubicBezTo>
                                  <a:pt x="5784216" y="3442815"/>
                                  <a:pt x="4833377" y="2491976"/>
                                  <a:pt x="3660458" y="2491976"/>
                                </a:cubicBezTo>
                                <a:cubicBezTo>
                                  <a:pt x="3000691" y="2491976"/>
                                  <a:pt x="2411192" y="2792827"/>
                                  <a:pt x="2021663" y="3264827"/>
                                </a:cubicBezTo>
                                <a:lnTo>
                                  <a:pt x="2007914" y="3283214"/>
                                </a:lnTo>
                                <a:lnTo>
                                  <a:pt x="0" y="1853119"/>
                                </a:lnTo>
                                <a:lnTo>
                                  <a:pt x="0" y="0"/>
                                </a:lnTo>
                                <a:close/>
                              </a:path>
                            </a:pathLst>
                          </a:custGeom>
                          <a:solidFill>
                            <a:srgbClr val="4454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5-Point Star 15"/>
                        <wps:cNvSpPr/>
                        <wps:spPr>
                          <a:xfrm>
                            <a:off x="152400" y="457200"/>
                            <a:ext cx="571500" cy="571500"/>
                          </a:xfrm>
                          <a:prstGeom prst="star5">
                            <a:avLst>
                              <a:gd name="adj" fmla="val 25798"/>
                              <a:gd name="hf" fmla="val 105146"/>
                              <a:gd name="vf" fmla="val 11055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5-Point Star 16"/>
                        <wps:cNvSpPr/>
                        <wps:spPr>
                          <a:xfrm>
                            <a:off x="6587066" y="457200"/>
                            <a:ext cx="571500" cy="571500"/>
                          </a:xfrm>
                          <a:prstGeom prst="star5">
                            <a:avLst>
                              <a:gd name="adj" fmla="val 25798"/>
                              <a:gd name="hf" fmla="val 105146"/>
                              <a:gd name="vf" fmla="val 11055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95500</wp14:pctHeight>
                </wp14:sizeRelV>
              </wp:anchor>
            </w:drawing>
          </mc:Choice>
          <mc:Fallback>
            <w:pict>
              <v:group w14:anchorId="0619CD2F" id="Group 1" o:spid="_x0000_s1026" style="position:absolute;margin-left:17.95pt;margin-top:17.75pt;width:8in;height:756pt;z-index:-251657216;mso-width-percent:941;mso-height-percent:955;mso-position-horizontal-relative:page;mso-position-vertical-relative:page;mso-width-percent:941;mso-height-percent:955"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">
                <o:lock v:ext="edit" aspectratio="t"/>
                <v:shape id="Freeform 28" o:spid="_x0000_s1027" style="position:absolute;width:73152;height:96012;visibility:visible;mso-wrap-style:square;v-text-anchor:middle" coordsize="73152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FMUA&#10;AADaAAAADwAAAGRycy9kb3ducmV2LnhtbESPT2vCQBTE7wW/w/KE3upG0arRVUSsBA+F+Ofg7ZF9&#10;JsHs25BdNfbTd4VCj8PM/IaZL1tTiTs1rrSsoN+LQBBnVpecKzgevj4mIJxH1lhZJgVPcrBcdN7m&#10;GGv74JTue5+LAGEXo4LC+zqW0mUFGXQ9WxMH72Ibgz7IJpe6wUeAm0oOouhTGiw5LBRY07qg7Lq/&#10;GQWjS/odbcbP6c5fk/S8PSW36idR6r3brmYgPLX+P/zXTrSCIby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J8UxQAAANoAAAAPAAAAAAAAAAAAAAAAAJgCAABkcnMv&#10;ZG93bnJldi54bWxQSwUGAAAAAAQABAD1AAAAigMAAAAA&#10;" path="m,l7315200,r,9601200l3657601,9601200r-3999,-2862054l3660458,6739492v1172919,,2123758,-950839,2123758,-2123758c5784216,3442815,4833377,2491976,3660458,2491976v-659767,,-1249266,300851,-1638795,772851l2007914,3283214,,1853119,,xe" fillcolor="#44546a" stroked="f" strokeweight="1pt">
                  <v:stroke joinstyle="miter"/>
                  <v:path arrowok="t" o:connecttype="custom" o:connectlocs="0,0;7315200,0;7315200,9601200;3657601,9601200;3653602,6739146;3660458,6739492;5784216,4615734;3660458,2491976;2021663,3264827;2007914,3283214;0,1853119;0,0" o:connectangles="0,0,0,0,0,0,0,0,0,0,0,0"/>
                </v:shape>
                <v:shape id="5-Point Star 15" o:spid="_x0000_s1028" style="position:absolute;left:1524;top:4572;width:5715;height:5715;visibility:visible;mso-wrap-style:square;v-text-anchor:middle" coordsize="5715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Su78A&#10;AADbAAAADwAAAGRycy9kb3ducmV2LnhtbERPS4vCMBC+L/gfwgh7W9OKLFKNRSqC7p7WFx6HZmyL&#10;zaQ0sdZ/bxYEb/PxPWee9qYWHbWusqwgHkUgiHOrKy4UHPbrrykI55E11pZJwYMcpIvBxxwTbe/8&#10;R93OFyKEsEtQQel9k0jp8pIMupFtiAN3sa1BH2BbSN3iPYSbWo6j6FsarDg0lNhQVlJ+3d2Mgt/z&#10;Njvd1sefjK1dXYimHHdOqc9hv5yB8NT7t/jl3ugwfwL/v4Q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adK7vwAAANsAAAAPAAAAAAAAAAAAAAAAAJgCAABkcnMvZG93bnJl&#10;di54bWxQSwUGAAAAAAQABAD1AAAAhAMAAAAA&#10;" path="m1,218293l194630,184047,285750,r91120,184047l571499,218293,433185,366287r29168,205212l285750,478917,109147,571499,138315,366287,1,218293xe" fillcolor="#70ad47 [3209]" strokecolor="#1f3763 [1604]" strokeweight="1pt">
                  <v:stroke joinstyle="miter"/>
                  <v:path arrowok="t" o:connecttype="custom" o:connectlocs="1,218293;194630,184047;285750,0;376870,184047;571499,218293;433185,366287;462353,571499;285750,478917;109147,571499;138315,366287;1,218293" o:connectangles="0,0,0,0,0,0,0,0,0,0,0"/>
                </v:shape>
                <v:shape id="5-Point Star 16" o:spid="_x0000_s1029" style="position:absolute;left:65870;top:4572;width:5715;height:5715;visibility:visible;mso-wrap-style:square;v-text-anchor:middle" coordsize="5715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MzL8A&#10;AADbAAAADwAAAGRycy9kb3ducmV2LnhtbERPS4vCMBC+L/gfwgh7W9N6cKUai1QE3T2tLzwOzdgW&#10;m0lpYq3/3iwI3ubje8487U0tOmpdZVlBPIpAEOdWV1woOOzXX1MQziNrrC2Tggc5SBeDjzkm2t75&#10;j7qdL0QIYZeggtL7JpHS5SUZdCPbEAfuYluDPsC2kLrFewg3tRxH0UQarDg0lNhQVlJ+3d2Mgt/z&#10;Njvd1sefjK1dXYimHHdOqc9hv5yB8NT7t/jl3ugw/xv+fw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u0zMvwAAANsAAAAPAAAAAAAAAAAAAAAAAJgCAABkcnMvZG93bnJl&#10;di54bWxQSwUGAAAAAAQABAD1AAAAhAMAAAAA&#10;" path="m1,218293l194630,184047,285750,r91120,184047l571499,218293,433185,366287r29168,205212l285750,478917,109147,571499,138315,366287,1,218293xe" fillcolor="#70ad47 [3209]" strokecolor="#1f3763 [1604]" strokeweight="1pt">
                  <v:stroke joinstyle="miter"/>
                  <v:path arrowok="t" o:connecttype="custom" o:connectlocs="1,218293;194630,184047;285750,0;376870,184047;571499,218293;433185,366287;462353,571499;285750,478917;109147,571499;138315,366287;1,218293" o:connectangles="0,0,0,0,0,0,0,0,0,0,0"/>
                </v:shape>
                <w10:wrap anchorx="page" anchory="page"/>
              </v:group>
            </w:pict>
          </mc:Fallback>
        </mc:AlternateContent>
      </w:r>
      <w:bookmarkEnd w:id="0"/>
    </w:p>
    <w:sectPr w:rsidR="0043117B" w:rsidRPr="001550FC" w:rsidSect="00404EF3">
      <w:headerReference w:type="default" r:id="rId9"/>
      <w:pgSz w:w="12240" w:h="15840" w:code="1"/>
      <w:pgMar w:top="360" w:right="360" w:bottom="360" w:left="360"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78" w:rsidRDefault="00534878" w:rsidP="006A039D">
      <w:pPr>
        <w:spacing w:after="0"/>
      </w:pPr>
      <w:r>
        <w:separator/>
      </w:r>
    </w:p>
  </w:endnote>
  <w:endnote w:type="continuationSeparator" w:id="0">
    <w:p w:rsidR="00534878" w:rsidRDefault="00534878" w:rsidP="006A0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badi MT Std">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78" w:rsidRDefault="00534878" w:rsidP="006A039D">
      <w:pPr>
        <w:spacing w:after="0"/>
      </w:pPr>
      <w:r>
        <w:separator/>
      </w:r>
    </w:p>
  </w:footnote>
  <w:footnote w:type="continuationSeparator" w:id="0">
    <w:p w:rsidR="00534878" w:rsidRDefault="00534878" w:rsidP="006A03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9D" w:rsidRDefault="00404EF3">
    <w:pPr>
      <w:pStyle w:val="Header"/>
    </w:pPr>
    <w:r>
      <w:rPr>
        <w:noProof/>
        <w:lang w:eastAsia="en-US"/>
      </w:rPr>
      <mc:AlternateContent>
        <mc:Choice Requires="wps">
          <w:drawing>
            <wp:anchor distT="0" distB="0" distL="114300" distR="114300" simplePos="0" relativeHeight="251661312" behindDoc="0" locked="0" layoutInCell="1" allowOverlap="1" wp14:anchorId="4DE944D7" wp14:editId="43C8465E">
              <wp:simplePos x="0" y="0"/>
              <wp:positionH relativeFrom="column">
                <wp:posOffset>1905000</wp:posOffset>
              </wp:positionH>
              <wp:positionV relativeFrom="paragraph">
                <wp:posOffset>2940685</wp:posOffset>
              </wp:positionV>
              <wp:extent cx="3497918" cy="3497918"/>
              <wp:effectExtent l="0" t="0" r="0" b="0"/>
              <wp:wrapNone/>
              <wp:docPr id="13" name="Oval 1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7918" cy="3497918"/>
                      </a:xfrm>
                      <a:prstGeom prst="ellipse">
                        <a:avLst/>
                      </a:prstGeom>
                      <a: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0EC9DA" id="Oval 11" o:spid="_x0000_s1026" style="position:absolute;margin-left:150pt;margin-top:231.55pt;width:275.45pt;height:27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" stroked="f" strokeweight="1pt">
              <v:fill r:id="rId3" o:title="" recolor="t" rotate="t" type="frame"/>
              <v:stroke joinstyle="miter"/>
            </v:oval>
          </w:pict>
        </mc:Fallback>
      </mc:AlternateContent>
    </w:r>
    <w:r>
      <w:rPr>
        <w:noProof/>
        <w:lang w:eastAsia="en-US"/>
      </w:rPr>
      <mc:AlternateContent>
        <mc:Choice Requires="wps">
          <w:drawing>
            <wp:anchor distT="0" distB="0" distL="114300" distR="114300" simplePos="0" relativeHeight="251656192" behindDoc="0" locked="0" layoutInCell="1" allowOverlap="1" wp14:anchorId="4B289E4F" wp14:editId="0764DEE9">
              <wp:simplePos x="0" y="0"/>
              <wp:positionH relativeFrom="page">
                <wp:posOffset>1947545</wp:posOffset>
              </wp:positionH>
              <wp:positionV relativeFrom="paragraph">
                <wp:posOffset>2743200</wp:posOffset>
              </wp:positionV>
              <wp:extent cx="3858768" cy="3858768"/>
              <wp:effectExtent l="0" t="0" r="27940" b="27940"/>
              <wp:wrapNone/>
              <wp:docPr id="5" name="Oval 1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8768" cy="3858768"/>
                      </a:xfrm>
                      <a:prstGeom prst="ellipse">
                        <a:avLst/>
                      </a:prstGeom>
                      <a:noFill/>
                      <a:ln>
                        <a:solidFill>
                          <a:schemeClr val="accent1">
                            <a:shade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2342A" id="Oval 11" o:spid="_x0000_s1026" style="position:absolute;margin-left:153.35pt;margin-top:3in;width:303.85pt;height:30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" filled="f" strokecolor="#1f3763 [1604]" strokeweight="1pt">
              <v:stroke dashstyle="dash" joinstyle="miter"/>
              <w10:wrap anchorx="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BD"/>
    <w:rsid w:val="0001096E"/>
    <w:rsid w:val="00025797"/>
    <w:rsid w:val="0008293D"/>
    <w:rsid w:val="000D384A"/>
    <w:rsid w:val="001550FC"/>
    <w:rsid w:val="001E3B85"/>
    <w:rsid w:val="00202C41"/>
    <w:rsid w:val="00304997"/>
    <w:rsid w:val="00363B98"/>
    <w:rsid w:val="003973D3"/>
    <w:rsid w:val="00404EF3"/>
    <w:rsid w:val="00452357"/>
    <w:rsid w:val="0050134C"/>
    <w:rsid w:val="00534878"/>
    <w:rsid w:val="005410BD"/>
    <w:rsid w:val="00584E20"/>
    <w:rsid w:val="0062123A"/>
    <w:rsid w:val="00646E75"/>
    <w:rsid w:val="0067380A"/>
    <w:rsid w:val="006A039D"/>
    <w:rsid w:val="006E7497"/>
    <w:rsid w:val="00727ACF"/>
    <w:rsid w:val="00745B1A"/>
    <w:rsid w:val="00777F64"/>
    <w:rsid w:val="00814889"/>
    <w:rsid w:val="00843983"/>
    <w:rsid w:val="00850246"/>
    <w:rsid w:val="008848F3"/>
    <w:rsid w:val="008A333A"/>
    <w:rsid w:val="008D5075"/>
    <w:rsid w:val="00957C31"/>
    <w:rsid w:val="00974A13"/>
    <w:rsid w:val="009C089C"/>
    <w:rsid w:val="00A46681"/>
    <w:rsid w:val="00AB3831"/>
    <w:rsid w:val="00AC7C68"/>
    <w:rsid w:val="00AF18B5"/>
    <w:rsid w:val="00B00164"/>
    <w:rsid w:val="00B41821"/>
    <w:rsid w:val="00B4484C"/>
    <w:rsid w:val="00BD6247"/>
    <w:rsid w:val="00C80986"/>
    <w:rsid w:val="00E31FC3"/>
    <w:rsid w:val="00E4108D"/>
    <w:rsid w:val="00E55D74"/>
    <w:rsid w:val="00F637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0A"/>
    <w:pPr>
      <w:spacing w:after="1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039D"/>
    <w:pPr>
      <w:tabs>
        <w:tab w:val="center" w:pos="4680"/>
        <w:tab w:val="right" w:pos="9360"/>
      </w:tabs>
    </w:pPr>
  </w:style>
  <w:style w:type="character" w:customStyle="1" w:styleId="HeaderChar">
    <w:name w:val="Header Char"/>
    <w:basedOn w:val="DefaultParagraphFont"/>
    <w:link w:val="Header"/>
    <w:uiPriority w:val="99"/>
    <w:semiHidden/>
    <w:rsid w:val="006A039D"/>
  </w:style>
  <w:style w:type="paragraph" w:styleId="Footer">
    <w:name w:val="footer"/>
    <w:basedOn w:val="Normal"/>
    <w:link w:val="FooterChar"/>
    <w:uiPriority w:val="99"/>
    <w:semiHidden/>
    <w:rsid w:val="006A039D"/>
    <w:pPr>
      <w:tabs>
        <w:tab w:val="center" w:pos="4680"/>
        <w:tab w:val="right" w:pos="9360"/>
      </w:tabs>
    </w:pPr>
  </w:style>
  <w:style w:type="character" w:customStyle="1" w:styleId="FooterChar">
    <w:name w:val="Footer Char"/>
    <w:basedOn w:val="DefaultParagraphFont"/>
    <w:link w:val="Footer"/>
    <w:uiPriority w:val="99"/>
    <w:semiHidden/>
    <w:rsid w:val="00727ACF"/>
    <w:rPr>
      <w:sz w:val="28"/>
    </w:rPr>
  </w:style>
  <w:style w:type="table" w:styleId="TableGrid">
    <w:name w:val="Table Grid"/>
    <w:basedOn w:val="TableNormal"/>
    <w:uiPriority w:val="39"/>
    <w:rsid w:val="006A0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039D"/>
    <w:rPr>
      <w:color w:val="808080"/>
    </w:rPr>
  </w:style>
  <w:style w:type="paragraph" w:customStyle="1" w:styleId="Time">
    <w:name w:val="Time"/>
    <w:basedOn w:val="Normal"/>
    <w:qFormat/>
    <w:rsid w:val="0001096E"/>
    <w:pPr>
      <w:spacing w:after="0"/>
    </w:pPr>
    <w:rPr>
      <w:rFonts w:asciiTheme="majorHAnsi" w:hAnsiTheme="majorHAnsi"/>
      <w:color w:val="44546A" w:themeColor="text2"/>
      <w:sz w:val="130"/>
      <w:szCs w:val="160"/>
      <w14:textOutline w14:w="9525" w14:cap="rnd" w14:cmpd="sng" w14:algn="ctr">
        <w14:noFill/>
        <w14:prstDash w14:val="solid"/>
        <w14:bevel/>
      </w14:textOutline>
    </w:rPr>
  </w:style>
  <w:style w:type="paragraph" w:styleId="Title">
    <w:name w:val="Title"/>
    <w:basedOn w:val="Normal"/>
    <w:next w:val="Normal"/>
    <w:link w:val="TitleChar"/>
    <w:uiPriority w:val="10"/>
    <w:qFormat/>
    <w:rsid w:val="00727ACF"/>
    <w:pPr>
      <w:spacing w:line="216" w:lineRule="auto"/>
      <w:contextualSpacing/>
      <w:jc w:val="center"/>
    </w:pPr>
    <w:rPr>
      <w:rFonts w:asciiTheme="majorHAnsi" w:eastAsiaTheme="majorEastAsia" w:hAnsiTheme="majorHAnsi" w:cstheme="majorBidi"/>
      <w:color w:val="FFFFFF" w:themeColor="background1"/>
      <w:spacing w:val="-10"/>
      <w:kern w:val="28"/>
      <w:sz w:val="170"/>
      <w:szCs w:val="56"/>
    </w:rPr>
  </w:style>
  <w:style w:type="character" w:customStyle="1" w:styleId="TitleChar">
    <w:name w:val="Title Char"/>
    <w:basedOn w:val="DefaultParagraphFont"/>
    <w:link w:val="Title"/>
    <w:uiPriority w:val="10"/>
    <w:rsid w:val="00727ACF"/>
    <w:rPr>
      <w:rFonts w:asciiTheme="majorHAnsi" w:eastAsiaTheme="majorEastAsia" w:hAnsiTheme="majorHAnsi" w:cstheme="majorBidi"/>
      <w:color w:val="FFFFFF" w:themeColor="background1"/>
      <w:spacing w:val="-10"/>
      <w:kern w:val="28"/>
      <w:sz w:val="170"/>
      <w:szCs w:val="56"/>
    </w:rPr>
  </w:style>
  <w:style w:type="paragraph" w:styleId="Date">
    <w:name w:val="Date"/>
    <w:basedOn w:val="Normal"/>
    <w:next w:val="Normal"/>
    <w:link w:val="DateChar"/>
    <w:uiPriority w:val="99"/>
    <w:rsid w:val="0001096E"/>
    <w:rPr>
      <w:rFonts w:asciiTheme="majorHAnsi" w:hAnsiTheme="majorHAnsi"/>
      <w:color w:val="FFFFFF" w:themeColor="background1"/>
      <w:sz w:val="144"/>
    </w:rPr>
  </w:style>
  <w:style w:type="character" w:customStyle="1" w:styleId="DateChar">
    <w:name w:val="Date Char"/>
    <w:basedOn w:val="DefaultParagraphFont"/>
    <w:link w:val="Date"/>
    <w:uiPriority w:val="99"/>
    <w:rsid w:val="0001096E"/>
    <w:rPr>
      <w:rFonts w:asciiTheme="majorHAnsi" w:hAnsiTheme="majorHAnsi"/>
      <w:color w:val="FFFFFF" w:themeColor="background1"/>
      <w:sz w:val="144"/>
    </w:rPr>
  </w:style>
  <w:style w:type="paragraph" w:customStyle="1" w:styleId="YEAR">
    <w:name w:val="YEAR"/>
    <w:basedOn w:val="Normal"/>
    <w:qFormat/>
    <w:rsid w:val="0001096E"/>
    <w:rPr>
      <w:color w:val="FFFFFF" w:themeColor="background1"/>
      <w:sz w:val="144"/>
    </w:rPr>
  </w:style>
  <w:style w:type="paragraph" w:styleId="Subtitle">
    <w:name w:val="Subtitle"/>
    <w:basedOn w:val="Normal"/>
    <w:next w:val="Normal"/>
    <w:link w:val="SubtitleChar"/>
    <w:uiPriority w:val="11"/>
    <w:qFormat/>
    <w:rsid w:val="00727ACF"/>
    <w:pPr>
      <w:spacing w:line="192" w:lineRule="auto"/>
      <w:jc w:val="center"/>
    </w:pPr>
    <w:rPr>
      <w:rFonts w:ascii="Brush Script MT" w:hAnsi="Brush Script MT"/>
      <w:color w:val="FFFFFF" w:themeColor="background1"/>
      <w:sz w:val="144"/>
    </w:rPr>
  </w:style>
  <w:style w:type="character" w:customStyle="1" w:styleId="SubtitleChar">
    <w:name w:val="Subtitle Char"/>
    <w:basedOn w:val="DefaultParagraphFont"/>
    <w:link w:val="Subtitle"/>
    <w:uiPriority w:val="11"/>
    <w:rsid w:val="00727ACF"/>
    <w:rPr>
      <w:rFonts w:ascii="Brush Script MT" w:hAnsi="Brush Script MT"/>
      <w:color w:val="FFFFFF" w:themeColor="background1"/>
      <w:sz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27-Sports%20Flyer%20Template\1-template.office.com\Sports%20Day%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CEAB3EA464C1298D357214CF46F2B"/>
        <w:category>
          <w:name w:val="General"/>
          <w:gallery w:val="placeholder"/>
        </w:category>
        <w:types>
          <w:type w:val="bbPlcHdr"/>
        </w:types>
        <w:behaviors>
          <w:behavior w:val="content"/>
        </w:behaviors>
        <w:guid w:val="{D7649BFB-7577-40A0-9C14-FDBEB5DC57B6}"/>
      </w:docPartPr>
      <w:docPartBody>
        <w:p w:rsidR="006E38FD" w:rsidRDefault="006F7F8A">
          <w:pPr>
            <w:pStyle w:val="B83CEAB3EA464C1298D357214CF46F2B"/>
          </w:pPr>
          <w:r w:rsidRPr="00BD6247">
            <w:t>SPORTS DAY</w:t>
          </w:r>
        </w:p>
      </w:docPartBody>
    </w:docPart>
    <w:docPart>
      <w:docPartPr>
        <w:name w:val="FE0B1AED65E64CB9922F67F6BAC15A5E"/>
        <w:category>
          <w:name w:val="General"/>
          <w:gallery w:val="placeholder"/>
        </w:category>
        <w:types>
          <w:type w:val="bbPlcHdr"/>
        </w:types>
        <w:behaviors>
          <w:behavior w:val="content"/>
        </w:behaviors>
        <w:guid w:val="{9F6F7D8F-E90B-4720-AE0C-D786A6A77786}"/>
      </w:docPartPr>
      <w:docPartBody>
        <w:p w:rsidR="006E38FD" w:rsidRDefault="006F7F8A">
          <w:pPr>
            <w:pStyle w:val="FE0B1AED65E64CB9922F67F6BAC15A5E"/>
          </w:pPr>
          <w:r w:rsidRPr="00BD6247">
            <w:t>Tournament</w:t>
          </w:r>
        </w:p>
      </w:docPartBody>
    </w:docPart>
    <w:docPart>
      <w:docPartPr>
        <w:name w:val="8B2EA0383B384FC9B969B144D8EFE3EE"/>
        <w:category>
          <w:name w:val="General"/>
          <w:gallery w:val="placeholder"/>
        </w:category>
        <w:types>
          <w:type w:val="bbPlcHdr"/>
        </w:types>
        <w:behaviors>
          <w:behavior w:val="content"/>
        </w:behaviors>
        <w:guid w:val="{965E581B-EFFA-4692-AC0D-60D0F22F282F}"/>
      </w:docPartPr>
      <w:docPartBody>
        <w:p w:rsidR="006E38FD" w:rsidRDefault="006F7F8A">
          <w:pPr>
            <w:pStyle w:val="8B2EA0383B384FC9B969B144D8EFE3EE"/>
          </w:pPr>
          <w:r w:rsidRPr="00727ACF">
            <w:t>8PM</w:t>
          </w:r>
        </w:p>
      </w:docPartBody>
    </w:docPart>
    <w:docPart>
      <w:docPartPr>
        <w:name w:val="79E49E9C8C7D45C689460B966A66E2BD"/>
        <w:category>
          <w:name w:val="General"/>
          <w:gallery w:val="placeholder"/>
        </w:category>
        <w:types>
          <w:type w:val="bbPlcHdr"/>
        </w:types>
        <w:behaviors>
          <w:behavior w:val="content"/>
        </w:behaviors>
        <w:guid w:val="{C3562150-51C1-49E5-A3FA-D3D17D90BD01}"/>
      </w:docPartPr>
      <w:docPartBody>
        <w:p w:rsidR="006E38FD" w:rsidRDefault="006F7F8A">
          <w:pPr>
            <w:pStyle w:val="79E49E9C8C7D45C689460B966A66E2BD"/>
          </w:pPr>
          <w:r w:rsidRPr="00BD6247">
            <w:t>OCT 20</w:t>
          </w:r>
        </w:p>
      </w:docPartBody>
    </w:docPart>
    <w:docPart>
      <w:docPartPr>
        <w:name w:val="E1F4CE0B4BDE4B6DBFB6A1E49F817C90"/>
        <w:category>
          <w:name w:val="General"/>
          <w:gallery w:val="placeholder"/>
        </w:category>
        <w:types>
          <w:type w:val="bbPlcHdr"/>
        </w:types>
        <w:behaviors>
          <w:behavior w:val="content"/>
        </w:behaviors>
        <w:guid w:val="{4CD202FB-52A1-4643-A3F1-BE7E26FBA9C3}"/>
      </w:docPartPr>
      <w:docPartBody>
        <w:p w:rsidR="006E38FD" w:rsidRDefault="006F7F8A">
          <w:pPr>
            <w:pStyle w:val="E1F4CE0B4BDE4B6DBFB6A1E49F817C90"/>
          </w:pPr>
          <w:r w:rsidRPr="00BD6247">
            <w:t>[YEAR]</w:t>
          </w:r>
        </w:p>
      </w:docPartBody>
    </w:docPart>
    <w:docPart>
      <w:docPartPr>
        <w:name w:val="48E18AC15C2D4B5DA76F597C56848123"/>
        <w:category>
          <w:name w:val="General"/>
          <w:gallery w:val="placeholder"/>
        </w:category>
        <w:types>
          <w:type w:val="bbPlcHdr"/>
        </w:types>
        <w:behaviors>
          <w:behavior w:val="content"/>
        </w:behaviors>
        <w:guid w:val="{6D20D8A7-E795-4C85-874E-C89AFB54C673}"/>
      </w:docPartPr>
      <w:docPartBody>
        <w:p w:rsidR="006E38FD" w:rsidRDefault="006F7F8A">
          <w:pPr>
            <w:pStyle w:val="48E18AC15C2D4B5DA76F597C56848123"/>
          </w:pPr>
          <w:r>
            <w:t xml:space="preserve">To update any text in the template, simply click and start typing.  To change the soccer ball image, double click in the header, then single click on the soccer ball until it has its own brackets.  Change the “Fill” option of the image and choose “Picture” from the options.  You will be able to select a new image to replace the ball.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8A"/>
    <w:rsid w:val="006E38FD"/>
    <w:rsid w:val="006F7F8A"/>
    <w:rsid w:val="009D5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CEAB3EA464C1298D357214CF46F2B">
    <w:name w:val="B83CEAB3EA464C1298D357214CF46F2B"/>
  </w:style>
  <w:style w:type="paragraph" w:customStyle="1" w:styleId="FE0B1AED65E64CB9922F67F6BAC15A5E">
    <w:name w:val="FE0B1AED65E64CB9922F67F6BAC15A5E"/>
  </w:style>
  <w:style w:type="paragraph" w:customStyle="1" w:styleId="8B2EA0383B384FC9B969B144D8EFE3EE">
    <w:name w:val="8B2EA0383B384FC9B969B144D8EFE3EE"/>
  </w:style>
  <w:style w:type="paragraph" w:customStyle="1" w:styleId="79E49E9C8C7D45C689460B966A66E2BD">
    <w:name w:val="79E49E9C8C7D45C689460B966A66E2BD"/>
  </w:style>
  <w:style w:type="paragraph" w:customStyle="1" w:styleId="E1F4CE0B4BDE4B6DBFB6A1E49F817C90">
    <w:name w:val="E1F4CE0B4BDE4B6DBFB6A1E49F817C90"/>
  </w:style>
  <w:style w:type="paragraph" w:customStyle="1" w:styleId="48E18AC15C2D4B5DA76F597C56848123">
    <w:name w:val="48E18AC15C2D4B5DA76F597C56848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7">
      <a:majorFont>
        <a:latin typeface="Impac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C21B9-79FB-4A07-8013-7D7F25BF22CA}">
  <ds:schemaRefs>
    <ds:schemaRef ds:uri="http://schemas.microsoft.com/sharepoint/v3/contenttype/forms"/>
  </ds:schemaRefs>
</ds:datastoreItem>
</file>

<file path=customXml/itemProps2.xml><?xml version="1.0" encoding="utf-8"?>
<ds:datastoreItem xmlns:ds="http://schemas.openxmlformats.org/officeDocument/2006/customXml" ds:itemID="{736A5511-FCA8-4B36-B937-ED9AF5C47F1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FA8B847-5153-4B86-A879-F51E5DCE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Sports Day Event Flyer</Template>
  <TotalTime>0</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2020-02-25T19:20:00Z</dcterms:created>
  <dcterms:modified xsi:type="dcterms:W3CDTF">2020-02-25T19:21:00Z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