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D71C" w14:textId="77777777" w:rsidR="00F84548" w:rsidRPr="00890C95" w:rsidRDefault="009A3A4D">
      <w:pPr>
        <w:rPr>
          <w:rFonts w:ascii="Lato" w:hAnsi="Lato"/>
        </w:rPr>
      </w:pPr>
      <w:r w:rsidRPr="00890C9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A28712" wp14:editId="38248E63">
                <wp:simplePos x="0" y="0"/>
                <wp:positionH relativeFrom="page">
                  <wp:posOffset>1563370</wp:posOffset>
                </wp:positionH>
                <wp:positionV relativeFrom="page">
                  <wp:posOffset>502920</wp:posOffset>
                </wp:positionV>
                <wp:extent cx="5705475" cy="381000"/>
                <wp:effectExtent l="1270" t="0" r="0" b="1905"/>
                <wp:wrapNone/>
                <wp:docPr id="6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49995" w14:textId="77777777" w:rsidR="00F84548" w:rsidRDefault="00CA7ED8">
                            <w:pPr>
                              <w:pStyle w:val="CompanyName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_CompanyName \* MERGEFORMAT </w:instrText>
                            </w:r>
                            <w:r>
                              <w:fldChar w:fldCharType="separate"/>
                            </w:r>
                            <w:r w:rsidR="009A3A4D">
                              <w:t>«_CompanyName»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28712"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margin-left:123.1pt;margin-top:39.6pt;width:449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" fillcolor="#76923c [2406]" stroked="f">
                <v:textbox>
                  <w:txbxContent>
                    <w:p w14:paraId="70749995" w14:textId="77777777" w:rsidR="00F84548" w:rsidRDefault="00CA7ED8">
                      <w:pPr>
                        <w:pStyle w:val="CompanyName"/>
                      </w:pPr>
                      <w:r>
                        <w:fldChar w:fldCharType="begin"/>
                      </w:r>
                      <w:r>
                        <w:instrText xml:space="preserve"> MERGEFIELD _CompanyName \* MERGEFORMAT </w:instrText>
                      </w:r>
                      <w:r>
                        <w:fldChar w:fldCharType="separate"/>
                      </w:r>
                      <w:r w:rsidR="009A3A4D">
                        <w:t>«_CompanyName»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0C9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77456D" wp14:editId="13AF6228">
                <wp:simplePos x="0" y="0"/>
                <wp:positionH relativeFrom="page">
                  <wp:posOffset>1563370</wp:posOffset>
                </wp:positionH>
                <wp:positionV relativeFrom="page">
                  <wp:posOffset>889635</wp:posOffset>
                </wp:positionV>
                <wp:extent cx="5705475" cy="842645"/>
                <wp:effectExtent l="1270" t="3810" r="0" b="1270"/>
                <wp:wrapNone/>
                <wp:docPr id="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426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67E40" w14:textId="77777777" w:rsidR="00F84548" w:rsidRDefault="00CA7ED8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_AddressLine1 \* MERGEFORMAT </w:instrText>
                            </w:r>
                            <w:r>
                              <w:fldChar w:fldCharType="separate"/>
                            </w:r>
                            <w:r w:rsidR="009A3A4D">
                              <w:t>«_AddressLine1»</w:t>
                            </w:r>
                            <w:r>
                              <w:fldChar w:fldCharType="end"/>
                            </w:r>
                          </w:p>
                          <w:p w14:paraId="7A962B52" w14:textId="77777777" w:rsidR="00F84548" w:rsidRDefault="00CA7ED8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_AddressLine2 \* MERGEFORMAT </w:instrText>
                            </w:r>
                            <w:r>
                              <w:fldChar w:fldCharType="separate"/>
                            </w:r>
                            <w:r w:rsidR="009A3A4D">
                              <w:t>«_AddressLine2»</w:t>
                            </w:r>
                            <w:r>
                              <w:fldChar w:fldCharType="end"/>
                            </w:r>
                          </w:p>
                          <w:p w14:paraId="6E08F354" w14:textId="77777777" w:rsidR="00F84548" w:rsidRDefault="00CA7ED8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_City \* MERGEFORMAT </w:instrText>
                            </w:r>
                            <w:r>
                              <w:fldChar w:fldCharType="separate"/>
                            </w:r>
                            <w:r w:rsidR="009A3A4D">
                              <w:t>«_City»</w:t>
                            </w:r>
                            <w:r>
                              <w:fldChar w:fldCharType="end"/>
                            </w:r>
                            <w:r w:rsidR="00F84548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_State \* MERGEFORMAT </w:instrText>
                            </w:r>
                            <w:r>
                              <w:fldChar w:fldCharType="separate"/>
                            </w:r>
                            <w:r w:rsidR="009A3A4D">
                              <w:t>«_State»</w:t>
                            </w:r>
                            <w:r>
                              <w:fldChar w:fldCharType="end"/>
                            </w:r>
                            <w:r w:rsidR="00F84548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_ZipCode \* MERGEFORMAT </w:instrText>
                            </w:r>
                            <w:r>
                              <w:fldChar w:fldCharType="separate"/>
                            </w:r>
                            <w:r w:rsidR="009A3A4D">
                              <w:t>«_ZipCode»</w:t>
                            </w:r>
                            <w:r>
                              <w:fldChar w:fldCharType="end"/>
                            </w:r>
                          </w:p>
                          <w:p w14:paraId="686BD82C" w14:textId="77777777" w:rsidR="00F84548" w:rsidRDefault="00CA7ED8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_PhoneOffice \* MERGEFORMAT </w:instrText>
                            </w:r>
                            <w:r>
                              <w:fldChar w:fldCharType="separate"/>
                            </w:r>
                            <w:r w:rsidR="009A3A4D">
                              <w:t>«_PhoneOffice»</w:t>
                            </w:r>
                            <w:r>
                              <w:fldChar w:fldCharType="end"/>
                            </w:r>
                            <w:r w:rsidR="00F84548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_PhoneFax \* MERGEFORMAT </w:instrText>
                            </w:r>
                            <w:r>
                              <w:fldChar w:fldCharType="separate"/>
                            </w:r>
                            <w:r w:rsidR="009A3A4D">
                              <w:t>«_PhoneFax»</w:t>
                            </w:r>
                            <w:r>
                              <w:fldChar w:fldCharType="end"/>
                            </w:r>
                          </w:p>
                          <w:p w14:paraId="0C50F72A" w14:textId="77777777" w:rsidR="00F84548" w:rsidRDefault="00CA7ED8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</w:instrText>
                            </w:r>
                            <w:r>
                              <w:instrText xml:space="preserve">GEFIELD _EmailAddress \* MERGEFORMAT </w:instrText>
                            </w:r>
                            <w:r>
                              <w:fldChar w:fldCharType="separate"/>
                            </w:r>
                            <w:r w:rsidR="009A3A4D">
                              <w:t>«_EmailAddress»</w:t>
                            </w:r>
                            <w:r>
                              <w:fldChar w:fldCharType="end"/>
                            </w:r>
                            <w:r w:rsidR="00F84548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_Website \* MERGEFORMAT </w:instrText>
                            </w:r>
                            <w:r>
                              <w:fldChar w:fldCharType="separate"/>
                            </w:r>
                            <w:r w:rsidR="009A3A4D">
                              <w:t>«_Website»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7456D" id="Text Box 222" o:spid="_x0000_s1027" type="#_x0000_t202" style="position:absolute;margin-left:123.1pt;margin-top:70.05pt;width:449.25pt;height:66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" fillcolor="#d6e3bc [1302]" stroked="f">
                <v:textbox>
                  <w:txbxContent>
                    <w:p w14:paraId="39367E40" w14:textId="77777777" w:rsidR="00F84548" w:rsidRDefault="00CA7ED8">
                      <w:pPr>
                        <w:pStyle w:val="Address"/>
                      </w:pPr>
                      <w:r>
                        <w:fldChar w:fldCharType="begin"/>
                      </w:r>
                      <w:r>
                        <w:instrText xml:space="preserve"> MERGEFIELD _AddressLine1 \* MERGEFORMAT </w:instrText>
                      </w:r>
                      <w:r>
                        <w:fldChar w:fldCharType="separate"/>
                      </w:r>
                      <w:r w:rsidR="009A3A4D">
                        <w:t>«_AddressLine1»</w:t>
                      </w:r>
                      <w:r>
                        <w:fldChar w:fldCharType="end"/>
                      </w:r>
                    </w:p>
                    <w:p w14:paraId="7A962B52" w14:textId="77777777" w:rsidR="00F84548" w:rsidRDefault="00CA7ED8">
                      <w:pPr>
                        <w:pStyle w:val="Address"/>
                      </w:pPr>
                      <w:r>
                        <w:fldChar w:fldCharType="begin"/>
                      </w:r>
                      <w:r>
                        <w:instrText xml:space="preserve"> MERGEFIELD _AddressLine2 \* MERGEFORMAT </w:instrText>
                      </w:r>
                      <w:r>
                        <w:fldChar w:fldCharType="separate"/>
                      </w:r>
                      <w:r w:rsidR="009A3A4D">
                        <w:t>«_AddressLine2»</w:t>
                      </w:r>
                      <w:r>
                        <w:fldChar w:fldCharType="end"/>
                      </w:r>
                    </w:p>
                    <w:p w14:paraId="6E08F354" w14:textId="77777777" w:rsidR="00F84548" w:rsidRDefault="00CA7ED8">
                      <w:pPr>
                        <w:pStyle w:val="Address"/>
                      </w:pPr>
                      <w:r>
                        <w:fldChar w:fldCharType="begin"/>
                      </w:r>
                      <w:r>
                        <w:instrText xml:space="preserve"> MERGEFIELD _City \* MERGEFORMAT </w:instrText>
                      </w:r>
                      <w:r>
                        <w:fldChar w:fldCharType="separate"/>
                      </w:r>
                      <w:r w:rsidR="009A3A4D">
                        <w:t>«_City»</w:t>
                      </w:r>
                      <w:r>
                        <w:fldChar w:fldCharType="end"/>
                      </w:r>
                      <w:r w:rsidR="00F84548"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MERGEFIELD _State \* MERGEFORMAT </w:instrText>
                      </w:r>
                      <w:r>
                        <w:fldChar w:fldCharType="separate"/>
                      </w:r>
                      <w:r w:rsidR="009A3A4D">
                        <w:t>«_State»</w:t>
                      </w:r>
                      <w:r>
                        <w:fldChar w:fldCharType="end"/>
                      </w:r>
                      <w:r w:rsidR="00F84548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MERGEFIELD _ZipCode \* MERGEFORMAT </w:instrText>
                      </w:r>
                      <w:r>
                        <w:fldChar w:fldCharType="separate"/>
                      </w:r>
                      <w:r w:rsidR="009A3A4D">
                        <w:t>«_ZipCode»</w:t>
                      </w:r>
                      <w:r>
                        <w:fldChar w:fldCharType="end"/>
                      </w:r>
                    </w:p>
                    <w:p w14:paraId="686BD82C" w14:textId="77777777" w:rsidR="00F84548" w:rsidRDefault="00CA7ED8">
                      <w:pPr>
                        <w:pStyle w:val="Address"/>
                      </w:pPr>
                      <w:r>
                        <w:fldChar w:fldCharType="begin"/>
                      </w:r>
                      <w:r>
                        <w:instrText xml:space="preserve"> MERGEFIELD _PhoneOffice \* MERGEFORMAT </w:instrText>
                      </w:r>
                      <w:r>
                        <w:fldChar w:fldCharType="separate"/>
                      </w:r>
                      <w:r w:rsidR="009A3A4D">
                        <w:t>«_PhoneOffice»</w:t>
                      </w:r>
                      <w:r>
                        <w:fldChar w:fldCharType="end"/>
                      </w:r>
                      <w:r w:rsidR="00F84548"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MERGEFIELD _PhoneFax \* MERGEFORMAT </w:instrText>
                      </w:r>
                      <w:r>
                        <w:fldChar w:fldCharType="separate"/>
                      </w:r>
                      <w:r w:rsidR="009A3A4D">
                        <w:t>«_PhoneFax»</w:t>
                      </w:r>
                      <w:r>
                        <w:fldChar w:fldCharType="end"/>
                      </w:r>
                    </w:p>
                    <w:p w14:paraId="0C50F72A" w14:textId="77777777" w:rsidR="00F84548" w:rsidRDefault="00CA7ED8">
                      <w:pPr>
                        <w:pStyle w:val="Address"/>
                      </w:pPr>
                      <w:r>
                        <w:fldChar w:fldCharType="begin"/>
                      </w:r>
                      <w:r>
                        <w:instrText xml:space="preserve"> MER</w:instrText>
                      </w:r>
                      <w:r>
                        <w:instrText xml:space="preserve">GEFIELD _EmailAddress \* MERGEFORMAT </w:instrText>
                      </w:r>
                      <w:r>
                        <w:fldChar w:fldCharType="separate"/>
                      </w:r>
                      <w:r w:rsidR="009A3A4D">
                        <w:t>«_EmailAddress»</w:t>
                      </w:r>
                      <w:r>
                        <w:fldChar w:fldCharType="end"/>
                      </w:r>
                      <w:r w:rsidR="00F84548"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MERGEFIELD _Website \* MERGEFORMAT </w:instrText>
                      </w:r>
                      <w:r>
                        <w:fldChar w:fldCharType="separate"/>
                      </w:r>
                      <w:r w:rsidR="009A3A4D">
                        <w:t>«_Website»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0C95">
        <w:rPr>
          <w:rFonts w:ascii="Lato" w:hAnsi="Lato"/>
          <w:noProof/>
        </w:rPr>
        <w:drawing>
          <wp:anchor distT="0" distB="0" distL="114300" distR="114300" simplePos="0" relativeHeight="251658752" behindDoc="0" locked="1" layoutInCell="1" allowOverlap="1" wp14:anchorId="4A55603D" wp14:editId="4859D77B">
            <wp:simplePos x="0" y="0"/>
            <wp:positionH relativeFrom="page">
              <wp:posOffset>541020</wp:posOffset>
            </wp:positionH>
            <wp:positionV relativeFrom="page">
              <wp:posOffset>539750</wp:posOffset>
            </wp:positionV>
            <wp:extent cx="979170" cy="1148080"/>
            <wp:effectExtent l="0" t="0" r="0" b="0"/>
            <wp:wrapNone/>
            <wp:docPr id="223" name="OR_LOGO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_LOGO" descr="Logo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C9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AC62ED" wp14:editId="255BDE63">
                <wp:simplePos x="0" y="0"/>
                <wp:positionH relativeFrom="page">
                  <wp:posOffset>502920</wp:posOffset>
                </wp:positionH>
                <wp:positionV relativeFrom="page">
                  <wp:posOffset>502920</wp:posOffset>
                </wp:positionV>
                <wp:extent cx="1057275" cy="1219200"/>
                <wp:effectExtent l="7620" t="7620" r="11430" b="11430"/>
                <wp:wrapNone/>
                <wp:docPr id="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AE3AE" id="Rectangle 236" o:spid="_x0000_s1026" style="position:absolute;margin-left:39.6pt;margin-top:39.6pt;width:83.25pt;height:9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" strokecolor="teal">
                <w10:wrap anchorx="page" anchory="page"/>
              </v:rect>
            </w:pict>
          </mc:Fallback>
        </mc:AlternateContent>
      </w:r>
      <w:r w:rsidRPr="00890C9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06F4FF5" wp14:editId="595B5B98">
                <wp:simplePos x="0" y="0"/>
                <wp:positionH relativeFrom="page">
                  <wp:posOffset>502920</wp:posOffset>
                </wp:positionH>
                <wp:positionV relativeFrom="page">
                  <wp:posOffset>9399905</wp:posOffset>
                </wp:positionV>
                <wp:extent cx="6699250" cy="142875"/>
                <wp:effectExtent l="0" t="0" r="0" b="1270"/>
                <wp:wrapSquare wrapText="bothSides"/>
                <wp:docPr id="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42875"/>
                          <a:chOff x="792" y="14805"/>
                          <a:chExt cx="10550" cy="225"/>
                        </a:xfrm>
                      </wpg:grpSpPr>
                      <wps:wsp>
                        <wps:cNvPr id="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92" y="14805"/>
                            <a:ext cx="9352" cy="2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119" y="14805"/>
                            <a:ext cx="1223" cy="2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35BED" id="Group 232" o:spid="_x0000_s1026" style="position:absolute;margin-left:39.6pt;margin-top:740.15pt;width:527.5pt;height:11.25pt;z-index:251659776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">
                <v:rect id="Rectangle 233" o:spid="_x0000_s1027" style="position:absolute;left:792;top:14805;width:935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" fillcolor="#c2d69b [1942]" stroked="f"/>
                <v:rect id="Rectangle 234" o:spid="_x0000_s1028" style="position:absolute;left:10119;top:14805;width:122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" fillcolor="#c2d69b [1942]" stroked="f"/>
                <w10:wrap type="square" anchorx="page" anchory="page"/>
              </v:group>
            </w:pict>
          </mc:Fallback>
        </mc:AlternateContent>
      </w:r>
    </w:p>
    <w:p w14:paraId="569C3300" w14:textId="77777777" w:rsidR="00F84548" w:rsidRPr="00890C95" w:rsidRDefault="00F84548">
      <w:pPr>
        <w:rPr>
          <w:rFonts w:ascii="Lato" w:hAnsi="Lato"/>
        </w:rPr>
      </w:pPr>
    </w:p>
    <w:p w14:paraId="415D5B12" w14:textId="77777777" w:rsidR="00F84548" w:rsidRPr="00890C95" w:rsidRDefault="00F84548">
      <w:pPr>
        <w:rPr>
          <w:rFonts w:ascii="Lato" w:hAnsi="Lato"/>
        </w:rPr>
      </w:pPr>
    </w:p>
    <w:p w14:paraId="357B93BD" w14:textId="77777777" w:rsidR="00F84548" w:rsidRPr="00890C95" w:rsidRDefault="00F84548">
      <w:pPr>
        <w:rPr>
          <w:rFonts w:ascii="Lato" w:hAnsi="Lato"/>
        </w:rPr>
      </w:pPr>
    </w:p>
    <w:p w14:paraId="60DF771A" w14:textId="77777777" w:rsidR="00F84548" w:rsidRPr="00890C95" w:rsidRDefault="00F84548">
      <w:pPr>
        <w:rPr>
          <w:rFonts w:ascii="Lato" w:hAnsi="Lato"/>
        </w:rPr>
      </w:pPr>
    </w:p>
    <w:p w14:paraId="77E8F82F" w14:textId="77777777" w:rsidR="00F84548" w:rsidRPr="00890C95" w:rsidRDefault="00F84548">
      <w:pPr>
        <w:rPr>
          <w:rFonts w:ascii="Lato" w:hAnsi="Lato"/>
        </w:rPr>
      </w:pPr>
    </w:p>
    <w:p w14:paraId="3F8617D0" w14:textId="77777777" w:rsidR="00F84548" w:rsidRPr="00890C95" w:rsidRDefault="00F84548">
      <w:pPr>
        <w:rPr>
          <w:rFonts w:ascii="Lato" w:hAnsi="Lato"/>
        </w:rPr>
      </w:pPr>
    </w:p>
    <w:p w14:paraId="164C6068" w14:textId="77777777" w:rsidR="00F84548" w:rsidRPr="00890C95" w:rsidRDefault="00F84548">
      <w:pPr>
        <w:rPr>
          <w:rFonts w:ascii="Lato" w:hAnsi="Lato"/>
        </w:rPr>
      </w:pPr>
    </w:p>
    <w:p w14:paraId="0B1B2118" w14:textId="77777777" w:rsidR="00F84548" w:rsidRPr="00890C95" w:rsidRDefault="00F84548">
      <w:pPr>
        <w:rPr>
          <w:rFonts w:ascii="Lato" w:hAnsi="Lato"/>
        </w:rPr>
      </w:pPr>
    </w:p>
    <w:p w14:paraId="2AD148BF" w14:textId="77777777" w:rsidR="00F84548" w:rsidRPr="00890C95" w:rsidRDefault="00F84548">
      <w:pPr>
        <w:pStyle w:val="Heading1"/>
        <w:rPr>
          <w:rFonts w:ascii="Lato" w:hAnsi="Lato"/>
        </w:rPr>
      </w:pPr>
      <w:r w:rsidRPr="00890C95">
        <w:rPr>
          <w:rFonts w:ascii="Lato" w:hAnsi="Lato"/>
        </w:rPr>
        <w:t>Products and services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7"/>
        <w:gridCol w:w="6749"/>
      </w:tblGrid>
      <w:tr w:rsidR="00F84548" w:rsidRPr="00890C95" w14:paraId="77D873C9" w14:textId="77777777">
        <w:trPr>
          <w:trHeight w:val="270"/>
          <w:jc w:val="center"/>
        </w:trPr>
        <w:tc>
          <w:tcPr>
            <w:tcW w:w="93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E0959D" w14:textId="77777777" w:rsidR="00F84548" w:rsidRPr="00890C95" w:rsidRDefault="00F84548">
            <w:pPr>
              <w:pStyle w:val="Heading2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t>Product or service</w:t>
            </w:r>
          </w:p>
        </w:tc>
      </w:tr>
      <w:tr w:rsidR="00F84548" w:rsidRPr="00890C95" w14:paraId="72799E98" w14:textId="77777777">
        <w:trPr>
          <w:jc w:val="center"/>
        </w:trPr>
        <w:tc>
          <w:tcPr>
            <w:tcW w:w="343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45DED85C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name]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111F2275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description]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</w:tr>
      <w:tr w:rsidR="00F84548" w:rsidRPr="00890C95" w14:paraId="6CE528B0" w14:textId="77777777">
        <w:trPr>
          <w:jc w:val="center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C620FC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name]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EC2F73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description]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</w:tr>
      <w:tr w:rsidR="00F84548" w:rsidRPr="00890C95" w14:paraId="63EBA6C2" w14:textId="77777777">
        <w:trPr>
          <w:jc w:val="center"/>
        </w:trPr>
        <w:tc>
          <w:tcPr>
            <w:tcW w:w="3438" w:type="dxa"/>
            <w:tcBorders>
              <w:top w:val="nil"/>
              <w:left w:val="nil"/>
              <w:right w:val="single" w:sz="6" w:space="0" w:color="auto"/>
            </w:tcBorders>
          </w:tcPr>
          <w:p w14:paraId="2E56E6F1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name]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right w:val="nil"/>
            </w:tcBorders>
          </w:tcPr>
          <w:p w14:paraId="56E680E5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description]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</w:tr>
    </w:tbl>
    <w:p w14:paraId="62694AF3" w14:textId="77777777" w:rsidR="00F84548" w:rsidRPr="00890C95" w:rsidRDefault="00F84548">
      <w:pPr>
        <w:pStyle w:val="BodyText"/>
        <w:rPr>
          <w:rFonts w:ascii="Lato" w:hAnsi="Lato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7"/>
        <w:gridCol w:w="6749"/>
      </w:tblGrid>
      <w:tr w:rsidR="00F84548" w:rsidRPr="00890C95" w14:paraId="02FFF734" w14:textId="77777777">
        <w:trPr>
          <w:trHeight w:val="270"/>
          <w:jc w:val="center"/>
        </w:trPr>
        <w:tc>
          <w:tcPr>
            <w:tcW w:w="93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6D2A62" w14:textId="77777777" w:rsidR="00F84548" w:rsidRPr="00890C95" w:rsidRDefault="00F84548">
            <w:pPr>
              <w:pStyle w:val="Heading2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t>Product or service</w:t>
            </w:r>
          </w:p>
        </w:tc>
      </w:tr>
      <w:tr w:rsidR="00F84548" w:rsidRPr="00890C95" w14:paraId="2A9CF41E" w14:textId="77777777">
        <w:trPr>
          <w:jc w:val="center"/>
        </w:trPr>
        <w:tc>
          <w:tcPr>
            <w:tcW w:w="343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30BB3446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name]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18D1259F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description]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</w:tr>
      <w:tr w:rsidR="00F84548" w:rsidRPr="00890C95" w14:paraId="0E0F81A5" w14:textId="77777777">
        <w:trPr>
          <w:jc w:val="center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4DF4F1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name]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BABDC8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description]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</w:tr>
      <w:tr w:rsidR="00F84548" w:rsidRPr="00890C95" w14:paraId="01148DB6" w14:textId="77777777">
        <w:trPr>
          <w:jc w:val="center"/>
        </w:trPr>
        <w:tc>
          <w:tcPr>
            <w:tcW w:w="3438" w:type="dxa"/>
            <w:tcBorders>
              <w:top w:val="nil"/>
              <w:left w:val="nil"/>
              <w:right w:val="single" w:sz="6" w:space="0" w:color="auto"/>
            </w:tcBorders>
          </w:tcPr>
          <w:p w14:paraId="03ED3E35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name]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right w:val="nil"/>
            </w:tcBorders>
          </w:tcPr>
          <w:p w14:paraId="3F7831A0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description]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</w:tr>
    </w:tbl>
    <w:p w14:paraId="0C8D36A4" w14:textId="77777777" w:rsidR="00F84548" w:rsidRPr="00890C95" w:rsidRDefault="00F84548">
      <w:pPr>
        <w:pStyle w:val="BodyText"/>
        <w:rPr>
          <w:rFonts w:ascii="Lato" w:hAnsi="Lato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7"/>
        <w:gridCol w:w="6749"/>
      </w:tblGrid>
      <w:tr w:rsidR="00F84548" w:rsidRPr="00890C95" w14:paraId="694DDFD0" w14:textId="77777777">
        <w:trPr>
          <w:trHeight w:val="270"/>
          <w:jc w:val="center"/>
        </w:trPr>
        <w:tc>
          <w:tcPr>
            <w:tcW w:w="93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75FBE9" w14:textId="77777777" w:rsidR="00F84548" w:rsidRPr="00890C95" w:rsidRDefault="00F84548">
            <w:pPr>
              <w:pStyle w:val="Heading2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t>Product or service</w:t>
            </w:r>
          </w:p>
        </w:tc>
      </w:tr>
      <w:tr w:rsidR="00F84548" w:rsidRPr="00890C95" w14:paraId="285E3003" w14:textId="77777777">
        <w:trPr>
          <w:jc w:val="center"/>
        </w:trPr>
        <w:tc>
          <w:tcPr>
            <w:tcW w:w="343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6B901FAA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name]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131BB0E6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description]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</w:tr>
      <w:tr w:rsidR="00F84548" w:rsidRPr="00890C95" w14:paraId="6831BB87" w14:textId="77777777">
        <w:trPr>
          <w:jc w:val="center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64AF5E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name]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A87F8A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description]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</w:tr>
      <w:tr w:rsidR="00F84548" w:rsidRPr="00890C95" w14:paraId="1CD45747" w14:textId="77777777">
        <w:trPr>
          <w:jc w:val="center"/>
        </w:trPr>
        <w:tc>
          <w:tcPr>
            <w:tcW w:w="3438" w:type="dxa"/>
            <w:tcBorders>
              <w:top w:val="nil"/>
              <w:left w:val="nil"/>
              <w:right w:val="single" w:sz="6" w:space="0" w:color="auto"/>
            </w:tcBorders>
          </w:tcPr>
          <w:p w14:paraId="56F4278C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name]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right w:val="nil"/>
            </w:tcBorders>
          </w:tcPr>
          <w:p w14:paraId="6F9E0936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description]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</w:tr>
    </w:tbl>
    <w:p w14:paraId="1924FF9C" w14:textId="77777777" w:rsidR="00F84548" w:rsidRPr="00890C95" w:rsidRDefault="00F84548">
      <w:pPr>
        <w:pStyle w:val="BodyText"/>
        <w:rPr>
          <w:rFonts w:ascii="Lato" w:hAnsi="Lato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7"/>
        <w:gridCol w:w="6749"/>
      </w:tblGrid>
      <w:tr w:rsidR="00F84548" w:rsidRPr="00890C95" w14:paraId="22245697" w14:textId="77777777">
        <w:trPr>
          <w:trHeight w:val="270"/>
          <w:jc w:val="center"/>
        </w:trPr>
        <w:tc>
          <w:tcPr>
            <w:tcW w:w="93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6EBBB8" w14:textId="77777777" w:rsidR="00F84548" w:rsidRPr="00890C95" w:rsidRDefault="00F84548">
            <w:pPr>
              <w:pStyle w:val="Heading2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t>Product or service</w:t>
            </w:r>
          </w:p>
        </w:tc>
      </w:tr>
      <w:tr w:rsidR="00F84548" w:rsidRPr="00890C95" w14:paraId="4D7B703B" w14:textId="77777777">
        <w:trPr>
          <w:jc w:val="center"/>
        </w:trPr>
        <w:tc>
          <w:tcPr>
            <w:tcW w:w="343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671AA30A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name]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03ED9BB7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description]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</w:tr>
      <w:tr w:rsidR="00F84548" w:rsidRPr="00890C95" w14:paraId="704621D4" w14:textId="77777777">
        <w:trPr>
          <w:jc w:val="center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8D5C7B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name]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219461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description]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</w:tr>
      <w:tr w:rsidR="00F84548" w:rsidRPr="00890C95" w14:paraId="14B1B0CD" w14:textId="77777777">
        <w:trPr>
          <w:jc w:val="center"/>
        </w:trPr>
        <w:tc>
          <w:tcPr>
            <w:tcW w:w="3438" w:type="dxa"/>
            <w:tcBorders>
              <w:top w:val="nil"/>
              <w:left w:val="nil"/>
              <w:right w:val="single" w:sz="6" w:space="0" w:color="auto"/>
            </w:tcBorders>
          </w:tcPr>
          <w:p w14:paraId="4D8CC4FD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name]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6" w:space="0" w:color="auto"/>
              <w:right w:val="nil"/>
            </w:tcBorders>
          </w:tcPr>
          <w:p w14:paraId="2C6E0B3B" w14:textId="77777777" w:rsidR="00F84548" w:rsidRPr="00890C95" w:rsidRDefault="00F84548">
            <w:pPr>
              <w:pStyle w:val="BodyText"/>
              <w:rPr>
                <w:rFonts w:ascii="Lato" w:hAnsi="Lato"/>
              </w:rPr>
            </w:pPr>
            <w:r w:rsidRPr="00890C95">
              <w:rPr>
                <w:rFonts w:ascii="Lato" w:hAnsi="Lato"/>
              </w:rPr>
              <w:fldChar w:fldCharType="begin"/>
            </w:r>
            <w:r w:rsidRPr="00890C95">
              <w:rPr>
                <w:rFonts w:ascii="Lato" w:hAnsi="Lato"/>
              </w:rPr>
              <w:instrText xml:space="preserve"> MACROBUTTON "" [Click here and type product description]</w:instrText>
            </w:r>
            <w:r w:rsidRPr="00890C95">
              <w:rPr>
                <w:rFonts w:ascii="Lato" w:hAnsi="Lato"/>
              </w:rPr>
              <w:fldChar w:fldCharType="end"/>
            </w:r>
          </w:p>
        </w:tc>
      </w:tr>
    </w:tbl>
    <w:p w14:paraId="7FD85E31" w14:textId="77777777" w:rsidR="00F84548" w:rsidRPr="00890C95" w:rsidRDefault="00F84548">
      <w:pPr>
        <w:rPr>
          <w:rFonts w:ascii="Lato" w:hAnsi="Lato"/>
        </w:rPr>
      </w:pPr>
    </w:p>
    <w:sectPr w:rsidR="00F84548" w:rsidRPr="00890C95">
      <w:footerReference w:type="default" r:id="rId8"/>
      <w:pgSz w:w="12240" w:h="15840"/>
      <w:pgMar w:top="792" w:right="792" w:bottom="1080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B24C" w14:textId="77777777" w:rsidR="00CA7ED8" w:rsidRDefault="00CA7ED8">
      <w:r>
        <w:separator/>
      </w:r>
    </w:p>
  </w:endnote>
  <w:endnote w:type="continuationSeparator" w:id="0">
    <w:p w14:paraId="3852A8AC" w14:textId="77777777" w:rsidR="00CA7ED8" w:rsidRDefault="00CA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1619" w14:textId="77777777" w:rsidR="00F84548" w:rsidRDefault="00F84548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7812" w14:textId="77777777" w:rsidR="00CA7ED8" w:rsidRDefault="00CA7ED8">
      <w:r>
        <w:separator/>
      </w:r>
    </w:p>
  </w:footnote>
  <w:footnote w:type="continuationSeparator" w:id="0">
    <w:p w14:paraId="13D150FC" w14:textId="77777777" w:rsidR="00CA7ED8" w:rsidRDefault="00CA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B03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183CFCC0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07A81B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FEA0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13549F"/>
    <w:multiLevelType w:val="hybridMultilevel"/>
    <w:tmpl w:val="50E6FE4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0D897BE2"/>
    <w:multiLevelType w:val="hybridMultilevel"/>
    <w:tmpl w:val="5AAAA03C"/>
    <w:lvl w:ilvl="0" w:tplc="C240C69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EA"/>
    <w:multiLevelType w:val="hybridMultilevel"/>
    <w:tmpl w:val="08C24D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13106C1"/>
    <w:multiLevelType w:val="hybridMultilevel"/>
    <w:tmpl w:val="AB3CCC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b2b2b2,#ff6b6b,#f99,#ffcdcd,#4e4c00,#5a82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4D"/>
    <w:rsid w:val="0000148A"/>
    <w:rsid w:val="00890C95"/>
    <w:rsid w:val="009A3A4D"/>
    <w:rsid w:val="00CA7ED8"/>
    <w:rsid w:val="00F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b2b2b2,#ff6b6b,#f99,#ffcdcd,#4e4c00,#5a8250"/>
    </o:shapedefaults>
    <o:shapelayout v:ext="edit">
      <o:idmap v:ext="edit" data="1"/>
    </o:shapelayout>
  </w:shapeDefaults>
  <w:decimalSymbol w:val="."/>
  <w:listSeparator w:val=","/>
  <w14:docId w14:val="442CD8CA"/>
  <w15:docId w15:val="{D64A948B-2193-440F-945D-ADCB69EB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Pr>
      <w:rFonts w:ascii="Verdana" w:hAnsi="Verdana"/>
      <w:szCs w:val="24"/>
    </w:rPr>
  </w:style>
  <w:style w:type="paragraph" w:styleId="Heading1">
    <w:name w:val="heading 1"/>
    <w:basedOn w:val="HeadingBase"/>
    <w:next w:val="Normal"/>
    <w:autoRedefine/>
    <w:qFormat/>
    <w:pPr>
      <w:spacing w:after="120"/>
      <w:jc w:val="right"/>
      <w:outlineLvl w:val="0"/>
    </w:pPr>
    <w:rPr>
      <w:rFonts w:ascii="Arial" w:hAnsi="Arial" w:cs="Arial"/>
      <w:bCs/>
      <w:caps/>
      <w:color w:val="003366"/>
      <w:spacing w:val="20"/>
      <w:kern w:val="32"/>
      <w:sz w:val="28"/>
      <w:szCs w:val="32"/>
    </w:rPr>
  </w:style>
  <w:style w:type="paragraph" w:styleId="Heading2">
    <w:name w:val="heading 2"/>
    <w:basedOn w:val="HeadingBase"/>
    <w:next w:val="Normal"/>
    <w:autoRedefine/>
    <w:qFormat/>
    <w:pPr>
      <w:spacing w:before="180" w:after="120"/>
      <w:ind w:left="360"/>
      <w:outlineLvl w:val="1"/>
    </w:pPr>
    <w:rPr>
      <w:rFonts w:ascii="Arial" w:hAnsi="Arial" w:cs="Arial"/>
      <w:b/>
      <w:bCs/>
      <w:iCs/>
      <w:spacing w:val="10"/>
      <w:sz w:val="22"/>
      <w:szCs w:val="28"/>
    </w:rPr>
  </w:style>
  <w:style w:type="paragraph" w:styleId="Heading3">
    <w:name w:val="heading 3"/>
    <w:basedOn w:val="HeadingBase"/>
    <w:next w:val="Normal"/>
    <w:autoRedefine/>
    <w:qFormat/>
    <w:pPr>
      <w:spacing w:before="600" w:after="120"/>
      <w:ind w:left="720"/>
      <w:outlineLvl w:val="2"/>
    </w:pPr>
    <w:rPr>
      <w:rFonts w:ascii="Arial" w:hAnsi="Arial" w:cs="Arial"/>
      <w:bCs/>
      <w:smallCaps/>
      <w:color w:val="003366"/>
      <w:spacing w:val="20"/>
      <w:szCs w:val="26"/>
    </w:rPr>
  </w:style>
  <w:style w:type="paragraph" w:styleId="Heading4">
    <w:name w:val="heading 4"/>
    <w:basedOn w:val="HeadingBase"/>
    <w:next w:val="Normal"/>
    <w:autoRedefine/>
    <w:qFormat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Heading5">
    <w:name w:val="heading 5"/>
    <w:basedOn w:val="HeadingBase"/>
    <w:next w:val="Normal"/>
    <w:autoRedefine/>
    <w:qFormat/>
    <w:pPr>
      <w:outlineLvl w:val="4"/>
    </w:pPr>
    <w:rPr>
      <w:b/>
      <w:bCs/>
      <w:iCs/>
      <w:szCs w:val="26"/>
    </w:rPr>
  </w:style>
  <w:style w:type="paragraph" w:styleId="Heading6">
    <w:name w:val="heading 6"/>
    <w:basedOn w:val="HeadingBase"/>
    <w:next w:val="Normal"/>
    <w:autoRedefine/>
    <w:qFormat/>
    <w:pPr>
      <w:outlineLvl w:val="5"/>
    </w:pPr>
    <w:rPr>
      <w:bCs/>
      <w:i/>
      <w:spacing w:val="5"/>
      <w:szCs w:val="22"/>
    </w:rPr>
  </w:style>
  <w:style w:type="paragraph" w:styleId="Heading7">
    <w:name w:val="heading 7"/>
    <w:basedOn w:val="HeadingBase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HeadingBase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HeadingBase"/>
    <w:next w:val="Normal"/>
    <w:autoRedefine/>
    <w:qFormat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autoRedefine/>
    <w:rPr>
      <w:noProof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/>
    </w:pPr>
    <w:rPr>
      <w:rFonts w:ascii="Arial" w:hAnsi="Arial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  <w:rPr>
      <w:rFonts w:ascii="Arial" w:hAnsi="Arial"/>
    </w:rPr>
  </w:style>
  <w:style w:type="paragraph" w:styleId="BodyText3">
    <w:name w:val="Body Text 3"/>
    <w:basedOn w:val="Normal"/>
    <w:autoRedefine/>
    <w:pPr>
      <w:spacing w:before="480" w:after="120" w:line="240" w:lineRule="atLeast"/>
    </w:pPr>
    <w:rPr>
      <w:rFonts w:ascii="Arial" w:hAnsi="Arial"/>
      <w:szCs w:val="16"/>
    </w:rPr>
  </w:style>
  <w:style w:type="paragraph" w:styleId="BodyTextFirstIndent">
    <w:name w:val="Body Text First Indent"/>
    <w:basedOn w:val="BodyText"/>
    <w:autoRedefine/>
    <w:pPr>
      <w:spacing w:before="240"/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</w:style>
  <w:style w:type="paragraph" w:styleId="Footer">
    <w:name w:val="footer"/>
    <w:basedOn w:val="Normal"/>
    <w:autoRedefine/>
    <w:pPr>
      <w:pBdr>
        <w:top w:val="single" w:sz="4" w:space="6" w:color="auto"/>
      </w:pBdr>
      <w:tabs>
        <w:tab w:val="center" w:pos="7200"/>
        <w:tab w:val="right" w:pos="10080"/>
      </w:tabs>
      <w:spacing w:after="240" w:line="240" w:lineRule="atLeast"/>
    </w:pPr>
    <w:rPr>
      <w:rFonts w:ascii="Arial" w:hAnsi="Arial"/>
      <w:b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Date">
    <w:name w:val="Date"/>
    <w:basedOn w:val="Normal"/>
    <w:next w:val="Normal"/>
    <w:autoRedefine/>
    <w:pPr>
      <w:spacing w:before="960" w:after="480"/>
    </w:pPr>
    <w:rPr>
      <w:rFonts w:ascii="Arial" w:hAnsi="Arial"/>
      <w:noProof/>
    </w:rPr>
  </w:style>
  <w:style w:type="paragraph" w:customStyle="1" w:styleId="Address">
    <w:name w:val="Address"/>
    <w:basedOn w:val="Normal"/>
    <w:autoRedefine/>
    <w:rPr>
      <w:rFonts w:ascii="Arial" w:hAnsi="Arial"/>
      <w:b/>
      <w:noProof/>
      <w:color w:val="FFFFFF"/>
    </w:rPr>
  </w:style>
  <w:style w:type="paragraph" w:customStyle="1" w:styleId="CompanyName">
    <w:name w:val="Company Name"/>
    <w:basedOn w:val="Normal"/>
    <w:autoRedefine/>
    <w:pPr>
      <w:spacing w:before="60" w:after="60"/>
    </w:pPr>
    <w:rPr>
      <w:rFonts w:ascii="Arial" w:hAnsi="Arial"/>
      <w:b/>
      <w:noProof/>
      <w:color w:val="FFFFFF"/>
      <w:sz w:val="28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single"/>
    </w:rPr>
  </w:style>
  <w:style w:type="paragraph" w:customStyle="1" w:styleId="RecipientName">
    <w:name w:val="Recipient Name"/>
    <w:basedOn w:val="Normal"/>
    <w:autoRedefine/>
    <w:pPr>
      <w:spacing w:before="120" w:after="120" w:line="240" w:lineRule="atLeast"/>
    </w:pPr>
    <w:rPr>
      <w:rFonts w:ascii="Arial" w:hAnsi="Arial"/>
    </w:rPr>
  </w:style>
  <w:style w:type="paragraph" w:customStyle="1" w:styleId="RecipientAddress">
    <w:name w:val="Recipient Address"/>
    <w:basedOn w:val="HeadingBase"/>
    <w:autoRedefine/>
    <w:pPr>
      <w:spacing w:before="120" w:after="120" w:line="240" w:lineRule="atLeast"/>
    </w:pPr>
    <w:rPr>
      <w:rFonts w:ascii="Arial" w:hAnsi="Arial"/>
    </w:rPr>
  </w:style>
  <w:style w:type="paragraph" w:customStyle="1" w:styleId="SenderName">
    <w:name w:val="Sender Name"/>
    <w:basedOn w:val="Normal"/>
    <w:autoRedefine/>
    <w:pPr>
      <w:spacing w:before="1560" w:after="120" w:line="240" w:lineRule="atLeast"/>
    </w:pPr>
    <w:rPr>
      <w:rFonts w:ascii="Arial" w:hAnsi="Arial"/>
    </w:rPr>
  </w:style>
  <w:style w:type="paragraph" w:customStyle="1" w:styleId="SenderTitle">
    <w:name w:val="Sender Title"/>
    <w:basedOn w:val="Normal"/>
    <w:autoRedefine/>
    <w:pPr>
      <w:spacing w:before="120" w:after="120" w:line="240" w:lineRule="atLeast"/>
    </w:pPr>
    <w:rPr>
      <w:rFonts w:ascii="Arial" w:hAnsi="Arial"/>
    </w:rPr>
  </w:style>
  <w:style w:type="character" w:styleId="Emphasis">
    <w:name w:val="Emphasis"/>
    <w:basedOn w:val="DefaultParagraphFont"/>
    <w:qFormat/>
    <w:rPr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Ali\AppData\Local\Temp\Rar$DIa0.618\Statement%20of%20Servic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 of Services Template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KMT</vt:lpstr>
    </vt:vector>
  </TitlesOfParts>
  <Company>KMT Software, Inc.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Statement of Services</dc:title>
  <dc:subject>Linear Statement of Services</dc:subject>
  <dc:creator>Hamid Ali Anjum</dc:creator>
  <cp:keywords>stationery correspondence statement services releases announcements company formal information</cp:keywords>
  <dc:description>Use this template to create your own statement of services for your business with your personalized details.</dc:description>
  <cp:lastModifiedBy>92321</cp:lastModifiedBy>
  <cp:revision>2</cp:revision>
  <dcterms:created xsi:type="dcterms:W3CDTF">2015-08-11T08:09:00Z</dcterms:created>
  <dcterms:modified xsi:type="dcterms:W3CDTF">2021-07-09T10:45:00Z</dcterms:modified>
  <cp:category>Stationery Labels &amp; Cards\Stationery\Volume 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