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E9" w:rsidRPr="00A64508" w:rsidRDefault="00161AE9">
      <w:pPr>
        <w:pStyle w:val="plainleft"/>
        <w:rPr>
          <w:rFonts w:ascii="Abadi MT Condensed" w:hAnsi="Abadi MT Condensed"/>
          <w:sz w:val="20"/>
        </w:rPr>
      </w:pPr>
      <w:r w:rsidRPr="00A64508">
        <w:rPr>
          <w:rFonts w:ascii="Abadi MT Condensed" w:hAnsi="Abadi MT Condensed"/>
          <w:sz w:val="20"/>
        </w:rPr>
        <w:t xml:space="preserve">(Please replace the highlighted information with your information and delete all instructions.) </w:t>
      </w:r>
    </w:p>
    <w:p w:rsidR="00A64508" w:rsidRPr="00A64508" w:rsidRDefault="00A64508">
      <w:pPr>
        <w:pStyle w:val="Centered"/>
        <w:rPr>
          <w:rFonts w:ascii="Abadi MT Condensed" w:hAnsi="Abadi MT Condensed"/>
          <w:u w:val="dotted"/>
        </w:rPr>
      </w:pPr>
    </w:p>
    <w:p w:rsidR="00161AE9" w:rsidRPr="00A64508" w:rsidRDefault="00161AE9">
      <w:pPr>
        <w:pStyle w:val="Centered"/>
        <w:rPr>
          <w:rFonts w:ascii="Abadi MT Condensed" w:hAnsi="Abadi MT Condensed"/>
          <w:b/>
          <w:bCs/>
          <w:u w:val="dotted"/>
        </w:rPr>
      </w:pPr>
      <w:r w:rsidRPr="00A64508">
        <w:rPr>
          <w:rFonts w:ascii="Abadi MT Condensed" w:hAnsi="Abadi MT Condensed"/>
          <w:b/>
          <w:bCs/>
          <w:u w:val="dotted"/>
        </w:rPr>
        <w:t>TABLE OF CONTENTS</w:t>
      </w:r>
    </w:p>
    <w:p w:rsidR="00161AE9" w:rsidRPr="00A64508" w:rsidRDefault="00161AE9">
      <w:pPr>
        <w:pStyle w:val="Centered"/>
        <w:rPr>
          <w:rFonts w:ascii="Abadi MT Condensed" w:hAnsi="Abadi MT Condensed"/>
          <w:b/>
          <w:bCs/>
        </w:rPr>
      </w:pPr>
      <w:bookmarkStart w:id="0" w:name="_GoBack"/>
      <w:bookmarkEnd w:id="0"/>
    </w:p>
    <w:p w:rsidR="00161AE9" w:rsidRPr="00A64508" w:rsidRDefault="00161AE9">
      <w:pPr>
        <w:ind w:firstLine="0"/>
        <w:rPr>
          <w:rFonts w:ascii="Abadi MT Condensed" w:hAnsi="Abadi MT Condensed"/>
          <w:b/>
          <w:bCs/>
        </w:rPr>
      </w:pPr>
      <w:r w:rsidRPr="00A64508">
        <w:rPr>
          <w:rFonts w:ascii="Abadi MT Condensed" w:hAnsi="Abadi MT Condensed"/>
          <w:b/>
          <w:bCs/>
          <w:u w:val="single"/>
        </w:rPr>
        <w:t>CHAPTER</w:t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</w:rPr>
        <w:tab/>
      </w:r>
      <w:r w:rsidR="001A59DD" w:rsidRPr="00A64508">
        <w:rPr>
          <w:rFonts w:ascii="Abadi MT Condensed" w:hAnsi="Abadi MT Condensed"/>
          <w:b/>
          <w:bCs/>
        </w:rPr>
        <w:tab/>
      </w:r>
      <w:r w:rsidRPr="00A64508">
        <w:rPr>
          <w:rFonts w:ascii="Abadi MT Condensed" w:hAnsi="Abadi MT Condensed"/>
          <w:b/>
          <w:bCs/>
          <w:u w:val="single"/>
        </w:rPr>
        <w:t>PAGE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ABSTRACT (Mandatory)</w:t>
      </w:r>
      <w:r w:rsidRPr="00A64508">
        <w:rPr>
          <w:rFonts w:ascii="Abadi MT Condensed" w:hAnsi="Abadi MT Condensed"/>
        </w:rPr>
        <w:tab/>
        <w:t>i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DEDICATION (Optional)</w:t>
      </w:r>
      <w:r w:rsidRPr="00A64508">
        <w:rPr>
          <w:rFonts w:ascii="Abadi MT Condensed" w:hAnsi="Abadi MT Condensed"/>
        </w:rPr>
        <w:tab/>
        <w:t>ii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ACKNOWLEDGMENTS (Optional)</w:t>
      </w:r>
      <w:r w:rsidRPr="00A64508">
        <w:rPr>
          <w:rFonts w:ascii="Abadi MT Condensed" w:hAnsi="Abadi MT Condensed"/>
        </w:rPr>
        <w:tab/>
        <w:t>iii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PREFACE (Optional)</w:t>
      </w:r>
      <w:r w:rsidRPr="00A64508">
        <w:rPr>
          <w:rFonts w:ascii="Abadi MT Condensed" w:hAnsi="Abadi MT Condensed"/>
        </w:rPr>
        <w:tab/>
      </w:r>
      <w:proofErr w:type="gramStart"/>
      <w:r w:rsidRPr="00A64508">
        <w:rPr>
          <w:rFonts w:ascii="Abadi MT Condensed" w:hAnsi="Abadi MT Condensed"/>
        </w:rPr>
        <w:t>iv</w:t>
      </w:r>
      <w:proofErr w:type="gramEnd"/>
    </w:p>
    <w:p w:rsidR="00161AE9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LIST OF TABLES</w:t>
      </w:r>
      <w:r w:rsidRPr="00A64508">
        <w:rPr>
          <w:rFonts w:ascii="Abadi MT Condensed" w:hAnsi="Abadi MT Condensed"/>
        </w:rPr>
        <w:tab/>
        <w:t>v</w:t>
      </w:r>
    </w:p>
    <w:p w:rsidR="00161AE9" w:rsidRPr="00A64508" w:rsidRDefault="002F4A1B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LIST OF FIGURES</w:t>
      </w:r>
      <w:r w:rsidR="00161AE9" w:rsidRPr="00A64508">
        <w:rPr>
          <w:rFonts w:ascii="Abadi MT Condensed" w:hAnsi="Abadi MT Condensed"/>
        </w:rPr>
        <w:tab/>
      </w:r>
      <w:proofErr w:type="gramStart"/>
      <w:r w:rsidR="00161AE9" w:rsidRPr="00A64508">
        <w:rPr>
          <w:rFonts w:ascii="Abadi MT Condensed" w:hAnsi="Abadi MT Condensed"/>
        </w:rPr>
        <w:t>vi</w:t>
      </w:r>
      <w:proofErr w:type="gramEnd"/>
    </w:p>
    <w:p w:rsidR="00161AE9" w:rsidRPr="00A64508" w:rsidRDefault="002F4A1B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LIST OF SCHEMES</w:t>
      </w:r>
      <w:r w:rsidR="00161AE9" w:rsidRPr="00A64508">
        <w:rPr>
          <w:rFonts w:ascii="Abadi MT Condensed" w:hAnsi="Abadi MT Condensed"/>
        </w:rPr>
        <w:tab/>
        <w:t>vii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CHAPTERS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CHAPTER 1 – Introduction</w:t>
      </w:r>
      <w:r w:rsidRPr="00A64508">
        <w:rPr>
          <w:rFonts w:ascii="Abadi MT Condensed" w:hAnsi="Abadi MT Condensed"/>
        </w:rPr>
        <w:tab/>
        <w:t>1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CHAPTER 2 – Method</w:t>
      </w:r>
      <w:r w:rsidRPr="00A64508">
        <w:rPr>
          <w:rFonts w:ascii="Abadi MT Condensed" w:hAnsi="Abadi MT Condensed"/>
        </w:rPr>
        <w:tab/>
        <w:t>4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CHAPTER 3 – Results</w:t>
      </w:r>
      <w:r w:rsidRPr="00A64508">
        <w:rPr>
          <w:rFonts w:ascii="Abadi MT Condensed" w:hAnsi="Abadi MT Condensed"/>
        </w:rPr>
        <w:tab/>
        <w:t>18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CHAPTER 4 – Discussion</w:t>
      </w:r>
      <w:r w:rsidRPr="00A64508">
        <w:rPr>
          <w:rFonts w:ascii="Abadi MT Condensed" w:hAnsi="Abadi MT Condensed"/>
        </w:rPr>
        <w:tab/>
        <w:t xml:space="preserve">38 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CHAPTER 5 – Summary, Conclusion, Recommendation</w:t>
      </w:r>
      <w:r w:rsidRPr="00A64508">
        <w:rPr>
          <w:rFonts w:ascii="Abadi MT Condensed" w:hAnsi="Abadi MT Condensed"/>
        </w:rPr>
        <w:tab/>
        <w:t xml:space="preserve">53 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 xml:space="preserve">REFERENCES </w:t>
      </w:r>
      <w:r w:rsidRPr="00A64508">
        <w:rPr>
          <w:rFonts w:ascii="Abadi MT Condensed" w:hAnsi="Abadi MT Condensed"/>
          <w:u w:val="single"/>
        </w:rPr>
        <w:t>or</w:t>
      </w:r>
      <w:r w:rsidRPr="00A64508">
        <w:rPr>
          <w:rFonts w:ascii="Abadi MT Condensed" w:hAnsi="Abadi MT Condensed"/>
        </w:rPr>
        <w:t xml:space="preserve"> BIBLIOGRAPHY</w:t>
      </w:r>
      <w:r w:rsidRPr="00A64508">
        <w:rPr>
          <w:rFonts w:ascii="Abadi MT Condensed" w:hAnsi="Abadi MT Condensed"/>
        </w:rPr>
        <w:tab/>
        <w:t>57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APPENDICES (Optional)</w:t>
      </w:r>
    </w:p>
    <w:p w:rsidR="00161AE9" w:rsidRPr="00A64508" w:rsidRDefault="00161AE9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Appendix A – Correspondence</w:t>
      </w:r>
      <w:r w:rsidRPr="00A64508">
        <w:rPr>
          <w:rFonts w:ascii="Abadi MT Condensed" w:hAnsi="Abadi MT Condensed"/>
        </w:rPr>
        <w:tab/>
        <w:t>75</w:t>
      </w:r>
    </w:p>
    <w:p w:rsidR="00885BE5" w:rsidRPr="00A64508" w:rsidRDefault="002F4A1B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 xml:space="preserve">Appendix B </w:t>
      </w:r>
      <w:r w:rsidR="00161AE9" w:rsidRPr="00A64508">
        <w:rPr>
          <w:rFonts w:ascii="Abadi MT Condensed" w:hAnsi="Abadi MT Condensed"/>
        </w:rPr>
        <w:tab/>
        <w:t>80</w:t>
      </w:r>
    </w:p>
    <w:p w:rsidR="00885BE5" w:rsidRPr="00A64508" w:rsidRDefault="00885BE5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 xml:space="preserve">Appendix C </w:t>
      </w:r>
      <w:r w:rsidRPr="00A64508">
        <w:rPr>
          <w:rFonts w:ascii="Abadi MT Condensed" w:hAnsi="Abadi MT Condensed"/>
        </w:rPr>
        <w:tab/>
        <w:t>81</w:t>
      </w:r>
    </w:p>
    <w:p w:rsidR="00885BE5" w:rsidRPr="00A64508" w:rsidRDefault="00885BE5" w:rsidP="001A59DD">
      <w:pPr>
        <w:tabs>
          <w:tab w:val="left" w:pos="720"/>
          <w:tab w:val="right" w:leader="dot" w:pos="9360"/>
        </w:tabs>
        <w:rPr>
          <w:rFonts w:ascii="Abadi MT Condensed" w:hAnsi="Abadi MT Condensed"/>
        </w:rPr>
      </w:pPr>
    </w:p>
    <w:p w:rsidR="00885BE5" w:rsidRPr="00A64508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VITA</w:t>
      </w:r>
      <w:r w:rsidRPr="00A64508">
        <w:rPr>
          <w:rFonts w:ascii="Abadi MT Condensed" w:hAnsi="Abadi MT Condensed"/>
        </w:rPr>
        <w:tab/>
      </w:r>
      <w:r w:rsidRPr="00A64508">
        <w:rPr>
          <w:rFonts w:ascii="Abadi MT Condensed" w:hAnsi="Abadi MT Condensed"/>
        </w:rPr>
        <w:tab/>
        <w:t>82</w:t>
      </w:r>
    </w:p>
    <w:p w:rsidR="00161AE9" w:rsidRPr="00351AE6" w:rsidRDefault="00161AE9" w:rsidP="001A59DD">
      <w:pPr>
        <w:tabs>
          <w:tab w:val="left" w:pos="720"/>
          <w:tab w:val="right" w:leader="dot" w:pos="9360"/>
        </w:tabs>
        <w:ind w:firstLine="0"/>
        <w:rPr>
          <w:rFonts w:ascii="Abadi MT Condensed" w:hAnsi="Abadi MT Condensed"/>
        </w:rPr>
      </w:pPr>
      <w:r w:rsidRPr="00A64508">
        <w:rPr>
          <w:rFonts w:ascii="Abadi MT Condensed" w:hAnsi="Abadi MT Condensed"/>
        </w:rPr>
        <w:t>(NOTE:  Page numbers must be right-aligned.)</w:t>
      </w:r>
    </w:p>
    <w:sectPr w:rsidR="00161AE9" w:rsidRPr="00351AE6" w:rsidSect="004145D3">
      <w:headerReference w:type="default" r:id="rId6"/>
      <w:footerReference w:type="default" r:id="rId7"/>
      <w:endnotePr>
        <w:numFmt w:val="decimal"/>
        <w:numRestart w:val="eachSect"/>
      </w:endnotePr>
      <w:pgSz w:w="12240" w:h="15840"/>
      <w:pgMar w:top="1440" w:right="1440" w:bottom="1440" w:left="1440" w:header="720" w:footer="720" w:gutter="0"/>
      <w:pgNumType w:fmt="low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20" w:rsidRDefault="001A0920">
      <w:pPr>
        <w:spacing w:line="240" w:lineRule="atLeast"/>
        <w:ind w:firstLine="0"/>
      </w:pPr>
      <w:r>
        <w:t xml:space="preserve"> </w:t>
      </w:r>
    </w:p>
  </w:endnote>
  <w:endnote w:type="continuationSeparator" w:id="0">
    <w:p w:rsidR="001A0920" w:rsidRDefault="001A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E9" w:rsidRDefault="00161AE9">
    <w:pPr>
      <w:pStyle w:val="Footer"/>
    </w:pPr>
    <w:proofErr w:type="gramStart"/>
    <w:r>
      <w:rPr>
        <w:highlight w:val="yellow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20" w:rsidRDefault="001A0920">
      <w:r>
        <w:separator/>
      </w:r>
    </w:p>
  </w:footnote>
  <w:footnote w:type="continuationSeparator" w:id="0">
    <w:p w:rsidR="001A0920" w:rsidRDefault="001A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E9" w:rsidRDefault="00161AE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1B"/>
    <w:rsid w:val="00130715"/>
    <w:rsid w:val="00161AE9"/>
    <w:rsid w:val="001A0920"/>
    <w:rsid w:val="001A59DD"/>
    <w:rsid w:val="002F4A1B"/>
    <w:rsid w:val="00317C63"/>
    <w:rsid w:val="00351AE6"/>
    <w:rsid w:val="004145D3"/>
    <w:rsid w:val="00622EF7"/>
    <w:rsid w:val="00733441"/>
    <w:rsid w:val="007C0145"/>
    <w:rsid w:val="00885BE5"/>
    <w:rsid w:val="00900806"/>
    <w:rsid w:val="00933DE3"/>
    <w:rsid w:val="00A57612"/>
    <w:rsid w:val="00A64508"/>
    <w:rsid w:val="00B16A06"/>
    <w:rsid w:val="00B32D35"/>
    <w:rsid w:val="00D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6F331-F685-4566-B875-76E12FE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spacing w:after="480" w:line="1680" w:lineRule="atLeast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after="480"/>
      <w:ind w:firstLine="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480" w:after="240" w:line="240" w:lineRule="atLeast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480" w:after="240" w:line="240" w:lineRule="atLeast"/>
      <w:ind w:firstLine="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spacing w:before="240" w:line="240" w:lineRule="auto"/>
      <w:ind w:firstLine="0"/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line="240" w:lineRule="auto"/>
      <w:ind w:left="3960" w:right="547" w:hanging="360"/>
    </w:pPr>
  </w:style>
  <w:style w:type="paragraph" w:styleId="TOC4">
    <w:name w:val="toc 4"/>
    <w:basedOn w:val="Normal"/>
    <w:semiHidden/>
    <w:pPr>
      <w:tabs>
        <w:tab w:val="right" w:leader="dot" w:pos="8640"/>
      </w:tabs>
      <w:spacing w:line="240" w:lineRule="atLeast"/>
      <w:ind w:left="3240" w:right="547" w:hanging="360"/>
    </w:pPr>
  </w:style>
  <w:style w:type="paragraph" w:styleId="TOC3">
    <w:name w:val="toc 3"/>
    <w:basedOn w:val="Normal"/>
    <w:semiHidden/>
    <w:pPr>
      <w:tabs>
        <w:tab w:val="right" w:leader="dot" w:pos="8640"/>
      </w:tabs>
      <w:spacing w:line="240" w:lineRule="atLeast"/>
      <w:ind w:left="2520" w:right="547" w:hanging="360"/>
    </w:pPr>
  </w:style>
  <w:style w:type="paragraph" w:styleId="TOC2">
    <w:name w:val="toc 2"/>
    <w:basedOn w:val="Normal"/>
    <w:semiHidden/>
    <w:pPr>
      <w:keepNext/>
      <w:tabs>
        <w:tab w:val="left" w:pos="1080"/>
        <w:tab w:val="right" w:leader="dot" w:pos="8640"/>
      </w:tabs>
      <w:spacing w:after="120" w:line="240" w:lineRule="atLeast"/>
      <w:ind w:left="1260" w:right="720" w:hanging="720"/>
    </w:pPr>
    <w:rPr>
      <w:b/>
      <w:caps/>
    </w:rPr>
  </w:style>
  <w:style w:type="paragraph" w:styleId="TOC1">
    <w:name w:val="toc 1"/>
    <w:basedOn w:val="Normal"/>
    <w:semiHidden/>
    <w:pPr>
      <w:tabs>
        <w:tab w:val="right" w:leader="dot" w:pos="8640"/>
      </w:tabs>
      <w:spacing w:after="240" w:line="240" w:lineRule="atLeast"/>
      <w:ind w:right="720" w:firstLine="0"/>
    </w:pPr>
    <w:rPr>
      <w:b/>
      <w:caps/>
    </w:rPr>
  </w:style>
  <w:style w:type="paragraph" w:styleId="Footer">
    <w:name w:val="footer"/>
    <w:basedOn w:val="Normal"/>
    <w:pPr>
      <w:spacing w:line="240" w:lineRule="atLeast"/>
      <w:ind w:firstLine="0"/>
      <w:jc w:val="center"/>
    </w:pPr>
  </w:style>
  <w:style w:type="paragraph" w:styleId="Header">
    <w:name w:val="header"/>
    <w:basedOn w:val="Normal"/>
    <w:pPr>
      <w:spacing w:line="240" w:lineRule="atLeast"/>
      <w:ind w:firstLine="0"/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240" w:line="240" w:lineRule="auto"/>
      <w:ind w:firstLine="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styleId="Bibliography">
    <w:name w:val="Bibliography"/>
    <w:basedOn w:val="Normal"/>
    <w:pPr>
      <w:keepLines/>
      <w:spacing w:before="240" w:line="240" w:lineRule="atLeast"/>
      <w:ind w:left="720" w:hanging="720"/>
    </w:pPr>
  </w:style>
  <w:style w:type="paragraph" w:customStyle="1" w:styleId="plainleft">
    <w:name w:val="plain left"/>
    <w:basedOn w:val="Normal"/>
    <w:pPr>
      <w:spacing w:line="240" w:lineRule="atLeast"/>
      <w:ind w:firstLine="0"/>
    </w:pPr>
  </w:style>
  <w:style w:type="paragraph" w:customStyle="1" w:styleId="IndentedQuote">
    <w:name w:val="Indented Quote"/>
    <w:basedOn w:val="Normal"/>
    <w:pPr>
      <w:spacing w:before="240" w:line="240" w:lineRule="atLeast"/>
      <w:ind w:left="720" w:right="720" w:firstLine="0"/>
    </w:pPr>
  </w:style>
  <w:style w:type="paragraph" w:customStyle="1" w:styleId="Chapter">
    <w:name w:val="Chapter #"/>
    <w:basedOn w:val="Heading2"/>
    <w:next w:val="Heading2"/>
    <w:pPr>
      <w:spacing w:before="1440" w:after="0" w:line="240" w:lineRule="atLeast"/>
      <w:outlineLvl w:val="9"/>
    </w:pPr>
  </w:style>
  <w:style w:type="paragraph" w:customStyle="1" w:styleId="AfterQuote">
    <w:name w:val="After Quote"/>
    <w:basedOn w:val="Normal"/>
    <w:next w:val="Normal"/>
    <w:pPr>
      <w:ind w:firstLine="0"/>
    </w:pPr>
  </w:style>
  <w:style w:type="paragraph" w:customStyle="1" w:styleId="Centered">
    <w:name w:val="Centered"/>
    <w:basedOn w:val="Normal"/>
    <w:pPr>
      <w:spacing w:line="240" w:lineRule="atLeast"/>
      <w:ind w:firstLine="0"/>
      <w:jc w:val="center"/>
    </w:pPr>
  </w:style>
  <w:style w:type="paragraph" w:styleId="List">
    <w:name w:val="List"/>
    <w:basedOn w:val="Normal"/>
    <w:pPr>
      <w:tabs>
        <w:tab w:val="left" w:pos="1260"/>
        <w:tab w:val="right" w:leader="dot" w:pos="8640"/>
      </w:tabs>
      <w:spacing w:before="240" w:line="240" w:lineRule="atLeast"/>
      <w:ind w:left="1260" w:right="547" w:hanging="540"/>
    </w:pPr>
  </w:style>
  <w:style w:type="paragraph" w:customStyle="1" w:styleId="non-tochead1">
    <w:name w:val="non-toc head 1"/>
    <w:basedOn w:val="Heading1"/>
    <w:pPr>
      <w:outlineLvl w:val="9"/>
    </w:pPr>
  </w:style>
  <w:style w:type="paragraph" w:customStyle="1" w:styleId="non-tochead3">
    <w:name w:val="non-toc head 3"/>
    <w:basedOn w:val="Heading3"/>
    <w:pPr>
      <w:outlineLvl w:val="9"/>
    </w:pPr>
  </w:style>
  <w:style w:type="paragraph" w:customStyle="1" w:styleId="non-tochead4">
    <w:name w:val="non-toc head 4"/>
    <w:basedOn w:val="Heading4"/>
    <w:pPr>
      <w:outlineLvl w:val="9"/>
    </w:pPr>
  </w:style>
  <w:style w:type="paragraph" w:customStyle="1" w:styleId="non-tochead2">
    <w:name w:val="non-toc head 2"/>
    <w:basedOn w:val="Heading2"/>
    <w:pPr>
      <w:outlineLvl w:val="9"/>
    </w:pPr>
  </w:style>
  <w:style w:type="character" w:styleId="EndnoteReference">
    <w:name w:val="endnote reference"/>
    <w:semiHidden/>
    <w:rPr>
      <w:vertAlign w:val="superscript"/>
    </w:r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ISSER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DISSERTATION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Template</vt:lpstr>
    </vt:vector>
  </TitlesOfParts>
  <Company>Southern Illinois University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Template</dc:title>
  <dc:subject>Formatting a Dissertation</dc:subject>
  <dc:creator>Ratna Sinha</dc:creator>
  <cp:keywords/>
  <dc:description/>
  <cp:lastModifiedBy>ALI JAVED</cp:lastModifiedBy>
  <cp:revision>3</cp:revision>
  <cp:lastPrinted>2011-08-25T03:38:00Z</cp:lastPrinted>
  <dcterms:created xsi:type="dcterms:W3CDTF">2021-01-07T16:21:00Z</dcterms:created>
  <dcterms:modified xsi:type="dcterms:W3CDTF">2021-01-07T16:21:00Z</dcterms:modified>
</cp:coreProperties>
</file>