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472"/>
        <w:gridCol w:w="5472"/>
      </w:tblGrid>
      <w:tr w:rsidR="00686057" w:rsidRPr="006371D2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bookmarkStart w:id="0" w:name="_GoBack" w:colFirst="0" w:colLast="0"/>
          <w:p w:rsidR="00686057" w:rsidRPr="006371D2" w:rsidRDefault="00BA502D">
            <w:pPr>
              <w:pStyle w:val="Heading1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Drinks:"/>
                <w:tag w:val="Drinks:"/>
                <w:id w:val="-890802638"/>
                <w:placeholder>
                  <w:docPart w:val="BABBCA17A9BD408C88882C96D796E336"/>
                </w:placeholder>
                <w:temporary/>
                <w:showingPlcHdr/>
                <w15:appearance w15:val="hidden"/>
              </w:sdtPr>
              <w:sdtEndPr/>
              <w:sdtContent>
                <w:r w:rsidR="0009230D" w:rsidRPr="006371D2">
                  <w:rPr>
                    <w:rFonts w:ascii="Abadi MT Std" w:hAnsi="Abadi MT Std"/>
                    <w:sz w:val="28"/>
                    <w:szCs w:val="28"/>
                  </w:rPr>
                  <w:t>Drinks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drink type 1:"/>
                <w:tag w:val="Enter drink type 1:"/>
                <w:id w:val="2087654472"/>
                <w:placeholder>
                  <w:docPart w:val="FAF600F2CBD842B4ADEF713F70E8CC9D"/>
                </w:placeholder>
                <w:temporary/>
                <w:showingPlcHdr/>
                <w15:appearance w15:val="hidden"/>
              </w:sdtPr>
              <w:sdtEndPr/>
              <w:sdtContent>
                <w:r w:rsidR="00486747" w:rsidRPr="006371D2">
                  <w:rPr>
                    <w:rFonts w:ascii="Abadi MT Std" w:hAnsi="Abadi MT Std"/>
                    <w:szCs w:val="28"/>
                  </w:rPr>
                  <w:t>Drink type 1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drink type 1 price:"/>
                <w:tag w:val="Enter drink type 1 price:"/>
                <w:id w:val="-1201315602"/>
                <w:placeholder>
                  <w:docPart w:val="8848E9D787474A408AD18E1FC7AF7C8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drink type 1 description:"/>
              <w:tag w:val="Enter drink type 1 description:"/>
              <w:id w:val="-209033466"/>
              <w:placeholder>
                <w:docPart w:val="3A7240A7F41848B7869DF0657727ED5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Pr="006371D2" w:rsidRDefault="000E67BE">
                <w:pPr>
                  <w:pStyle w:val="MenuDetail"/>
                  <w:rPr>
                    <w:rFonts w:ascii="Abadi MT Std" w:hAnsi="Abadi MT Std"/>
                    <w:sz w:val="28"/>
                    <w:szCs w:val="28"/>
                  </w:rPr>
                </w:pPr>
                <w:r w:rsidRPr="006371D2">
                  <w:rPr>
                    <w:rFonts w:ascii="Abadi MT Std" w:hAnsi="Abadi MT Std"/>
                    <w:sz w:val="28"/>
                    <w:szCs w:val="28"/>
                  </w:rPr>
                  <w:t>To get started right away, just select any placeholder text (such as this) and start typing to replace it with your own.</w:t>
                </w:r>
              </w:p>
            </w:sdtContent>
          </w:sdt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drink type 2:"/>
                <w:tag w:val="Enter drink type 2:"/>
                <w:id w:val="1747378310"/>
                <w:placeholder>
                  <w:docPart w:val="DF13ED4BA0974EAA800658B61C1EF729"/>
                </w:placeholder>
                <w:temporary/>
                <w:showingPlcHdr/>
                <w15:appearance w15:val="hidden"/>
              </w:sdtPr>
              <w:sdtEndPr/>
              <w:sdtContent>
                <w:r w:rsidR="00486747" w:rsidRPr="006371D2">
                  <w:rPr>
                    <w:rFonts w:ascii="Abadi MT Std" w:hAnsi="Abadi MT Std"/>
                    <w:szCs w:val="28"/>
                  </w:rPr>
                  <w:t>Drink type 2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drink type 2 price:"/>
                <w:tag w:val="Enter drink type 2 price:"/>
                <w:id w:val="-1265299478"/>
                <w:placeholder>
                  <w:docPart w:val="F01E20961C86493C8A104512770CDF6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drink type 2 description:"/>
              <w:tag w:val="Enter drink type 2 description:"/>
              <w:id w:val="1184785152"/>
              <w:placeholder>
                <w:docPart w:val="A8B189E31B6D4668B58F16AD745AFC0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Pr="006371D2" w:rsidRDefault="00686057">
                <w:pPr>
                  <w:pStyle w:val="MenuDetail"/>
                  <w:rPr>
                    <w:rFonts w:ascii="Abadi MT Std" w:hAnsi="Abadi MT Std"/>
                    <w:sz w:val="28"/>
                    <w:szCs w:val="28"/>
                  </w:rPr>
                </w:pPr>
                <w:r w:rsidRPr="006371D2">
                  <w:rPr>
                    <w:rFonts w:ascii="Abadi MT Std" w:hAnsi="Abadi MT Std"/>
                    <w:sz w:val="28"/>
                    <w:szCs w:val="28"/>
                  </w:rPr>
                  <w:t>Drink description</w:t>
                </w:r>
              </w:p>
            </w:sdtContent>
          </w:sdt>
          <w:p w:rsidR="00686057" w:rsidRPr="006371D2" w:rsidRDefault="00BA502D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Ordering:"/>
                <w:tag w:val="Ordering:"/>
                <w:id w:val="319626792"/>
                <w:placeholder>
                  <w:docPart w:val="28315288BB964372ABD600C66DCEE5C2"/>
                </w:placeholder>
                <w:temporary/>
                <w:showingPlcHdr/>
                <w15:appearance w15:val="hidden"/>
              </w:sdtPr>
              <w:sdtEndPr/>
              <w:sdtContent>
                <w:r w:rsidR="004A7E71" w:rsidRPr="006371D2">
                  <w:rPr>
                    <w:rFonts w:ascii="Abadi MT Std" w:hAnsi="Abadi MT Std"/>
                    <w:sz w:val="28"/>
                    <w:szCs w:val="28"/>
                  </w:rPr>
                  <w:t>Ordering</w:t>
                </w:r>
              </w:sdtContent>
            </w:sdt>
          </w:p>
          <w:p w:rsidR="00686057" w:rsidRPr="006371D2" w:rsidRDefault="00BA502D" w:rsidP="000E67BE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For reservations or carryout, call:"/>
                <w:tag w:val="For reservations or carryout, call:"/>
                <w:id w:val="1284149251"/>
                <w:placeholder>
                  <w:docPart w:val="B3286FCE361F474C99208A9B5CB667B2"/>
                </w:placeholder>
                <w:temporary/>
                <w:showingPlcHdr/>
                <w15:appearance w15:val="hidden"/>
              </w:sdtPr>
              <w:sdtEndPr/>
              <w:sdtContent>
                <w:r w:rsidR="000E67BE" w:rsidRPr="006371D2">
                  <w:rPr>
                    <w:rFonts w:ascii="Abadi MT Std" w:hAnsi="Abadi MT Std"/>
                    <w:sz w:val="28"/>
                    <w:szCs w:val="28"/>
                  </w:rPr>
                  <w:t>For reservations or carryout, call</w:t>
                </w:r>
              </w:sdtContent>
            </w:sdt>
            <w:r w:rsidR="000E67BE" w:rsidRPr="006371D2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telephone:"/>
                <w:tag w:val="Enter telephone:"/>
                <w:id w:val="-1287662750"/>
                <w:placeholder>
                  <w:docPart w:val="F9265D9545D8458CB3F6E3235631CFD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 w:rsidRPr="006371D2">
                  <w:rPr>
                    <w:rFonts w:ascii="Abadi MT Std" w:hAnsi="Abadi MT Std"/>
                    <w:sz w:val="28"/>
                    <w:szCs w:val="28"/>
                  </w:rPr>
                  <w:t>Telephone</w:t>
                </w:r>
              </w:sdtContent>
            </w:sdt>
            <w:r w:rsidR="00686057" w:rsidRPr="006371D2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Or order online at our website at:"/>
                <w:tag w:val="Or order online at our website at:"/>
                <w:id w:val="-1712104973"/>
                <w:placeholder>
                  <w:docPart w:val="261BD35BD039453E82D9052DA2CFE7E5"/>
                </w:placeholder>
                <w:temporary/>
                <w:showingPlcHdr/>
                <w15:appearance w15:val="hidden"/>
              </w:sdtPr>
              <w:sdtEndPr/>
              <w:sdtContent>
                <w:r w:rsidR="000E67BE" w:rsidRPr="006371D2">
                  <w:rPr>
                    <w:rFonts w:ascii="Abadi MT Std" w:hAnsi="Abadi MT Std"/>
                    <w:sz w:val="28"/>
                    <w:szCs w:val="28"/>
                  </w:rPr>
                  <w:t>or order online at our website at</w:t>
                </w:r>
              </w:sdtContent>
            </w:sdt>
            <w:r w:rsidR="00686057" w:rsidRPr="006371D2">
              <w:rPr>
                <w:rFonts w:ascii="Abadi MT Std" w:hAnsi="Abadi MT Std"/>
                <w:sz w:val="28"/>
                <w:szCs w:val="28"/>
              </w:rPr>
              <w:br/>
            </w:r>
            <w:sdt>
              <w:sdtPr>
                <w:rPr>
                  <w:rStyle w:val="IntenseEmphasis"/>
                  <w:rFonts w:ascii="Abadi MT Std" w:hAnsi="Abadi MT Std"/>
                  <w:sz w:val="28"/>
                  <w:szCs w:val="28"/>
                </w:rPr>
                <w:alias w:val="Enter website:"/>
                <w:tag w:val="Enter website:"/>
                <w:id w:val="-1736395600"/>
                <w:placeholder>
                  <w:docPart w:val="0F49F90A5E4840A1BD94C33AE1C84EE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6371D2">
                  <w:rPr>
                    <w:rStyle w:val="IntenseEmphasis"/>
                    <w:rFonts w:ascii="Abadi MT Std" w:hAnsi="Abadi MT Std"/>
                    <w:sz w:val="28"/>
                    <w:szCs w:val="28"/>
                  </w:rPr>
                  <w:t>Website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Pr="006371D2" w:rsidRDefault="00BA502D">
            <w:pPr>
              <w:pStyle w:val="Titl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title here:"/>
                <w:tag w:val="Enter title here:"/>
                <w:id w:val="-2118667875"/>
                <w:placeholder>
                  <w:docPart w:val="CB40CF1145B84D9BA8072A3D0E4B41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 w:rsidRPr="006371D2">
                  <w:rPr>
                    <w:rFonts w:ascii="Abadi MT Std" w:hAnsi="Abadi MT Std"/>
                    <w:sz w:val="28"/>
                    <w:szCs w:val="28"/>
                  </w:rPr>
                  <w:t>Your Eatery Name</w:t>
                </w:r>
              </w:sdtContent>
            </w:sdt>
          </w:p>
          <w:p w:rsidR="00686057" w:rsidRPr="006371D2" w:rsidRDefault="00BA502D" w:rsidP="000E67BE">
            <w:pPr>
              <w:pStyle w:val="Subtitl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akeout menu:"/>
                <w:tag w:val="Takeout menu:"/>
                <w:id w:val="-1171951699"/>
                <w:placeholder>
                  <w:docPart w:val="6B186FCEE0504206AEAFDE43CFA44306"/>
                </w:placeholder>
                <w:temporary/>
                <w:showingPlcHdr/>
                <w15:appearance w15:val="hidden"/>
              </w:sdtPr>
              <w:sdtEndPr/>
              <w:sdtContent>
                <w:r w:rsidR="000E67BE" w:rsidRPr="006371D2">
                  <w:rPr>
                    <w:rFonts w:ascii="Abadi MT Std" w:hAnsi="Abadi MT Std"/>
                    <w:sz w:val="28"/>
                    <w:szCs w:val="28"/>
                  </w:rPr>
                  <w:t>Takeout menu</w:t>
                </w:r>
              </w:sdtContent>
            </w:sdt>
          </w:p>
        </w:tc>
      </w:tr>
      <w:tr w:rsidR="00686057" w:rsidRPr="006371D2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Pr="006371D2" w:rsidRDefault="00BA502D" w:rsidP="00D35D95">
            <w:pPr>
              <w:pStyle w:val="Heading4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Open daily:"/>
                <w:tag w:val="Open daily:"/>
                <w:id w:val="1998766434"/>
                <w:placeholder>
                  <w:docPart w:val="DE4D6925B2774FD3A4C575FBC07EBD5E"/>
                </w:placeholder>
                <w:temporary/>
                <w:showingPlcHdr/>
                <w15:appearance w15:val="hidden"/>
              </w:sdtPr>
              <w:sdtEndPr/>
              <w:sdtContent>
                <w:r w:rsidR="00D35D95" w:rsidRPr="006371D2">
                  <w:rPr>
                    <w:rFonts w:ascii="Abadi MT Std" w:hAnsi="Abadi MT Std"/>
                    <w:szCs w:val="28"/>
                  </w:rPr>
                  <w:t>Open Daily</w:t>
                </w:r>
              </w:sdtContent>
            </w:sdt>
          </w:p>
          <w:p w:rsidR="00D35D95" w:rsidRPr="006371D2" w:rsidRDefault="00BA502D" w:rsidP="00D35D95">
            <w:pPr>
              <w:pStyle w:val="ContactInfo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open hours:"/>
                <w:tag w:val="Enter open hours:"/>
                <w:id w:val="-2144640895"/>
                <w:placeholder>
                  <w:docPart w:val="832C01BBFE7F4D56890C2DC139CF23F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 w:rsidRPr="006371D2">
                  <w:rPr>
                    <w:rFonts w:ascii="Abadi MT Std" w:hAnsi="Abadi MT Std"/>
                    <w:szCs w:val="28"/>
                  </w:rPr>
                  <w:t>Hours</w:t>
                </w:r>
              </w:sdtContent>
            </w:sdt>
          </w:p>
          <w:p w:rsidR="00D35D95" w:rsidRPr="006371D2" w:rsidRDefault="00BA502D" w:rsidP="00D35D95">
            <w:pPr>
              <w:pStyle w:val="Heading4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Happy hour:"/>
                <w:tag w:val="Happy hour:"/>
                <w:id w:val="568933199"/>
                <w:placeholder>
                  <w:docPart w:val="EBFE7A18AC844D6C8750B8393399B78B"/>
                </w:placeholder>
                <w:temporary/>
                <w:showingPlcHdr/>
                <w15:appearance w15:val="hidden"/>
              </w:sdtPr>
              <w:sdtEndPr/>
              <w:sdtContent>
                <w:r w:rsidR="00D35D95" w:rsidRPr="006371D2">
                  <w:rPr>
                    <w:rFonts w:ascii="Abadi MT Std" w:hAnsi="Abadi MT Std"/>
                    <w:szCs w:val="28"/>
                  </w:rPr>
                  <w:t>Happy Hour</w:t>
                </w:r>
              </w:sdtContent>
            </w:sdt>
          </w:p>
          <w:p w:rsidR="00686057" w:rsidRPr="006371D2" w:rsidRDefault="00BA502D" w:rsidP="00D35D95">
            <w:pPr>
              <w:pStyle w:val="ContactInfo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happy hours:"/>
                <w:tag w:val="Enter happy hours:"/>
                <w:id w:val="-1921400766"/>
                <w:placeholder>
                  <w:docPart w:val="832C01BBFE7F4D56890C2DC139CF23F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 w:rsidRPr="006371D2">
                  <w:rPr>
                    <w:rFonts w:ascii="Abadi MT Std" w:hAnsi="Abadi MT Std"/>
                    <w:szCs w:val="28"/>
                  </w:rPr>
                  <w:t>Hours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Pr="006371D2" w:rsidRDefault="00BA502D" w:rsidP="009C3E8F">
            <w:pPr>
              <w:pStyle w:val="ContactInfo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street address:"/>
                <w:tag w:val="Enter street address:"/>
                <w:id w:val="-312179001"/>
                <w:placeholder>
                  <w:docPart w:val="7D64CEE061CC4B8F874ED6FBDB48182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 w:rsidRPr="006371D2">
                  <w:rPr>
                    <w:rFonts w:ascii="Abadi MT Std" w:hAnsi="Abadi MT Std"/>
                    <w:szCs w:val="28"/>
                  </w:rPr>
                  <w:t>Street Address</w:t>
                </w:r>
              </w:sdtContent>
            </w:sdt>
            <w:r w:rsidR="009C3E8F" w:rsidRPr="006371D2">
              <w:rPr>
                <w:rFonts w:ascii="Abadi MT Std" w:hAnsi="Abadi MT Std"/>
                <w:szCs w:val="28"/>
              </w:rPr>
              <w:br/>
            </w:r>
            <w:sdt>
              <w:sdtPr>
                <w:rPr>
                  <w:rFonts w:ascii="Abadi MT Std" w:hAnsi="Abadi MT Std"/>
                  <w:szCs w:val="28"/>
                </w:rPr>
                <w:alias w:val="Enter city, st zip code:"/>
                <w:tag w:val="Enter city, st zip code:"/>
                <w:id w:val="990068490"/>
                <w:placeholder>
                  <w:docPart w:val="E1BE439FF5D447D392BDCDAE3E06D07D"/>
                </w:placeholder>
                <w:temporary/>
                <w:showingPlcHdr/>
                <w15:appearance w15:val="hidden"/>
              </w:sdtPr>
              <w:sdtEndPr/>
              <w:sdtContent>
                <w:r w:rsidR="000E67BE" w:rsidRPr="006371D2">
                  <w:rPr>
                    <w:rFonts w:ascii="Abadi MT Std" w:hAnsi="Abadi MT Std"/>
                    <w:szCs w:val="28"/>
                  </w:rPr>
                  <w:t>City, ST ZIP Code</w:t>
                </w:r>
              </w:sdtContent>
            </w:sdt>
            <w:r w:rsidR="009C3E8F" w:rsidRPr="006371D2">
              <w:rPr>
                <w:rFonts w:ascii="Abadi MT Std" w:hAnsi="Abadi MT Std"/>
                <w:szCs w:val="28"/>
              </w:rPr>
              <w:br/>
            </w:r>
            <w:r w:rsidR="00686057" w:rsidRPr="006371D2">
              <w:rPr>
                <w:rFonts w:ascii="Abadi MT Std" w:hAnsi="Abadi MT Std"/>
                <w:szCs w:val="28"/>
              </w:rPr>
              <w:t xml:space="preserve">P. </w:t>
            </w:r>
            <w:sdt>
              <w:sdtPr>
                <w:rPr>
                  <w:rFonts w:ascii="Abadi MT Std" w:hAnsi="Abadi MT Std"/>
                  <w:szCs w:val="28"/>
                </w:rPr>
                <w:alias w:val="Enter telephone:"/>
                <w:tag w:val="Enter telephone:"/>
                <w:id w:val="-2029399627"/>
                <w:placeholder>
                  <w:docPart w:val="2E9D1CECE6304AE69C26EF016F948A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 w:rsidRPr="006371D2">
                  <w:rPr>
                    <w:rFonts w:ascii="Abadi MT Std" w:hAnsi="Abadi MT Std"/>
                    <w:szCs w:val="28"/>
                  </w:rPr>
                  <w:t>Telephone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 xml:space="preserve">  F. </w:t>
            </w:r>
            <w:sdt>
              <w:sdtPr>
                <w:rPr>
                  <w:rFonts w:ascii="Abadi MT Std" w:hAnsi="Abadi MT Std"/>
                  <w:szCs w:val="28"/>
                </w:rPr>
                <w:alias w:val="Enter fax:"/>
                <w:tag w:val="Enter fax:"/>
                <w:id w:val="1377737432"/>
                <w:placeholder>
                  <w:docPart w:val="8627B240B73546CFB9E994E7DB19BF8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 w:rsidRPr="006371D2">
                  <w:rPr>
                    <w:rFonts w:ascii="Abadi MT Std" w:hAnsi="Abadi MT Std"/>
                    <w:szCs w:val="28"/>
                  </w:rPr>
                  <w:t>Fax</w:t>
                </w:r>
              </w:sdtContent>
            </w:sdt>
            <w:r w:rsidR="009C3E8F" w:rsidRPr="006371D2">
              <w:rPr>
                <w:rFonts w:ascii="Abadi MT Std" w:hAnsi="Abadi MT Std"/>
                <w:szCs w:val="28"/>
              </w:rPr>
              <w:br/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website:"/>
                <w:tag w:val="Enter website:"/>
                <w:id w:val="1980098074"/>
                <w:placeholder>
                  <w:docPart w:val="4E1589FDA7304345AC4B2F1507C35C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6371D2">
                  <w:rPr>
                    <w:rStyle w:val="IntenseEmphasis"/>
                    <w:rFonts w:ascii="Abadi MT Std" w:hAnsi="Abadi MT Std"/>
                    <w:szCs w:val="28"/>
                  </w:rPr>
                  <w:t>Website</w:t>
                </w:r>
              </w:sdtContent>
            </w:sdt>
          </w:p>
        </w:tc>
      </w:tr>
      <w:tr w:rsidR="00686057" w:rsidRPr="006371D2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Pr="006371D2" w:rsidRDefault="00BA502D">
            <w:pPr>
              <w:pStyle w:val="Heading1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andwiches:"/>
                <w:tag w:val="Sandwiches:"/>
                <w:id w:val="-1968879414"/>
                <w:placeholder>
                  <w:docPart w:val="6537EAACF75649DF9F69A878C5B078F7"/>
                </w:placeholder>
                <w:temporary/>
                <w:showingPlcHdr/>
                <w15:appearance w15:val="hidden"/>
              </w:sdtPr>
              <w:sdtEndPr/>
              <w:sdtContent>
                <w:r w:rsidR="001350CA" w:rsidRPr="006371D2">
                  <w:rPr>
                    <w:rFonts w:ascii="Abadi MT Std" w:hAnsi="Abadi MT Std"/>
                    <w:sz w:val="28"/>
                    <w:szCs w:val="28"/>
                  </w:rPr>
                  <w:t>Sandwiches</w:t>
                </w:r>
              </w:sdtContent>
            </w:sdt>
          </w:p>
          <w:sdt>
            <w:sdtPr>
              <w:rPr>
                <w:rFonts w:ascii="Abadi MT Std" w:hAnsi="Abadi MT Std"/>
              </w:rPr>
              <w:alias w:val="Enter sandwiches description:"/>
              <w:tag w:val="Enter sandwiches description:"/>
              <w:id w:val="-205486270"/>
              <w:placeholder>
                <w:docPart w:val="DFC1D2D97B7E4C3DB0AE7664F78C141E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Pr="006371D2" w:rsidRDefault="00686057">
                <w:pPr>
                  <w:pStyle w:val="Heading3"/>
                  <w:rPr>
                    <w:rFonts w:ascii="Abadi MT Std" w:hAnsi="Abadi MT Std"/>
                  </w:rPr>
                </w:pPr>
                <w:r w:rsidRPr="006371D2">
                  <w:rPr>
                    <w:rFonts w:ascii="Abadi MT Std" w:hAnsi="Abadi MT Std"/>
                  </w:rPr>
                  <w:t>Tell them what comes with that amazing sandwich, or whatever you’re cooking today, here</w:t>
                </w:r>
              </w:p>
            </w:sdtContent>
          </w:sdt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sandwich type 1:"/>
                <w:tag w:val="Enter sandwich type 1:"/>
                <w:id w:val="-406541072"/>
                <w:placeholder>
                  <w:docPart w:val="6C01106330B247E58A860A99B7CFE3FA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Sandwich type 1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sandwich type 1 price:"/>
                <w:tag w:val="Enter sandwich type 1 price:"/>
                <w:id w:val="652031889"/>
                <w:placeholder>
                  <w:docPart w:val="B8C8F0FF56D24409B41F1424FB3D693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sandwich type 1 description:"/>
              <w:tag w:val="Enter sandwich type 1 description:"/>
              <w:id w:val="-1680034381"/>
              <w:placeholder>
                <w:docPart w:val="954B5D66885743A5BC3DDB23990B515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Pr="006371D2" w:rsidRDefault="00686057">
                <w:pPr>
                  <w:pStyle w:val="MenuDetail"/>
                  <w:rPr>
                    <w:rFonts w:ascii="Abadi MT Std" w:hAnsi="Abadi MT Std"/>
                    <w:sz w:val="28"/>
                    <w:szCs w:val="28"/>
                  </w:rPr>
                </w:pPr>
                <w:r w:rsidRPr="006371D2">
                  <w:rPr>
                    <w:rFonts w:ascii="Abadi MT Std" w:hAnsi="Abadi MT Std"/>
                    <w:sz w:val="28"/>
                    <w:szCs w:val="28"/>
                  </w:rPr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sandwich type 2:"/>
                <w:tag w:val="Enter sandwich type 2:"/>
                <w:id w:val="-449701720"/>
                <w:placeholder>
                  <w:docPart w:val="DE26D6D85A494B289EF04BEA4325AD39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Sandwich type 2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sandwich type 2 price:"/>
                <w:tag w:val="Enter sandwich type 2 price:"/>
                <w:id w:val="1922528786"/>
                <w:placeholder>
                  <w:docPart w:val="EDE037D9FE934EA5BA19DB13284B17B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sandwich type 2 description:"/>
              <w:tag w:val="Enter sandwich type 2 description:"/>
              <w:id w:val="607550743"/>
              <w:placeholder>
                <w:docPart w:val="474287B60B3C4E4494100004692C66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Pr="006371D2" w:rsidRDefault="00686057">
                <w:pPr>
                  <w:pStyle w:val="MenuDetail"/>
                  <w:rPr>
                    <w:rFonts w:ascii="Abadi MT Std" w:hAnsi="Abadi MT Std"/>
                    <w:sz w:val="28"/>
                    <w:szCs w:val="28"/>
                  </w:rPr>
                </w:pPr>
                <w:r w:rsidRPr="006371D2">
                  <w:rPr>
                    <w:rFonts w:ascii="Abadi MT Std" w:hAnsi="Abadi MT Std"/>
                    <w:sz w:val="28"/>
                    <w:szCs w:val="28"/>
                  </w:rPr>
                  <w:t>Sandwich description</w:t>
                </w:r>
              </w:p>
            </w:sdtContent>
          </w:sdt>
          <w:p w:rsidR="00686057" w:rsidRPr="006371D2" w:rsidRDefault="00BA502D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Dessert:"/>
                <w:tag w:val="Dessert:"/>
                <w:id w:val="-1578440671"/>
                <w:placeholder>
                  <w:docPart w:val="ACB1FBF41C6346F7BFC3EB26F3CABF94"/>
                </w:placeholder>
                <w:temporary/>
                <w:showingPlcHdr/>
                <w15:appearance w15:val="hidden"/>
              </w:sdtPr>
              <w:sdtEndPr/>
              <w:sdtContent>
                <w:r w:rsidR="00AF1DB9" w:rsidRPr="006371D2">
                  <w:rPr>
                    <w:rFonts w:ascii="Abadi MT Std" w:hAnsi="Abadi MT Std"/>
                    <w:sz w:val="28"/>
                    <w:szCs w:val="28"/>
                  </w:rPr>
                  <w:t>Dessert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dessert type 1:"/>
                <w:tag w:val="Enter dessert type 1:"/>
                <w:id w:val="1931385195"/>
                <w:placeholder>
                  <w:docPart w:val="C002ADBD64294835B3CD2D72A07B06AF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Dessert type 1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dessert type 1 price:"/>
                <w:tag w:val="Enter dessert type 1 price:"/>
                <w:id w:val="1675762680"/>
                <w:placeholder>
                  <w:docPart w:val="1B056DE75CD54D0AB663B38DB067C21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dessert type 1 description:"/>
              <w:tag w:val="Enter dessert type 1 description:"/>
              <w:id w:val="623052917"/>
              <w:placeholder>
                <w:docPart w:val="7954448003B841CF919058B7091BEB06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Pr="006371D2" w:rsidRDefault="00686057">
                <w:pPr>
                  <w:pStyle w:val="MenuDetail"/>
                  <w:rPr>
                    <w:rFonts w:ascii="Abadi MT Std" w:hAnsi="Abadi MT Std"/>
                    <w:sz w:val="28"/>
                    <w:szCs w:val="28"/>
                  </w:rPr>
                </w:pPr>
                <w:r w:rsidRPr="006371D2">
                  <w:rPr>
                    <w:rFonts w:ascii="Abadi MT Std" w:hAnsi="Abadi MT Std"/>
                    <w:sz w:val="28"/>
                    <w:szCs w:val="28"/>
                  </w:rPr>
                  <w:t>Dessert description</w:t>
                </w:r>
              </w:p>
            </w:sdtContent>
          </w:sdt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dessert type 2:"/>
                <w:tag w:val="Enter dessert type 2:"/>
                <w:id w:val="-1790584879"/>
                <w:placeholder>
                  <w:docPart w:val="DDD397C1CCF64F4DADCBA29D743DDBC2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Dessert type 2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dessert type 2 price:"/>
                <w:tag w:val="Enter dessert type 2 price:"/>
                <w:id w:val="805511770"/>
                <w:placeholder>
                  <w:docPart w:val="2026EF79CABA46DBB3A1567AE817DB1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dessert type 2 description:"/>
              <w:tag w:val="Enter dessert type 2 description:"/>
              <w:id w:val="1413822238"/>
              <w:placeholder>
                <w:docPart w:val="7954448003B841CF919058B7091BEB06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Pr="006371D2" w:rsidRDefault="00D35D95" w:rsidP="00AF1DB9">
                <w:pPr>
                  <w:pStyle w:val="MenuDetail"/>
                  <w:rPr>
                    <w:rFonts w:ascii="Abadi MT Std" w:hAnsi="Abadi MT Std"/>
                    <w:sz w:val="28"/>
                    <w:szCs w:val="28"/>
                  </w:rPr>
                </w:pPr>
                <w:r w:rsidRPr="006371D2">
                  <w:rPr>
                    <w:rFonts w:ascii="Abadi MT Std" w:hAnsi="Abadi MT Std"/>
                    <w:sz w:val="28"/>
                    <w:szCs w:val="28"/>
                  </w:rPr>
                  <w:t>Dessert description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Pr="006371D2" w:rsidRDefault="00BA502D">
            <w:pPr>
              <w:pStyle w:val="Heading1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oups:"/>
                <w:tag w:val="Soups:"/>
                <w:id w:val="-1123921331"/>
                <w:placeholder>
                  <w:docPart w:val="01789853B69A4BAFB825180ADB98B198"/>
                </w:placeholder>
                <w:temporary/>
                <w:showingPlcHdr/>
                <w15:appearance w15:val="hidden"/>
              </w:sdtPr>
              <w:sdtEndPr/>
              <w:sdtContent>
                <w:r w:rsidR="001350CA" w:rsidRPr="006371D2">
                  <w:rPr>
                    <w:rFonts w:ascii="Abadi MT Std" w:hAnsi="Abadi MT Std"/>
                    <w:sz w:val="28"/>
                    <w:szCs w:val="28"/>
                  </w:rPr>
                  <w:t>Soups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soup type 1:"/>
                <w:tag w:val="Enter soup type 1:"/>
                <w:id w:val="-589851359"/>
                <w:placeholder>
                  <w:docPart w:val="83A4A7D0ACDB43E09B1FAB12AD3C8A30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Soup type 1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soup type 1 price:"/>
                <w:tag w:val="Enter soup type 1 price:"/>
                <w:id w:val="-1343857753"/>
                <w:placeholder>
                  <w:docPart w:val="FEE0E64366174F218947538D69BB3BF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p w:rsidR="00686057" w:rsidRPr="006371D2" w:rsidRDefault="00BA502D">
            <w:pPr>
              <w:pStyle w:val="MenuDetail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oup type 1 description:"/>
                <w:tag w:val="Enter soup type 1 description:"/>
                <w:id w:val="2116635006"/>
                <w:placeholder>
                  <w:docPart w:val="6F9D4D565D41451AB81A6495D82C5A74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 w:val="28"/>
                    <w:szCs w:val="28"/>
                  </w:rPr>
                  <w:t>Soup description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soup type 2:"/>
                <w:tag w:val="Enter soup type 2:"/>
                <w:id w:val="-986621103"/>
                <w:placeholder>
                  <w:docPart w:val="FDD5C98C1CB64043A390A0AD0F8CAB7D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Soup type 2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soup type 2 price:"/>
                <w:tag w:val="Enter soup type 2 price:"/>
                <w:id w:val="384461100"/>
                <w:placeholder>
                  <w:docPart w:val="EB53F578D5664628969DF362A497404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p w:rsidR="00686057" w:rsidRPr="006371D2" w:rsidRDefault="00BA502D">
            <w:pPr>
              <w:pStyle w:val="MenuDetail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oup type 2 description:"/>
                <w:tag w:val="Enter soup type 2 description:"/>
                <w:id w:val="1997061033"/>
                <w:placeholder>
                  <w:docPart w:val="74FFAA8E83DB4D5AAA39EB9BF5847672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 w:val="28"/>
                    <w:szCs w:val="28"/>
                  </w:rPr>
                  <w:t>Soup description</w:t>
                </w:r>
              </w:sdtContent>
            </w:sdt>
          </w:p>
          <w:p w:rsidR="00686057" w:rsidRPr="006371D2" w:rsidRDefault="00BA502D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ides:"/>
                <w:tag w:val="Sides:"/>
                <w:id w:val="-83233348"/>
                <w:placeholder>
                  <w:docPart w:val="F4E54FD3ADB447F387285A664587C738"/>
                </w:placeholder>
                <w:temporary/>
                <w:showingPlcHdr/>
                <w15:appearance w15:val="hidden"/>
              </w:sdtPr>
              <w:sdtEndPr/>
              <w:sdtContent>
                <w:r w:rsidR="001350CA" w:rsidRPr="006371D2">
                  <w:rPr>
                    <w:rFonts w:ascii="Abadi MT Std" w:hAnsi="Abadi MT Std"/>
                    <w:sz w:val="28"/>
                    <w:szCs w:val="28"/>
                  </w:rPr>
                  <w:t>Sides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side type 1:"/>
                <w:tag w:val="Enter side type 1:"/>
                <w:id w:val="1648014485"/>
                <w:placeholder>
                  <w:docPart w:val="643B3365919D4FBEBEDE477ECBA2ECC2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Side type 1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side type 1 price:"/>
                <w:tag w:val="Enter side type 1 price:"/>
                <w:id w:val="-1220661842"/>
                <w:placeholder>
                  <w:docPart w:val="BA7A12964B594BA98D2C6CCE253A18C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p w:rsidR="00686057" w:rsidRPr="006371D2" w:rsidRDefault="00BA502D">
            <w:pPr>
              <w:pStyle w:val="MenuDetail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ide type 1 description:"/>
                <w:tag w:val="Enter side type 1 description:"/>
                <w:id w:val="1878583213"/>
                <w:placeholder>
                  <w:docPart w:val="30D10858DDDB4EB3BCD78A36BA3AE842"/>
                </w:placeholder>
                <w:temporary/>
                <w:showingPlcHdr/>
                <w15:appearance w15:val="hidden"/>
              </w:sdtPr>
              <w:sdtEndPr/>
              <w:sdtContent>
                <w:r w:rsidR="00153669" w:rsidRPr="006371D2">
                  <w:rPr>
                    <w:rFonts w:ascii="Abadi MT Std" w:hAnsi="Abadi MT Std"/>
                    <w:sz w:val="28"/>
                    <w:szCs w:val="28"/>
                  </w:rPr>
                  <w:t>Side</w:t>
                </w:r>
                <w:r w:rsidR="001534E1" w:rsidRPr="006371D2">
                  <w:rPr>
                    <w:rFonts w:ascii="Abadi MT Std" w:hAnsi="Abadi MT Std"/>
                    <w:sz w:val="28"/>
                    <w:szCs w:val="28"/>
                  </w:rPr>
                  <w:t xml:space="preserve"> description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side type 2:"/>
                <w:tag w:val="Enter side type 2:"/>
                <w:id w:val="1703049346"/>
                <w:placeholder>
                  <w:docPart w:val="9873F2BA00CF4D3DB06A8E57D580C647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Side type 2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side type 2 price:"/>
                <w:tag w:val="Enter side type 2 price:"/>
                <w:id w:val="284706391"/>
                <w:placeholder>
                  <w:docPart w:val="92F7B245DCAE435B8B2D3225190EE7E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p w:rsidR="00686057" w:rsidRPr="006371D2" w:rsidRDefault="00BA502D">
            <w:pPr>
              <w:pStyle w:val="MenuDetail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ide type 2 description:"/>
                <w:tag w:val="Enter side type 2 description:"/>
                <w:id w:val="-1752493437"/>
                <w:placeholder>
                  <w:docPart w:val="D4EB2CB13EC44F2584D32B5CBA87DB40"/>
                </w:placeholder>
                <w:temporary/>
                <w:showingPlcHdr/>
                <w15:appearance w15:val="hidden"/>
              </w:sdtPr>
              <w:sdtEndPr/>
              <w:sdtContent>
                <w:r w:rsidR="00153669" w:rsidRPr="006371D2">
                  <w:rPr>
                    <w:rFonts w:ascii="Abadi MT Std" w:hAnsi="Abadi MT Std"/>
                    <w:sz w:val="28"/>
                    <w:szCs w:val="28"/>
                  </w:rPr>
                  <w:t>Side</w:t>
                </w:r>
                <w:r w:rsidR="001534E1" w:rsidRPr="006371D2">
                  <w:rPr>
                    <w:rFonts w:ascii="Abadi MT Std" w:hAnsi="Abadi MT Std"/>
                    <w:sz w:val="28"/>
                    <w:szCs w:val="28"/>
                  </w:rPr>
                  <w:t xml:space="preserve"> description</w:t>
                </w:r>
              </w:sdtContent>
            </w:sdt>
          </w:p>
          <w:p w:rsidR="00686057" w:rsidRPr="006371D2" w:rsidRDefault="00BA502D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rees:"/>
                <w:tag w:val="Entrees:"/>
                <w:id w:val="-927732092"/>
                <w:placeholder>
                  <w:docPart w:val="5BCF45E8C9F04971B9A45EB486B54549"/>
                </w:placeholder>
                <w:temporary/>
                <w:showingPlcHdr/>
                <w15:appearance w15:val="hidden"/>
              </w:sdtPr>
              <w:sdtEndPr/>
              <w:sdtContent>
                <w:r w:rsidR="00AF1DB9" w:rsidRPr="006371D2">
                  <w:rPr>
                    <w:rFonts w:ascii="Abadi MT Std" w:hAnsi="Abadi MT Std"/>
                    <w:sz w:val="28"/>
                    <w:szCs w:val="28"/>
                  </w:rPr>
                  <w:t>Entrées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entree type 1:"/>
                <w:tag w:val="Enter entree type 1:"/>
                <w:id w:val="785236777"/>
                <w:placeholder>
                  <w:docPart w:val="01DCEE4F9C144D6E8CE2D108C78E1F85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Entrée type 1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entree type 1 price:"/>
                <w:tag w:val="Enter entree type 1 price:"/>
                <w:id w:val="-641496704"/>
                <w:placeholder>
                  <w:docPart w:val="E5A8BECE246D4AB6A0FC666A429109C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p w:rsidR="00686057" w:rsidRPr="006371D2" w:rsidRDefault="00BA502D">
            <w:pPr>
              <w:pStyle w:val="MenuDetail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entree type 1 description:"/>
                <w:tag w:val="Enter entree type 1 description:"/>
                <w:id w:val="19216373"/>
                <w:placeholder>
                  <w:docPart w:val="EDA4718133234D5887F90E52CF20CAE2"/>
                </w:placeholder>
                <w:temporary/>
                <w:showingPlcHdr/>
                <w15:appearance w15:val="hidden"/>
              </w:sdtPr>
              <w:sdtEndPr/>
              <w:sdtContent>
                <w:r w:rsidR="00153669" w:rsidRPr="006371D2">
                  <w:rPr>
                    <w:rFonts w:ascii="Abadi MT Std" w:hAnsi="Abadi MT Std"/>
                    <w:sz w:val="28"/>
                    <w:szCs w:val="28"/>
                  </w:rPr>
                  <w:t>Entrée</w:t>
                </w:r>
                <w:r w:rsidR="001534E1" w:rsidRPr="006371D2">
                  <w:rPr>
                    <w:rFonts w:ascii="Abadi MT Std" w:hAnsi="Abadi MT Std"/>
                    <w:sz w:val="28"/>
                    <w:szCs w:val="28"/>
                  </w:rPr>
                  <w:t xml:space="preserve"> description</w:t>
                </w:r>
              </w:sdtContent>
            </w:sdt>
          </w:p>
          <w:p w:rsidR="00686057" w:rsidRPr="006371D2" w:rsidRDefault="00BA502D">
            <w:pPr>
              <w:pStyle w:val="MenuItem"/>
              <w:rPr>
                <w:rFonts w:ascii="Abadi MT Std" w:hAnsi="Abadi MT Std"/>
                <w:szCs w:val="28"/>
              </w:rPr>
            </w:pPr>
            <w:sdt>
              <w:sdtPr>
                <w:rPr>
                  <w:rFonts w:ascii="Abadi MT Std" w:hAnsi="Abadi MT Std"/>
                  <w:szCs w:val="28"/>
                </w:rPr>
                <w:alias w:val="Enter entree type 2:"/>
                <w:tag w:val="Enter entree type 2:"/>
                <w:id w:val="-724826832"/>
                <w:placeholder>
                  <w:docPart w:val="B776761F4C534AC2820BA3EB18A22FF0"/>
                </w:placeholder>
                <w:temporary/>
                <w:showingPlcHdr/>
                <w15:appearance w15:val="hidden"/>
              </w:sdtPr>
              <w:sdtEndPr/>
              <w:sdtContent>
                <w:r w:rsidR="001534E1" w:rsidRPr="006371D2">
                  <w:rPr>
                    <w:rFonts w:ascii="Abadi MT Std" w:hAnsi="Abadi MT Std"/>
                    <w:szCs w:val="28"/>
                  </w:rPr>
                  <w:t>Entrée type 2</w:t>
                </w:r>
              </w:sdtContent>
            </w:sdt>
            <w:r w:rsidR="00686057" w:rsidRPr="006371D2">
              <w:rPr>
                <w:rFonts w:ascii="Abadi MT Std" w:hAnsi="Abadi MT Std"/>
                <w:szCs w:val="28"/>
              </w:rPr>
              <w:t> </w:t>
            </w:r>
            <w:r w:rsidR="00686057" w:rsidRPr="006371D2">
              <w:rPr>
                <w:rStyle w:val="IntenseEmphasis"/>
                <w:rFonts w:ascii="Abadi MT Std" w:hAnsi="Abadi MT Std"/>
                <w:szCs w:val="28"/>
              </w:rPr>
              <w:t>/ </w:t>
            </w:r>
            <w:sdt>
              <w:sdtPr>
                <w:rPr>
                  <w:rStyle w:val="IntenseEmphasis"/>
                  <w:rFonts w:ascii="Abadi MT Std" w:hAnsi="Abadi MT Std"/>
                  <w:szCs w:val="28"/>
                </w:rPr>
                <w:alias w:val="Enter entree type 2 price:"/>
                <w:tag w:val="Enter entree type 2 price:"/>
                <w:id w:val="-1819028041"/>
                <w:placeholder>
                  <w:docPart w:val="A359BD6DAF9A405EBF41B6C2AF2DFC4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6371D2">
                  <w:rPr>
                    <w:rStyle w:val="IntenseEmphasis"/>
                    <w:rFonts w:ascii="Abadi MT Std" w:hAnsi="Abadi MT Std"/>
                    <w:szCs w:val="28"/>
                  </w:rPr>
                  <w:t>$00</w:t>
                </w:r>
              </w:sdtContent>
            </w:sdt>
          </w:p>
          <w:p w:rsidR="00686057" w:rsidRPr="006371D2" w:rsidRDefault="00BA502D" w:rsidP="00AF1DB9">
            <w:pPr>
              <w:pStyle w:val="MenuDetail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entree type 2 description:"/>
                <w:tag w:val="Enter entree type 2 description:"/>
                <w:id w:val="397790195"/>
                <w:placeholder>
                  <w:docPart w:val="6B7D6F86E8E04EA99E11EFA36251A65F"/>
                </w:placeholder>
                <w:temporary/>
                <w:showingPlcHdr/>
                <w15:appearance w15:val="hidden"/>
              </w:sdtPr>
              <w:sdtEndPr/>
              <w:sdtContent>
                <w:r w:rsidR="00153669" w:rsidRPr="006371D2">
                  <w:rPr>
                    <w:rFonts w:ascii="Abadi MT Std" w:hAnsi="Abadi MT Std"/>
                    <w:sz w:val="28"/>
                    <w:szCs w:val="28"/>
                  </w:rPr>
                  <w:t>Entrée</w:t>
                </w:r>
                <w:r w:rsidR="001534E1" w:rsidRPr="006371D2">
                  <w:rPr>
                    <w:rFonts w:ascii="Abadi MT Std" w:hAnsi="Abadi MT Std"/>
                    <w:sz w:val="28"/>
                    <w:szCs w:val="28"/>
                  </w:rPr>
                  <w:t xml:space="preserve"> description</w:t>
                </w:r>
              </w:sdtContent>
            </w:sdt>
          </w:p>
        </w:tc>
      </w:tr>
      <w:bookmarkEnd w:id="0"/>
    </w:tbl>
    <w:p w:rsidR="00D22474" w:rsidRPr="006371D2" w:rsidRDefault="00D22474" w:rsidP="00E64150">
      <w:pPr>
        <w:pStyle w:val="NoSpacing"/>
        <w:rPr>
          <w:rFonts w:ascii="Abadi MT Std" w:hAnsi="Abadi MT Std"/>
          <w:sz w:val="28"/>
          <w:szCs w:val="28"/>
        </w:rPr>
      </w:pPr>
    </w:p>
    <w:sectPr w:rsidR="00D22474" w:rsidRPr="006371D2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2D" w:rsidRDefault="00BA502D">
      <w:pPr>
        <w:spacing w:after="0" w:line="240" w:lineRule="auto"/>
      </w:pPr>
      <w:r>
        <w:separator/>
      </w:r>
    </w:p>
  </w:endnote>
  <w:endnote w:type="continuationSeparator" w:id="0">
    <w:p w:rsidR="00BA502D" w:rsidRDefault="00B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2D" w:rsidRDefault="00BA502D">
      <w:pPr>
        <w:spacing w:after="0" w:line="240" w:lineRule="auto"/>
      </w:pPr>
      <w:r>
        <w:separator/>
      </w:r>
    </w:p>
  </w:footnote>
  <w:footnote w:type="continuationSeparator" w:id="0">
    <w:p w:rsidR="00BA502D" w:rsidRDefault="00BA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371D2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BA502D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A55E9-B20C-4D37-82B4-E0082AE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Ind w:w="0" w:type="dxa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Ind w:w="0" w:type="dxa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Ind w:w="0" w:type="dxa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Ind w:w="0" w:type="dxa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Ind w:w="0" w:type="dxa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Ind w:w="0" w:type="dxa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Ind w:w="0" w:type="dxa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Ind w:w="0" w:type="dxa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Ind w:w="0" w:type="dxa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Ind w:w="0" w:type="dxa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Ind w:w="0" w:type="dxa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Ind w:w="0" w:type="dxa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Ind w:w="0" w:type="dxa"/>
      <w:tblBorders>
        <w:top w:val="single" w:sz="8" w:space="0" w:color="A0B053" w:themeColor="accent1"/>
        <w:bottom w:val="single" w:sz="8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Ind w:w="0" w:type="dxa"/>
      <w:tblBorders>
        <w:top w:val="single" w:sz="8" w:space="0" w:color="BA5E27" w:themeColor="accent2"/>
        <w:bottom w:val="single" w:sz="8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Ind w:w="0" w:type="dxa"/>
      <w:tblBorders>
        <w:top w:val="single" w:sz="8" w:space="0" w:color="CCB238" w:themeColor="accent3"/>
        <w:bottom w:val="single" w:sz="8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Ind w:w="0" w:type="dxa"/>
      <w:tblBorders>
        <w:top w:val="single" w:sz="8" w:space="0" w:color="69A1A1" w:themeColor="accent4"/>
        <w:bottom w:val="single" w:sz="8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Ind w:w="0" w:type="dxa"/>
      <w:tblBorders>
        <w:top w:val="single" w:sz="8" w:space="0" w:color="CD822D" w:themeColor="accent5"/>
        <w:bottom w:val="single" w:sz="8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Ind w:w="0" w:type="dxa"/>
      <w:tblBorders>
        <w:top w:val="single" w:sz="8" w:space="0" w:color="794642" w:themeColor="accent6"/>
        <w:bottom w:val="single" w:sz="8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Ind w:w="0" w:type="dxa"/>
      <w:tblBorders>
        <w:top w:val="single" w:sz="4" w:space="0" w:color="A0B053" w:themeColor="accent1"/>
        <w:bottom w:val="single" w:sz="4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Ind w:w="0" w:type="dxa"/>
      <w:tblBorders>
        <w:top w:val="single" w:sz="4" w:space="0" w:color="BA5E27" w:themeColor="accent2"/>
        <w:bottom w:val="single" w:sz="4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Ind w:w="0" w:type="dxa"/>
      <w:tblBorders>
        <w:top w:val="single" w:sz="4" w:space="0" w:color="CCB238" w:themeColor="accent3"/>
        <w:bottom w:val="single" w:sz="4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Ind w:w="0" w:type="dxa"/>
      <w:tblBorders>
        <w:top w:val="single" w:sz="4" w:space="0" w:color="69A1A1" w:themeColor="accent4"/>
        <w:bottom w:val="single" w:sz="4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Ind w:w="0" w:type="dxa"/>
      <w:tblBorders>
        <w:top w:val="single" w:sz="4" w:space="0" w:color="CD822D" w:themeColor="accent5"/>
        <w:bottom w:val="single" w:sz="4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Ind w:w="0" w:type="dxa"/>
      <w:tblBorders>
        <w:top w:val="single" w:sz="4" w:space="0" w:color="794642" w:themeColor="accent6"/>
        <w:bottom w:val="single" w:sz="4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B053" w:themeColor="accent1"/>
        <w:bottom w:val="single" w:sz="8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5E27" w:themeColor="accent2"/>
        <w:bottom w:val="single" w:sz="8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238" w:themeColor="accent3"/>
        <w:bottom w:val="single" w:sz="8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A1A1" w:themeColor="accent4"/>
        <w:bottom w:val="single" w:sz="8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822D" w:themeColor="accent5"/>
        <w:bottom w:val="single" w:sz="8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42" w:themeColor="accent6"/>
        <w:bottom w:val="single" w:sz="8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5-Food%20Menu%20Template\1-templates.office.com\Takeout%20Menu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BBCA17A9BD408C88882C96D796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11E8-A203-47B6-B968-832444AA56EB}"/>
      </w:docPartPr>
      <w:docPartBody>
        <w:p w:rsidR="00000000" w:rsidRDefault="00A77903">
          <w:pPr>
            <w:pStyle w:val="BABBCA17A9BD408C88882C96D796E336"/>
          </w:pPr>
          <w:r>
            <w:t>Drinks</w:t>
          </w:r>
        </w:p>
      </w:docPartBody>
    </w:docPart>
    <w:docPart>
      <w:docPartPr>
        <w:name w:val="FAF600F2CBD842B4ADEF713F70E8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70A3-2896-431C-B945-BD187CEEECD7}"/>
      </w:docPartPr>
      <w:docPartBody>
        <w:p w:rsidR="00000000" w:rsidRDefault="00A77903">
          <w:pPr>
            <w:pStyle w:val="FAF600F2CBD842B4ADEF713F70E8CC9D"/>
          </w:pPr>
          <w:r>
            <w:t>Drink type 1</w:t>
          </w:r>
        </w:p>
      </w:docPartBody>
    </w:docPart>
    <w:docPart>
      <w:docPartPr>
        <w:name w:val="8848E9D787474A408AD18E1FC7AF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1433-4BA9-490E-A5C9-BBC09994B73F}"/>
      </w:docPartPr>
      <w:docPartBody>
        <w:p w:rsidR="00000000" w:rsidRDefault="00A77903">
          <w:pPr>
            <w:pStyle w:val="8848E9D787474A408AD18E1FC7AF7C82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3A7240A7F41848B7869DF0657727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41B3-7A14-4FAD-A9A8-A657D5753976}"/>
      </w:docPartPr>
      <w:docPartBody>
        <w:p w:rsidR="00000000" w:rsidRDefault="00A77903">
          <w:pPr>
            <w:pStyle w:val="3A7240A7F41848B7869DF0657727ED5F"/>
          </w:pPr>
          <w:r w:rsidRPr="00B45342">
            <w:t xml:space="preserve">To get started right away, just </w:t>
          </w:r>
          <w:r>
            <w:t>select</w:t>
          </w:r>
          <w:r w:rsidRPr="00B45342">
            <w:t xml:space="preserve"> any placeholder text (such as this) and start typing to replace it with your own.</w:t>
          </w:r>
        </w:p>
      </w:docPartBody>
    </w:docPart>
    <w:docPart>
      <w:docPartPr>
        <w:name w:val="DF13ED4BA0974EAA800658B61C1E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E416-94FC-4087-983C-B76B46BB12A4}"/>
      </w:docPartPr>
      <w:docPartBody>
        <w:p w:rsidR="00000000" w:rsidRDefault="00A77903">
          <w:pPr>
            <w:pStyle w:val="DF13ED4BA0974EAA800658B61C1EF729"/>
          </w:pPr>
          <w:r>
            <w:t>Drink type 2</w:t>
          </w:r>
        </w:p>
      </w:docPartBody>
    </w:docPart>
    <w:docPart>
      <w:docPartPr>
        <w:name w:val="F01E20961C86493C8A104512770C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AA06-A961-411A-B2BD-1DECC77F7B39}"/>
      </w:docPartPr>
      <w:docPartBody>
        <w:p w:rsidR="00000000" w:rsidRDefault="00A77903">
          <w:pPr>
            <w:pStyle w:val="F01E20961C86493C8A104512770CDF64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A8B189E31B6D4668B58F16AD745A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BE84-ECCE-47B7-92CA-D68F25756E98}"/>
      </w:docPartPr>
      <w:docPartBody>
        <w:p w:rsidR="00000000" w:rsidRDefault="00A77903">
          <w:pPr>
            <w:pStyle w:val="A8B189E31B6D4668B58F16AD745AFC00"/>
          </w:pPr>
          <w:r>
            <w:t>Drink description</w:t>
          </w:r>
        </w:p>
      </w:docPartBody>
    </w:docPart>
    <w:docPart>
      <w:docPartPr>
        <w:name w:val="28315288BB964372ABD600C66DCE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225-E115-4C54-B39A-C0B8C15CFC97}"/>
      </w:docPartPr>
      <w:docPartBody>
        <w:p w:rsidR="00000000" w:rsidRDefault="00A77903">
          <w:pPr>
            <w:pStyle w:val="28315288BB964372ABD600C66DCEE5C2"/>
          </w:pPr>
          <w:r>
            <w:t>Ordering</w:t>
          </w:r>
        </w:p>
      </w:docPartBody>
    </w:docPart>
    <w:docPart>
      <w:docPartPr>
        <w:name w:val="B3286FCE361F474C99208A9B5CB6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4153-2818-44DC-9674-9521F73FEEA8}"/>
      </w:docPartPr>
      <w:docPartBody>
        <w:p w:rsidR="00000000" w:rsidRDefault="00A77903">
          <w:pPr>
            <w:pStyle w:val="B3286FCE361F474C99208A9B5CB667B2"/>
          </w:pPr>
          <w:r>
            <w:t>For reservations or carryout, call</w:t>
          </w:r>
        </w:p>
      </w:docPartBody>
    </w:docPart>
    <w:docPart>
      <w:docPartPr>
        <w:name w:val="F9265D9545D8458CB3F6E3235631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6ECA-8726-4E0D-844F-D568ECF3200A}"/>
      </w:docPartPr>
      <w:docPartBody>
        <w:p w:rsidR="00000000" w:rsidRDefault="00A77903">
          <w:pPr>
            <w:pStyle w:val="F9265D9545D8458CB3F6E3235631CFD9"/>
          </w:pPr>
          <w:r>
            <w:t>Telephone</w:t>
          </w:r>
        </w:p>
      </w:docPartBody>
    </w:docPart>
    <w:docPart>
      <w:docPartPr>
        <w:name w:val="261BD35BD039453E82D9052DA2CF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EE84-B2F0-4319-92E0-99DD827DE488}"/>
      </w:docPartPr>
      <w:docPartBody>
        <w:p w:rsidR="00000000" w:rsidRDefault="00A77903">
          <w:pPr>
            <w:pStyle w:val="261BD35BD039453E82D9052DA2CFE7E5"/>
          </w:pPr>
          <w:r>
            <w:t>or order online at our website at</w:t>
          </w:r>
        </w:p>
      </w:docPartBody>
    </w:docPart>
    <w:docPart>
      <w:docPartPr>
        <w:name w:val="0F49F90A5E4840A1BD94C33AE1C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FE3F-5493-44D8-B94E-9781D5F23B68}"/>
      </w:docPartPr>
      <w:docPartBody>
        <w:p w:rsidR="00000000" w:rsidRDefault="00A77903">
          <w:pPr>
            <w:pStyle w:val="0F49F90A5E4840A1BD94C33AE1C84EEE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CB40CF1145B84D9BA8072A3D0E4B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72FC-5FA7-441A-9338-AC67FB197B4F}"/>
      </w:docPartPr>
      <w:docPartBody>
        <w:p w:rsidR="00000000" w:rsidRDefault="00A77903">
          <w:pPr>
            <w:pStyle w:val="CB40CF1145B84D9BA8072A3D0E4B4103"/>
          </w:pPr>
          <w:r>
            <w:t>Your Eatery Name</w:t>
          </w:r>
        </w:p>
      </w:docPartBody>
    </w:docPart>
    <w:docPart>
      <w:docPartPr>
        <w:name w:val="6B186FCEE0504206AEAFDE43CFA4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D756-3EBB-48FB-AA84-72BA814EEEB4}"/>
      </w:docPartPr>
      <w:docPartBody>
        <w:p w:rsidR="00000000" w:rsidRDefault="00A77903">
          <w:pPr>
            <w:pStyle w:val="6B186FCEE0504206AEAFDE43CFA44306"/>
          </w:pPr>
          <w:r>
            <w:t>Takeout menu</w:t>
          </w:r>
        </w:p>
      </w:docPartBody>
    </w:docPart>
    <w:docPart>
      <w:docPartPr>
        <w:name w:val="DE4D6925B2774FD3A4C575FBC07E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642A-5967-4502-89B3-35F65DCDAE12}"/>
      </w:docPartPr>
      <w:docPartBody>
        <w:p w:rsidR="00000000" w:rsidRDefault="00A77903">
          <w:pPr>
            <w:pStyle w:val="DE4D6925B2774FD3A4C575FBC07EBD5E"/>
          </w:pPr>
          <w:r>
            <w:t>Open Daily</w:t>
          </w:r>
        </w:p>
      </w:docPartBody>
    </w:docPart>
    <w:docPart>
      <w:docPartPr>
        <w:name w:val="832C01BBFE7F4D56890C2DC139CF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B04A-2CD1-4128-A696-098E8A1A69F6}"/>
      </w:docPartPr>
      <w:docPartBody>
        <w:p w:rsidR="00000000" w:rsidRDefault="00A77903">
          <w:pPr>
            <w:pStyle w:val="832C01BBFE7F4D56890C2DC139CF23FB"/>
          </w:pPr>
          <w:r>
            <w:t>Hours</w:t>
          </w:r>
        </w:p>
      </w:docPartBody>
    </w:docPart>
    <w:docPart>
      <w:docPartPr>
        <w:name w:val="EBFE7A18AC844D6C8750B8393399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8269-B712-4620-BAE7-5AA045461415}"/>
      </w:docPartPr>
      <w:docPartBody>
        <w:p w:rsidR="00000000" w:rsidRDefault="00A77903">
          <w:pPr>
            <w:pStyle w:val="EBFE7A18AC844D6C8750B8393399B78B"/>
          </w:pPr>
          <w:r>
            <w:t>Happy Hour</w:t>
          </w:r>
        </w:p>
      </w:docPartBody>
    </w:docPart>
    <w:docPart>
      <w:docPartPr>
        <w:name w:val="7D64CEE061CC4B8F874ED6FBDB48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B3F2-D11B-41A1-AE6A-218AF7D257EC}"/>
      </w:docPartPr>
      <w:docPartBody>
        <w:p w:rsidR="00000000" w:rsidRDefault="00A77903">
          <w:pPr>
            <w:pStyle w:val="7D64CEE061CC4B8F874ED6FBDB48182D"/>
          </w:pPr>
          <w:r>
            <w:t>Street Address</w:t>
          </w:r>
        </w:p>
      </w:docPartBody>
    </w:docPart>
    <w:docPart>
      <w:docPartPr>
        <w:name w:val="E1BE439FF5D447D392BDCDAE3E06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057C-CD05-4ED9-BA92-FEB03B99DE51}"/>
      </w:docPartPr>
      <w:docPartBody>
        <w:p w:rsidR="00000000" w:rsidRDefault="00A77903">
          <w:pPr>
            <w:pStyle w:val="E1BE439FF5D447D392BDCDAE3E06D07D"/>
          </w:pPr>
          <w:r>
            <w:t>City, ST ZIP Code</w:t>
          </w:r>
        </w:p>
      </w:docPartBody>
    </w:docPart>
    <w:docPart>
      <w:docPartPr>
        <w:name w:val="2E9D1CECE6304AE69C26EF016F94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65E1-C127-4E35-B4A3-F96B686EB095}"/>
      </w:docPartPr>
      <w:docPartBody>
        <w:p w:rsidR="00000000" w:rsidRDefault="00A77903">
          <w:pPr>
            <w:pStyle w:val="2E9D1CECE6304AE69C26EF016F948A4A"/>
          </w:pPr>
          <w:r>
            <w:t>Telephone</w:t>
          </w:r>
        </w:p>
      </w:docPartBody>
    </w:docPart>
    <w:docPart>
      <w:docPartPr>
        <w:name w:val="8627B240B73546CFB9E994E7DB19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BB3C-ADA3-4C06-B866-9891CD2976C3}"/>
      </w:docPartPr>
      <w:docPartBody>
        <w:p w:rsidR="00000000" w:rsidRDefault="00A77903">
          <w:pPr>
            <w:pStyle w:val="8627B240B73546CFB9E994E7DB19BF83"/>
          </w:pPr>
          <w:r>
            <w:t>Fax</w:t>
          </w:r>
        </w:p>
      </w:docPartBody>
    </w:docPart>
    <w:docPart>
      <w:docPartPr>
        <w:name w:val="4E1589FDA7304345AC4B2F1507C3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A9A-2E7C-4D5E-B538-0FAEEC3072B6}"/>
      </w:docPartPr>
      <w:docPartBody>
        <w:p w:rsidR="00000000" w:rsidRDefault="00A77903">
          <w:pPr>
            <w:pStyle w:val="4E1589FDA7304345AC4B2F1507C35CE0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6537EAACF75649DF9F69A878C5B0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1485-E501-465D-9CF9-2B5F783B1245}"/>
      </w:docPartPr>
      <w:docPartBody>
        <w:p w:rsidR="00000000" w:rsidRDefault="00A77903">
          <w:pPr>
            <w:pStyle w:val="6537EAACF75649DF9F69A878C5B078F7"/>
          </w:pPr>
          <w:r>
            <w:t>Sandwiches</w:t>
          </w:r>
        </w:p>
      </w:docPartBody>
    </w:docPart>
    <w:docPart>
      <w:docPartPr>
        <w:name w:val="DFC1D2D97B7E4C3DB0AE7664F78C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4626-3C84-4021-9118-D2E3BF3F35D2}"/>
      </w:docPartPr>
      <w:docPartBody>
        <w:p w:rsidR="00000000" w:rsidRDefault="00A77903">
          <w:pPr>
            <w:pStyle w:val="DFC1D2D97B7E4C3DB0AE7664F78C141E"/>
          </w:pPr>
          <w:r>
            <w:t xml:space="preserve">Tell them what comes with that amazing </w:t>
          </w:r>
          <w:r>
            <w:t>sandwich, or whatever you’re cooking today, here</w:t>
          </w:r>
        </w:p>
      </w:docPartBody>
    </w:docPart>
    <w:docPart>
      <w:docPartPr>
        <w:name w:val="6C01106330B247E58A860A99B7CF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7554-34AD-4E17-B19B-4E0B1996A421}"/>
      </w:docPartPr>
      <w:docPartBody>
        <w:p w:rsidR="00000000" w:rsidRDefault="00A77903">
          <w:pPr>
            <w:pStyle w:val="6C01106330B247E58A860A99B7CFE3FA"/>
          </w:pPr>
          <w:r>
            <w:t>Sandwich type 1</w:t>
          </w:r>
        </w:p>
      </w:docPartBody>
    </w:docPart>
    <w:docPart>
      <w:docPartPr>
        <w:name w:val="B8C8F0FF56D24409B41F1424FB3D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8F60-3DD6-4016-B738-8A70A93A08DE}"/>
      </w:docPartPr>
      <w:docPartBody>
        <w:p w:rsidR="00000000" w:rsidRDefault="00A77903">
          <w:pPr>
            <w:pStyle w:val="B8C8F0FF56D24409B41F1424FB3D693A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954B5D66885743A5BC3DDB23990B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BE65-665A-48F4-BED0-457FA3B91413}"/>
      </w:docPartPr>
      <w:docPartBody>
        <w:p w:rsidR="00000000" w:rsidRDefault="00A77903">
          <w:pPr>
            <w:pStyle w:val="954B5D66885743A5BC3DDB23990B515F"/>
          </w:pPr>
          <w:r>
            <w:t>It’s easy to print this menu two-sided for a professional finish. Just click the File tab and then click Print. Under the option that defaults to Print One Sided, select a two-sided print setting. Printer se</w:t>
          </w:r>
          <w:r>
            <w:t>ttings may vary.</w:t>
          </w:r>
        </w:p>
      </w:docPartBody>
    </w:docPart>
    <w:docPart>
      <w:docPartPr>
        <w:name w:val="DE26D6D85A494B289EF04BEA4325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60DF-CF70-49E9-81A2-AD3A7633F12F}"/>
      </w:docPartPr>
      <w:docPartBody>
        <w:p w:rsidR="00000000" w:rsidRDefault="00A77903">
          <w:pPr>
            <w:pStyle w:val="DE26D6D85A494B289EF04BEA4325AD39"/>
          </w:pPr>
          <w:r>
            <w:t>Sandwich type 2</w:t>
          </w:r>
        </w:p>
      </w:docPartBody>
    </w:docPart>
    <w:docPart>
      <w:docPartPr>
        <w:name w:val="EDE037D9FE934EA5BA19DB13284B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1329-E71E-4282-A404-6782812E9302}"/>
      </w:docPartPr>
      <w:docPartBody>
        <w:p w:rsidR="00000000" w:rsidRDefault="00A77903">
          <w:pPr>
            <w:pStyle w:val="EDE037D9FE934EA5BA19DB13284B17B3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474287B60B3C4E4494100004692C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EDAF-84B0-4031-AFE2-8EA90C41E26B}"/>
      </w:docPartPr>
      <w:docPartBody>
        <w:p w:rsidR="00000000" w:rsidRDefault="00A77903">
          <w:pPr>
            <w:pStyle w:val="474287B60B3C4E4494100004692C662F"/>
          </w:pPr>
          <w:r>
            <w:t>Sandwich description</w:t>
          </w:r>
        </w:p>
      </w:docPartBody>
    </w:docPart>
    <w:docPart>
      <w:docPartPr>
        <w:name w:val="ACB1FBF41C6346F7BFC3EB26F3CA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C1F4-3CED-42EF-B4C6-89CED929FA3B}"/>
      </w:docPartPr>
      <w:docPartBody>
        <w:p w:rsidR="00000000" w:rsidRDefault="00A77903">
          <w:pPr>
            <w:pStyle w:val="ACB1FBF41C6346F7BFC3EB26F3CABF94"/>
          </w:pPr>
          <w:r>
            <w:t>Dessert</w:t>
          </w:r>
        </w:p>
      </w:docPartBody>
    </w:docPart>
    <w:docPart>
      <w:docPartPr>
        <w:name w:val="C002ADBD64294835B3CD2D72A07B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1A5A-9675-4833-BACE-429535287CFD}"/>
      </w:docPartPr>
      <w:docPartBody>
        <w:p w:rsidR="00000000" w:rsidRDefault="00A77903">
          <w:pPr>
            <w:pStyle w:val="C002ADBD64294835B3CD2D72A07B06AF"/>
          </w:pPr>
          <w:r>
            <w:t>Dessert type</w:t>
          </w:r>
          <w:r>
            <w:t xml:space="preserve"> 1</w:t>
          </w:r>
        </w:p>
      </w:docPartBody>
    </w:docPart>
    <w:docPart>
      <w:docPartPr>
        <w:name w:val="1B056DE75CD54D0AB663B38DB067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C56C-8E8C-45FB-B255-269F439A4000}"/>
      </w:docPartPr>
      <w:docPartBody>
        <w:p w:rsidR="00000000" w:rsidRDefault="00A77903">
          <w:pPr>
            <w:pStyle w:val="1B056DE75CD54D0AB663B38DB067C21E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7954448003B841CF919058B7091B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DE9-0DA0-4653-A550-2FD40415E85E}"/>
      </w:docPartPr>
      <w:docPartBody>
        <w:p w:rsidR="00000000" w:rsidRDefault="00A77903">
          <w:pPr>
            <w:pStyle w:val="7954448003B841CF919058B7091BEB06"/>
          </w:pPr>
          <w:r>
            <w:t>Dessert description</w:t>
          </w:r>
        </w:p>
      </w:docPartBody>
    </w:docPart>
    <w:docPart>
      <w:docPartPr>
        <w:name w:val="DDD397C1CCF64F4DADCBA29D743D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ECE4-8CDA-49A9-BD12-C4A6E8BCF354}"/>
      </w:docPartPr>
      <w:docPartBody>
        <w:p w:rsidR="00000000" w:rsidRDefault="00A77903">
          <w:pPr>
            <w:pStyle w:val="DDD397C1CCF64F4DADCBA29D743DDBC2"/>
          </w:pPr>
          <w:r>
            <w:t>Dessert type 2</w:t>
          </w:r>
        </w:p>
      </w:docPartBody>
    </w:docPart>
    <w:docPart>
      <w:docPartPr>
        <w:name w:val="2026EF79CABA46DBB3A1567AE817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2CB5-E68A-4203-89E1-2094885EA658}"/>
      </w:docPartPr>
      <w:docPartBody>
        <w:p w:rsidR="00000000" w:rsidRDefault="00A77903">
          <w:pPr>
            <w:pStyle w:val="2026EF79CABA46DBB3A1567AE817DB1E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01789853B69A4BAFB825180ADB98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6BD4-0C3B-4712-8E93-3CEEAEE17554}"/>
      </w:docPartPr>
      <w:docPartBody>
        <w:p w:rsidR="00000000" w:rsidRDefault="00A77903">
          <w:pPr>
            <w:pStyle w:val="01789853B69A4BAFB825180ADB98B198"/>
          </w:pPr>
          <w:r>
            <w:t>Soups</w:t>
          </w:r>
        </w:p>
      </w:docPartBody>
    </w:docPart>
    <w:docPart>
      <w:docPartPr>
        <w:name w:val="83A4A7D0ACDB43E09B1FAB12AD3C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3498-4CD5-451D-A012-CD9C1E2016E4}"/>
      </w:docPartPr>
      <w:docPartBody>
        <w:p w:rsidR="00000000" w:rsidRDefault="00A77903">
          <w:pPr>
            <w:pStyle w:val="83A4A7D0ACDB43E09B1FAB12AD3C8A30"/>
          </w:pPr>
          <w:r>
            <w:t>Soup type 1</w:t>
          </w:r>
        </w:p>
      </w:docPartBody>
    </w:docPart>
    <w:docPart>
      <w:docPartPr>
        <w:name w:val="FEE0E64366174F218947538D69BB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CEE7-1B91-4F9A-BF03-B36CFF54D589}"/>
      </w:docPartPr>
      <w:docPartBody>
        <w:p w:rsidR="00000000" w:rsidRDefault="00A77903">
          <w:pPr>
            <w:pStyle w:val="FEE0E64366174F218947538D69BB3BF3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6F9D4D565D41451AB81A6495D82C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2C64-EBEF-48FA-81A8-5356F917FD69}"/>
      </w:docPartPr>
      <w:docPartBody>
        <w:p w:rsidR="00000000" w:rsidRDefault="00A77903">
          <w:pPr>
            <w:pStyle w:val="6F9D4D565D41451AB81A6495D82C5A74"/>
          </w:pPr>
          <w:r>
            <w:t>Soup description</w:t>
          </w:r>
        </w:p>
      </w:docPartBody>
    </w:docPart>
    <w:docPart>
      <w:docPartPr>
        <w:name w:val="FDD5C98C1CB64043A390A0AD0F8C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F906-4EC8-45F1-9BD1-D0DA4EB34C26}"/>
      </w:docPartPr>
      <w:docPartBody>
        <w:p w:rsidR="00000000" w:rsidRDefault="00A77903">
          <w:pPr>
            <w:pStyle w:val="FDD5C98C1CB64043A390A0AD0F8CAB7D"/>
          </w:pPr>
          <w:r>
            <w:t>Soup type 2</w:t>
          </w:r>
        </w:p>
      </w:docPartBody>
    </w:docPart>
    <w:docPart>
      <w:docPartPr>
        <w:name w:val="EB53F578D5664628969DF362A497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1711-576F-4D03-AFFC-01E579958F42}"/>
      </w:docPartPr>
      <w:docPartBody>
        <w:p w:rsidR="00000000" w:rsidRDefault="00A77903">
          <w:pPr>
            <w:pStyle w:val="EB53F578D5664628969DF362A497404E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74FFAA8E83DB4D5AAA39EB9BF584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8740-0B5B-4110-A2F0-8CAD2B1D2F71}"/>
      </w:docPartPr>
      <w:docPartBody>
        <w:p w:rsidR="00000000" w:rsidRDefault="00A77903">
          <w:pPr>
            <w:pStyle w:val="74FFAA8E83DB4D5AAA39EB9BF5847672"/>
          </w:pPr>
          <w:r>
            <w:t>Soup description</w:t>
          </w:r>
        </w:p>
      </w:docPartBody>
    </w:docPart>
    <w:docPart>
      <w:docPartPr>
        <w:name w:val="F4E54FD3ADB447F387285A664587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80EC-27CA-4880-9D25-2151C97B8182}"/>
      </w:docPartPr>
      <w:docPartBody>
        <w:p w:rsidR="00000000" w:rsidRDefault="00A77903">
          <w:pPr>
            <w:pStyle w:val="F4E54FD3ADB447F387285A664587C738"/>
          </w:pPr>
          <w:r>
            <w:t>Sides</w:t>
          </w:r>
        </w:p>
      </w:docPartBody>
    </w:docPart>
    <w:docPart>
      <w:docPartPr>
        <w:name w:val="643B3365919D4FBEBEDE477ECBA2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BFFB-74C8-4080-B9EB-46EBC7002044}"/>
      </w:docPartPr>
      <w:docPartBody>
        <w:p w:rsidR="00000000" w:rsidRDefault="00A77903">
          <w:pPr>
            <w:pStyle w:val="643B3365919D4FBEBEDE477ECBA2ECC2"/>
          </w:pPr>
          <w:r>
            <w:t>Side type 1</w:t>
          </w:r>
        </w:p>
      </w:docPartBody>
    </w:docPart>
    <w:docPart>
      <w:docPartPr>
        <w:name w:val="BA7A12964B594BA98D2C6CCE253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DB86-8FDB-4FD1-94A6-423D7AF58B61}"/>
      </w:docPartPr>
      <w:docPartBody>
        <w:p w:rsidR="00000000" w:rsidRDefault="00A77903">
          <w:pPr>
            <w:pStyle w:val="BA7A12964B594BA98D2C6CCE253A18C9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30D10858DDDB4EB3BCD78A36BA3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F329-E3A7-4A2F-88D6-364B7B3AEE8D}"/>
      </w:docPartPr>
      <w:docPartBody>
        <w:p w:rsidR="00000000" w:rsidRDefault="00A77903">
          <w:pPr>
            <w:pStyle w:val="30D10858DDDB4EB3BCD78A36BA3AE842"/>
          </w:pPr>
          <w:r>
            <w:t>Side description</w:t>
          </w:r>
        </w:p>
      </w:docPartBody>
    </w:docPart>
    <w:docPart>
      <w:docPartPr>
        <w:name w:val="9873F2BA00CF4D3DB06A8E57D580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D5EE-9830-4F47-9DC0-D66DA1C93A00}"/>
      </w:docPartPr>
      <w:docPartBody>
        <w:p w:rsidR="00000000" w:rsidRDefault="00A77903">
          <w:pPr>
            <w:pStyle w:val="9873F2BA00CF4D3DB06A8E57D580C647"/>
          </w:pPr>
          <w:r>
            <w:t>Side type 2</w:t>
          </w:r>
        </w:p>
      </w:docPartBody>
    </w:docPart>
    <w:docPart>
      <w:docPartPr>
        <w:name w:val="92F7B245DCAE435B8B2D3225190E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ABB5-8E18-44DA-9D2B-E0991E1A342F}"/>
      </w:docPartPr>
      <w:docPartBody>
        <w:p w:rsidR="00000000" w:rsidRDefault="00A77903">
          <w:pPr>
            <w:pStyle w:val="92F7B245DCAE435B8B2D3225190EE7E7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D4EB2CB13EC44F2584D32B5CBA87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AC1A-0617-4B53-9A0E-D0A7188A1A22}"/>
      </w:docPartPr>
      <w:docPartBody>
        <w:p w:rsidR="00000000" w:rsidRDefault="00A77903">
          <w:pPr>
            <w:pStyle w:val="D4EB2CB13EC44F2584D32B5CBA87DB40"/>
          </w:pPr>
          <w:r>
            <w:t>Side description</w:t>
          </w:r>
        </w:p>
      </w:docPartBody>
    </w:docPart>
    <w:docPart>
      <w:docPartPr>
        <w:name w:val="5BCF45E8C9F04971B9A45EB486B5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783F-22AE-4818-8429-C91B942520F0}"/>
      </w:docPartPr>
      <w:docPartBody>
        <w:p w:rsidR="00000000" w:rsidRDefault="00A77903">
          <w:pPr>
            <w:pStyle w:val="5BCF45E8C9F04971B9A45EB486B54549"/>
          </w:pPr>
          <w:r>
            <w:t>Entrées</w:t>
          </w:r>
        </w:p>
      </w:docPartBody>
    </w:docPart>
    <w:docPart>
      <w:docPartPr>
        <w:name w:val="01DCEE4F9C144D6E8CE2D108C78E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98D8-39DD-4D93-97B1-E175EC4005D1}"/>
      </w:docPartPr>
      <w:docPartBody>
        <w:p w:rsidR="00000000" w:rsidRDefault="00A77903">
          <w:pPr>
            <w:pStyle w:val="01DCEE4F9C144D6E8CE2D108C78E1F85"/>
          </w:pPr>
          <w:r>
            <w:t>Entrée type 1</w:t>
          </w:r>
        </w:p>
      </w:docPartBody>
    </w:docPart>
    <w:docPart>
      <w:docPartPr>
        <w:name w:val="E5A8BECE246D4AB6A0FC666A4291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02CF-59A5-4B49-80B3-4AFA4DAD9D95}"/>
      </w:docPartPr>
      <w:docPartBody>
        <w:p w:rsidR="00000000" w:rsidRDefault="00A77903">
          <w:pPr>
            <w:pStyle w:val="E5A8BECE246D4AB6A0FC666A429109C0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EDA4718133234D5887F90E52CF20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1F4E-B8A5-4C19-8BB8-ADE214EBCC3E}"/>
      </w:docPartPr>
      <w:docPartBody>
        <w:p w:rsidR="00000000" w:rsidRDefault="00A77903">
          <w:pPr>
            <w:pStyle w:val="EDA4718133234D5887F90E52CF20CAE2"/>
          </w:pPr>
          <w:r>
            <w:t>Entrée description</w:t>
          </w:r>
        </w:p>
      </w:docPartBody>
    </w:docPart>
    <w:docPart>
      <w:docPartPr>
        <w:name w:val="B776761F4C534AC2820BA3EB18A2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3A79-06C3-47D2-B0FB-3858B742C423}"/>
      </w:docPartPr>
      <w:docPartBody>
        <w:p w:rsidR="00000000" w:rsidRDefault="00A77903">
          <w:pPr>
            <w:pStyle w:val="B776761F4C534AC2820BA3EB18A22FF0"/>
          </w:pPr>
          <w:r>
            <w:t>Entrée type 2</w:t>
          </w:r>
        </w:p>
      </w:docPartBody>
    </w:docPart>
    <w:docPart>
      <w:docPartPr>
        <w:name w:val="A359BD6DAF9A405EBF41B6C2AF2D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46AA-4562-49C3-8AE5-B41CD1C1D61B}"/>
      </w:docPartPr>
      <w:docPartBody>
        <w:p w:rsidR="00000000" w:rsidRDefault="00A77903">
          <w:pPr>
            <w:pStyle w:val="A359BD6DAF9A405EBF41B6C2AF2DFC4F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6B7D6F86E8E04EA99E11EFA36251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C036-4919-4CFB-B771-D41DA7905941}"/>
      </w:docPartPr>
      <w:docPartBody>
        <w:p w:rsidR="00000000" w:rsidRDefault="00A77903">
          <w:pPr>
            <w:pStyle w:val="6B7D6F86E8E04EA99E11EFA36251A65F"/>
          </w:pPr>
          <w:r>
            <w:t>Entrée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03"/>
    <w:rsid w:val="00A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BCA17A9BD408C88882C96D796E336">
    <w:name w:val="BABBCA17A9BD408C88882C96D796E336"/>
  </w:style>
  <w:style w:type="paragraph" w:customStyle="1" w:styleId="FAF600F2CBD842B4ADEF713F70E8CC9D">
    <w:name w:val="FAF600F2CBD842B4ADEF713F70E8CC9D"/>
  </w:style>
  <w:style w:type="character" w:styleId="IntenseEmphasis">
    <w:name w:val="Intense Emphasis"/>
    <w:basedOn w:val="DefaultParagraphFont"/>
    <w:uiPriority w:val="21"/>
    <w:qFormat/>
    <w:rPr>
      <w:b w:val="0"/>
      <w:i w:val="0"/>
      <w:iCs/>
      <w:color w:val="C45911" w:themeColor="accent2" w:themeShade="BF"/>
    </w:rPr>
  </w:style>
  <w:style w:type="paragraph" w:customStyle="1" w:styleId="8848E9D787474A408AD18E1FC7AF7C82">
    <w:name w:val="8848E9D787474A408AD18E1FC7AF7C82"/>
  </w:style>
  <w:style w:type="paragraph" w:customStyle="1" w:styleId="3A7240A7F41848B7869DF0657727ED5F">
    <w:name w:val="3A7240A7F41848B7869DF0657727ED5F"/>
  </w:style>
  <w:style w:type="paragraph" w:customStyle="1" w:styleId="DF13ED4BA0974EAA800658B61C1EF729">
    <w:name w:val="DF13ED4BA0974EAA800658B61C1EF729"/>
  </w:style>
  <w:style w:type="paragraph" w:customStyle="1" w:styleId="F01E20961C86493C8A104512770CDF64">
    <w:name w:val="F01E20961C86493C8A104512770CDF64"/>
  </w:style>
  <w:style w:type="paragraph" w:customStyle="1" w:styleId="A8B189E31B6D4668B58F16AD745AFC00">
    <w:name w:val="A8B189E31B6D4668B58F16AD745AFC00"/>
  </w:style>
  <w:style w:type="paragraph" w:customStyle="1" w:styleId="28315288BB964372ABD600C66DCEE5C2">
    <w:name w:val="28315288BB964372ABD600C66DCEE5C2"/>
  </w:style>
  <w:style w:type="paragraph" w:customStyle="1" w:styleId="B3286FCE361F474C99208A9B5CB667B2">
    <w:name w:val="B3286FCE361F474C99208A9B5CB667B2"/>
  </w:style>
  <w:style w:type="paragraph" w:customStyle="1" w:styleId="F9265D9545D8458CB3F6E3235631CFD9">
    <w:name w:val="F9265D9545D8458CB3F6E3235631CFD9"/>
  </w:style>
  <w:style w:type="paragraph" w:customStyle="1" w:styleId="261BD35BD039453E82D9052DA2CFE7E5">
    <w:name w:val="261BD35BD039453E82D9052DA2CFE7E5"/>
  </w:style>
  <w:style w:type="paragraph" w:customStyle="1" w:styleId="0F49F90A5E4840A1BD94C33AE1C84EEE">
    <w:name w:val="0F49F90A5E4840A1BD94C33AE1C84EEE"/>
  </w:style>
  <w:style w:type="paragraph" w:customStyle="1" w:styleId="CB40CF1145B84D9BA8072A3D0E4B4103">
    <w:name w:val="CB40CF1145B84D9BA8072A3D0E4B4103"/>
  </w:style>
  <w:style w:type="paragraph" w:customStyle="1" w:styleId="6B186FCEE0504206AEAFDE43CFA44306">
    <w:name w:val="6B186FCEE0504206AEAFDE43CFA44306"/>
  </w:style>
  <w:style w:type="paragraph" w:customStyle="1" w:styleId="DE4D6925B2774FD3A4C575FBC07EBD5E">
    <w:name w:val="DE4D6925B2774FD3A4C575FBC07EBD5E"/>
  </w:style>
  <w:style w:type="paragraph" w:customStyle="1" w:styleId="832C01BBFE7F4D56890C2DC139CF23FB">
    <w:name w:val="832C01BBFE7F4D56890C2DC139CF23FB"/>
  </w:style>
  <w:style w:type="paragraph" w:customStyle="1" w:styleId="EBFE7A18AC844D6C8750B8393399B78B">
    <w:name w:val="EBFE7A18AC844D6C8750B8393399B78B"/>
  </w:style>
  <w:style w:type="paragraph" w:customStyle="1" w:styleId="7D64CEE061CC4B8F874ED6FBDB48182D">
    <w:name w:val="7D64CEE061CC4B8F874ED6FBDB48182D"/>
  </w:style>
  <w:style w:type="paragraph" w:customStyle="1" w:styleId="E1BE439FF5D447D392BDCDAE3E06D07D">
    <w:name w:val="E1BE439FF5D447D392BDCDAE3E06D07D"/>
  </w:style>
  <w:style w:type="paragraph" w:customStyle="1" w:styleId="2E9D1CECE6304AE69C26EF016F948A4A">
    <w:name w:val="2E9D1CECE6304AE69C26EF016F948A4A"/>
  </w:style>
  <w:style w:type="paragraph" w:customStyle="1" w:styleId="8627B240B73546CFB9E994E7DB19BF83">
    <w:name w:val="8627B240B73546CFB9E994E7DB19BF83"/>
  </w:style>
  <w:style w:type="paragraph" w:customStyle="1" w:styleId="4E1589FDA7304345AC4B2F1507C35CE0">
    <w:name w:val="4E1589FDA7304345AC4B2F1507C35CE0"/>
  </w:style>
  <w:style w:type="paragraph" w:customStyle="1" w:styleId="6537EAACF75649DF9F69A878C5B078F7">
    <w:name w:val="6537EAACF75649DF9F69A878C5B078F7"/>
  </w:style>
  <w:style w:type="paragraph" w:customStyle="1" w:styleId="DFC1D2D97B7E4C3DB0AE7664F78C141E">
    <w:name w:val="DFC1D2D97B7E4C3DB0AE7664F78C141E"/>
  </w:style>
  <w:style w:type="paragraph" w:customStyle="1" w:styleId="6C01106330B247E58A860A99B7CFE3FA">
    <w:name w:val="6C01106330B247E58A860A99B7CFE3FA"/>
  </w:style>
  <w:style w:type="paragraph" w:customStyle="1" w:styleId="B8C8F0FF56D24409B41F1424FB3D693A">
    <w:name w:val="B8C8F0FF56D24409B41F1424FB3D693A"/>
  </w:style>
  <w:style w:type="paragraph" w:customStyle="1" w:styleId="954B5D66885743A5BC3DDB23990B515F">
    <w:name w:val="954B5D66885743A5BC3DDB23990B515F"/>
  </w:style>
  <w:style w:type="paragraph" w:customStyle="1" w:styleId="DE26D6D85A494B289EF04BEA4325AD39">
    <w:name w:val="DE26D6D85A494B289EF04BEA4325AD39"/>
  </w:style>
  <w:style w:type="paragraph" w:customStyle="1" w:styleId="EDE037D9FE934EA5BA19DB13284B17B3">
    <w:name w:val="EDE037D9FE934EA5BA19DB13284B17B3"/>
  </w:style>
  <w:style w:type="paragraph" w:customStyle="1" w:styleId="474287B60B3C4E4494100004692C662F">
    <w:name w:val="474287B60B3C4E4494100004692C662F"/>
  </w:style>
  <w:style w:type="paragraph" w:customStyle="1" w:styleId="ACB1FBF41C6346F7BFC3EB26F3CABF94">
    <w:name w:val="ACB1FBF41C6346F7BFC3EB26F3CABF94"/>
  </w:style>
  <w:style w:type="paragraph" w:customStyle="1" w:styleId="C002ADBD64294835B3CD2D72A07B06AF">
    <w:name w:val="C002ADBD64294835B3CD2D72A07B06AF"/>
  </w:style>
  <w:style w:type="paragraph" w:customStyle="1" w:styleId="1B056DE75CD54D0AB663B38DB067C21E">
    <w:name w:val="1B056DE75CD54D0AB663B38DB067C21E"/>
  </w:style>
  <w:style w:type="paragraph" w:customStyle="1" w:styleId="7954448003B841CF919058B7091BEB06">
    <w:name w:val="7954448003B841CF919058B7091BEB06"/>
  </w:style>
  <w:style w:type="paragraph" w:customStyle="1" w:styleId="DDD397C1CCF64F4DADCBA29D743DDBC2">
    <w:name w:val="DDD397C1CCF64F4DADCBA29D743DDBC2"/>
  </w:style>
  <w:style w:type="paragraph" w:customStyle="1" w:styleId="2026EF79CABA46DBB3A1567AE817DB1E">
    <w:name w:val="2026EF79CABA46DBB3A1567AE817DB1E"/>
  </w:style>
  <w:style w:type="paragraph" w:customStyle="1" w:styleId="01789853B69A4BAFB825180ADB98B198">
    <w:name w:val="01789853B69A4BAFB825180ADB98B198"/>
  </w:style>
  <w:style w:type="paragraph" w:customStyle="1" w:styleId="83A4A7D0ACDB43E09B1FAB12AD3C8A30">
    <w:name w:val="83A4A7D0ACDB43E09B1FAB12AD3C8A30"/>
  </w:style>
  <w:style w:type="paragraph" w:customStyle="1" w:styleId="FEE0E64366174F218947538D69BB3BF3">
    <w:name w:val="FEE0E64366174F218947538D69BB3BF3"/>
  </w:style>
  <w:style w:type="paragraph" w:customStyle="1" w:styleId="6F9D4D565D41451AB81A6495D82C5A74">
    <w:name w:val="6F9D4D565D41451AB81A6495D82C5A74"/>
  </w:style>
  <w:style w:type="paragraph" w:customStyle="1" w:styleId="FDD5C98C1CB64043A390A0AD0F8CAB7D">
    <w:name w:val="FDD5C98C1CB64043A390A0AD0F8CAB7D"/>
  </w:style>
  <w:style w:type="paragraph" w:customStyle="1" w:styleId="EB53F578D5664628969DF362A497404E">
    <w:name w:val="EB53F578D5664628969DF362A497404E"/>
  </w:style>
  <w:style w:type="paragraph" w:customStyle="1" w:styleId="74FFAA8E83DB4D5AAA39EB9BF5847672">
    <w:name w:val="74FFAA8E83DB4D5AAA39EB9BF5847672"/>
  </w:style>
  <w:style w:type="paragraph" w:customStyle="1" w:styleId="F4E54FD3ADB447F387285A664587C738">
    <w:name w:val="F4E54FD3ADB447F387285A664587C738"/>
  </w:style>
  <w:style w:type="paragraph" w:customStyle="1" w:styleId="643B3365919D4FBEBEDE477ECBA2ECC2">
    <w:name w:val="643B3365919D4FBEBEDE477ECBA2ECC2"/>
  </w:style>
  <w:style w:type="paragraph" w:customStyle="1" w:styleId="BA7A12964B594BA98D2C6CCE253A18C9">
    <w:name w:val="BA7A12964B594BA98D2C6CCE253A18C9"/>
  </w:style>
  <w:style w:type="paragraph" w:customStyle="1" w:styleId="30D10858DDDB4EB3BCD78A36BA3AE842">
    <w:name w:val="30D10858DDDB4EB3BCD78A36BA3AE842"/>
  </w:style>
  <w:style w:type="paragraph" w:customStyle="1" w:styleId="9873F2BA00CF4D3DB06A8E57D580C647">
    <w:name w:val="9873F2BA00CF4D3DB06A8E57D580C647"/>
  </w:style>
  <w:style w:type="paragraph" w:customStyle="1" w:styleId="92F7B245DCAE435B8B2D3225190EE7E7">
    <w:name w:val="92F7B245DCAE435B8B2D3225190EE7E7"/>
  </w:style>
  <w:style w:type="paragraph" w:customStyle="1" w:styleId="D4EB2CB13EC44F2584D32B5CBA87DB40">
    <w:name w:val="D4EB2CB13EC44F2584D32B5CBA87DB40"/>
  </w:style>
  <w:style w:type="paragraph" w:customStyle="1" w:styleId="5BCF45E8C9F04971B9A45EB486B54549">
    <w:name w:val="5BCF45E8C9F04971B9A45EB486B54549"/>
  </w:style>
  <w:style w:type="paragraph" w:customStyle="1" w:styleId="01DCEE4F9C144D6E8CE2D108C78E1F85">
    <w:name w:val="01DCEE4F9C144D6E8CE2D108C78E1F85"/>
  </w:style>
  <w:style w:type="paragraph" w:customStyle="1" w:styleId="E5A8BECE246D4AB6A0FC666A429109C0">
    <w:name w:val="E5A8BECE246D4AB6A0FC666A429109C0"/>
  </w:style>
  <w:style w:type="paragraph" w:customStyle="1" w:styleId="EDA4718133234D5887F90E52CF20CAE2">
    <w:name w:val="EDA4718133234D5887F90E52CF20CAE2"/>
  </w:style>
  <w:style w:type="paragraph" w:customStyle="1" w:styleId="B776761F4C534AC2820BA3EB18A22FF0">
    <w:name w:val="B776761F4C534AC2820BA3EB18A22FF0"/>
  </w:style>
  <w:style w:type="paragraph" w:customStyle="1" w:styleId="A359BD6DAF9A405EBF41B6C2AF2DFC4F">
    <w:name w:val="A359BD6DAF9A405EBF41B6C2AF2DFC4F"/>
  </w:style>
  <w:style w:type="paragraph" w:customStyle="1" w:styleId="6B7D6F86E8E04EA99E11EFA36251A65F">
    <w:name w:val="6B7D6F86E8E04EA99E11EFA36251A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 Template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1</cp:revision>
  <dcterms:created xsi:type="dcterms:W3CDTF">2020-02-25T18:23:00Z</dcterms:created>
  <dcterms:modified xsi:type="dcterms:W3CDTF">2020-02-25T18:23:00Z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